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D4" w:rsidRPr="00E46B0B" w:rsidRDefault="00F5449F" w:rsidP="00293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>о противодействии коррупции по вопросам п</w:t>
      </w:r>
      <w:r w:rsidR="00293E23">
        <w:rPr>
          <w:rFonts w:ascii="Times New Roman" w:hAnsi="Times New Roman" w:cs="Times New Roman"/>
          <w:b/>
          <w:sz w:val="28"/>
          <w:szCs w:val="28"/>
        </w:rPr>
        <w:t xml:space="preserve">редотвращения и урегулирования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755">
        <w:rPr>
          <w:rFonts w:ascii="Times New Roman" w:hAnsi="Times New Roman" w:cs="Times New Roman"/>
          <w:b/>
          <w:sz w:val="28"/>
          <w:szCs w:val="28"/>
        </w:rPr>
        <w:t>№ 4</w:t>
      </w:r>
    </w:p>
    <w:p w:rsidR="00E207D4" w:rsidRPr="00E46B0B" w:rsidRDefault="00E207D4" w:rsidP="00293E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E46B0B" w:rsidRDefault="00BD6CC5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E46B0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209D7" w:rsidRPr="00E46B0B">
        <w:rPr>
          <w:rFonts w:ascii="Times New Roman" w:hAnsi="Times New Roman" w:cs="Times New Roman"/>
          <w:sz w:val="28"/>
          <w:szCs w:val="28"/>
        </w:rPr>
        <w:t>орган</w:t>
      </w:r>
      <w:r w:rsidR="004A26F4" w:rsidRPr="00E46B0B">
        <w:rPr>
          <w:rFonts w:ascii="Times New Roman" w:hAnsi="Times New Roman" w:cs="Times New Roman"/>
          <w:sz w:val="28"/>
          <w:szCs w:val="28"/>
        </w:rPr>
        <w:t>ах</w:t>
      </w:r>
      <w:r w:rsidR="006B49ED" w:rsidRPr="00E46B0B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="007209D7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E46B0B">
        <w:rPr>
          <w:rFonts w:ascii="Times New Roman" w:hAnsi="Times New Roman" w:cs="Times New Roman"/>
          <w:sz w:val="28"/>
          <w:szCs w:val="28"/>
        </w:rPr>
        <w:t xml:space="preserve">Центральном банке РФ, </w:t>
      </w:r>
      <w:r w:rsidRPr="00E46B0B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E46B0B">
        <w:rPr>
          <w:rFonts w:ascii="Times New Roman" w:hAnsi="Times New Roman" w:cs="Times New Roman"/>
          <w:sz w:val="28"/>
          <w:szCs w:val="28"/>
        </w:rPr>
        <w:t>ях</w:t>
      </w:r>
      <w:r w:rsidRPr="00E46B0B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E46B0B">
        <w:rPr>
          <w:rFonts w:ascii="Times New Roman" w:hAnsi="Times New Roman" w:cs="Times New Roman"/>
          <w:sz w:val="28"/>
          <w:szCs w:val="28"/>
        </w:rPr>
        <w:t>яются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E46B0B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E46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634" w:rsidRPr="00E46B0B">
        <w:rPr>
          <w:rFonts w:ascii="Times New Roman" w:hAnsi="Times New Roman" w:cs="Times New Roman"/>
          <w:sz w:val="28"/>
          <w:szCs w:val="28"/>
        </w:rPr>
        <w:t>ст</w:t>
      </w:r>
      <w:r w:rsidR="009D5755">
        <w:rPr>
          <w:rFonts w:ascii="Times New Roman" w:hAnsi="Times New Roman" w:cs="Times New Roman"/>
          <w:sz w:val="28"/>
          <w:szCs w:val="28"/>
        </w:rPr>
        <w:t>.ст</w:t>
      </w:r>
      <w:proofErr w:type="spellEnd"/>
      <w:r w:rsidR="009D5755">
        <w:rPr>
          <w:rFonts w:ascii="Times New Roman" w:hAnsi="Times New Roman" w:cs="Times New Roman"/>
          <w:sz w:val="28"/>
          <w:szCs w:val="28"/>
        </w:rPr>
        <w:t>.</w:t>
      </w:r>
      <w:r w:rsidR="00B46634" w:rsidRPr="00E46B0B">
        <w:rPr>
          <w:rFonts w:ascii="Times New Roman" w:hAnsi="Times New Roman" w:cs="Times New Roman"/>
          <w:sz w:val="28"/>
          <w:szCs w:val="28"/>
        </w:rPr>
        <w:t> </w:t>
      </w:r>
      <w:r w:rsidRPr="00E46B0B">
        <w:rPr>
          <w:rFonts w:ascii="Times New Roman" w:hAnsi="Times New Roman" w:cs="Times New Roman"/>
          <w:sz w:val="28"/>
          <w:szCs w:val="28"/>
        </w:rPr>
        <w:t>10</w:t>
      </w:r>
      <w:r w:rsidR="009914DB" w:rsidRPr="00E46B0B">
        <w:rPr>
          <w:rFonts w:ascii="Times New Roman" w:hAnsi="Times New Roman" w:cs="Times New Roman"/>
          <w:sz w:val="28"/>
          <w:szCs w:val="28"/>
        </w:rPr>
        <w:t> и</w:t>
      </w:r>
      <w:r w:rsidR="00280594" w:rsidRPr="00E46B0B">
        <w:rPr>
          <w:rFonts w:ascii="Times New Roman" w:hAnsi="Times New Roman" w:cs="Times New Roman"/>
          <w:sz w:val="28"/>
          <w:szCs w:val="28"/>
        </w:rPr>
        <w:t> </w:t>
      </w:r>
      <w:r w:rsidR="0008356E" w:rsidRPr="00E46B0B">
        <w:rPr>
          <w:rFonts w:ascii="Times New Roman" w:hAnsi="Times New Roman" w:cs="Times New Roman"/>
          <w:sz w:val="28"/>
          <w:szCs w:val="28"/>
        </w:rPr>
        <w:t>11</w:t>
      </w:r>
      <w:r w:rsidRPr="00E46B0B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293E23">
        <w:rPr>
          <w:rFonts w:ascii="Times New Roman" w:hAnsi="Times New Roman" w:cs="Times New Roman"/>
          <w:sz w:val="28"/>
          <w:szCs w:val="28"/>
        </w:rPr>
        <w:t>.12.</w:t>
      </w:r>
      <w:r w:rsidRPr="00E46B0B">
        <w:rPr>
          <w:rFonts w:ascii="Times New Roman" w:hAnsi="Times New Roman" w:cs="Times New Roman"/>
          <w:sz w:val="28"/>
          <w:szCs w:val="28"/>
        </w:rPr>
        <w:t xml:space="preserve">2008 № 273-ФЗ 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Pr="00E46B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="00650AAA" w:rsidRPr="00E46B0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E46B0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E46B0B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6B49ED" w:rsidRPr="00E46B0B">
        <w:rPr>
          <w:rFonts w:ascii="Times New Roman" w:hAnsi="Times New Roman" w:cs="Times New Roman"/>
          <w:sz w:val="28"/>
          <w:szCs w:val="28"/>
        </w:rPr>
        <w:t>–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49ED" w:rsidRPr="00E46B0B">
        <w:rPr>
          <w:rFonts w:ascii="Times New Roman" w:hAnsi="Times New Roman" w:cs="Times New Roman"/>
          <w:sz w:val="28"/>
          <w:szCs w:val="28"/>
        </w:rPr>
        <w:t>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6E" w:rsidRPr="00E46B0B" w:rsidRDefault="00A12BDA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64411" w:rsidRPr="00E46B0B">
        <w:rPr>
          <w:rFonts w:ascii="Times New Roman" w:hAnsi="Times New Roman" w:cs="Times New Roman"/>
          <w:sz w:val="28"/>
          <w:szCs w:val="28"/>
        </w:rPr>
        <w:t>деятельности комиссий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F05F5" w:rsidRPr="00E46B0B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="00764411" w:rsidRPr="00E46B0B">
        <w:rPr>
          <w:rFonts w:ascii="Times New Roman" w:hAnsi="Times New Roman" w:cs="Times New Roman"/>
          <w:sz w:val="28"/>
          <w:szCs w:val="28"/>
        </w:rPr>
        <w:t>применени</w:t>
      </w:r>
      <w:r w:rsidR="001F05F5" w:rsidRPr="00E46B0B">
        <w:rPr>
          <w:rFonts w:ascii="Times New Roman" w:hAnsi="Times New Roman" w:cs="Times New Roman"/>
          <w:sz w:val="28"/>
          <w:szCs w:val="28"/>
        </w:rPr>
        <w:t>и</w:t>
      </w:r>
      <w:r w:rsidR="00764411" w:rsidRPr="00E46B0B">
        <w:rPr>
          <w:rFonts w:ascii="Times New Roman" w:hAnsi="Times New Roman" w:cs="Times New Roman"/>
          <w:sz w:val="28"/>
          <w:szCs w:val="28"/>
        </w:rPr>
        <w:t xml:space="preserve"> прямо предусмотренных законодательством мер по предотвращению и урегулированию конфликта интересов</w:t>
      </w:r>
      <w:r w:rsidR="001F05F5" w:rsidRPr="00E46B0B">
        <w:rPr>
          <w:rFonts w:ascii="Times New Roman" w:hAnsi="Times New Roman" w:cs="Times New Roman"/>
          <w:sz w:val="28"/>
          <w:szCs w:val="28"/>
        </w:rPr>
        <w:t>, включающих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52B" w:rsidRPr="00E46B0B" w:rsidRDefault="00A12BDA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изменени</w:t>
      </w:r>
      <w:r w:rsidR="0006276E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6052B" w:rsidRPr="00E46B0B">
        <w:rPr>
          <w:rFonts w:ascii="Times New Roman" w:hAnsi="Times New Roman" w:cs="Times New Roman"/>
          <w:sz w:val="28"/>
          <w:szCs w:val="28"/>
        </w:rPr>
        <w:t>должностного или служебного положения лица, указанного в ч</w:t>
      </w:r>
      <w:r w:rsidR="008B263F">
        <w:rPr>
          <w:rFonts w:ascii="Times New Roman" w:hAnsi="Times New Roman" w:cs="Times New Roman"/>
          <w:sz w:val="28"/>
          <w:szCs w:val="28"/>
        </w:rPr>
        <w:t>.</w:t>
      </w:r>
      <w:r w:rsidR="00840D8B" w:rsidRPr="00E46B0B">
        <w:rPr>
          <w:rFonts w:ascii="Times New Roman" w:hAnsi="Times New Roman" w:cs="Times New Roman"/>
          <w:sz w:val="28"/>
          <w:szCs w:val="28"/>
        </w:rPr>
        <w:t> </w:t>
      </w:r>
      <w:r w:rsidR="008B263F">
        <w:rPr>
          <w:rFonts w:ascii="Times New Roman" w:hAnsi="Times New Roman" w:cs="Times New Roman"/>
          <w:sz w:val="28"/>
          <w:szCs w:val="28"/>
        </w:rPr>
        <w:t xml:space="preserve">1 </w:t>
      </w:r>
      <w:r w:rsidR="0076052B" w:rsidRPr="00E46B0B">
        <w:rPr>
          <w:rFonts w:ascii="Times New Roman" w:hAnsi="Times New Roman" w:cs="Times New Roman"/>
          <w:sz w:val="28"/>
          <w:szCs w:val="28"/>
        </w:rPr>
        <w:t>ст</w:t>
      </w:r>
      <w:r w:rsidR="008B263F">
        <w:rPr>
          <w:rFonts w:ascii="Times New Roman" w:hAnsi="Times New Roman" w:cs="Times New Roman"/>
          <w:sz w:val="28"/>
          <w:szCs w:val="28"/>
        </w:rPr>
        <w:t>.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10 Федерального закона №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273-ФЗ,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443D65" w:rsidRPr="00E46B0B">
        <w:rPr>
          <w:rFonts w:ascii="Times New Roman" w:hAnsi="Times New Roman" w:cs="Times New Roman"/>
          <w:sz w:val="28"/>
          <w:szCs w:val="28"/>
        </w:rPr>
        <w:t>;</w:t>
      </w:r>
    </w:p>
    <w:p w:rsidR="0006276E" w:rsidRPr="00E46B0B" w:rsidRDefault="0076052B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отказ его от выгоды, явившейся причиной возникновения конфликта интересов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026" w:rsidRPr="00E46B0B" w:rsidRDefault="00976026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законодательством представитель нанимателя (работодатель) отстраняет от замещаемой должности (не допускает к исполнению должностных обязанностей) служащего (работника) на период до устранения обстоятельств, явившихся основанием для отстранения от замещаемой должности (недопущения к исполнению должностных обязанностей).</w:t>
      </w:r>
    </w:p>
    <w:p w:rsidR="00876316" w:rsidRPr="00E46B0B" w:rsidRDefault="00876316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Как правило, отстранение </w:t>
      </w:r>
      <w:r w:rsidR="00C316AC" w:rsidRPr="00E46B0B">
        <w:rPr>
          <w:rFonts w:ascii="Times New Roman" w:hAnsi="Times New Roman" w:cs="Times New Roman"/>
          <w:sz w:val="28"/>
          <w:szCs w:val="28"/>
        </w:rPr>
        <w:t>применяется, если ситуация конфликта интересов носит длящийся характер.</w:t>
      </w:r>
    </w:p>
    <w:p w:rsidR="00876316" w:rsidRPr="00E46B0B" w:rsidRDefault="00876316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="00541BD0" w:rsidRPr="00E46B0B">
        <w:rPr>
          <w:rFonts w:ascii="Times New Roman" w:hAnsi="Times New Roman" w:cs="Times New Roman"/>
          <w:sz w:val="28"/>
          <w:szCs w:val="28"/>
        </w:rPr>
        <w:t>ситуаци</w:t>
      </w:r>
      <w:r w:rsidR="006F7775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541BD0" w:rsidRPr="00E46B0B">
        <w:rPr>
          <w:rFonts w:ascii="Times New Roman" w:hAnsi="Times New Roman" w:cs="Times New Roman"/>
          <w:sz w:val="28"/>
          <w:szCs w:val="28"/>
        </w:rPr>
        <w:t>когда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конфликт интересов связан с единичным случа</w:t>
      </w:r>
      <w:r w:rsidR="006F7775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м 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C316AC" w:rsidRPr="00E46B0B">
        <w:rPr>
          <w:rFonts w:ascii="Times New Roman" w:hAnsi="Times New Roman" w:cs="Times New Roman"/>
          <w:sz w:val="28"/>
          <w:szCs w:val="28"/>
        </w:rPr>
        <w:t>в отношении самого себя или лиц, с которым</w:t>
      </w:r>
      <w:r w:rsidR="00541BD0" w:rsidRPr="00E46B0B">
        <w:rPr>
          <w:rFonts w:ascii="Times New Roman" w:hAnsi="Times New Roman" w:cs="Times New Roman"/>
          <w:sz w:val="28"/>
          <w:szCs w:val="28"/>
        </w:rPr>
        <w:t>и</w:t>
      </w:r>
      <w:r w:rsidR="00C316AC" w:rsidRPr="00E46B0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</w:t>
      </w:r>
      <w:r w:rsidR="008B263F">
        <w:rPr>
          <w:rFonts w:ascii="Times New Roman" w:hAnsi="Times New Roman" w:cs="Times New Roman"/>
          <w:sz w:val="28"/>
          <w:szCs w:val="28"/>
        </w:rPr>
        <w:t>.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C316AC" w:rsidRPr="00E46B0B">
        <w:rPr>
          <w:rFonts w:ascii="Times New Roman" w:hAnsi="Times New Roman" w:cs="Times New Roman"/>
          <w:sz w:val="28"/>
          <w:szCs w:val="28"/>
        </w:rPr>
        <w:t>10 Федерального закона № 273-ФЗ связана личная заинтересованность должностного лица</w:t>
      </w:r>
      <w:r w:rsidRPr="00E46B0B">
        <w:rPr>
          <w:rFonts w:ascii="Times New Roman" w:hAnsi="Times New Roman" w:cs="Times New Roman"/>
          <w:sz w:val="28"/>
          <w:szCs w:val="28"/>
        </w:rPr>
        <w:t xml:space="preserve">, мерой по предотвращению и урегулированию такого конфликта </w:t>
      </w:r>
      <w:r w:rsidR="001F05F5" w:rsidRPr="00E46B0B">
        <w:rPr>
          <w:rFonts w:ascii="Times New Roman" w:hAnsi="Times New Roman" w:cs="Times New Roman"/>
          <w:sz w:val="28"/>
          <w:szCs w:val="28"/>
        </w:rPr>
        <w:t>является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 отвод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6F7775" w:rsidRPr="00E46B0B">
        <w:rPr>
          <w:rFonts w:ascii="Times New Roman" w:hAnsi="Times New Roman" w:cs="Times New Roman"/>
          <w:sz w:val="28"/>
          <w:szCs w:val="28"/>
        </w:rPr>
        <w:t>(</w:t>
      </w:r>
      <w:r w:rsidRPr="00E46B0B">
        <w:rPr>
          <w:rFonts w:ascii="Times New Roman" w:hAnsi="Times New Roman" w:cs="Times New Roman"/>
          <w:sz w:val="28"/>
          <w:szCs w:val="28"/>
        </w:rPr>
        <w:t>самоотвод</w:t>
      </w:r>
      <w:r w:rsidR="006F7775" w:rsidRPr="00E46B0B"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>, предполагающий заявление о невозможности дальнейшего исполнения должностных обязанностей (осуществления полномочий) в конкретно</w:t>
      </w:r>
      <w:r w:rsidR="006F7775" w:rsidRPr="00E46B0B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</w:t>
      </w:r>
      <w:r w:rsidR="006F7775" w:rsidRPr="00E46B0B">
        <w:rPr>
          <w:rFonts w:ascii="Times New Roman" w:hAnsi="Times New Roman" w:cs="Times New Roman"/>
          <w:sz w:val="28"/>
          <w:szCs w:val="28"/>
        </w:rPr>
        <w:t>итуации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связи с возникновением конфликта интересов.</w:t>
      </w:r>
    </w:p>
    <w:p w:rsidR="00876316" w:rsidRPr="00E46B0B" w:rsidRDefault="00335419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</w:t>
      </w:r>
      <w:r w:rsidR="00876316" w:rsidRPr="00E46B0B">
        <w:rPr>
          <w:rFonts w:ascii="Times New Roman" w:hAnsi="Times New Roman" w:cs="Times New Roman"/>
          <w:sz w:val="28"/>
          <w:szCs w:val="28"/>
        </w:rPr>
        <w:t>еобходимо учитывать, что</w:t>
      </w:r>
      <w:r w:rsidR="008B263F">
        <w:rPr>
          <w:rFonts w:ascii="Times New Roman" w:hAnsi="Times New Roman" w:cs="Times New Roman"/>
          <w:sz w:val="28"/>
          <w:szCs w:val="28"/>
        </w:rPr>
        <w:t>,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 если должностное лицо, являющееся стороной конфликта интересов, имеет возможность давать поручения или оказывать иное влияние на подчиненных или подконтрольных ему лиц, передача им полномочий по принятию решений (участию в принятии решений)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отношении лиц, с которыми связана его личная заинтересованность, 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не может рассматриваться как мера по предотвращению и урегулированию конфликта интересов. </w:t>
      </w:r>
    </w:p>
    <w:p w:rsidR="009A61F2" w:rsidRPr="00E46B0B" w:rsidRDefault="009A61F2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0E6E9A" w:rsidRPr="00E46B0B" w:rsidRDefault="00A77CD5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Руководитель структурн</w:t>
      </w:r>
      <w:r w:rsidR="000C367F" w:rsidRPr="00E46B0B">
        <w:rPr>
          <w:rFonts w:ascii="Times New Roman" w:hAnsi="Times New Roman" w:cs="Times New Roman"/>
          <w:sz w:val="28"/>
          <w:szCs w:val="28"/>
        </w:rPr>
        <w:t>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C367F" w:rsidRPr="00E46B0B">
        <w:rPr>
          <w:rFonts w:ascii="Times New Roman" w:hAnsi="Times New Roman" w:cs="Times New Roman"/>
          <w:sz w:val="28"/>
          <w:szCs w:val="28"/>
        </w:rPr>
        <w:t>я</w:t>
      </w:r>
      <w:r w:rsidR="00B51207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02FA1" w:rsidRPr="00E46B0B">
        <w:rPr>
          <w:rFonts w:ascii="Times New Roman" w:hAnsi="Times New Roman" w:cs="Times New Roman"/>
          <w:sz w:val="28"/>
          <w:szCs w:val="28"/>
        </w:rPr>
        <w:t>органа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, осуществляющего полномочия в области охоты и сохранения охотничьих ресурсов </w:t>
      </w:r>
      <w:r w:rsidR="00D7551E"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(далее – </w:t>
      </w:r>
      <w:r w:rsidR="007153BD" w:rsidRPr="00E46B0B">
        <w:rPr>
          <w:rFonts w:ascii="Times New Roman" w:hAnsi="Times New Roman" w:cs="Times New Roman"/>
          <w:sz w:val="28"/>
          <w:szCs w:val="28"/>
        </w:rPr>
        <w:t>руководитель, структурное подразделение</w:t>
      </w:r>
      <w:r w:rsidR="00B45424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государственный орган), обращается в </w:t>
      </w:r>
      <w:r w:rsidR="00443D65" w:rsidRPr="00E46B0B">
        <w:rPr>
          <w:rFonts w:ascii="Times New Roman" w:hAnsi="Times New Roman" w:cs="Times New Roman"/>
          <w:sz w:val="28"/>
          <w:szCs w:val="28"/>
        </w:rPr>
        <w:t xml:space="preserve">этот же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государственный орган для получения разрешения на добычу охотничьих ресурсов.</w:t>
      </w:r>
    </w:p>
    <w:p w:rsidR="00D7551E" w:rsidRPr="00E46B0B" w:rsidRDefault="005A3C32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функции </w:t>
      </w:r>
      <w:r w:rsidR="00B45424" w:rsidRPr="00E46B0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F2235F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ение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46B0B">
        <w:rPr>
          <w:rFonts w:ascii="Times New Roman" w:hAnsi="Times New Roman" w:cs="Times New Roman"/>
          <w:sz w:val="28"/>
          <w:szCs w:val="28"/>
        </w:rPr>
        <w:t>и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по выдаче разрешений физическим лицам на добычу охотничьих ресурсов.</w:t>
      </w:r>
      <w:r w:rsidR="007153BD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21C23" w:rsidRPr="00E46B0B">
        <w:rPr>
          <w:rFonts w:ascii="Times New Roman" w:hAnsi="Times New Roman" w:cs="Times New Roman"/>
          <w:sz w:val="28"/>
          <w:szCs w:val="28"/>
        </w:rPr>
        <w:t>Предоставление указанной государственной услуги иными структурными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 подразделениями</w:t>
      </w:r>
      <w:r w:rsidR="00121C23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органа не предусмотрено.</w:t>
      </w:r>
    </w:p>
    <w:p w:rsidR="00237A33" w:rsidRPr="00E46B0B" w:rsidRDefault="001E2F78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Руководителем</w:t>
      </w:r>
      <w:r w:rsidR="00237A33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237A33" w:rsidRPr="00E46B0B" w:rsidRDefault="00237A33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A77CD5" w:rsidRPr="00E46B0B" w:rsidRDefault="004E71AF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руководителем решения о выдаче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самому себе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разрешения на добычу охотничьих ресурсов влияет на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6A27E5" w:rsidRPr="00E46B0B">
        <w:rPr>
          <w:rFonts w:ascii="Times New Roman" w:hAnsi="Times New Roman" w:cs="Times New Roman"/>
          <w:sz w:val="28"/>
          <w:szCs w:val="28"/>
        </w:rPr>
        <w:t xml:space="preserve">им </w:t>
      </w:r>
      <w:r w:rsidR="00A77CD5" w:rsidRPr="00E46B0B">
        <w:rPr>
          <w:rFonts w:ascii="Times New Roman" w:hAnsi="Times New Roman" w:cs="Times New Roman"/>
          <w:sz w:val="28"/>
          <w:szCs w:val="28"/>
        </w:rPr>
        <w:t>выгод (преимуществ</w:t>
      </w:r>
      <w:r w:rsidR="009D1FD0" w:rsidRPr="00E46B0B">
        <w:rPr>
          <w:rFonts w:ascii="Times New Roman" w:hAnsi="Times New Roman" w:cs="Times New Roman"/>
          <w:sz w:val="28"/>
          <w:szCs w:val="28"/>
        </w:rPr>
        <w:t>), что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обр</w:t>
      </w:r>
      <w:r w:rsidR="00B45424" w:rsidRPr="00E46B0B">
        <w:rPr>
          <w:rFonts w:ascii="Times New Roman" w:hAnsi="Times New Roman" w:cs="Times New Roman"/>
          <w:sz w:val="28"/>
          <w:szCs w:val="28"/>
        </w:rPr>
        <w:t>азует его личную заинтересованность</w:t>
      </w:r>
      <w:r w:rsidR="00A77CD5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77CD5" w:rsidRPr="00E46B0B" w:rsidRDefault="00A77CD5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E46B0B">
        <w:rPr>
          <w:rFonts w:ascii="Times New Roman" w:hAnsi="Times New Roman" w:cs="Times New Roman"/>
          <w:sz w:val="28"/>
          <w:szCs w:val="28"/>
        </w:rPr>
        <w:t>обязанностей при осуществлении им своих полномочий, что в соответствии со ст</w:t>
      </w:r>
      <w:r w:rsidR="008B263F">
        <w:rPr>
          <w:rFonts w:ascii="Times New Roman" w:hAnsi="Times New Roman" w:cs="Times New Roman"/>
          <w:sz w:val="28"/>
          <w:szCs w:val="28"/>
        </w:rPr>
        <w:t>.</w:t>
      </w:r>
      <w:r w:rsidRPr="00E46B0B">
        <w:rPr>
          <w:rFonts w:ascii="Times New Roman" w:hAnsi="Times New Roman" w:cs="Times New Roman"/>
          <w:sz w:val="28"/>
          <w:szCs w:val="28"/>
        </w:rPr>
        <w:t> 10 Федерального закона № 273-ФЗ свидетельствует о возникновении у него конфликта интересов.</w:t>
      </w:r>
    </w:p>
    <w:p w:rsidR="00D80856" w:rsidRPr="00E46B0B" w:rsidRDefault="00D80856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Рассмотрев представленные документы</w:t>
      </w:r>
      <w:r w:rsidR="002C6AD3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комиссией принято решение о возможности выдачи разрешения на добычу охотничьих ресурсов.</w:t>
      </w:r>
    </w:p>
    <w:p w:rsidR="00A77CD5" w:rsidRPr="00E46B0B" w:rsidRDefault="00A77CD5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комиссией рекомендовано:</w:t>
      </w:r>
    </w:p>
    <w:p w:rsidR="001F4EA5" w:rsidRPr="00E46B0B" w:rsidRDefault="004337FE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учитывая невозможность передачи полномочий </w:t>
      </w:r>
      <w:r w:rsidR="001E2F78" w:rsidRPr="00E46B0B">
        <w:rPr>
          <w:rFonts w:ascii="Times New Roman" w:hAnsi="Times New Roman" w:cs="Times New Roman"/>
          <w:sz w:val="28"/>
          <w:szCs w:val="28"/>
        </w:rPr>
        <w:t>руководителя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 выдаче соответствующих разрешений иным лицам, </w:t>
      </w:r>
      <w:r w:rsidR="0089395C" w:rsidRPr="00E46B0B">
        <w:rPr>
          <w:rFonts w:ascii="Times New Roman" w:hAnsi="Times New Roman" w:cs="Times New Roman"/>
          <w:sz w:val="28"/>
          <w:szCs w:val="28"/>
        </w:rPr>
        <w:t>предусмотреть на уровне локального нормативно</w:t>
      </w:r>
      <w:r w:rsidR="000D3C5D" w:rsidRPr="00E46B0B">
        <w:rPr>
          <w:rFonts w:ascii="Times New Roman" w:hAnsi="Times New Roman" w:cs="Times New Roman"/>
          <w:sz w:val="28"/>
          <w:szCs w:val="28"/>
        </w:rPr>
        <w:t>го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акта</w:t>
      </w:r>
      <w:r w:rsidR="00237A33" w:rsidRPr="00E46B0B">
        <w:rPr>
          <w:rFonts w:ascii="Times New Roman" w:hAnsi="Times New Roman" w:cs="Times New Roman"/>
          <w:sz w:val="28"/>
          <w:szCs w:val="28"/>
        </w:rPr>
        <w:t>, что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77CD5" w:rsidRPr="00E46B0B">
        <w:rPr>
          <w:rFonts w:ascii="Times New Roman" w:hAnsi="Times New Roman" w:cs="Times New Roman"/>
          <w:sz w:val="28"/>
          <w:szCs w:val="28"/>
        </w:rPr>
        <w:t>рассмотрени</w:t>
      </w:r>
      <w:r w:rsidR="0089395C" w:rsidRPr="00E46B0B">
        <w:rPr>
          <w:rFonts w:ascii="Times New Roman" w:hAnsi="Times New Roman" w:cs="Times New Roman"/>
          <w:sz w:val="28"/>
          <w:szCs w:val="28"/>
        </w:rPr>
        <w:t>е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t>каждого заявления</w:t>
      </w:r>
      <w:r w:rsidR="00A20B91" w:rsidRPr="00E46B0B">
        <w:rPr>
          <w:rFonts w:ascii="Times New Roman" w:hAnsi="Times New Roman" w:cs="Times New Roman"/>
          <w:sz w:val="28"/>
          <w:szCs w:val="28"/>
        </w:rPr>
        <w:t xml:space="preserve"> о выдаче разрешения на добычу охотничьих ресурсов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в отношении самого себя, а также в отношении иных лиц, с которыми может быть связана личная заинтересованность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237A33" w:rsidRPr="00E46B0B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4EA5">
        <w:rPr>
          <w:rFonts w:ascii="Times New Roman" w:hAnsi="Times New Roman" w:cs="Times New Roman"/>
          <w:sz w:val="28"/>
          <w:szCs w:val="28"/>
        </w:rPr>
        <w:t xml:space="preserve"> (без </w:t>
      </w:r>
      <w:r w:rsidR="002B32AF">
        <w:rPr>
          <w:rFonts w:ascii="Times New Roman" w:hAnsi="Times New Roman" w:cs="Times New Roman"/>
          <w:sz w:val="28"/>
          <w:szCs w:val="28"/>
        </w:rPr>
        <w:t xml:space="preserve">его </w:t>
      </w:r>
      <w:r w:rsidR="001F4EA5">
        <w:rPr>
          <w:rFonts w:ascii="Times New Roman" w:hAnsi="Times New Roman" w:cs="Times New Roman"/>
          <w:sz w:val="28"/>
          <w:szCs w:val="28"/>
        </w:rPr>
        <w:t>участия)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к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экспертизе всех представляемых документов по рассматриваемому вопросу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служащих иных подразделений государственного органа</w:t>
      </w:r>
      <w:r w:rsidR="001F4EA5">
        <w:rPr>
          <w:rFonts w:ascii="Times New Roman" w:hAnsi="Times New Roman" w:cs="Times New Roman"/>
          <w:sz w:val="28"/>
          <w:szCs w:val="28"/>
        </w:rPr>
        <w:t>. Председателем комиссии является заместитель руководителя государственного органа</w:t>
      </w:r>
      <w:r w:rsidR="00121C23" w:rsidRPr="00E46B0B">
        <w:rPr>
          <w:rFonts w:ascii="Times New Roman" w:hAnsi="Times New Roman" w:cs="Times New Roman"/>
          <w:sz w:val="28"/>
          <w:szCs w:val="28"/>
        </w:rPr>
        <w:t>;</w:t>
      </w:r>
      <w:r w:rsidR="001F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23" w:rsidRPr="00E46B0B" w:rsidRDefault="00121C23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информацию о разрешении, выданном руководителю или лицу, с которым может быть связана 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личная заинтересованность, или об отказе в выдаче соответствую</w:t>
      </w:r>
      <w:r w:rsidR="0042713F" w:rsidRPr="00E46B0B">
        <w:rPr>
          <w:rFonts w:ascii="Times New Roman" w:hAnsi="Times New Roman" w:cs="Times New Roman"/>
          <w:sz w:val="28"/>
          <w:szCs w:val="28"/>
        </w:rPr>
        <w:t>щего разрешения</w:t>
      </w:r>
      <w:r w:rsidR="001E2F78" w:rsidRPr="00E46B0B">
        <w:rPr>
          <w:rFonts w:ascii="Times New Roman" w:hAnsi="Times New Roman" w:cs="Times New Roman"/>
          <w:sz w:val="28"/>
          <w:szCs w:val="28"/>
        </w:rPr>
        <w:t>, а также материалы заседания комиссии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 государственного органа в информационно-телекоммуникационной сети Интернет.</w:t>
      </w:r>
    </w:p>
    <w:p w:rsidR="00934FDC" w:rsidRPr="00E46B0B" w:rsidRDefault="00934FDC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61940" w:rsidRPr="00E46B0B">
        <w:rPr>
          <w:rFonts w:ascii="Times New Roman" w:hAnsi="Times New Roman" w:cs="Times New Roman"/>
          <w:b/>
          <w:sz w:val="28"/>
          <w:szCs w:val="28"/>
        </w:rPr>
        <w:t>2</w:t>
      </w:r>
    </w:p>
    <w:p w:rsidR="00893383" w:rsidRPr="00E46B0B" w:rsidRDefault="00934FDC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Государственным органом объявлен конкурс на проведение научно-исследовательской работы. </w:t>
      </w:r>
    </w:p>
    <w:p w:rsidR="00893383" w:rsidRPr="00E46B0B" w:rsidRDefault="00893383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числе прочих заявку на участие в конкурсе подал научно</w:t>
      </w:r>
      <w:r w:rsidR="00135564" w:rsidRPr="00E46B0B">
        <w:rPr>
          <w:rFonts w:ascii="Times New Roman" w:hAnsi="Times New Roman" w:cs="Times New Roman"/>
          <w:sz w:val="28"/>
          <w:szCs w:val="28"/>
        </w:rPr>
        <w:t>-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исследовательский институт, в котором работает супруга руководителя департамента,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курирующего вопросы 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по </w:t>
      </w:r>
      <w:r w:rsidR="00540285" w:rsidRPr="00E46B0B">
        <w:rPr>
          <w:rFonts w:ascii="Times New Roman" w:hAnsi="Times New Roman" w:cs="Times New Roman"/>
          <w:sz w:val="28"/>
          <w:szCs w:val="28"/>
        </w:rPr>
        <w:t>тем</w:t>
      </w:r>
      <w:r w:rsidR="00C33021" w:rsidRPr="00E46B0B">
        <w:rPr>
          <w:rFonts w:ascii="Times New Roman" w:hAnsi="Times New Roman" w:cs="Times New Roman"/>
          <w:sz w:val="28"/>
          <w:szCs w:val="28"/>
        </w:rPr>
        <w:t>е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Pr="00E46B0B">
        <w:rPr>
          <w:rFonts w:ascii="Times New Roman" w:hAnsi="Times New Roman" w:cs="Times New Roman"/>
          <w:sz w:val="28"/>
          <w:szCs w:val="28"/>
        </w:rPr>
        <w:t>департамент, директор департамента). Она же является руководителем научного коллектива по выполнению заявленных работ.</w:t>
      </w:r>
    </w:p>
    <w:p w:rsidR="00893383" w:rsidRPr="00E46B0B" w:rsidRDefault="00893383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:rsidR="007F4B35" w:rsidRPr="00E46B0B" w:rsidRDefault="007F4B35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0285" w:rsidRPr="00E46B0B">
        <w:rPr>
          <w:rFonts w:ascii="Times New Roman" w:hAnsi="Times New Roman" w:cs="Times New Roman"/>
          <w:sz w:val="28"/>
          <w:szCs w:val="28"/>
        </w:rPr>
        <w:t>оперативного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предотвращения и урегулирования конфликта интересов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(до заседания комиссии) наряду с направлением уведомления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</w:t>
      </w:r>
      <w:r w:rsidR="00540285" w:rsidRPr="00E46B0B">
        <w:rPr>
          <w:rFonts w:ascii="Times New Roman" w:hAnsi="Times New Roman" w:cs="Times New Roman"/>
          <w:sz w:val="28"/>
          <w:szCs w:val="28"/>
        </w:rPr>
        <w:t>Организации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893383" w:rsidRPr="00E46B0B" w:rsidRDefault="00893383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7B3EEA" w:rsidRPr="00E46B0B" w:rsidRDefault="00A96D1A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Согласно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E46B0B">
        <w:rPr>
          <w:rFonts w:ascii="Times New Roman" w:hAnsi="Times New Roman" w:cs="Times New Roman"/>
          <w:sz w:val="28"/>
          <w:szCs w:val="28"/>
        </w:rPr>
        <w:t>ю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о подразделении департамент 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осуществляет рассмотрение </w:t>
      </w:r>
      <w:r w:rsidR="00DC149F" w:rsidRPr="00E46B0B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Pr="00E46B0B">
        <w:rPr>
          <w:rFonts w:ascii="Times New Roman" w:hAnsi="Times New Roman" w:cs="Times New Roman"/>
          <w:sz w:val="28"/>
          <w:szCs w:val="28"/>
        </w:rPr>
        <w:t>отчетны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149F" w:rsidRPr="00E46B0B">
        <w:rPr>
          <w:rFonts w:ascii="Times New Roman" w:hAnsi="Times New Roman" w:cs="Times New Roman"/>
          <w:sz w:val="28"/>
          <w:szCs w:val="28"/>
        </w:rPr>
        <w:t>ов</w:t>
      </w:r>
      <w:r w:rsidR="007B3EEA" w:rsidRPr="00E46B0B">
        <w:rPr>
          <w:rFonts w:ascii="Times New Roman" w:hAnsi="Times New Roman" w:cs="Times New Roman"/>
          <w:sz w:val="28"/>
          <w:szCs w:val="28"/>
        </w:rPr>
        <w:t>, отражающи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 сведения об объемах выполненных работ, в целях обеспечения дальнейшей приемки работ у исполнителя соответствующего государственного контракта государственным органом</w:t>
      </w:r>
      <w:r w:rsidR="00EC33B4" w:rsidRPr="00E46B0B">
        <w:rPr>
          <w:rFonts w:ascii="Times New Roman" w:hAnsi="Times New Roman" w:cs="Times New Roman"/>
          <w:sz w:val="28"/>
          <w:szCs w:val="28"/>
        </w:rPr>
        <w:t xml:space="preserve"> и оплаты выполненных работ</w:t>
      </w:r>
      <w:r w:rsidR="007B3EE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7B3EEA" w:rsidRPr="00E46B0B" w:rsidRDefault="007B3EEA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Супруга директора департамента </w:t>
      </w:r>
      <w:r w:rsidR="00A96D1A" w:rsidRPr="00E46B0B">
        <w:rPr>
          <w:rFonts w:ascii="Times New Roman" w:hAnsi="Times New Roman" w:cs="Times New Roman"/>
          <w:sz w:val="28"/>
          <w:szCs w:val="28"/>
        </w:rPr>
        <w:t>занимает должность в Организации</w:t>
      </w:r>
      <w:r w:rsidR="00EE6134" w:rsidRPr="00E46B0B">
        <w:rPr>
          <w:rFonts w:ascii="Times New Roman" w:hAnsi="Times New Roman" w:cs="Times New Roman"/>
          <w:sz w:val="28"/>
          <w:szCs w:val="28"/>
        </w:rPr>
        <w:t>,</w:t>
      </w:r>
      <w:r w:rsidR="00A96D1A" w:rsidRPr="00E46B0B">
        <w:rPr>
          <w:rFonts w:ascii="Times New Roman" w:hAnsi="Times New Roman" w:cs="Times New Roman"/>
          <w:sz w:val="28"/>
          <w:szCs w:val="28"/>
        </w:rPr>
        <w:t xml:space="preserve"> в связи с чем получает от Организации заработную плату, а также </w:t>
      </w:r>
      <w:r w:rsidR="003A4AF7">
        <w:rPr>
          <w:rFonts w:ascii="Times New Roman" w:hAnsi="Times New Roman" w:cs="Times New Roman"/>
          <w:sz w:val="28"/>
          <w:szCs w:val="28"/>
        </w:rPr>
        <w:t xml:space="preserve">получает </w:t>
      </w:r>
      <w:r w:rsidRPr="00E46B0B">
        <w:rPr>
          <w:rFonts w:ascii="Times New Roman" w:hAnsi="Times New Roman" w:cs="Times New Roman"/>
          <w:sz w:val="28"/>
          <w:szCs w:val="28"/>
        </w:rPr>
        <w:t>вознаграждени</w:t>
      </w:r>
      <w:r w:rsidR="00EE6134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от Организации за руководство научно-исследовательской работой, проводимой в соответствии с заключенным государственным контрактом. </w:t>
      </w:r>
    </w:p>
    <w:p w:rsidR="008D6B64" w:rsidRPr="00E46B0B" w:rsidRDefault="0002157B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Участие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подчиненных директора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</w:t>
      </w:r>
      <w:r w:rsidR="00C33021" w:rsidRPr="00E46B0B">
        <w:rPr>
          <w:rFonts w:ascii="Times New Roman" w:hAnsi="Times New Roman" w:cs="Times New Roman"/>
          <w:sz w:val="28"/>
          <w:szCs w:val="28"/>
        </w:rPr>
        <w:t>оценке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заявки Организации (на этапе конкурсных процедур) и </w:t>
      </w:r>
      <w:r w:rsidR="00CC243F" w:rsidRPr="00E46B0B">
        <w:rPr>
          <w:rFonts w:ascii="Times New Roman" w:hAnsi="Times New Roman" w:cs="Times New Roman"/>
          <w:sz w:val="28"/>
          <w:szCs w:val="28"/>
        </w:rPr>
        <w:t>дальнейшее с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="007B3EEA" w:rsidRPr="00E46B0B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осуществляется приемка и оплата выполненных Организацией работ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(в случае, если по результатам конкурсных процедур Организация будет признана победителем)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, влияет на получение дохода </w:t>
      </w:r>
      <w:r w:rsidR="00EE6134" w:rsidRPr="00E46B0B">
        <w:rPr>
          <w:rFonts w:ascii="Times New Roman" w:hAnsi="Times New Roman" w:cs="Times New Roman"/>
          <w:sz w:val="28"/>
          <w:szCs w:val="28"/>
        </w:rPr>
        <w:t>юридическим лицом, с которым супруга директора департамента связана имущественными отношениями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B64" w:rsidRPr="00E46B0B" w:rsidRDefault="008D6B64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486158">
        <w:rPr>
          <w:rFonts w:ascii="Times New Roman" w:hAnsi="Times New Roman" w:cs="Times New Roman"/>
          <w:sz w:val="28"/>
          <w:szCs w:val="28"/>
        </w:rPr>
        <w:t>О</w:t>
      </w:r>
      <w:r w:rsidR="00B12C33" w:rsidRPr="00E46B0B">
        <w:rPr>
          <w:rFonts w:ascii="Times New Roman" w:hAnsi="Times New Roman" w:cs="Times New Roman"/>
          <w:sz w:val="28"/>
          <w:szCs w:val="28"/>
        </w:rPr>
        <w:t>рганизацией, с которой супруга директора департамента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 связана имущественными отношениями,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рассматриваемым должностным лицом </w:t>
      </w:r>
      <w:r w:rsidRPr="00E46B0B">
        <w:rPr>
          <w:rFonts w:ascii="Times New Roman" w:hAnsi="Times New Roman" w:cs="Times New Roman"/>
          <w:sz w:val="28"/>
          <w:szCs w:val="28"/>
        </w:rPr>
        <w:t xml:space="preserve">своих полномочий образует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личную заинтересованность.</w:t>
      </w:r>
    </w:p>
    <w:p w:rsidR="008D6B64" w:rsidRPr="00E46B0B" w:rsidRDefault="008D6B64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полномочий, что в соответствии со ст</w:t>
      </w:r>
      <w:r w:rsidR="003A4AF7">
        <w:rPr>
          <w:rFonts w:ascii="Times New Roman" w:hAnsi="Times New Roman" w:cs="Times New Roman"/>
          <w:sz w:val="28"/>
          <w:szCs w:val="28"/>
        </w:rPr>
        <w:t>.</w:t>
      </w:r>
      <w:r w:rsidRPr="00E46B0B">
        <w:rPr>
          <w:rFonts w:ascii="Times New Roman" w:hAnsi="Times New Roman" w:cs="Times New Roman"/>
          <w:sz w:val="28"/>
          <w:szCs w:val="28"/>
        </w:rPr>
        <w:t xml:space="preserve"> 10 Федерального закона № 273-ФЗ свидетельствует о возникновении у него конфликта интересов.</w:t>
      </w:r>
    </w:p>
    <w:p w:rsidR="00CC243F" w:rsidRPr="00E46B0B" w:rsidRDefault="00CC243F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рассмотрения вопроса по существу комиссией признано,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:rsidR="008D6B64" w:rsidRPr="00E46B0B" w:rsidRDefault="008D6B64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</w:t>
      </w:r>
      <w:r w:rsidR="00CC243F" w:rsidRPr="00E46B0B">
        <w:rPr>
          <w:rFonts w:ascii="Times New Roman" w:hAnsi="Times New Roman" w:cs="Times New Roman"/>
          <w:b/>
          <w:sz w:val="28"/>
          <w:szCs w:val="28"/>
        </w:rPr>
        <w:t xml:space="preserve"> случае признания Организации победителем конкурсных процедур</w:t>
      </w:r>
      <w:r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6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b/>
          <w:sz w:val="28"/>
          <w:szCs w:val="28"/>
        </w:rPr>
        <w:t>целях предотвращения и урегулирования конфликта интересов комиссией рекомендовано:</w:t>
      </w:r>
    </w:p>
    <w:p w:rsidR="00CC243F" w:rsidRPr="00E46B0B" w:rsidRDefault="00CC243F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положениями Федерального закона от </w:t>
      </w:r>
      <w:r w:rsidR="003A4AF7">
        <w:rPr>
          <w:rFonts w:ascii="Times New Roman" w:hAnsi="Times New Roman" w:cs="Times New Roman"/>
          <w:sz w:val="28"/>
          <w:szCs w:val="28"/>
        </w:rPr>
        <w:t>0</w:t>
      </w:r>
      <w:r w:rsidRPr="00E46B0B">
        <w:rPr>
          <w:rFonts w:ascii="Times New Roman" w:hAnsi="Times New Roman" w:cs="Times New Roman"/>
          <w:sz w:val="28"/>
          <w:szCs w:val="28"/>
        </w:rPr>
        <w:t>5</w:t>
      </w:r>
      <w:r w:rsidR="003A4AF7">
        <w:rPr>
          <w:rFonts w:ascii="Times New Roman" w:hAnsi="Times New Roman" w:cs="Times New Roman"/>
          <w:sz w:val="28"/>
          <w:szCs w:val="28"/>
        </w:rPr>
        <w:t>.04.</w:t>
      </w:r>
      <w:r w:rsidRPr="00E46B0B">
        <w:rPr>
          <w:rFonts w:ascii="Times New Roman" w:hAnsi="Times New Roman" w:cs="Times New Roman"/>
          <w:sz w:val="28"/>
          <w:szCs w:val="28"/>
        </w:rPr>
        <w:t>2013</w:t>
      </w:r>
      <w:r w:rsidR="003A4AF7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>№ 44-ФЗ "О контрактной системе в сфере закупок товаров, работ, услуг для обеспечения государственных и муниципальных нужд" (далее – Федеральный закон № 44-ФЗ) для приемки выполненных работ (этапов выполненных работ) в соответствии с государственным контрактом создать приемочную комиссию;</w:t>
      </w:r>
    </w:p>
    <w:p w:rsidR="009E7061" w:rsidRPr="00E46B0B" w:rsidRDefault="009E7061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для проверки предоставленных Организацией результатов, предусмотренных контрактом, в части их соответствия условиям контракта</w:t>
      </w:r>
      <w:r w:rsidR="007B198D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провести экспертизу с привлечением независимых экспертов в соответствии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E64FEE">
        <w:rPr>
          <w:rFonts w:ascii="Times New Roman" w:hAnsi="Times New Roman" w:cs="Times New Roman"/>
          <w:sz w:val="28"/>
          <w:szCs w:val="28"/>
        </w:rPr>
        <w:br/>
      </w:r>
      <w:r w:rsidR="00CC243F" w:rsidRPr="00E46B0B">
        <w:rPr>
          <w:rFonts w:ascii="Times New Roman" w:hAnsi="Times New Roman" w:cs="Times New Roman"/>
          <w:sz w:val="28"/>
          <w:szCs w:val="28"/>
        </w:rPr>
        <w:t>№ 44-ФЗ</w:t>
      </w:r>
      <w:r w:rsidR="002F0F60" w:rsidRPr="00E46B0B">
        <w:rPr>
          <w:rFonts w:ascii="Times New Roman" w:hAnsi="Times New Roman" w:cs="Times New Roman"/>
          <w:sz w:val="28"/>
          <w:szCs w:val="28"/>
        </w:rPr>
        <w:t>.</w:t>
      </w:r>
    </w:p>
    <w:p w:rsidR="00DB5AF5" w:rsidRPr="00E46B0B" w:rsidRDefault="00DB5AF5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7605A9" w:rsidRPr="00E46B0B" w:rsidRDefault="00A04086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</w:t>
      </w:r>
      <w:r w:rsidR="007605A9" w:rsidRPr="00E46B0B">
        <w:rPr>
          <w:rFonts w:ascii="Times New Roman" w:hAnsi="Times New Roman" w:cs="Times New Roman"/>
          <w:sz w:val="28"/>
          <w:szCs w:val="28"/>
        </w:rPr>
        <w:t>лав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2253" w:rsidRPr="00E46B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принимается решение о выделении общеобразовательной школе, в которой обучаются его дети, финансирования для организации отдыха детей в каникулярное время</w:t>
      </w:r>
      <w:r w:rsidR="006E42AD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DD43BF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92657A" w:rsidRPr="00E46B0B" w:rsidRDefault="003B710C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указанного уведомления </w:t>
      </w:r>
      <w:r w:rsidR="00DD43BF">
        <w:rPr>
          <w:rFonts w:ascii="Times New Roman" w:hAnsi="Times New Roman" w:cs="Times New Roman"/>
          <w:sz w:val="28"/>
          <w:szCs w:val="28"/>
        </w:rPr>
        <w:t>Комиссией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97222F" w:rsidRPr="00E46B0B" w:rsidRDefault="006E42AD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</w:t>
      </w:r>
      <w:r w:rsidR="0097222F" w:rsidRPr="00E46B0B">
        <w:rPr>
          <w:rFonts w:ascii="Times New Roman" w:hAnsi="Times New Roman" w:cs="Times New Roman"/>
          <w:sz w:val="28"/>
          <w:szCs w:val="28"/>
        </w:rPr>
        <w:t>осуществления в пределах своих полномочий мероприятий по обеспечению организации отдыха детей в каникулярное время.</w:t>
      </w:r>
    </w:p>
    <w:p w:rsidR="0097222F" w:rsidRPr="00E46B0B" w:rsidRDefault="0097222F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Осуществление главой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 функций главного распорядителя бюджетных средств в</w:t>
      </w:r>
      <w:r w:rsidR="00866485">
        <w:rPr>
          <w:rFonts w:ascii="Times New Roman" w:hAnsi="Times New Roman" w:cs="Times New Roman"/>
          <w:sz w:val="28"/>
          <w:szCs w:val="28"/>
        </w:rPr>
        <w:t xml:space="preserve"> части выделения средств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>пользу организации, в которой обучаются его дети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 (т.е. организации, состоящей с ними в имущественных отношениях)</w:t>
      </w:r>
      <w:r w:rsidRPr="00E46B0B">
        <w:rPr>
          <w:rFonts w:ascii="Times New Roman" w:hAnsi="Times New Roman" w:cs="Times New Roman"/>
          <w:sz w:val="28"/>
          <w:szCs w:val="28"/>
        </w:rPr>
        <w:t>, влияет на возможность получения дохода в виде денег данной организацией, что образует личную заинтересованность этого должностного лица.</w:t>
      </w:r>
    </w:p>
    <w:p w:rsidR="0097222F" w:rsidRPr="00E46B0B" w:rsidRDefault="00090D4F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97222F" w:rsidRPr="00E46B0B">
        <w:rPr>
          <w:rFonts w:ascii="Times New Roman" w:hAnsi="Times New Roman" w:cs="Times New Roman"/>
          <w:sz w:val="28"/>
          <w:szCs w:val="28"/>
        </w:rPr>
        <w:t>ичная заинтересованность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может повлиять на объективность и беспристрастность осуществлени</w:t>
      </w:r>
      <w:r w:rsidR="00486158">
        <w:rPr>
          <w:rFonts w:ascii="Times New Roman" w:hAnsi="Times New Roman" w:cs="Times New Roman"/>
          <w:sz w:val="28"/>
          <w:szCs w:val="28"/>
        </w:rPr>
        <w:t>я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им своих полномочий, что в соответствии со ст</w:t>
      </w:r>
      <w:r w:rsidR="00B74D01">
        <w:rPr>
          <w:rFonts w:ascii="Times New Roman" w:hAnsi="Times New Roman" w:cs="Times New Roman"/>
          <w:sz w:val="28"/>
          <w:szCs w:val="28"/>
        </w:rPr>
        <w:t>.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10 Федерального закона </w:t>
      </w:r>
      <w:bookmarkStart w:id="0" w:name="_GoBack"/>
      <w:bookmarkEnd w:id="0"/>
      <w:r w:rsidR="00427753" w:rsidRPr="00E46B0B">
        <w:rPr>
          <w:rFonts w:ascii="Times New Roman" w:hAnsi="Times New Roman" w:cs="Times New Roman"/>
          <w:sz w:val="28"/>
          <w:szCs w:val="28"/>
        </w:rPr>
        <w:t>№ 273</w:t>
      </w:r>
      <w:r w:rsidR="0097222F" w:rsidRPr="00E46B0B">
        <w:rPr>
          <w:rFonts w:ascii="Times New Roman" w:hAnsi="Times New Roman" w:cs="Times New Roman"/>
          <w:sz w:val="28"/>
          <w:szCs w:val="28"/>
        </w:rPr>
        <w:t>-ФЗ свидетельствует о возникновении у него конфликта интересов.</w:t>
      </w:r>
    </w:p>
    <w:p w:rsidR="0097222F" w:rsidRPr="00E46B0B" w:rsidRDefault="0097222F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рекомендовано:</w:t>
      </w:r>
    </w:p>
    <w:p w:rsidR="007D4AE0" w:rsidRPr="00E46B0B" w:rsidRDefault="00FC57D4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</w:t>
      </w:r>
      <w:r w:rsidRPr="00FC57D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57D4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</w:t>
      </w:r>
      <w:r>
        <w:rPr>
          <w:rFonts w:ascii="Times New Roman" w:hAnsi="Times New Roman" w:cs="Times New Roman"/>
          <w:sz w:val="28"/>
          <w:szCs w:val="28"/>
        </w:rPr>
        <w:t xml:space="preserve">е, утвержденным решением Совета депутатов городского округа, Совет депутатов рассматривает и принимает решения об утверждении бюджета и годового отчета о его исполнении, осуществляет финансовый контроль исполнения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бюджета в формах, установленных </w:t>
      </w:r>
      <w:r w:rsidRPr="0086648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866485" w:rsidRPr="00866485">
        <w:rPr>
          <w:rFonts w:ascii="Times New Roman" w:hAnsi="Times New Roman" w:cs="Times New Roman"/>
          <w:sz w:val="28"/>
          <w:szCs w:val="28"/>
        </w:rPr>
        <w:t>кодексом</w:t>
      </w:r>
      <w:r w:rsidRPr="0086648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Ф, 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C66C9" w:rsidRPr="00E46B0B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B398E">
        <w:rPr>
          <w:rFonts w:ascii="Times New Roman" w:hAnsi="Times New Roman" w:cs="Times New Roman"/>
          <w:sz w:val="28"/>
          <w:szCs w:val="28"/>
        </w:rPr>
        <w:t xml:space="preserve">, а также контрольно-ревизионной комиссии городского округа, уполномоченной на осуществление контроля за  исполнением бюджета городского округа,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7D4AE0" w:rsidRPr="00E46B0B">
        <w:rPr>
          <w:rFonts w:ascii="Times New Roman" w:hAnsi="Times New Roman" w:cs="Times New Roman"/>
          <w:sz w:val="28"/>
          <w:szCs w:val="28"/>
        </w:rPr>
        <w:t>решений о бюджете</w:t>
      </w:r>
      <w:r w:rsidR="00727C4B" w:rsidRPr="00E46B0B">
        <w:rPr>
          <w:rFonts w:ascii="Times New Roman" w:hAnsi="Times New Roman" w:cs="Times New Roman"/>
          <w:sz w:val="28"/>
          <w:szCs w:val="28"/>
        </w:rPr>
        <w:t xml:space="preserve"> и иных вопрос</w:t>
      </w:r>
      <w:r w:rsidR="005C66C9" w:rsidRPr="00E46B0B">
        <w:rPr>
          <w:rFonts w:ascii="Times New Roman" w:hAnsi="Times New Roman" w:cs="Times New Roman"/>
          <w:sz w:val="28"/>
          <w:szCs w:val="28"/>
        </w:rPr>
        <w:t>ах</w:t>
      </w:r>
      <w:r w:rsidR="00727C4B" w:rsidRPr="00E46B0B">
        <w:rPr>
          <w:rFonts w:ascii="Times New Roman" w:hAnsi="Times New Roman" w:cs="Times New Roman"/>
          <w:sz w:val="28"/>
          <w:szCs w:val="28"/>
        </w:rPr>
        <w:t>, связанных с осуществлением полномочий главы администрации городского округа в отношении образовательного учреждения, с которым связана его личная заинтересованность</w:t>
      </w:r>
      <w:r w:rsidR="007D4AE0" w:rsidRPr="00E46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осуществлению дополнительного финансового контроля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и доведение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B398E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A204D6">
        <w:rPr>
          <w:rFonts w:ascii="Times New Roman" w:hAnsi="Times New Roman" w:cs="Times New Roman"/>
          <w:sz w:val="28"/>
          <w:szCs w:val="28"/>
        </w:rPr>
        <w:t>и</w:t>
      </w:r>
      <w:r w:rsidR="00BB398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D4AE0" w:rsidRPr="00E46B0B">
        <w:rPr>
          <w:rFonts w:ascii="Times New Roman" w:hAnsi="Times New Roman" w:cs="Times New Roman"/>
          <w:sz w:val="28"/>
          <w:szCs w:val="28"/>
        </w:rPr>
        <w:t>до сведения Совета депутатов;</w:t>
      </w:r>
    </w:p>
    <w:p w:rsidR="00727C4B" w:rsidRPr="00E46B0B" w:rsidRDefault="00727C4B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принятие соответствующих решений по вопросам, связанным с осуществлением полномочий главы администрации в отношении образовательного учреждения, с которым связана его личная заинтересованность, на основе заключения </w:t>
      </w:r>
      <w:r w:rsidR="002F5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городского округа </w:t>
      </w:r>
      <w:r w:rsidRPr="00E46B0B">
        <w:rPr>
          <w:rFonts w:ascii="Times New Roman" w:hAnsi="Times New Roman" w:cs="Times New Roman"/>
          <w:sz w:val="28"/>
          <w:szCs w:val="28"/>
        </w:rPr>
        <w:t>и позиции Совета депутатов;</w:t>
      </w:r>
    </w:p>
    <w:p w:rsidR="0097222F" w:rsidRPr="00E46B0B" w:rsidRDefault="0097222F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145B8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85D0E" w:rsidRPr="00E46B0B" w:rsidRDefault="00A85D0E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4</w:t>
      </w:r>
    </w:p>
    <w:p w:rsidR="00A85D0E" w:rsidRPr="00E46B0B" w:rsidRDefault="00B74D01" w:rsidP="00293E2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государственное</w:t>
      </w:r>
      <w:r w:rsidR="00A85D0E" w:rsidRPr="00E46B0B">
        <w:rPr>
          <w:rFonts w:ascii="Times New Roman" w:hAnsi="Times New Roman" w:cs="Times New Roman"/>
          <w:sz w:val="28"/>
          <w:szCs w:val="28"/>
        </w:rPr>
        <w:t xml:space="preserve"> бюджетное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азовательное учреждение высшего </w:t>
      </w:r>
      <w:r w:rsidRPr="00E46B0B">
        <w:rPr>
          <w:rFonts w:ascii="Times New Roman" w:hAnsi="Times New Roman" w:cs="Times New Roman"/>
          <w:sz w:val="28"/>
          <w:szCs w:val="28"/>
        </w:rPr>
        <w:t>образования (</w:t>
      </w:r>
      <w:r w:rsidR="00A85D0E" w:rsidRPr="00E46B0B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A861F3" w:rsidRPr="00E46B0B">
        <w:rPr>
          <w:rFonts w:ascii="Times New Roman" w:hAnsi="Times New Roman" w:cs="Times New Roman"/>
          <w:sz w:val="28"/>
          <w:szCs w:val="28"/>
        </w:rPr>
        <w:t>–</w:t>
      </w:r>
      <w:r w:rsidR="00A85D0E" w:rsidRPr="00E46B0B">
        <w:rPr>
          <w:rFonts w:ascii="Times New Roman" w:hAnsi="Times New Roman" w:cs="Times New Roman"/>
          <w:sz w:val="28"/>
          <w:szCs w:val="28"/>
        </w:rPr>
        <w:t xml:space="preserve"> университет) на работу в качестве преподавателя поступает супруга сына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ректора</w:t>
      </w:r>
      <w:r w:rsidR="00A85D0E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92657A" w:rsidRPr="00E46B0B">
        <w:rPr>
          <w:rFonts w:ascii="Times New Roman" w:hAnsi="Times New Roman" w:cs="Times New Roman"/>
          <w:sz w:val="28"/>
          <w:szCs w:val="28"/>
        </w:rPr>
        <w:t>ведомление о возможности возникновения конфликта интересов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ректором направлено не было</w:t>
      </w:r>
      <w:r w:rsidR="0092657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92657A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проведения прокурорской проверки </w:t>
      </w:r>
      <w:r w:rsidRPr="00E46B0B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A85D0E" w:rsidRPr="00E46B0B" w:rsidRDefault="00A85D0E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ректор руководит образовательной, научной, хозяйственной и финансовой деятельностью университета, утверждает размер надбавок, доплат и премий работникам университета на основании решения ученого сове</w:t>
      </w:r>
      <w:r w:rsidR="00427753">
        <w:rPr>
          <w:rFonts w:ascii="Times New Roman" w:hAnsi="Times New Roman" w:cs="Times New Roman"/>
          <w:sz w:val="28"/>
          <w:szCs w:val="28"/>
        </w:rPr>
        <w:t xml:space="preserve">та университета, в соответствии </w:t>
      </w:r>
      <w:r w:rsidRPr="00E46B0B">
        <w:rPr>
          <w:rFonts w:ascii="Times New Roman" w:hAnsi="Times New Roman" w:cs="Times New Roman"/>
          <w:sz w:val="28"/>
          <w:szCs w:val="28"/>
        </w:rPr>
        <w:t>с трудовым законодательством РФ принимает на работу, увольняет работников университета, заключает трудовые договоры, осуществляет иные права и обязанности работодателя, принимает решения о поощрении работников университета и наложении на них дисциплинарных взысканий.</w:t>
      </w:r>
    </w:p>
    <w:p w:rsidR="00A85D0E" w:rsidRPr="00E46B0B" w:rsidRDefault="00A85D0E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ректором решений о распределении учебной нагрузки </w:t>
      </w:r>
      <w:r w:rsidRPr="00E46B0B">
        <w:rPr>
          <w:rFonts w:ascii="Times New Roman" w:hAnsi="Times New Roman" w:cs="Times New Roman"/>
          <w:sz w:val="28"/>
          <w:szCs w:val="28"/>
        </w:rPr>
        <w:br/>
        <w:t>(в соответствии с которой определяется размер оплаты труда конкретного преподавателя), а также об установлении размера премии, выплачиваемой преподавателю (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супруге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ректора), напрямую влияет на возможност</w:t>
      </w:r>
      <w:r w:rsidR="0026685F" w:rsidRPr="00E46B0B">
        <w:rPr>
          <w:rFonts w:ascii="Times New Roman" w:hAnsi="Times New Roman" w:cs="Times New Roman"/>
          <w:sz w:val="28"/>
          <w:szCs w:val="28"/>
        </w:rPr>
        <w:t>ь получения ею дохода в виде денег</w:t>
      </w:r>
      <w:r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D0E" w:rsidRPr="00E46B0B" w:rsidRDefault="00A85D0E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супругой сына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ректора в результате осуществления полномочий должностного лица в 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нее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должностного лица.</w:t>
      </w:r>
    </w:p>
    <w:p w:rsidR="00A85D0E" w:rsidRPr="00E46B0B" w:rsidRDefault="00A85D0E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>осуществлении им своих полномочий, что в соответствии со ст</w:t>
      </w:r>
      <w:r w:rsidR="0056365B">
        <w:rPr>
          <w:rFonts w:ascii="Times New Roman" w:hAnsi="Times New Roman" w:cs="Times New Roman"/>
          <w:sz w:val="28"/>
          <w:szCs w:val="28"/>
        </w:rPr>
        <w:t>.</w:t>
      </w:r>
      <w:r w:rsidRPr="00E46B0B">
        <w:rPr>
          <w:rFonts w:ascii="Times New Roman" w:hAnsi="Times New Roman" w:cs="Times New Roman"/>
          <w:sz w:val="28"/>
          <w:szCs w:val="28"/>
        </w:rPr>
        <w:t xml:space="preserve"> 10 Федерального закона </w:t>
      </w:r>
      <w:r w:rsidR="00427753" w:rsidRPr="00E46B0B">
        <w:rPr>
          <w:rFonts w:ascii="Times New Roman" w:hAnsi="Times New Roman" w:cs="Times New Roman"/>
          <w:sz w:val="28"/>
          <w:szCs w:val="28"/>
        </w:rPr>
        <w:t>№ 273</w:t>
      </w:r>
      <w:r w:rsidRPr="00E46B0B">
        <w:rPr>
          <w:rFonts w:ascii="Times New Roman" w:hAnsi="Times New Roman" w:cs="Times New Roman"/>
          <w:sz w:val="28"/>
          <w:szCs w:val="28"/>
        </w:rPr>
        <w:t>-ФЗ свидетельствует о возникновении у него конфликта интересов.</w:t>
      </w:r>
    </w:p>
    <w:p w:rsidR="00A85D0E" w:rsidRPr="00E46B0B" w:rsidRDefault="00A85D0E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целях предотвращения и урегулирования конфликта интересов ректором было принято решение о рассмотрении вопрос</w:t>
      </w:r>
      <w:r w:rsidR="00B41B55" w:rsidRPr="00E46B0B">
        <w:rPr>
          <w:rFonts w:ascii="Times New Roman" w:hAnsi="Times New Roman" w:cs="Times New Roman"/>
          <w:sz w:val="28"/>
          <w:szCs w:val="28"/>
        </w:rPr>
        <w:t>а принятия на работу супруги своего сына,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установления размеров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заработной платы, а также премирования и наложения взысканий на заседаниях ученого совета университета.</w:t>
      </w:r>
    </w:p>
    <w:p w:rsidR="00A85D0E" w:rsidRPr="00E46B0B" w:rsidRDefault="00A85D0E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Вместе с тем в ходе проверки установлено, что в соответствии с Уставом ректор университета входит в состав ученого совета по должности и является его председателем. Порядок организации работы ученого совета университета, проведения его заседаний и принятия решений определяется регламентом работы ученого совета университета, который принимается ученым советом университета и утверждается ректором университета.</w:t>
      </w:r>
    </w:p>
    <w:p w:rsidR="00A85D0E" w:rsidRPr="00E46B0B" w:rsidRDefault="00A85D0E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Таким образом, ректор университета имеет возможность оказывать непосредственное влияние на принимаемые ученым советом решения, в связи с чем рассмотрение вопросов </w:t>
      </w:r>
      <w:r w:rsidR="003C3462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супруги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3C3462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не является мерой по предотвращению конфликта интересов.</w:t>
      </w:r>
    </w:p>
    <w:p w:rsidR="00C33021" w:rsidRPr="00E46B0B" w:rsidRDefault="00B41B55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ректор не исполнил обязанность принимать меры по предотвращению и урегулированию конфликта интересов</w:t>
      </w:r>
      <w:r w:rsidR="00C33021" w:rsidRPr="00E46B0B">
        <w:rPr>
          <w:rFonts w:ascii="Times New Roman" w:hAnsi="Times New Roman" w:cs="Times New Roman"/>
          <w:sz w:val="28"/>
          <w:szCs w:val="28"/>
        </w:rPr>
        <w:t>, не исполнил обязанность по уведомлению работодателя о личной заинтересованности при исполнении трудовых обязанностей, которая может привести к конфликту интересов, как только ему стало об этом известно.</w:t>
      </w:r>
    </w:p>
    <w:p w:rsidR="00B41B55" w:rsidRPr="00E46B0B" w:rsidRDefault="004D69CA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B41B55" w:rsidRPr="00E46B0B">
        <w:rPr>
          <w:rFonts w:ascii="Times New Roman" w:hAnsi="Times New Roman" w:cs="Times New Roman"/>
          <w:sz w:val="28"/>
          <w:szCs w:val="28"/>
        </w:rPr>
        <w:t>читывая, что в ходе проведенной проверки не были установлены факты принятия необоснованных решений при принятии на работу супруги своего сына, установлении ей уровня заработной платы, премировании и наложении взысканий, к ректору университета применено взыскание в виде выговора.</w:t>
      </w:r>
    </w:p>
    <w:p w:rsidR="00561940" w:rsidRPr="00E46B0B" w:rsidRDefault="00561940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5</w:t>
      </w:r>
    </w:p>
    <w:p w:rsidR="00C8413A" w:rsidRPr="00E46B0B" w:rsidRDefault="004D69CA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ицо замещает должность </w:t>
      </w:r>
      <w:r w:rsidR="00AC7E89" w:rsidRPr="00E46B0B">
        <w:rPr>
          <w:rFonts w:ascii="Times New Roman" w:hAnsi="Times New Roman" w:cs="Times New Roman"/>
          <w:sz w:val="28"/>
          <w:szCs w:val="28"/>
        </w:rPr>
        <w:t>командир</w:t>
      </w:r>
      <w:r w:rsidR="00263F49" w:rsidRPr="00E46B0B">
        <w:rPr>
          <w:rFonts w:ascii="Times New Roman" w:hAnsi="Times New Roman" w:cs="Times New Roman"/>
          <w:sz w:val="28"/>
          <w:szCs w:val="28"/>
        </w:rPr>
        <w:t>а</w:t>
      </w:r>
      <w:r w:rsidR="00AC7E89" w:rsidRPr="00E46B0B">
        <w:rPr>
          <w:rFonts w:ascii="Times New Roman" w:hAnsi="Times New Roman" w:cs="Times New Roman"/>
          <w:sz w:val="28"/>
          <w:szCs w:val="28"/>
        </w:rPr>
        <w:t xml:space="preserve"> воинской част</w:t>
      </w:r>
      <w:r w:rsidR="00083A16">
        <w:rPr>
          <w:rFonts w:ascii="Times New Roman" w:hAnsi="Times New Roman" w:cs="Times New Roman"/>
          <w:sz w:val="28"/>
          <w:szCs w:val="28"/>
        </w:rPr>
        <w:t>и</w:t>
      </w:r>
      <w:r w:rsidR="006C4476">
        <w:rPr>
          <w:rFonts w:ascii="Times New Roman" w:hAnsi="Times New Roman" w:cs="Times New Roman"/>
          <w:sz w:val="28"/>
          <w:szCs w:val="28"/>
        </w:rPr>
        <w:t xml:space="preserve"> Вооруженных Сил РФ</w:t>
      </w:r>
      <w:r w:rsidRPr="00E46B0B">
        <w:rPr>
          <w:rFonts w:ascii="Times New Roman" w:hAnsi="Times New Roman" w:cs="Times New Roman"/>
          <w:sz w:val="28"/>
          <w:szCs w:val="28"/>
        </w:rPr>
        <w:t>, расположенной на отдаленной от населенных пунктов территории</w:t>
      </w:r>
      <w:r w:rsidR="00AA5A35" w:rsidRPr="00E46B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63F4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="00AA5A35" w:rsidRPr="00E46B0B">
        <w:rPr>
          <w:rFonts w:ascii="Times New Roman" w:hAnsi="Times New Roman" w:cs="Times New Roman"/>
          <w:sz w:val="28"/>
          <w:szCs w:val="28"/>
        </w:rPr>
        <w:t>)</w:t>
      </w:r>
      <w:r w:rsidR="00C8413A" w:rsidRPr="00E46B0B">
        <w:rPr>
          <w:rFonts w:ascii="Times New Roman" w:hAnsi="Times New Roman" w:cs="Times New Roman"/>
          <w:sz w:val="28"/>
          <w:szCs w:val="28"/>
        </w:rPr>
        <w:t>, в которо</w:t>
      </w:r>
      <w:r w:rsidR="00263F49" w:rsidRPr="00E46B0B">
        <w:rPr>
          <w:rFonts w:ascii="Times New Roman" w:hAnsi="Times New Roman" w:cs="Times New Roman"/>
          <w:sz w:val="28"/>
          <w:szCs w:val="28"/>
        </w:rPr>
        <w:t>й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 также осуществляет трудовые функции по должности </w:t>
      </w:r>
      <w:r w:rsidR="00263F49" w:rsidRPr="00E46B0B">
        <w:rPr>
          <w:rFonts w:ascii="Times New Roman" w:hAnsi="Times New Roman" w:cs="Times New Roman"/>
          <w:sz w:val="28"/>
          <w:szCs w:val="28"/>
        </w:rPr>
        <w:t>фельдшера медицинской службы</w:t>
      </w:r>
      <w:r w:rsidR="00654E2B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="00C8413A" w:rsidRPr="00E46B0B">
        <w:rPr>
          <w:rFonts w:ascii="Times New Roman" w:hAnsi="Times New Roman" w:cs="Times New Roman"/>
          <w:sz w:val="28"/>
          <w:szCs w:val="28"/>
        </w:rPr>
        <w:t>супруга.</w:t>
      </w:r>
    </w:p>
    <w:p w:rsidR="0079469F" w:rsidRPr="00E46B0B" w:rsidRDefault="00894999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 поступлении на работу супруги командира части </w:t>
      </w:r>
      <w:r w:rsidR="00101F09" w:rsidRPr="00E46B0B">
        <w:rPr>
          <w:rFonts w:ascii="Times New Roman" w:hAnsi="Times New Roman" w:cs="Times New Roman"/>
          <w:sz w:val="28"/>
          <w:szCs w:val="28"/>
        </w:rPr>
        <w:t>в соответствии с Порядком уведомления военнослужащими Вооруженных Сил РФ о возникновении личной заинтересованности при исполнении должностных обязанностей, которая приводит или может привести к конфликту интересов (утв. приказом Министра обороны РФ от </w:t>
      </w:r>
      <w:r w:rsidR="0056365B">
        <w:rPr>
          <w:rFonts w:ascii="Times New Roman" w:hAnsi="Times New Roman" w:cs="Times New Roman"/>
          <w:sz w:val="28"/>
          <w:szCs w:val="28"/>
        </w:rPr>
        <w:t>0</w:t>
      </w:r>
      <w:r w:rsidR="00101F09" w:rsidRPr="00E46B0B">
        <w:rPr>
          <w:rFonts w:ascii="Times New Roman" w:hAnsi="Times New Roman" w:cs="Times New Roman"/>
          <w:sz w:val="28"/>
          <w:szCs w:val="28"/>
        </w:rPr>
        <w:t>2</w:t>
      </w:r>
      <w:r w:rsidR="0056365B">
        <w:rPr>
          <w:rFonts w:ascii="Times New Roman" w:hAnsi="Times New Roman" w:cs="Times New Roman"/>
          <w:sz w:val="28"/>
          <w:szCs w:val="28"/>
        </w:rPr>
        <w:t>.06.</w:t>
      </w:r>
      <w:r w:rsidR="00101F09" w:rsidRPr="00E46B0B">
        <w:rPr>
          <w:rFonts w:ascii="Times New Roman" w:hAnsi="Times New Roman" w:cs="Times New Roman"/>
          <w:sz w:val="28"/>
          <w:szCs w:val="28"/>
        </w:rPr>
        <w:t>2016</w:t>
      </w:r>
      <w:r w:rsidR="0056365B">
        <w:rPr>
          <w:rFonts w:ascii="Times New Roman" w:hAnsi="Times New Roman" w:cs="Times New Roman"/>
          <w:sz w:val="28"/>
          <w:szCs w:val="28"/>
        </w:rPr>
        <w:t xml:space="preserve"> 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№ 321) </w:t>
      </w:r>
      <w:r w:rsidRPr="00E46B0B">
        <w:rPr>
          <w:rFonts w:ascii="Times New Roman" w:hAnsi="Times New Roman" w:cs="Times New Roman"/>
          <w:sz w:val="28"/>
          <w:szCs w:val="28"/>
        </w:rPr>
        <w:t>им было подано уведомление о возможности возникновения конфликта интересов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1453D0" w:rsidRPr="00E46B0B">
        <w:rPr>
          <w:rFonts w:ascii="Times New Roman" w:hAnsi="Times New Roman" w:cs="Times New Roman"/>
          <w:sz w:val="28"/>
          <w:szCs w:val="28"/>
        </w:rPr>
        <w:t>своего непосредственного командира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Уведомление направлено для рассмотрения в аттестационную комиссию</w:t>
      </w:r>
      <w:r w:rsidR="00B42EC7">
        <w:rPr>
          <w:rFonts w:ascii="Times New Roman" w:hAnsi="Times New Roman" w:cs="Times New Roman"/>
          <w:sz w:val="28"/>
          <w:szCs w:val="28"/>
        </w:rPr>
        <w:t>, уполномоченную на рассмотрение соответствующего уведомления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7317CF" w:rsidRPr="00E46B0B" w:rsidRDefault="007317CF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полученного </w:t>
      </w:r>
      <w:r w:rsidR="00894999" w:rsidRPr="00E46B0B">
        <w:rPr>
          <w:rFonts w:ascii="Times New Roman" w:hAnsi="Times New Roman" w:cs="Times New Roman"/>
          <w:sz w:val="28"/>
          <w:szCs w:val="28"/>
        </w:rPr>
        <w:t>уведомления</w:t>
      </w:r>
      <w:r w:rsidR="0057262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t>А</w:t>
      </w:r>
      <w:r w:rsidR="00D802CF" w:rsidRPr="00E46B0B">
        <w:rPr>
          <w:rFonts w:ascii="Times New Roman" w:hAnsi="Times New Roman" w:cs="Times New Roman"/>
          <w:sz w:val="28"/>
          <w:szCs w:val="28"/>
        </w:rPr>
        <w:t>ттестационной комиссией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894999" w:rsidRPr="00E46B0B" w:rsidRDefault="00AA5A35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и Уставом внутренней службы Вооруженных сил РФ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является единоначальником, </w:t>
      </w:r>
      <w:r w:rsidRPr="00E46B0B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все</w:t>
      </w:r>
      <w:r w:rsidR="00894999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без исключения 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военного и гражданского </w:t>
      </w:r>
      <w:r w:rsidR="00894999" w:rsidRPr="00E46B0B">
        <w:rPr>
          <w:rFonts w:ascii="Times New Roman" w:hAnsi="Times New Roman" w:cs="Times New Roman"/>
          <w:sz w:val="28"/>
          <w:szCs w:val="28"/>
        </w:rPr>
        <w:lastRenderedPageBreak/>
        <w:t>персонала части, осуществляет назначения на во</w:t>
      </w:r>
      <w:r w:rsidR="00C3660D">
        <w:rPr>
          <w:rFonts w:ascii="Times New Roman" w:hAnsi="Times New Roman" w:cs="Times New Roman"/>
          <w:sz w:val="28"/>
          <w:szCs w:val="28"/>
        </w:rPr>
        <w:t>й</w:t>
      </w:r>
      <w:r w:rsidR="00894999" w:rsidRPr="00E46B0B">
        <w:rPr>
          <w:rFonts w:ascii="Times New Roman" w:hAnsi="Times New Roman" w:cs="Times New Roman"/>
          <w:sz w:val="28"/>
          <w:szCs w:val="28"/>
        </w:rPr>
        <w:t>сковые должности, решает вопросы, связанные с трудовой деятельностью гражданского персонала, принимает решения по поощрению подчиненных за особые заслуги.</w:t>
      </w:r>
    </w:p>
    <w:p w:rsidR="00654E2B" w:rsidRPr="00E46B0B" w:rsidRDefault="00654E2B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командиром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решений в отношении свое</w:t>
      </w:r>
      <w:r w:rsidR="007560A6" w:rsidRPr="00E46B0B">
        <w:rPr>
          <w:rFonts w:ascii="Times New Roman" w:hAnsi="Times New Roman" w:cs="Times New Roman"/>
          <w:sz w:val="28"/>
          <w:szCs w:val="28"/>
        </w:rPr>
        <w:t xml:space="preserve">й </w:t>
      </w:r>
      <w:r w:rsidRPr="00E46B0B">
        <w:rPr>
          <w:rFonts w:ascii="Times New Roman" w:hAnsi="Times New Roman" w:cs="Times New Roman"/>
          <w:sz w:val="28"/>
          <w:szCs w:val="28"/>
        </w:rPr>
        <w:t>супруг</w:t>
      </w:r>
      <w:r w:rsidR="0017316E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 в виде денег и иных выгод данным лицом. </w:t>
      </w:r>
    </w:p>
    <w:p w:rsidR="00654E2B" w:rsidRPr="00E46B0B" w:rsidRDefault="00654E2B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и иных выгод близким родственником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командира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полномочий должностного лица в отношении </w:t>
      </w:r>
      <w:r w:rsidR="00894999" w:rsidRPr="00E46B0B">
        <w:rPr>
          <w:rFonts w:ascii="Times New Roman" w:hAnsi="Times New Roman" w:cs="Times New Roman"/>
          <w:sz w:val="28"/>
          <w:szCs w:val="28"/>
        </w:rPr>
        <w:t>своего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близкого родственника образует личную заинтересованность должностного лица.</w:t>
      </w:r>
    </w:p>
    <w:p w:rsidR="00654E2B" w:rsidRPr="00E46B0B" w:rsidRDefault="00654E2B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</w:t>
      </w:r>
      <w:r w:rsidR="00427753">
        <w:rPr>
          <w:rFonts w:ascii="Times New Roman" w:hAnsi="Times New Roman" w:cs="Times New Roman"/>
          <w:sz w:val="28"/>
          <w:szCs w:val="28"/>
        </w:rPr>
        <w:t>.</w:t>
      </w:r>
      <w:r w:rsidRPr="00E46B0B">
        <w:rPr>
          <w:rFonts w:ascii="Times New Roman" w:hAnsi="Times New Roman" w:cs="Times New Roman"/>
          <w:sz w:val="28"/>
          <w:szCs w:val="28"/>
        </w:rPr>
        <w:t xml:space="preserve"> 10 Федерального закона </w:t>
      </w:r>
      <w:proofErr w:type="gramStart"/>
      <w:r w:rsidRPr="00E46B0B">
        <w:rPr>
          <w:rFonts w:ascii="Times New Roman" w:hAnsi="Times New Roman" w:cs="Times New Roman"/>
          <w:sz w:val="28"/>
          <w:szCs w:val="28"/>
        </w:rPr>
        <w:t>№  273</w:t>
      </w:r>
      <w:proofErr w:type="gramEnd"/>
      <w:r w:rsidRPr="00E46B0B">
        <w:rPr>
          <w:rFonts w:ascii="Times New Roman" w:hAnsi="Times New Roman" w:cs="Times New Roman"/>
          <w:sz w:val="28"/>
          <w:szCs w:val="28"/>
        </w:rPr>
        <w:t>-ФЗ свидетельствует о возникновении у него конфликта интересов.</w:t>
      </w:r>
    </w:p>
    <w:p w:rsidR="00DB5AF5" w:rsidRPr="00FA41CA" w:rsidRDefault="0090390F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</w:t>
      </w:r>
      <w:r w:rsidR="00894999" w:rsidRPr="00E46B0B">
        <w:rPr>
          <w:rFonts w:ascii="Times New Roman" w:hAnsi="Times New Roman" w:cs="Times New Roman"/>
          <w:sz w:val="28"/>
          <w:szCs w:val="28"/>
        </w:rPr>
        <w:t>рин</w:t>
      </w:r>
      <w:r w:rsidRPr="00E46B0B">
        <w:rPr>
          <w:rFonts w:ascii="Times New Roman" w:hAnsi="Times New Roman" w:cs="Times New Roman"/>
          <w:sz w:val="28"/>
          <w:szCs w:val="28"/>
        </w:rPr>
        <w:t>имая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во внимание, что в силу специфики расположения воинской части и сложившейся кадровой ситуации,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комиссией рекомендовано</w:t>
      </w:r>
      <w:r w:rsidR="00E21404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рассмотрение всех вопросов, связанных с установлением заработной платы, поощрением и наложением взысканий </w:t>
      </w:r>
      <w:r w:rsidR="00E21404" w:rsidRPr="00E46B0B">
        <w:rPr>
          <w:rFonts w:ascii="Times New Roman" w:hAnsi="Times New Roman" w:cs="Times New Roman"/>
          <w:sz w:val="28"/>
          <w:szCs w:val="28"/>
        </w:rPr>
        <w:t>в отношении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лиц</w:t>
      </w:r>
      <w:r w:rsidR="00E21404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, замещающе</w:t>
      </w:r>
      <w:r w:rsidR="00E21404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должность фельдшера медицинской службы воинской части (супруг</w:t>
      </w:r>
      <w:r w:rsidR="00E21404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командира части) на заседаниях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1C7BA6" w:rsidRDefault="001C7BA6" w:rsidP="0029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7BA6" w:rsidSect="00293E23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262" w:rsidRDefault="00CC2262" w:rsidP="002838ED">
      <w:pPr>
        <w:spacing w:after="0" w:line="240" w:lineRule="auto"/>
      </w:pPr>
      <w:r>
        <w:separator/>
      </w:r>
    </w:p>
  </w:endnote>
  <w:endnote w:type="continuationSeparator" w:id="0">
    <w:p w:rsidR="00CC2262" w:rsidRDefault="00CC2262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262" w:rsidRDefault="00CC2262" w:rsidP="002838ED">
      <w:pPr>
        <w:spacing w:after="0" w:line="240" w:lineRule="auto"/>
      </w:pPr>
      <w:r>
        <w:separator/>
      </w:r>
    </w:p>
  </w:footnote>
  <w:footnote w:type="continuationSeparator" w:id="0">
    <w:p w:rsidR="00CC2262" w:rsidRDefault="00CC2262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476" w:rsidRPr="0092541C" w:rsidRDefault="00AA1F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4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775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476" w:rsidRDefault="006C44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7E1A"/>
    <w:rsid w:val="0002157B"/>
    <w:rsid w:val="00024487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C23"/>
    <w:rsid w:val="001256E5"/>
    <w:rsid w:val="00130D84"/>
    <w:rsid w:val="0013299B"/>
    <w:rsid w:val="00132C38"/>
    <w:rsid w:val="00135564"/>
    <w:rsid w:val="001376A9"/>
    <w:rsid w:val="00144530"/>
    <w:rsid w:val="001453D0"/>
    <w:rsid w:val="001463CF"/>
    <w:rsid w:val="00154B5C"/>
    <w:rsid w:val="00154BF4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A7"/>
    <w:rsid w:val="001E2F78"/>
    <w:rsid w:val="001F05F5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6CEA"/>
    <w:rsid w:val="0027723A"/>
    <w:rsid w:val="00280594"/>
    <w:rsid w:val="002838ED"/>
    <w:rsid w:val="002850D9"/>
    <w:rsid w:val="002900C5"/>
    <w:rsid w:val="00291917"/>
    <w:rsid w:val="00293E23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9CF"/>
    <w:rsid w:val="003046AB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50956"/>
    <w:rsid w:val="00352A5B"/>
    <w:rsid w:val="0035324A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BAB"/>
    <w:rsid w:val="003875EF"/>
    <w:rsid w:val="00394D8A"/>
    <w:rsid w:val="00397E37"/>
    <w:rsid w:val="003A0C1A"/>
    <w:rsid w:val="003A4AF7"/>
    <w:rsid w:val="003B1DE6"/>
    <w:rsid w:val="003B710C"/>
    <w:rsid w:val="003C3462"/>
    <w:rsid w:val="003C4EA3"/>
    <w:rsid w:val="003D1A65"/>
    <w:rsid w:val="003E02A3"/>
    <w:rsid w:val="003E3A60"/>
    <w:rsid w:val="003E6153"/>
    <w:rsid w:val="003E7010"/>
    <w:rsid w:val="00400786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27753"/>
    <w:rsid w:val="00430ADA"/>
    <w:rsid w:val="00432828"/>
    <w:rsid w:val="004337FE"/>
    <w:rsid w:val="004371A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4687"/>
    <w:rsid w:val="004F5353"/>
    <w:rsid w:val="004F5F10"/>
    <w:rsid w:val="005024AA"/>
    <w:rsid w:val="00511DAD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365B"/>
    <w:rsid w:val="0056643C"/>
    <w:rsid w:val="005706D8"/>
    <w:rsid w:val="0057262F"/>
    <w:rsid w:val="00572EFD"/>
    <w:rsid w:val="00580CFC"/>
    <w:rsid w:val="005844D3"/>
    <w:rsid w:val="00586527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E08C5"/>
    <w:rsid w:val="005E3EE1"/>
    <w:rsid w:val="005E5576"/>
    <w:rsid w:val="005F0683"/>
    <w:rsid w:val="005F0F7E"/>
    <w:rsid w:val="005F0F8A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73669"/>
    <w:rsid w:val="00675D71"/>
    <w:rsid w:val="00682708"/>
    <w:rsid w:val="00682933"/>
    <w:rsid w:val="00684D15"/>
    <w:rsid w:val="006862C9"/>
    <w:rsid w:val="00687502"/>
    <w:rsid w:val="00692DEC"/>
    <w:rsid w:val="00693E06"/>
    <w:rsid w:val="0069450B"/>
    <w:rsid w:val="00694B9E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7775"/>
    <w:rsid w:val="007104B8"/>
    <w:rsid w:val="00710D46"/>
    <w:rsid w:val="007153BD"/>
    <w:rsid w:val="0071645A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75427"/>
    <w:rsid w:val="007813AE"/>
    <w:rsid w:val="007822A6"/>
    <w:rsid w:val="0078330C"/>
    <w:rsid w:val="00784798"/>
    <w:rsid w:val="0079469F"/>
    <w:rsid w:val="00797502"/>
    <w:rsid w:val="007A27D0"/>
    <w:rsid w:val="007A27F3"/>
    <w:rsid w:val="007A4B63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3155"/>
    <w:rsid w:val="007D4AE0"/>
    <w:rsid w:val="007E08E0"/>
    <w:rsid w:val="007E223C"/>
    <w:rsid w:val="007E64CA"/>
    <w:rsid w:val="007E70B8"/>
    <w:rsid w:val="007E7E45"/>
    <w:rsid w:val="007F4B35"/>
    <w:rsid w:val="00802379"/>
    <w:rsid w:val="00805181"/>
    <w:rsid w:val="00805581"/>
    <w:rsid w:val="00810E2F"/>
    <w:rsid w:val="00811277"/>
    <w:rsid w:val="008136FE"/>
    <w:rsid w:val="008164D6"/>
    <w:rsid w:val="00821107"/>
    <w:rsid w:val="00830FC9"/>
    <w:rsid w:val="008320F9"/>
    <w:rsid w:val="008343F5"/>
    <w:rsid w:val="00835209"/>
    <w:rsid w:val="008405F7"/>
    <w:rsid w:val="00840D8B"/>
    <w:rsid w:val="008432D7"/>
    <w:rsid w:val="0084678C"/>
    <w:rsid w:val="00853B73"/>
    <w:rsid w:val="00854ED7"/>
    <w:rsid w:val="00860AE7"/>
    <w:rsid w:val="0086405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263F"/>
    <w:rsid w:val="008B45A9"/>
    <w:rsid w:val="008B68A9"/>
    <w:rsid w:val="008B6ACE"/>
    <w:rsid w:val="008C312C"/>
    <w:rsid w:val="008C538F"/>
    <w:rsid w:val="008C5DB0"/>
    <w:rsid w:val="008D21CB"/>
    <w:rsid w:val="008D6865"/>
    <w:rsid w:val="008D6B64"/>
    <w:rsid w:val="008E168A"/>
    <w:rsid w:val="008E36F0"/>
    <w:rsid w:val="008E374F"/>
    <w:rsid w:val="008E6915"/>
    <w:rsid w:val="0090266D"/>
    <w:rsid w:val="0090390F"/>
    <w:rsid w:val="00904E82"/>
    <w:rsid w:val="00913843"/>
    <w:rsid w:val="009142AE"/>
    <w:rsid w:val="009170EB"/>
    <w:rsid w:val="00920319"/>
    <w:rsid w:val="009246D2"/>
    <w:rsid w:val="0092541C"/>
    <w:rsid w:val="0092657A"/>
    <w:rsid w:val="00933D91"/>
    <w:rsid w:val="00934FDC"/>
    <w:rsid w:val="00935C09"/>
    <w:rsid w:val="009379A9"/>
    <w:rsid w:val="0094325C"/>
    <w:rsid w:val="00954935"/>
    <w:rsid w:val="00955C6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747B"/>
    <w:rsid w:val="00990A67"/>
    <w:rsid w:val="009914DB"/>
    <w:rsid w:val="00992FA4"/>
    <w:rsid w:val="009A107B"/>
    <w:rsid w:val="009A61F2"/>
    <w:rsid w:val="009A7758"/>
    <w:rsid w:val="009A7B39"/>
    <w:rsid w:val="009B65DB"/>
    <w:rsid w:val="009C0688"/>
    <w:rsid w:val="009C0D3F"/>
    <w:rsid w:val="009C5480"/>
    <w:rsid w:val="009D0D1B"/>
    <w:rsid w:val="009D1FD0"/>
    <w:rsid w:val="009D5755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204D6"/>
    <w:rsid w:val="00A20B91"/>
    <w:rsid w:val="00A239ED"/>
    <w:rsid w:val="00A24A31"/>
    <w:rsid w:val="00A32673"/>
    <w:rsid w:val="00A328B2"/>
    <w:rsid w:val="00A343FB"/>
    <w:rsid w:val="00A37031"/>
    <w:rsid w:val="00A46F87"/>
    <w:rsid w:val="00A52F45"/>
    <w:rsid w:val="00A54581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C47"/>
    <w:rsid w:val="00AC64C4"/>
    <w:rsid w:val="00AC7E89"/>
    <w:rsid w:val="00AD71C6"/>
    <w:rsid w:val="00AE2C9A"/>
    <w:rsid w:val="00AE3E34"/>
    <w:rsid w:val="00AE6BE8"/>
    <w:rsid w:val="00AF5591"/>
    <w:rsid w:val="00B01D65"/>
    <w:rsid w:val="00B116C1"/>
    <w:rsid w:val="00B12C33"/>
    <w:rsid w:val="00B24CF1"/>
    <w:rsid w:val="00B24ED4"/>
    <w:rsid w:val="00B3336F"/>
    <w:rsid w:val="00B3525A"/>
    <w:rsid w:val="00B3738F"/>
    <w:rsid w:val="00B41465"/>
    <w:rsid w:val="00B41B55"/>
    <w:rsid w:val="00B42EC7"/>
    <w:rsid w:val="00B45424"/>
    <w:rsid w:val="00B46634"/>
    <w:rsid w:val="00B51207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74D01"/>
    <w:rsid w:val="00B80580"/>
    <w:rsid w:val="00B8241D"/>
    <w:rsid w:val="00B83962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CC5"/>
    <w:rsid w:val="00BD6E18"/>
    <w:rsid w:val="00BE7550"/>
    <w:rsid w:val="00BF0DA4"/>
    <w:rsid w:val="00BF2565"/>
    <w:rsid w:val="00BF53D1"/>
    <w:rsid w:val="00C035E2"/>
    <w:rsid w:val="00C05642"/>
    <w:rsid w:val="00C1379E"/>
    <w:rsid w:val="00C14069"/>
    <w:rsid w:val="00C14B24"/>
    <w:rsid w:val="00C27D0A"/>
    <w:rsid w:val="00C316AC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2C0C"/>
    <w:rsid w:val="00C72193"/>
    <w:rsid w:val="00C72D60"/>
    <w:rsid w:val="00C73DA3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C2262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311EA"/>
    <w:rsid w:val="00D32DA6"/>
    <w:rsid w:val="00D34D3A"/>
    <w:rsid w:val="00D448AC"/>
    <w:rsid w:val="00D53D93"/>
    <w:rsid w:val="00D55D1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3BF"/>
    <w:rsid w:val="00DE3A67"/>
    <w:rsid w:val="00DE40D8"/>
    <w:rsid w:val="00DE42AB"/>
    <w:rsid w:val="00DE61D2"/>
    <w:rsid w:val="00DE6F64"/>
    <w:rsid w:val="00DF1121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46DF"/>
    <w:rsid w:val="00EF52C9"/>
    <w:rsid w:val="00F1363D"/>
    <w:rsid w:val="00F13D5B"/>
    <w:rsid w:val="00F16F7F"/>
    <w:rsid w:val="00F20777"/>
    <w:rsid w:val="00F22046"/>
    <w:rsid w:val="00F2235F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A002E"/>
    <w:rsid w:val="00FA0761"/>
    <w:rsid w:val="00FA41CA"/>
    <w:rsid w:val="00FA455D"/>
    <w:rsid w:val="00FB11C9"/>
    <w:rsid w:val="00FB3240"/>
    <w:rsid w:val="00FC4312"/>
    <w:rsid w:val="00FC4C84"/>
    <w:rsid w:val="00FC57D4"/>
    <w:rsid w:val="00FC5A6F"/>
    <w:rsid w:val="00FC7122"/>
    <w:rsid w:val="00FD6692"/>
    <w:rsid w:val="00FD6871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0FE1B-1911-4BFA-B4C2-C667F2B0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6FC2A-FFBA-4F75-A90C-9585296F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7067BD18</Template>
  <TotalTime>10</TotalTime>
  <Pages>7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Ирина Щиклина</cp:lastModifiedBy>
  <cp:revision>4</cp:revision>
  <cp:lastPrinted>2020-04-09T14:59:00Z</cp:lastPrinted>
  <dcterms:created xsi:type="dcterms:W3CDTF">2020-04-09T15:00:00Z</dcterms:created>
  <dcterms:modified xsi:type="dcterms:W3CDTF">2020-12-16T10:22:00Z</dcterms:modified>
</cp:coreProperties>
</file>