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4C" w:rsidRPr="00475147" w:rsidRDefault="00F1104C" w:rsidP="00F1104C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475147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40157174" r:id="rId7"/>
        </w:object>
      </w:r>
    </w:p>
    <w:p w:rsidR="00F1104C" w:rsidRPr="00475147" w:rsidRDefault="00F1104C" w:rsidP="00F1104C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r w:rsidRPr="00475147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F1104C" w:rsidRPr="00475147" w:rsidRDefault="00F1104C" w:rsidP="00F1104C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7514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1104C" w:rsidRPr="00475147" w:rsidRDefault="00F1104C" w:rsidP="00F1104C">
      <w:pPr>
        <w:ind w:right="0"/>
        <w:rPr>
          <w:rFonts w:ascii="Liberation Serif" w:hAnsi="Liberation Serif"/>
          <w:sz w:val="18"/>
        </w:rPr>
      </w:pPr>
      <w:r w:rsidRPr="0047514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CAA0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1104C" w:rsidRPr="00475147" w:rsidRDefault="00F1104C" w:rsidP="00F1104C">
      <w:pPr>
        <w:ind w:right="0"/>
        <w:rPr>
          <w:rFonts w:ascii="Liberation Serif" w:hAnsi="Liberation Serif"/>
          <w:sz w:val="16"/>
          <w:szCs w:val="16"/>
        </w:rPr>
      </w:pPr>
    </w:p>
    <w:p w:rsidR="00F1104C" w:rsidRPr="00475147" w:rsidRDefault="00F1104C" w:rsidP="00F1104C">
      <w:pPr>
        <w:ind w:right="0"/>
        <w:rPr>
          <w:rFonts w:ascii="Liberation Serif" w:hAnsi="Liberation Serif"/>
          <w:sz w:val="16"/>
          <w:szCs w:val="16"/>
        </w:rPr>
      </w:pPr>
    </w:p>
    <w:p w:rsidR="00F1104C" w:rsidRPr="00662646" w:rsidRDefault="00662646" w:rsidP="00F1104C">
      <w:pPr>
        <w:ind w:right="0"/>
        <w:rPr>
          <w:rFonts w:ascii="Liberation Serif" w:hAnsi="Liberation Serif"/>
        </w:rPr>
      </w:pPr>
      <w:bookmarkStart w:id="0" w:name="_Hlk2685790"/>
      <w:r>
        <w:rPr>
          <w:rFonts w:ascii="Liberation Serif" w:hAnsi="Liberation Serif"/>
        </w:rPr>
        <w:t>о</w:t>
      </w:r>
      <w:r w:rsidR="00F1104C" w:rsidRPr="00475147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___</w:t>
      </w:r>
      <w:r>
        <w:rPr>
          <w:rFonts w:ascii="Liberation Serif" w:hAnsi="Liberation Serif"/>
          <w:u w:val="single"/>
        </w:rPr>
        <w:t>10.01.2020</w:t>
      </w:r>
      <w:r>
        <w:rPr>
          <w:rFonts w:ascii="Liberation Serif" w:hAnsi="Liberation Serif"/>
        </w:rPr>
        <w:t>____</w:t>
      </w:r>
      <w:r w:rsidR="00F1104C" w:rsidRPr="00662646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</w:t>
      </w:r>
      <w:r>
        <w:rPr>
          <w:rFonts w:ascii="Liberation Serif" w:hAnsi="Liberation Serif"/>
          <w:u w:val="single"/>
        </w:rPr>
        <w:t>2-П</w:t>
      </w:r>
      <w:r>
        <w:rPr>
          <w:rFonts w:ascii="Liberation Serif" w:hAnsi="Liberation Serif"/>
        </w:rPr>
        <w:t>____</w:t>
      </w:r>
    </w:p>
    <w:bookmarkEnd w:id="0"/>
    <w:p w:rsidR="00F1104C" w:rsidRPr="00662646" w:rsidRDefault="00F1104C" w:rsidP="00F1104C">
      <w:pPr>
        <w:ind w:right="0"/>
        <w:rPr>
          <w:rFonts w:ascii="Liberation Serif" w:hAnsi="Liberation Serif"/>
          <w:szCs w:val="24"/>
        </w:rPr>
      </w:pPr>
    </w:p>
    <w:p w:rsidR="00F1104C" w:rsidRPr="00475147" w:rsidRDefault="00F1104C" w:rsidP="00F1104C">
      <w:pPr>
        <w:ind w:right="5812"/>
        <w:jc w:val="center"/>
        <w:rPr>
          <w:rFonts w:ascii="Liberation Serif" w:hAnsi="Liberation Serif"/>
          <w:szCs w:val="24"/>
        </w:rPr>
      </w:pPr>
      <w:r w:rsidRPr="00475147">
        <w:rPr>
          <w:rFonts w:ascii="Liberation Serif" w:hAnsi="Liberation Serif"/>
          <w:szCs w:val="24"/>
        </w:rPr>
        <w:t>г. Заречный</w:t>
      </w:r>
    </w:p>
    <w:p w:rsidR="00F1104C" w:rsidRPr="00475147" w:rsidRDefault="00F1104C" w:rsidP="00F1104C">
      <w:pPr>
        <w:ind w:right="0"/>
        <w:rPr>
          <w:rFonts w:ascii="Liberation Serif" w:hAnsi="Liberation Serif"/>
          <w:sz w:val="28"/>
          <w:szCs w:val="28"/>
        </w:rPr>
      </w:pPr>
    </w:p>
    <w:p w:rsidR="00F1104C" w:rsidRPr="00EC34A4" w:rsidRDefault="00F1104C" w:rsidP="00EC34A4">
      <w:pPr>
        <w:rPr>
          <w:sz w:val="28"/>
          <w:szCs w:val="28"/>
        </w:rPr>
      </w:pPr>
    </w:p>
    <w:p w:rsidR="00EC34A4" w:rsidRDefault="006E3D47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изменения в постановление администрации городского округа Заречный от 18.12.2019 № 1301-П «</w:t>
      </w:r>
      <w:r w:rsidR="00EC34A4" w:rsidRPr="00EC34A4">
        <w:rPr>
          <w:rFonts w:ascii="Liberation Serif" w:hAnsi="Liberation Serif"/>
          <w:b/>
          <w:sz w:val="28"/>
          <w:szCs w:val="28"/>
        </w:rPr>
        <w:t xml:space="preserve">О проведении публичного обсуждения конкурсных заявок </w:t>
      </w:r>
      <w:r w:rsidR="00EC34A4" w:rsidRPr="005758BD">
        <w:rPr>
          <w:rFonts w:ascii="Liberation Serif" w:hAnsi="Liberation Serif"/>
          <w:b/>
          <w:sz w:val="28"/>
          <w:szCs w:val="28"/>
        </w:rPr>
        <w:t>среди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EC34A4" w:rsidRPr="00EC34A4">
        <w:rPr>
          <w:rFonts w:ascii="Liberation Serif" w:hAnsi="Liberation Serif"/>
          <w:b/>
          <w:sz w:val="28"/>
          <w:szCs w:val="28"/>
        </w:rPr>
        <w:t>некоммерческих организаций городского округа Заречный по разработке и</w:t>
      </w:r>
      <w:r w:rsidR="00EC34A4">
        <w:rPr>
          <w:rFonts w:ascii="Liberation Serif" w:hAnsi="Liberation Serif"/>
          <w:b/>
          <w:sz w:val="28"/>
          <w:szCs w:val="28"/>
        </w:rPr>
        <w:t xml:space="preserve"> </w:t>
      </w:r>
      <w:r w:rsidR="00EC34A4" w:rsidRPr="00EC34A4">
        <w:rPr>
          <w:rFonts w:ascii="Liberation Serif" w:hAnsi="Liberation Serif"/>
          <w:b/>
          <w:sz w:val="28"/>
          <w:szCs w:val="28"/>
        </w:rPr>
        <w:t>реализации социально значимых проектов в Фонд содействия развитию</w:t>
      </w:r>
      <w:r w:rsidR="00EC34A4">
        <w:rPr>
          <w:rFonts w:ascii="Liberation Serif" w:hAnsi="Liberation Serif"/>
          <w:b/>
          <w:sz w:val="28"/>
          <w:szCs w:val="28"/>
        </w:rPr>
        <w:t xml:space="preserve"> </w:t>
      </w:r>
      <w:r w:rsidR="00EC34A4" w:rsidRPr="00EC34A4">
        <w:rPr>
          <w:rFonts w:ascii="Liberation Serif" w:hAnsi="Liberation Serif"/>
          <w:b/>
          <w:sz w:val="28"/>
          <w:szCs w:val="28"/>
        </w:rPr>
        <w:t>муниципальных образований «Ассоциация территорий расположения</w:t>
      </w:r>
      <w:r w:rsidR="00EC34A4">
        <w:rPr>
          <w:rFonts w:ascii="Liberation Serif" w:hAnsi="Liberation Serif"/>
          <w:b/>
          <w:sz w:val="28"/>
          <w:szCs w:val="28"/>
        </w:rPr>
        <w:t xml:space="preserve"> </w:t>
      </w:r>
      <w:r w:rsidR="00EC34A4" w:rsidRPr="00EC34A4">
        <w:rPr>
          <w:rFonts w:ascii="Liberation Serif" w:hAnsi="Liberation Serif"/>
          <w:b/>
          <w:sz w:val="28"/>
          <w:szCs w:val="28"/>
        </w:rPr>
        <w:t>атомных электростанций» в 20</w:t>
      </w:r>
      <w:r w:rsidR="00EC34A4">
        <w:rPr>
          <w:rFonts w:ascii="Liberation Serif" w:hAnsi="Liberation Serif"/>
          <w:b/>
          <w:sz w:val="28"/>
          <w:szCs w:val="28"/>
        </w:rPr>
        <w:t>20</w:t>
      </w:r>
      <w:r w:rsidR="00EC34A4" w:rsidRPr="00EC34A4">
        <w:rPr>
          <w:rFonts w:ascii="Liberation Serif" w:hAnsi="Liberation Serif"/>
          <w:b/>
          <w:sz w:val="28"/>
          <w:szCs w:val="28"/>
        </w:rPr>
        <w:t xml:space="preserve"> году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EC34A4" w:rsidRDefault="00EC34A4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EC34A4" w:rsidRPr="00EC34A4" w:rsidRDefault="00EC34A4" w:rsidP="00EC34A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EC34A4" w:rsidRPr="00EC34A4" w:rsidRDefault="001364DC" w:rsidP="00EC34A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EC34A4" w:rsidRPr="00EC34A4">
        <w:rPr>
          <w:rFonts w:ascii="Liberation Serif" w:hAnsi="Liberation Serif"/>
          <w:sz w:val="28"/>
          <w:szCs w:val="28"/>
        </w:rPr>
        <w:t>а основании ст.</w:t>
      </w:r>
      <w:r w:rsidR="00FE3685">
        <w:rPr>
          <w:rFonts w:ascii="Liberation Serif" w:hAnsi="Liberation Serif"/>
          <w:sz w:val="28"/>
          <w:szCs w:val="28"/>
        </w:rPr>
        <w:t xml:space="preserve"> </w:t>
      </w:r>
      <w:r w:rsidR="00EC34A4" w:rsidRPr="00EC34A4">
        <w:rPr>
          <w:rFonts w:ascii="Liberation Serif" w:hAnsi="Liberation Serif"/>
          <w:sz w:val="28"/>
          <w:szCs w:val="28"/>
        </w:rPr>
        <w:t>ст. 28, 31 Устава</w:t>
      </w:r>
      <w:r w:rsidR="00EC34A4">
        <w:rPr>
          <w:rFonts w:ascii="Liberation Serif" w:hAnsi="Liberation Serif"/>
          <w:sz w:val="28"/>
          <w:szCs w:val="28"/>
        </w:rPr>
        <w:t xml:space="preserve"> </w:t>
      </w:r>
      <w:r w:rsidR="00EC34A4" w:rsidRPr="00EC34A4">
        <w:rPr>
          <w:rFonts w:ascii="Liberation Serif" w:hAnsi="Liberation Serif"/>
          <w:sz w:val="28"/>
          <w:szCs w:val="28"/>
        </w:rPr>
        <w:t>городского округа Заречный администрация городского округа Заречный</w:t>
      </w:r>
    </w:p>
    <w:p w:rsidR="00EC34A4" w:rsidRPr="00CC38D4" w:rsidRDefault="00EC34A4" w:rsidP="00EC34A4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CC38D4">
        <w:rPr>
          <w:rFonts w:ascii="Liberation Serif" w:hAnsi="Liberation Serif"/>
          <w:b/>
          <w:sz w:val="28"/>
          <w:szCs w:val="28"/>
        </w:rPr>
        <w:t>ПОСТАНОВЛЯЕТ:</w:t>
      </w:r>
    </w:p>
    <w:p w:rsidR="00EC34A4" w:rsidRDefault="00EC34A4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C34A4">
        <w:rPr>
          <w:rFonts w:ascii="Liberation Serif" w:hAnsi="Liberation Serif"/>
          <w:sz w:val="28"/>
          <w:szCs w:val="28"/>
        </w:rPr>
        <w:t xml:space="preserve">1. </w:t>
      </w:r>
      <w:r w:rsidR="001364DC">
        <w:rPr>
          <w:rFonts w:ascii="Liberation Serif" w:hAnsi="Liberation Serif"/>
          <w:sz w:val="28"/>
          <w:szCs w:val="28"/>
        </w:rPr>
        <w:t>Внести</w:t>
      </w:r>
      <w:r w:rsidR="001364DC" w:rsidRPr="001364DC">
        <w:rPr>
          <w:rFonts w:ascii="Liberation Serif" w:hAnsi="Liberation Serif"/>
          <w:sz w:val="28"/>
          <w:szCs w:val="28"/>
        </w:rPr>
        <w:t xml:space="preserve"> в постановление администрации городского округа Заречный от 18.12.2019 № 1301-П «О проведении публичного обсуждения конкурсных заявок среди некоммерческих организаций городского округа Заречный по разработке 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в 2020 году» изменени</w:t>
      </w:r>
      <w:r w:rsidR="00310705">
        <w:rPr>
          <w:rFonts w:ascii="Liberation Serif" w:hAnsi="Liberation Serif"/>
          <w:sz w:val="28"/>
          <w:szCs w:val="28"/>
        </w:rPr>
        <w:t>е</w:t>
      </w:r>
      <w:r w:rsidR="001364DC">
        <w:rPr>
          <w:rFonts w:ascii="Liberation Serif" w:hAnsi="Liberation Serif"/>
          <w:sz w:val="28"/>
          <w:szCs w:val="28"/>
        </w:rPr>
        <w:t>, изложив подпункт 1 пункта 3 в следующей редакции:</w:t>
      </w:r>
    </w:p>
    <w:p w:rsidR="00EC34A4" w:rsidRPr="00EC34A4" w:rsidRDefault="001364DC" w:rsidP="001364D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«1) Невоструева Наталья Леонидовна</w:t>
      </w:r>
      <w:r w:rsidR="00EC34A4" w:rsidRPr="00EC34A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и.о. заместителя главы администрации городского округа Заречный по социальным вопросам</w:t>
      </w:r>
      <w:r w:rsidR="00EC34A4" w:rsidRPr="00EC34A4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».</w:t>
      </w:r>
    </w:p>
    <w:p w:rsidR="00EC34A4" w:rsidRPr="00EC34A4" w:rsidRDefault="001364DC" w:rsidP="00CC38D4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C34A4" w:rsidRPr="00EC34A4">
        <w:rPr>
          <w:rFonts w:ascii="Liberation Serif" w:hAnsi="Liberation Serif"/>
          <w:sz w:val="28"/>
          <w:szCs w:val="28"/>
        </w:rPr>
        <w:t>. Разместить настоящее постановление на официальном сайте городского</w:t>
      </w:r>
      <w:r w:rsidR="00CC38D4">
        <w:rPr>
          <w:rFonts w:ascii="Liberation Serif" w:hAnsi="Liberation Serif"/>
          <w:sz w:val="28"/>
          <w:szCs w:val="28"/>
        </w:rPr>
        <w:t xml:space="preserve"> </w:t>
      </w:r>
      <w:r w:rsidR="00EC34A4" w:rsidRPr="00EC34A4">
        <w:rPr>
          <w:rFonts w:ascii="Liberation Serif" w:hAnsi="Liberation Serif"/>
          <w:sz w:val="28"/>
          <w:szCs w:val="28"/>
        </w:rPr>
        <w:t>округа Заречный (www.gorod-zarechny.ru).</w:t>
      </w:r>
    </w:p>
    <w:p w:rsidR="00CC38D4" w:rsidRDefault="00CC38D4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CC38D4" w:rsidRDefault="00CC38D4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1104C" w:rsidRDefault="001364DC" w:rsidP="00EC34A4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EC34A4" w:rsidRPr="00EC34A4">
        <w:rPr>
          <w:rFonts w:ascii="Liberation Serif" w:hAnsi="Liberation Serif"/>
          <w:sz w:val="28"/>
          <w:szCs w:val="28"/>
        </w:rPr>
        <w:t xml:space="preserve"> </w:t>
      </w:r>
    </w:p>
    <w:p w:rsidR="00EC34A4" w:rsidRPr="00EC34A4" w:rsidRDefault="006C76A7" w:rsidP="001364DC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364DC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1364DC">
        <w:rPr>
          <w:rFonts w:ascii="Liberation Serif" w:hAnsi="Liberation Serif"/>
          <w:sz w:val="28"/>
          <w:szCs w:val="28"/>
        </w:rPr>
        <w:t>А.В. Захарцев</w:t>
      </w:r>
      <w:bookmarkStart w:id="1" w:name="_GoBack"/>
      <w:bookmarkEnd w:id="1"/>
    </w:p>
    <w:sectPr w:rsidR="00EC34A4" w:rsidRPr="00EC34A4" w:rsidSect="006E3D47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0F" w:rsidRDefault="0072480F" w:rsidP="000F0859">
      <w:r>
        <w:separator/>
      </w:r>
    </w:p>
  </w:endnote>
  <w:endnote w:type="continuationSeparator" w:id="0">
    <w:p w:rsidR="0072480F" w:rsidRDefault="0072480F" w:rsidP="000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0F" w:rsidRDefault="0072480F" w:rsidP="000F0859">
      <w:r>
        <w:separator/>
      </w:r>
    </w:p>
  </w:footnote>
  <w:footnote w:type="continuationSeparator" w:id="0">
    <w:p w:rsidR="0072480F" w:rsidRDefault="0072480F" w:rsidP="000F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237584"/>
      <w:docPartObj>
        <w:docPartGallery w:val="Page Numbers (Top of Page)"/>
        <w:docPartUnique/>
      </w:docPartObj>
    </w:sdtPr>
    <w:sdtEndPr/>
    <w:sdtContent>
      <w:p w:rsidR="00753FEA" w:rsidRDefault="00753F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DC">
          <w:rPr>
            <w:noProof/>
          </w:rPr>
          <w:t>2</w:t>
        </w:r>
        <w:r>
          <w:fldChar w:fldCharType="end"/>
        </w:r>
      </w:p>
    </w:sdtContent>
  </w:sdt>
  <w:p w:rsidR="00753FEA" w:rsidRDefault="00753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4"/>
    <w:rsid w:val="000F0859"/>
    <w:rsid w:val="001364DC"/>
    <w:rsid w:val="001900F7"/>
    <w:rsid w:val="0028280C"/>
    <w:rsid w:val="002E135B"/>
    <w:rsid w:val="00310705"/>
    <w:rsid w:val="00510557"/>
    <w:rsid w:val="005216AD"/>
    <w:rsid w:val="005758BD"/>
    <w:rsid w:val="00662646"/>
    <w:rsid w:val="006C76A7"/>
    <w:rsid w:val="006E3D47"/>
    <w:rsid w:val="0072480F"/>
    <w:rsid w:val="00753FEA"/>
    <w:rsid w:val="00764A2D"/>
    <w:rsid w:val="00950F94"/>
    <w:rsid w:val="009D54E3"/>
    <w:rsid w:val="00A324FF"/>
    <w:rsid w:val="00AA444D"/>
    <w:rsid w:val="00C85038"/>
    <w:rsid w:val="00CC0E4D"/>
    <w:rsid w:val="00CC38D4"/>
    <w:rsid w:val="00DC5528"/>
    <w:rsid w:val="00E0686B"/>
    <w:rsid w:val="00E14258"/>
    <w:rsid w:val="00EC34A4"/>
    <w:rsid w:val="00F1104C"/>
    <w:rsid w:val="00F2234B"/>
    <w:rsid w:val="00F664B4"/>
    <w:rsid w:val="00FB05FD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3C6"/>
  <w15:chartTrackingRefBased/>
  <w15:docId w15:val="{01F52282-8C4E-4820-934C-C19F46F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85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A4"/>
    <w:pPr>
      <w:spacing w:after="0" w:line="240" w:lineRule="auto"/>
    </w:pPr>
  </w:style>
  <w:style w:type="table" w:styleId="a4">
    <w:name w:val="Table Grid"/>
    <w:basedOn w:val="a1"/>
    <w:uiPriority w:val="39"/>
    <w:rsid w:val="0028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0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7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C61D72B9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vakhrushevalv</dc:creator>
  <cp:keywords/>
  <dc:description/>
  <cp:lastModifiedBy>Ольга Измоденова</cp:lastModifiedBy>
  <cp:revision>5</cp:revision>
  <cp:lastPrinted>2020-01-09T09:03:00Z</cp:lastPrinted>
  <dcterms:created xsi:type="dcterms:W3CDTF">2020-01-09T08:59:00Z</dcterms:created>
  <dcterms:modified xsi:type="dcterms:W3CDTF">2020-01-10T05:26:00Z</dcterms:modified>
</cp:coreProperties>
</file>