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35" w:rsidRPr="00984691" w:rsidRDefault="00A95035" w:rsidP="00A95035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984691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55540420" r:id="rId8"/>
        </w:object>
      </w:r>
    </w:p>
    <w:p w:rsidR="00A21D15" w:rsidRPr="00A21D15" w:rsidRDefault="00A21D15" w:rsidP="00A21D15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A21D1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21D15" w:rsidRPr="00A21D15" w:rsidRDefault="00A21D15" w:rsidP="00A21D15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A21D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21D15" w:rsidRPr="00A21D15" w:rsidRDefault="00A21D15" w:rsidP="00A21D15">
      <w:pPr>
        <w:ind w:right="0"/>
        <w:rPr>
          <w:rFonts w:ascii="Liberation Serif" w:hAnsi="Liberation Serif"/>
          <w:sz w:val="18"/>
        </w:rPr>
      </w:pPr>
      <w:r w:rsidRPr="00A21D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9DBF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21D15" w:rsidRPr="00A21D15" w:rsidRDefault="00A21D15" w:rsidP="00A21D15">
      <w:pPr>
        <w:ind w:right="0"/>
        <w:rPr>
          <w:rFonts w:ascii="Liberation Serif" w:hAnsi="Liberation Serif"/>
          <w:sz w:val="16"/>
          <w:szCs w:val="16"/>
        </w:rPr>
      </w:pPr>
    </w:p>
    <w:p w:rsidR="00A21D15" w:rsidRPr="00A21D15" w:rsidRDefault="00A21D15" w:rsidP="00A21D15">
      <w:pPr>
        <w:ind w:right="0"/>
        <w:rPr>
          <w:rFonts w:ascii="Liberation Serif" w:hAnsi="Liberation Serif"/>
          <w:sz w:val="16"/>
          <w:szCs w:val="16"/>
        </w:rPr>
      </w:pPr>
    </w:p>
    <w:p w:rsidR="00A21D15" w:rsidRPr="00A21D15" w:rsidRDefault="00A21D15" w:rsidP="00A21D15">
      <w:pPr>
        <w:ind w:right="0"/>
        <w:rPr>
          <w:rFonts w:ascii="Liberation Serif" w:hAnsi="Liberation Serif"/>
        </w:rPr>
      </w:pPr>
      <w:r w:rsidRPr="00A21D15">
        <w:rPr>
          <w:rFonts w:ascii="Liberation Serif" w:hAnsi="Liberation Serif"/>
        </w:rPr>
        <w:t>от___</w:t>
      </w:r>
      <w:r w:rsidR="00B1733D">
        <w:rPr>
          <w:rFonts w:ascii="Liberation Serif" w:hAnsi="Liberation Serif"/>
          <w:u w:val="single"/>
        </w:rPr>
        <w:t>06.07.2020</w:t>
      </w:r>
      <w:r w:rsidRPr="00A21D15">
        <w:rPr>
          <w:rFonts w:ascii="Liberation Serif" w:hAnsi="Liberation Serif"/>
        </w:rPr>
        <w:t>___</w:t>
      </w:r>
      <w:proofErr w:type="gramStart"/>
      <w:r w:rsidRPr="00A21D15">
        <w:rPr>
          <w:rFonts w:ascii="Liberation Serif" w:hAnsi="Liberation Serif"/>
        </w:rPr>
        <w:t>_  №</w:t>
      </w:r>
      <w:proofErr w:type="gramEnd"/>
      <w:r w:rsidRPr="00A21D15">
        <w:rPr>
          <w:rFonts w:ascii="Liberation Serif" w:hAnsi="Liberation Serif"/>
        </w:rPr>
        <w:t xml:space="preserve">  ___</w:t>
      </w:r>
      <w:r w:rsidR="00B1733D">
        <w:rPr>
          <w:rFonts w:ascii="Liberation Serif" w:hAnsi="Liberation Serif"/>
          <w:u w:val="single"/>
        </w:rPr>
        <w:t>484-П</w:t>
      </w:r>
      <w:r w:rsidRPr="00A21D15">
        <w:rPr>
          <w:rFonts w:ascii="Liberation Serif" w:hAnsi="Liberation Serif"/>
        </w:rPr>
        <w:t>____</w:t>
      </w:r>
    </w:p>
    <w:p w:rsidR="00A21D15" w:rsidRPr="00A21D15" w:rsidRDefault="00A21D15" w:rsidP="00A21D15">
      <w:pPr>
        <w:ind w:right="0"/>
        <w:rPr>
          <w:rFonts w:ascii="Liberation Serif" w:hAnsi="Liberation Serif"/>
          <w:sz w:val="28"/>
          <w:szCs w:val="28"/>
        </w:rPr>
      </w:pPr>
    </w:p>
    <w:p w:rsidR="00A21D15" w:rsidRPr="00A21D15" w:rsidRDefault="00A21D15" w:rsidP="00A21D15">
      <w:pPr>
        <w:ind w:right="5812"/>
        <w:jc w:val="center"/>
        <w:rPr>
          <w:rFonts w:ascii="Liberation Serif" w:hAnsi="Liberation Serif"/>
          <w:szCs w:val="24"/>
        </w:rPr>
      </w:pPr>
      <w:r w:rsidRPr="00A21D15">
        <w:rPr>
          <w:rFonts w:ascii="Liberation Serif" w:hAnsi="Liberation Serif"/>
          <w:szCs w:val="24"/>
        </w:rPr>
        <w:t>г. Заречный</w:t>
      </w:r>
    </w:p>
    <w:p w:rsidR="00A95035" w:rsidRPr="00984691" w:rsidRDefault="00A95035" w:rsidP="00A95035">
      <w:pPr>
        <w:ind w:right="0"/>
        <w:rPr>
          <w:rFonts w:ascii="Liberation Serif" w:hAnsi="Liberation Serif"/>
          <w:sz w:val="28"/>
          <w:szCs w:val="28"/>
        </w:rPr>
      </w:pPr>
    </w:p>
    <w:p w:rsidR="00A95035" w:rsidRPr="00984691" w:rsidRDefault="00A95035" w:rsidP="00A95035">
      <w:pPr>
        <w:ind w:firstLine="709"/>
        <w:rPr>
          <w:rFonts w:ascii="Liberation Serif" w:hAnsi="Liberation Serif"/>
          <w:sz w:val="26"/>
          <w:szCs w:val="26"/>
        </w:rPr>
      </w:pPr>
    </w:p>
    <w:p w:rsidR="00A95035" w:rsidRPr="00984691" w:rsidRDefault="00A95035" w:rsidP="00A95035">
      <w:pPr>
        <w:pStyle w:val="a3"/>
        <w:ind w:right="-1"/>
        <w:jc w:val="center"/>
        <w:rPr>
          <w:rFonts w:ascii="Liberation Serif" w:hAnsi="Liberation Serif"/>
          <w:sz w:val="27"/>
          <w:szCs w:val="27"/>
        </w:rPr>
      </w:pPr>
      <w:r w:rsidRPr="00984691">
        <w:rPr>
          <w:rFonts w:ascii="Liberation Serif" w:hAnsi="Liberation Serif"/>
          <w:b/>
          <w:sz w:val="27"/>
          <w:szCs w:val="27"/>
        </w:rPr>
        <w:t>О</w:t>
      </w:r>
      <w:r w:rsidR="009E471A" w:rsidRPr="00984691">
        <w:rPr>
          <w:rFonts w:ascii="Liberation Serif" w:hAnsi="Liberation Serif"/>
          <w:b/>
          <w:sz w:val="27"/>
          <w:szCs w:val="27"/>
        </w:rPr>
        <w:t xml:space="preserve">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2020 году в городском округе Заречный</w:t>
      </w:r>
    </w:p>
    <w:p w:rsidR="00A95035" w:rsidRPr="00984691" w:rsidRDefault="00A95035" w:rsidP="00A95035">
      <w:pPr>
        <w:ind w:right="-1" w:firstLine="709"/>
        <w:rPr>
          <w:rFonts w:ascii="Liberation Serif" w:hAnsi="Liberation Serif"/>
          <w:sz w:val="27"/>
          <w:szCs w:val="27"/>
        </w:rPr>
      </w:pPr>
    </w:p>
    <w:p w:rsidR="00A95035" w:rsidRPr="00984691" w:rsidRDefault="00A95035" w:rsidP="00A95035">
      <w:pPr>
        <w:ind w:right="-1" w:firstLine="709"/>
        <w:rPr>
          <w:rFonts w:ascii="Liberation Serif" w:hAnsi="Liberation Serif"/>
          <w:sz w:val="27"/>
          <w:szCs w:val="27"/>
        </w:rPr>
      </w:pPr>
    </w:p>
    <w:p w:rsidR="00A95035" w:rsidRPr="000154A8" w:rsidRDefault="009E471A" w:rsidP="006A6352">
      <w:pPr>
        <w:ind w:right="0" w:firstLine="709"/>
        <w:rPr>
          <w:rFonts w:ascii="Liberation Serif" w:hAnsi="Liberation Serif"/>
          <w:sz w:val="27"/>
          <w:szCs w:val="27"/>
        </w:rPr>
      </w:pPr>
      <w:r w:rsidRPr="00984691">
        <w:rPr>
          <w:rFonts w:ascii="Liberation Serif" w:hAnsi="Liberation Serif"/>
          <w:sz w:val="27"/>
          <w:szCs w:val="27"/>
        </w:rPr>
        <w:t>В соответствии с Федеральным законом от 29 декабря 2012 года № 273-ФЗ «Об образовании в Российской Федерации»</w:t>
      </w:r>
      <w:r w:rsidR="006A6352" w:rsidRPr="00984691">
        <w:rPr>
          <w:rFonts w:ascii="Liberation Serif" w:hAnsi="Liberation Serif"/>
          <w:sz w:val="27"/>
          <w:szCs w:val="27"/>
        </w:rPr>
        <w:t>,</w:t>
      </w:r>
      <w:r w:rsidRPr="00984691">
        <w:rPr>
          <w:rFonts w:ascii="Liberation Serif" w:hAnsi="Liberation Serif"/>
          <w:sz w:val="27"/>
          <w:szCs w:val="27"/>
        </w:rPr>
        <w:t xml:space="preserve"> </w:t>
      </w:r>
      <w:r w:rsidR="006A6352" w:rsidRPr="00984691">
        <w:rPr>
          <w:rFonts w:ascii="Liberation Serif" w:hAnsi="Liberation Serif"/>
          <w:sz w:val="27"/>
          <w:szCs w:val="27"/>
        </w:rPr>
        <w:t xml:space="preserve">письмом Федеральной службы по надзору в сфере образования </w:t>
      </w:r>
      <w:r w:rsidR="00984691">
        <w:rPr>
          <w:rFonts w:ascii="Liberation Serif" w:hAnsi="Liberation Serif"/>
          <w:sz w:val="27"/>
          <w:szCs w:val="27"/>
        </w:rPr>
        <w:t>и науки от 01.06.2020 № 02-32 «</w:t>
      </w:r>
      <w:r w:rsidR="006A6352" w:rsidRPr="00984691">
        <w:rPr>
          <w:rFonts w:ascii="Liberation Serif" w:hAnsi="Liberation Serif"/>
          <w:sz w:val="27"/>
          <w:szCs w:val="27"/>
        </w:rPr>
        <w:t xml:space="preserve">О рекомендациях по проведению ЕГЭ с учетом соблюдения санитарно-эпидемиологических рекомендаций, правил и нормативов», протоколом оперативного совещания Правительства Свердловской области от 18.06.2020 № 9-оп от </w:t>
      </w:r>
      <w:r w:rsidR="006A6352" w:rsidRPr="000154A8">
        <w:rPr>
          <w:rFonts w:ascii="Liberation Serif" w:hAnsi="Liberation Serif"/>
          <w:sz w:val="27"/>
          <w:szCs w:val="27"/>
        </w:rPr>
        <w:t>25.06.2020</w:t>
      </w:r>
      <w:r w:rsidR="00984691" w:rsidRPr="000154A8">
        <w:rPr>
          <w:rFonts w:ascii="Liberation Serif" w:hAnsi="Liberation Serif"/>
          <w:sz w:val="27"/>
          <w:szCs w:val="27"/>
        </w:rPr>
        <w:t>,</w:t>
      </w:r>
      <w:r w:rsidR="006A6352" w:rsidRPr="000154A8">
        <w:rPr>
          <w:rFonts w:ascii="Liberation Serif" w:hAnsi="Liberation Serif"/>
          <w:sz w:val="27"/>
          <w:szCs w:val="27"/>
        </w:rPr>
        <w:t xml:space="preserve"> в</w:t>
      </w:r>
      <w:r w:rsidRPr="000154A8">
        <w:rPr>
          <w:rFonts w:ascii="Liberation Serif" w:hAnsi="Liberation Serif"/>
          <w:sz w:val="27"/>
          <w:szCs w:val="27"/>
        </w:rPr>
        <w:t xml:space="preserve"> целях решения вопросов организационного и материально-технического обеспечения подготовки и проведения единого государственного экзамена в 2020 году в городском округе Заречный</w:t>
      </w:r>
      <w:r w:rsidR="00A95035" w:rsidRPr="000154A8">
        <w:rPr>
          <w:rFonts w:ascii="Liberation Serif" w:hAnsi="Liberation Serif"/>
          <w:sz w:val="27"/>
          <w:szCs w:val="27"/>
        </w:rPr>
        <w:t xml:space="preserve">, на основании ст. ст. 28, 31 Устава городского округа Заречный администрация городского округа Заречный  </w:t>
      </w:r>
    </w:p>
    <w:p w:rsidR="00A95035" w:rsidRPr="000154A8" w:rsidRDefault="00A95035" w:rsidP="00A95035">
      <w:pPr>
        <w:pStyle w:val="ConsPlusNormal"/>
        <w:ind w:firstLine="0"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0154A8">
        <w:rPr>
          <w:rFonts w:ascii="Liberation Serif" w:hAnsi="Liberation Serif" w:cs="Times New Roman"/>
          <w:b/>
          <w:sz w:val="27"/>
          <w:szCs w:val="27"/>
        </w:rPr>
        <w:t>ПОСТАНОВЛЯЕТ:</w:t>
      </w:r>
    </w:p>
    <w:p w:rsidR="00A95035" w:rsidRPr="000154A8" w:rsidRDefault="006A6352" w:rsidP="0075349A">
      <w:pPr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Liberation Serif" w:hAnsi="Liberation Serif"/>
          <w:sz w:val="27"/>
          <w:szCs w:val="27"/>
        </w:rPr>
      </w:pPr>
      <w:r w:rsidRPr="000154A8">
        <w:rPr>
          <w:rFonts w:ascii="Liberation Serif" w:hAnsi="Liberation Serif"/>
          <w:sz w:val="27"/>
          <w:szCs w:val="27"/>
        </w:rPr>
        <w:t xml:space="preserve">Создать в городском округе Заречный </w:t>
      </w:r>
      <w:r w:rsidR="0075349A" w:rsidRPr="000154A8">
        <w:rPr>
          <w:rFonts w:ascii="Liberation Serif" w:hAnsi="Liberation Serif"/>
          <w:sz w:val="27"/>
          <w:szCs w:val="27"/>
        </w:rPr>
        <w:t>штаб для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2020 году.</w:t>
      </w:r>
    </w:p>
    <w:p w:rsidR="0075349A" w:rsidRPr="000154A8" w:rsidRDefault="0075349A" w:rsidP="00743DD3">
      <w:pPr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Liberation Serif" w:hAnsi="Liberation Serif"/>
          <w:sz w:val="27"/>
          <w:szCs w:val="27"/>
        </w:rPr>
      </w:pPr>
      <w:r w:rsidRPr="000154A8">
        <w:rPr>
          <w:rFonts w:ascii="Liberation Serif" w:hAnsi="Liberation Serif"/>
          <w:sz w:val="27"/>
          <w:szCs w:val="27"/>
        </w:rPr>
        <w:t xml:space="preserve">Утвердить состав </w:t>
      </w:r>
      <w:r w:rsidR="00743DD3" w:rsidRPr="000154A8">
        <w:rPr>
          <w:rFonts w:ascii="Liberation Serif" w:hAnsi="Liberation Serif"/>
          <w:sz w:val="27"/>
          <w:szCs w:val="27"/>
        </w:rPr>
        <w:t>ш</w:t>
      </w:r>
      <w:r w:rsidRPr="000154A8">
        <w:rPr>
          <w:rFonts w:ascii="Liberation Serif" w:hAnsi="Liberation Serif"/>
          <w:sz w:val="27"/>
          <w:szCs w:val="27"/>
        </w:rPr>
        <w:t>таба</w:t>
      </w:r>
      <w:r w:rsidR="00743DD3" w:rsidRPr="000154A8">
        <w:rPr>
          <w:rFonts w:ascii="Liberation Serif" w:hAnsi="Liberation Serif"/>
          <w:sz w:val="27"/>
          <w:szCs w:val="27"/>
        </w:rPr>
        <w:t xml:space="preserve"> для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2020 году в городском округе Заречный</w:t>
      </w:r>
      <w:r w:rsidRPr="000154A8"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A95035" w:rsidRPr="000154A8" w:rsidRDefault="00A95035" w:rsidP="00A95035">
      <w:pPr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Liberation Serif" w:hAnsi="Liberation Serif"/>
          <w:sz w:val="27"/>
          <w:szCs w:val="27"/>
        </w:rPr>
      </w:pPr>
      <w:r w:rsidRPr="000154A8">
        <w:rPr>
          <w:rFonts w:ascii="Liberation Serif" w:hAnsi="Liberation Serif"/>
          <w:sz w:val="27"/>
          <w:szCs w:val="27"/>
        </w:rPr>
        <w:t>Контроль за исполнением настоящего постановления возложить                                на исполняющего обязанности заместителя главы администрации городского округа Заречный по социальным вопросам Невоструеву Н.Л.</w:t>
      </w:r>
    </w:p>
    <w:p w:rsidR="00A95035" w:rsidRPr="000154A8" w:rsidRDefault="00A95035" w:rsidP="00A95035">
      <w:pPr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Liberation Serif" w:hAnsi="Liberation Serif"/>
          <w:sz w:val="27"/>
          <w:szCs w:val="27"/>
        </w:rPr>
      </w:pPr>
      <w:r w:rsidRPr="000154A8"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984691" w:rsidRPr="000154A8">
        <w:rPr>
          <w:rFonts w:ascii="Liberation Serif" w:hAnsi="Liberation Serif"/>
          <w:sz w:val="27"/>
          <w:szCs w:val="27"/>
        </w:rPr>
        <w:t xml:space="preserve">разместить </w:t>
      </w:r>
      <w:r w:rsidRPr="000154A8">
        <w:rPr>
          <w:rFonts w:ascii="Liberation Serif" w:hAnsi="Liberation Serif"/>
          <w:sz w:val="27"/>
          <w:szCs w:val="27"/>
        </w:rPr>
        <w:t>на официальном сайте городского округа Заречный (</w:t>
      </w:r>
      <w:hyperlink r:id="rId9" w:history="1">
        <w:r w:rsidRPr="000154A8">
          <w:rPr>
            <w:rStyle w:val="a5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 w:rsidRPr="000154A8">
        <w:rPr>
          <w:rFonts w:ascii="Liberation Serif" w:hAnsi="Liberation Serif"/>
          <w:sz w:val="27"/>
          <w:szCs w:val="27"/>
        </w:rPr>
        <w:t xml:space="preserve">). </w:t>
      </w:r>
    </w:p>
    <w:p w:rsidR="00A95035" w:rsidRPr="00984691" w:rsidRDefault="00A95035" w:rsidP="00A95035">
      <w:pPr>
        <w:ind w:right="0" w:firstLine="709"/>
        <w:rPr>
          <w:rFonts w:ascii="Liberation Serif" w:hAnsi="Liberation Serif"/>
          <w:sz w:val="27"/>
          <w:szCs w:val="27"/>
        </w:rPr>
      </w:pPr>
    </w:p>
    <w:p w:rsidR="00A95035" w:rsidRPr="00984691" w:rsidRDefault="00A95035" w:rsidP="00A95035">
      <w:pPr>
        <w:ind w:right="0"/>
        <w:rPr>
          <w:rFonts w:ascii="Liberation Serif" w:hAnsi="Liberation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3"/>
        <w:gridCol w:w="3172"/>
      </w:tblGrid>
      <w:tr w:rsidR="00984691" w:rsidRPr="00984691" w:rsidTr="00BE06FA">
        <w:tc>
          <w:tcPr>
            <w:tcW w:w="4337" w:type="dxa"/>
            <w:shd w:val="clear" w:color="auto" w:fill="auto"/>
          </w:tcPr>
          <w:p w:rsidR="00A95035" w:rsidRPr="00984691" w:rsidRDefault="00A95035" w:rsidP="006A6352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 w:rsidRPr="00984691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A95035" w:rsidRPr="00984691" w:rsidRDefault="00A95035" w:rsidP="006A6352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984691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3" w:type="dxa"/>
            <w:shd w:val="clear" w:color="auto" w:fill="auto"/>
          </w:tcPr>
          <w:p w:rsidR="00A95035" w:rsidRPr="00984691" w:rsidRDefault="00A95035" w:rsidP="006A6352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2" w:type="dxa"/>
            <w:shd w:val="clear" w:color="auto" w:fill="auto"/>
          </w:tcPr>
          <w:p w:rsidR="00A95035" w:rsidRPr="00984691" w:rsidRDefault="00A95035" w:rsidP="006A6352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984691">
              <w:rPr>
                <w:rFonts w:ascii="Liberation Serif" w:hAnsi="Liberation Serif"/>
                <w:sz w:val="27"/>
                <w:szCs w:val="27"/>
              </w:rPr>
              <w:t xml:space="preserve">                 </w:t>
            </w:r>
          </w:p>
          <w:p w:rsidR="00A95035" w:rsidRPr="00984691" w:rsidRDefault="00A95035" w:rsidP="006A6352">
            <w:pPr>
              <w:ind w:right="0"/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984691">
              <w:rPr>
                <w:rFonts w:ascii="Liberation Serif" w:hAnsi="Liberation Serif"/>
                <w:sz w:val="27"/>
                <w:szCs w:val="27"/>
              </w:rPr>
              <w:t xml:space="preserve">         А.В. Захарцев</w:t>
            </w:r>
          </w:p>
        </w:tc>
      </w:tr>
      <w:bookmarkEnd w:id="0"/>
    </w:tbl>
    <w:p w:rsidR="00A95035" w:rsidRPr="00984691" w:rsidRDefault="00A95035" w:rsidP="00A95035">
      <w:pPr>
        <w:ind w:right="0"/>
        <w:rPr>
          <w:rFonts w:ascii="Liberation Serif" w:hAnsi="Liberation Serif"/>
          <w:sz w:val="28"/>
          <w:szCs w:val="28"/>
        </w:rPr>
      </w:pPr>
    </w:p>
    <w:p w:rsidR="00041B90" w:rsidRPr="00984691" w:rsidRDefault="00D2605B" w:rsidP="00984691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 w:rsidRPr="00984691">
        <w:rPr>
          <w:rFonts w:ascii="Liberation Serif" w:hAnsi="Liberation Serif"/>
          <w:sz w:val="28"/>
          <w:szCs w:val="28"/>
        </w:rPr>
        <w:br w:type="page"/>
      </w:r>
      <w:r w:rsidR="007043B1" w:rsidRPr="00984691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043B1" w:rsidRPr="00984691" w:rsidRDefault="007043B1" w:rsidP="00984691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 w:rsidRPr="00984691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7043B1" w:rsidRPr="00B1733D" w:rsidRDefault="007043B1" w:rsidP="00984691">
      <w:pPr>
        <w:ind w:left="5387" w:right="0"/>
        <w:jc w:val="left"/>
        <w:rPr>
          <w:rFonts w:ascii="Liberation Serif" w:hAnsi="Liberation Serif"/>
          <w:szCs w:val="24"/>
        </w:rPr>
      </w:pPr>
      <w:r w:rsidRPr="00984691">
        <w:rPr>
          <w:rFonts w:ascii="Liberation Serif" w:hAnsi="Liberation Serif"/>
          <w:sz w:val="28"/>
          <w:szCs w:val="28"/>
        </w:rPr>
        <w:t>от</w:t>
      </w:r>
      <w:r w:rsidRPr="00B1733D">
        <w:rPr>
          <w:rFonts w:ascii="Liberation Serif" w:hAnsi="Liberation Serif"/>
          <w:sz w:val="28"/>
          <w:szCs w:val="28"/>
        </w:rPr>
        <w:t xml:space="preserve"> </w:t>
      </w:r>
      <w:r w:rsidR="00A21D15" w:rsidRPr="00B1733D">
        <w:rPr>
          <w:rFonts w:ascii="Liberation Serif" w:hAnsi="Liberation Serif"/>
          <w:szCs w:val="24"/>
        </w:rPr>
        <w:t>__</w:t>
      </w:r>
      <w:r w:rsidR="00B1733D">
        <w:rPr>
          <w:rFonts w:ascii="Liberation Serif" w:hAnsi="Liberation Serif"/>
          <w:szCs w:val="24"/>
          <w:u w:val="single"/>
        </w:rPr>
        <w:t>06.07.2020</w:t>
      </w:r>
      <w:r w:rsidR="00A21D15" w:rsidRPr="00B1733D">
        <w:rPr>
          <w:rFonts w:ascii="Liberation Serif" w:hAnsi="Liberation Serif"/>
          <w:szCs w:val="24"/>
        </w:rPr>
        <w:t>___</w:t>
      </w:r>
      <w:r w:rsidRPr="00B1733D">
        <w:rPr>
          <w:rFonts w:ascii="Liberation Serif" w:hAnsi="Liberation Serif"/>
          <w:sz w:val="28"/>
          <w:szCs w:val="28"/>
        </w:rPr>
        <w:t xml:space="preserve"> № </w:t>
      </w:r>
      <w:r w:rsidR="00A21D15" w:rsidRPr="00B1733D">
        <w:rPr>
          <w:rFonts w:ascii="Liberation Serif" w:hAnsi="Liberation Serif"/>
          <w:szCs w:val="24"/>
        </w:rPr>
        <w:t>___</w:t>
      </w:r>
      <w:r w:rsidR="00B1733D">
        <w:rPr>
          <w:rFonts w:ascii="Liberation Serif" w:hAnsi="Liberation Serif"/>
          <w:szCs w:val="24"/>
          <w:u w:val="single"/>
        </w:rPr>
        <w:t>484-П</w:t>
      </w:r>
      <w:bookmarkStart w:id="1" w:name="_GoBack"/>
      <w:bookmarkEnd w:id="1"/>
      <w:r w:rsidR="00A21D15" w:rsidRPr="00B1733D">
        <w:rPr>
          <w:rFonts w:ascii="Liberation Serif" w:hAnsi="Liberation Serif"/>
          <w:szCs w:val="24"/>
        </w:rPr>
        <w:t>____</w:t>
      </w:r>
    </w:p>
    <w:p w:rsidR="007043B1" w:rsidRPr="00984691" w:rsidRDefault="007043B1" w:rsidP="00984691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 w:rsidRPr="00984691">
        <w:rPr>
          <w:rFonts w:ascii="Liberation Serif" w:hAnsi="Liberation Serif"/>
          <w:sz w:val="28"/>
          <w:szCs w:val="28"/>
        </w:rPr>
        <w:t>«О создании штаба для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2020 году в городском округе Заречный»</w:t>
      </w:r>
      <w:r w:rsidR="0045038B" w:rsidRPr="00984691">
        <w:rPr>
          <w:rFonts w:ascii="Liberation Serif" w:hAnsi="Liberation Serif"/>
          <w:sz w:val="28"/>
          <w:szCs w:val="28"/>
        </w:rPr>
        <w:t xml:space="preserve"> </w:t>
      </w:r>
    </w:p>
    <w:p w:rsidR="0045038B" w:rsidRPr="00984691" w:rsidRDefault="0045038B" w:rsidP="0045038B">
      <w:pPr>
        <w:ind w:left="5387" w:right="0"/>
        <w:rPr>
          <w:rFonts w:ascii="Liberation Serif" w:hAnsi="Liberation Serif"/>
          <w:sz w:val="28"/>
          <w:szCs w:val="28"/>
        </w:rPr>
      </w:pPr>
    </w:p>
    <w:p w:rsidR="0045038B" w:rsidRPr="00984691" w:rsidRDefault="0045038B" w:rsidP="0045038B">
      <w:pPr>
        <w:ind w:left="5387" w:right="0"/>
        <w:rPr>
          <w:rFonts w:ascii="Liberation Serif" w:hAnsi="Liberation Serif"/>
          <w:sz w:val="28"/>
          <w:szCs w:val="28"/>
        </w:rPr>
      </w:pPr>
    </w:p>
    <w:p w:rsidR="0045038B" w:rsidRPr="00984691" w:rsidRDefault="0045038B" w:rsidP="0045038B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 w:rsidRPr="00984691">
        <w:rPr>
          <w:rFonts w:ascii="Liberation Serif" w:hAnsi="Liberation Serif"/>
          <w:b/>
          <w:sz w:val="28"/>
          <w:szCs w:val="28"/>
        </w:rPr>
        <w:t>СОСТАВ</w:t>
      </w:r>
    </w:p>
    <w:p w:rsidR="00984691" w:rsidRDefault="0045038B" w:rsidP="0045038B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 w:rsidRPr="00984691">
        <w:rPr>
          <w:rFonts w:ascii="Liberation Serif" w:hAnsi="Liberation Serif"/>
          <w:b/>
          <w:sz w:val="28"/>
          <w:szCs w:val="28"/>
        </w:rPr>
        <w:t xml:space="preserve">штаба для координации деятельности по решению вопросов организационного и материально-технического обеспечения подготовки </w:t>
      </w:r>
    </w:p>
    <w:p w:rsidR="0045038B" w:rsidRPr="00984691" w:rsidRDefault="0045038B" w:rsidP="0045038B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 w:rsidRPr="00984691">
        <w:rPr>
          <w:rFonts w:ascii="Liberation Serif" w:hAnsi="Liberation Serif"/>
          <w:b/>
          <w:sz w:val="28"/>
          <w:szCs w:val="28"/>
        </w:rPr>
        <w:t xml:space="preserve">и проведения единого государственного экзамена в 2020 году в городском округе Заречный </w:t>
      </w:r>
    </w:p>
    <w:p w:rsidR="0045038B" w:rsidRPr="00984691" w:rsidRDefault="0045038B" w:rsidP="0045038B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62"/>
        <w:gridCol w:w="6367"/>
      </w:tblGrid>
      <w:tr w:rsidR="000154A8" w:rsidRPr="000154A8" w:rsidTr="0045038B">
        <w:tc>
          <w:tcPr>
            <w:tcW w:w="3862" w:type="dxa"/>
            <w:shd w:val="clear" w:color="auto" w:fill="auto"/>
          </w:tcPr>
          <w:p w:rsidR="0045038B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r w:rsidR="0045038B" w:rsidRPr="000154A8">
              <w:rPr>
                <w:rFonts w:ascii="Liberation Serif" w:hAnsi="Liberation Serif"/>
                <w:sz w:val="27"/>
                <w:szCs w:val="27"/>
              </w:rPr>
              <w:t xml:space="preserve">Захарцев </w:t>
            </w:r>
          </w:p>
          <w:p w:rsidR="0045038B" w:rsidRPr="000154A8" w:rsidRDefault="0045038B" w:rsidP="00D2605B">
            <w:pPr>
              <w:ind w:right="0"/>
              <w:jc w:val="left"/>
              <w:rPr>
                <w:rFonts w:ascii="Liberation Serif" w:hAnsi="Liberation Serif"/>
                <w:b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Андрей Владимирович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- Глава городского округа Заречный, </w:t>
            </w:r>
            <w:r w:rsidR="00B62014" w:rsidRPr="000154A8">
              <w:rPr>
                <w:rFonts w:ascii="Liberation Serif" w:hAnsi="Liberation Serif"/>
                <w:sz w:val="27"/>
                <w:szCs w:val="27"/>
              </w:rPr>
              <w:t>руководитель</w:t>
            </w: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AB062A" w:rsidRPr="000154A8">
              <w:rPr>
                <w:rFonts w:ascii="Liberation Serif" w:hAnsi="Liberation Serif"/>
                <w:sz w:val="27"/>
                <w:szCs w:val="27"/>
              </w:rPr>
              <w:t>штаба</w:t>
            </w:r>
          </w:p>
          <w:p w:rsidR="00254AC7" w:rsidRPr="000154A8" w:rsidRDefault="00254AC7" w:rsidP="00D2605B">
            <w:pPr>
              <w:ind w:right="0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45038B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="0045038B" w:rsidRPr="000154A8">
              <w:rPr>
                <w:rFonts w:ascii="Liberation Serif" w:hAnsi="Liberation Serif"/>
                <w:sz w:val="27"/>
                <w:szCs w:val="27"/>
              </w:rPr>
              <w:t xml:space="preserve">Невоструева </w:t>
            </w:r>
          </w:p>
          <w:p w:rsidR="0045038B" w:rsidRPr="000154A8" w:rsidRDefault="0045038B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Наталья Леонидовна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- исполняющий обязанности заместителя главы администрации городского округа Заречный по со</w:t>
            </w:r>
            <w:r w:rsidR="00B62014" w:rsidRPr="000154A8">
              <w:rPr>
                <w:rFonts w:ascii="Liberation Serif" w:hAnsi="Liberation Serif"/>
                <w:sz w:val="27"/>
                <w:szCs w:val="27"/>
              </w:rPr>
              <w:t>циальным вопросам, заместитель руководителя</w:t>
            </w: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AB062A" w:rsidRPr="000154A8">
              <w:rPr>
                <w:rFonts w:ascii="Liberation Serif" w:hAnsi="Liberation Serif"/>
                <w:sz w:val="27"/>
                <w:szCs w:val="27"/>
              </w:rPr>
              <w:t>штаба</w:t>
            </w: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45038B" w:rsidRPr="000154A8" w:rsidRDefault="0045038B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Члены </w:t>
            </w:r>
            <w:r w:rsidR="00B62014" w:rsidRPr="000154A8">
              <w:rPr>
                <w:rFonts w:ascii="Liberation Serif" w:hAnsi="Liberation Serif"/>
                <w:sz w:val="27"/>
                <w:szCs w:val="27"/>
              </w:rPr>
              <w:t>штаба</w:t>
            </w: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: </w:t>
            </w:r>
          </w:p>
          <w:p w:rsidR="0045038B" w:rsidRPr="000154A8" w:rsidRDefault="0045038B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67" w:type="dxa"/>
            <w:shd w:val="clear" w:color="auto" w:fill="auto"/>
          </w:tcPr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984691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3. </w:t>
            </w:r>
            <w:r w:rsidR="000D04DC" w:rsidRPr="000154A8">
              <w:rPr>
                <w:rFonts w:ascii="Liberation Serif" w:hAnsi="Liberation Serif"/>
                <w:sz w:val="27"/>
                <w:szCs w:val="27"/>
              </w:rPr>
              <w:t>Игумнов</w:t>
            </w:r>
          </w:p>
          <w:p w:rsidR="0045038B" w:rsidRPr="000154A8" w:rsidRDefault="000D04DC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Алексей Викторович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0D04DC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- начальник МКУ ГО Заречный «Управление </w:t>
            </w:r>
            <w:r w:rsidR="00984691" w:rsidRPr="000154A8">
              <w:rPr>
                <w:rFonts w:ascii="Liberation Serif" w:hAnsi="Liberation Serif"/>
                <w:sz w:val="27"/>
                <w:szCs w:val="27"/>
              </w:rPr>
              <w:t>ГО и ЧС</w:t>
            </w:r>
            <w:r w:rsidRPr="000154A8">
              <w:rPr>
                <w:rFonts w:ascii="Liberation Serif" w:hAnsi="Liberation Serif"/>
                <w:sz w:val="27"/>
                <w:szCs w:val="27"/>
              </w:rPr>
              <w:t>»</w:t>
            </w:r>
          </w:p>
          <w:p w:rsidR="00254AC7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984691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4. </w:t>
            </w:r>
            <w:r w:rsidR="000D04DC" w:rsidRPr="000154A8">
              <w:rPr>
                <w:rFonts w:ascii="Liberation Serif" w:hAnsi="Liberation Serif"/>
                <w:sz w:val="27"/>
                <w:szCs w:val="27"/>
              </w:rPr>
              <w:t xml:space="preserve">Кудашева </w:t>
            </w:r>
          </w:p>
          <w:p w:rsidR="0045038B" w:rsidRPr="000154A8" w:rsidRDefault="000D04DC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Инга Григорьевна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0D04DC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- начальник учебно-методического отдела МКУ «Управление образования </w:t>
            </w:r>
            <w:r w:rsidR="00984691" w:rsidRPr="000154A8">
              <w:rPr>
                <w:rFonts w:ascii="Liberation Serif" w:hAnsi="Liberation Serif"/>
                <w:sz w:val="27"/>
                <w:szCs w:val="27"/>
              </w:rPr>
              <w:t>ГО</w:t>
            </w: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 Заречный»</w:t>
            </w:r>
          </w:p>
          <w:p w:rsidR="00254AC7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984691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5. </w:t>
            </w:r>
            <w:r w:rsidR="00254AC7" w:rsidRPr="000154A8">
              <w:rPr>
                <w:rFonts w:ascii="Liberation Serif" w:hAnsi="Liberation Serif"/>
                <w:sz w:val="27"/>
                <w:szCs w:val="27"/>
              </w:rPr>
              <w:t xml:space="preserve">Михайлова </w:t>
            </w:r>
          </w:p>
          <w:p w:rsidR="0045038B" w:rsidRPr="000154A8" w:rsidRDefault="00254AC7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Анастасия Анатольевна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- начальник МКУ «Управление образования </w:t>
            </w:r>
            <w:r w:rsidR="00984691" w:rsidRPr="000154A8">
              <w:rPr>
                <w:rFonts w:ascii="Liberation Serif" w:hAnsi="Liberation Serif"/>
                <w:sz w:val="27"/>
                <w:szCs w:val="27"/>
              </w:rPr>
              <w:t>ГО Заречный»</w:t>
            </w:r>
          </w:p>
          <w:p w:rsidR="00254AC7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F07128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6. </w:t>
            </w:r>
            <w:r w:rsidR="00F07128" w:rsidRPr="000154A8">
              <w:rPr>
                <w:rFonts w:ascii="Liberation Serif" w:hAnsi="Liberation Serif"/>
                <w:sz w:val="27"/>
                <w:szCs w:val="27"/>
              </w:rPr>
              <w:t>Рыжкина</w:t>
            </w:r>
          </w:p>
          <w:p w:rsidR="00F07128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Ирина Владимировна</w:t>
            </w:r>
          </w:p>
          <w:p w:rsidR="00F07128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  <w:p w:rsidR="00F07128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  <w:p w:rsidR="00F07128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  <w:p w:rsidR="00F07128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67" w:type="dxa"/>
            <w:shd w:val="clear" w:color="auto" w:fill="auto"/>
          </w:tcPr>
          <w:p w:rsidR="00F07128" w:rsidRPr="000154A8" w:rsidRDefault="00F07128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- руководитель Межрегионального управления            № 32 Федерального медико-биологического агентства –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  <w:p w:rsidR="00F07128" w:rsidRPr="000154A8" w:rsidRDefault="00F07128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984691" w:rsidRPr="000154A8" w:rsidRDefault="00984691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7. </w:t>
            </w:r>
            <w:r w:rsidR="00254AC7" w:rsidRPr="000154A8">
              <w:rPr>
                <w:rFonts w:ascii="Liberation Serif" w:hAnsi="Liberation Serif"/>
                <w:sz w:val="27"/>
                <w:szCs w:val="27"/>
              </w:rPr>
              <w:t xml:space="preserve">Хачатурян </w:t>
            </w:r>
          </w:p>
          <w:p w:rsidR="00443013" w:rsidRPr="000154A8" w:rsidRDefault="00254AC7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Андраник Шакроевич</w:t>
            </w:r>
          </w:p>
        </w:tc>
        <w:tc>
          <w:tcPr>
            <w:tcW w:w="6367" w:type="dxa"/>
            <w:shd w:val="clear" w:color="auto" w:fill="auto"/>
          </w:tcPr>
          <w:p w:rsidR="00254AC7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- директор</w:t>
            </w:r>
            <w:r w:rsidR="00984691" w:rsidRPr="000154A8">
              <w:rPr>
                <w:rFonts w:ascii="Liberation Serif" w:hAnsi="Liberation Serif"/>
                <w:sz w:val="27"/>
                <w:szCs w:val="27"/>
              </w:rPr>
              <w:t xml:space="preserve"> АО «Акватех» (по согласованию)</w:t>
            </w: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A6440C" w:rsidRPr="000154A8" w:rsidRDefault="00A6440C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8. </w:t>
            </w:r>
            <w:r w:rsidR="00254AC7" w:rsidRPr="000154A8">
              <w:rPr>
                <w:rFonts w:ascii="Liberation Serif" w:hAnsi="Liberation Serif"/>
                <w:sz w:val="27"/>
                <w:szCs w:val="27"/>
              </w:rPr>
              <w:t xml:space="preserve">Христов </w:t>
            </w:r>
          </w:p>
          <w:p w:rsidR="0045038B" w:rsidRPr="000154A8" w:rsidRDefault="00254AC7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Владимир Владимирович</w:t>
            </w:r>
          </w:p>
          <w:p w:rsidR="00443013" w:rsidRPr="000154A8" w:rsidRDefault="00443013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67" w:type="dxa"/>
            <w:shd w:val="clear" w:color="auto" w:fill="auto"/>
          </w:tcPr>
          <w:p w:rsidR="0045038B" w:rsidRPr="000154A8" w:rsidRDefault="00254AC7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- директор ООО</w:t>
            </w:r>
            <w:r w:rsidR="00A6440C" w:rsidRPr="000154A8">
              <w:rPr>
                <w:rFonts w:ascii="Liberation Serif" w:hAnsi="Liberation Serif"/>
                <w:sz w:val="27"/>
                <w:szCs w:val="27"/>
              </w:rPr>
              <w:t xml:space="preserve"> «Энергоплюс» (по согласованию)</w:t>
            </w: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A6440C" w:rsidRPr="000154A8" w:rsidRDefault="00A6440C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9. </w:t>
            </w:r>
            <w:r w:rsidR="00D2605B" w:rsidRPr="000154A8">
              <w:rPr>
                <w:rFonts w:ascii="Liberation Serif" w:hAnsi="Liberation Serif"/>
                <w:sz w:val="27"/>
                <w:szCs w:val="27"/>
              </w:rPr>
              <w:t>Ще</w:t>
            </w:r>
            <w:r w:rsidR="00F07128" w:rsidRPr="000154A8">
              <w:rPr>
                <w:rFonts w:ascii="Liberation Serif" w:hAnsi="Liberation Serif"/>
                <w:sz w:val="27"/>
                <w:szCs w:val="27"/>
              </w:rPr>
              <w:t xml:space="preserve">локов </w:t>
            </w:r>
          </w:p>
          <w:p w:rsidR="0045038B" w:rsidRPr="000154A8" w:rsidRDefault="00F07128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Владимир Валерьевич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F07128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="003956CB" w:rsidRPr="000154A8">
              <w:rPr>
                <w:rFonts w:ascii="Liberation Serif" w:hAnsi="Liberation Serif"/>
                <w:sz w:val="27"/>
                <w:szCs w:val="27"/>
              </w:rPr>
              <w:t>начальник</w:t>
            </w:r>
            <w:r w:rsidR="0045038B" w:rsidRPr="000154A8">
              <w:rPr>
                <w:rFonts w:ascii="Liberation Serif" w:hAnsi="Liberation Serif"/>
                <w:sz w:val="27"/>
                <w:szCs w:val="27"/>
              </w:rPr>
              <w:t xml:space="preserve"> МО МВД России «Заречный» </w:t>
            </w:r>
          </w:p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154A8" w:rsidRPr="000154A8" w:rsidTr="0045038B">
        <w:tc>
          <w:tcPr>
            <w:tcW w:w="3862" w:type="dxa"/>
            <w:shd w:val="clear" w:color="auto" w:fill="auto"/>
          </w:tcPr>
          <w:p w:rsidR="0045038B" w:rsidRPr="000154A8" w:rsidRDefault="00A6440C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 xml:space="preserve">10. </w:t>
            </w:r>
            <w:r w:rsidR="0045038B" w:rsidRPr="000154A8">
              <w:rPr>
                <w:rFonts w:ascii="Liberation Serif" w:hAnsi="Liberation Serif"/>
                <w:sz w:val="27"/>
                <w:szCs w:val="27"/>
              </w:rPr>
              <w:t>Шонохова</w:t>
            </w:r>
          </w:p>
          <w:p w:rsidR="0045038B" w:rsidRPr="000154A8" w:rsidRDefault="0045038B" w:rsidP="00D2605B">
            <w:pPr>
              <w:ind w:right="0"/>
              <w:jc w:val="left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Светлана Ивановна</w:t>
            </w:r>
          </w:p>
        </w:tc>
        <w:tc>
          <w:tcPr>
            <w:tcW w:w="6367" w:type="dxa"/>
            <w:shd w:val="clear" w:color="auto" w:fill="auto"/>
          </w:tcPr>
          <w:p w:rsidR="0045038B" w:rsidRPr="000154A8" w:rsidRDefault="0045038B" w:rsidP="00D2605B">
            <w:pPr>
              <w:ind w:right="0"/>
              <w:rPr>
                <w:rFonts w:ascii="Liberation Serif" w:hAnsi="Liberation Serif"/>
                <w:sz w:val="27"/>
                <w:szCs w:val="27"/>
              </w:rPr>
            </w:pPr>
            <w:r w:rsidRPr="000154A8">
              <w:rPr>
                <w:rFonts w:ascii="Liberation Serif" w:hAnsi="Liberation Serif"/>
                <w:sz w:val="27"/>
                <w:szCs w:val="27"/>
              </w:rPr>
              <w:t>- и.о. начальника ФБУЗ МСЧ № 32 ФМБА России (по согласованию)</w:t>
            </w:r>
          </w:p>
        </w:tc>
      </w:tr>
    </w:tbl>
    <w:p w:rsidR="0045038B" w:rsidRPr="000154A8" w:rsidRDefault="0045038B" w:rsidP="0045038B">
      <w:pPr>
        <w:ind w:right="0"/>
        <w:rPr>
          <w:rFonts w:ascii="Liberation Serif" w:hAnsi="Liberation Serif"/>
          <w:sz w:val="28"/>
          <w:szCs w:val="28"/>
        </w:rPr>
      </w:pPr>
    </w:p>
    <w:sectPr w:rsidR="0045038B" w:rsidRPr="000154A8" w:rsidSect="006A6352">
      <w:headerReference w:type="default" r:id="rId10"/>
      <w:pgSz w:w="11907" w:h="16840" w:code="9"/>
      <w:pgMar w:top="567" w:right="567" w:bottom="993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3D" w:rsidRDefault="00857E3D" w:rsidP="005861D0">
      <w:r>
        <w:separator/>
      </w:r>
    </w:p>
  </w:endnote>
  <w:endnote w:type="continuationSeparator" w:id="0">
    <w:p w:rsidR="00857E3D" w:rsidRDefault="00857E3D" w:rsidP="005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3D" w:rsidRDefault="00857E3D" w:rsidP="005861D0">
      <w:r>
        <w:separator/>
      </w:r>
    </w:p>
  </w:footnote>
  <w:footnote w:type="continuationSeparator" w:id="0">
    <w:p w:rsidR="00857E3D" w:rsidRDefault="00857E3D" w:rsidP="0058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CB" w:rsidRPr="005861D0" w:rsidRDefault="003956CB" w:rsidP="00743DD3">
    <w:pPr>
      <w:pStyle w:val="a6"/>
      <w:ind w:right="-1"/>
      <w:jc w:val="center"/>
      <w:rPr>
        <w:rFonts w:ascii="Liberation Serif" w:hAnsi="Liberation Serif"/>
        <w:szCs w:val="24"/>
      </w:rPr>
    </w:pPr>
    <w:r w:rsidRPr="005861D0">
      <w:rPr>
        <w:rFonts w:ascii="Liberation Serif" w:hAnsi="Liberation Serif"/>
        <w:szCs w:val="24"/>
      </w:rPr>
      <w:fldChar w:fldCharType="begin"/>
    </w:r>
    <w:r w:rsidRPr="005861D0">
      <w:rPr>
        <w:rFonts w:ascii="Liberation Serif" w:hAnsi="Liberation Serif"/>
        <w:szCs w:val="24"/>
      </w:rPr>
      <w:instrText>PAGE   \* MERGEFORMAT</w:instrText>
    </w:r>
    <w:r w:rsidRPr="005861D0">
      <w:rPr>
        <w:rFonts w:ascii="Liberation Serif" w:hAnsi="Liberation Serif"/>
        <w:szCs w:val="24"/>
      </w:rPr>
      <w:fldChar w:fldCharType="separate"/>
    </w:r>
    <w:r w:rsidR="00B1733D">
      <w:rPr>
        <w:rFonts w:ascii="Liberation Serif" w:hAnsi="Liberation Serif"/>
        <w:noProof/>
        <w:szCs w:val="24"/>
      </w:rPr>
      <w:t>3</w:t>
    </w:r>
    <w:r w:rsidRPr="005861D0">
      <w:rPr>
        <w:rFonts w:ascii="Liberation Serif" w:hAnsi="Liberation Serif"/>
        <w:szCs w:val="24"/>
      </w:rPr>
      <w:fldChar w:fldCharType="end"/>
    </w:r>
  </w:p>
  <w:p w:rsidR="003956CB" w:rsidRPr="005861D0" w:rsidRDefault="003956CB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C59"/>
    <w:multiLevelType w:val="multilevel"/>
    <w:tmpl w:val="95C8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357" w:hanging="1080"/>
      </w:pPr>
      <w:rPr>
        <w:rFonts w:ascii="Liberation Serif" w:eastAsia="Times New Roman" w:hAnsi="Liberation Serif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35"/>
    <w:rsid w:val="000154A8"/>
    <w:rsid w:val="00041B90"/>
    <w:rsid w:val="000D04DC"/>
    <w:rsid w:val="000E3B76"/>
    <w:rsid w:val="000F0092"/>
    <w:rsid w:val="00254AC7"/>
    <w:rsid w:val="003251CB"/>
    <w:rsid w:val="003956CB"/>
    <w:rsid w:val="003D5222"/>
    <w:rsid w:val="00443013"/>
    <w:rsid w:val="0045038B"/>
    <w:rsid w:val="00561B28"/>
    <w:rsid w:val="005861D0"/>
    <w:rsid w:val="005D3302"/>
    <w:rsid w:val="006A6352"/>
    <w:rsid w:val="006D5137"/>
    <w:rsid w:val="007043B1"/>
    <w:rsid w:val="00743DD3"/>
    <w:rsid w:val="0075349A"/>
    <w:rsid w:val="007A291F"/>
    <w:rsid w:val="00857E3D"/>
    <w:rsid w:val="0088001F"/>
    <w:rsid w:val="008E7493"/>
    <w:rsid w:val="00984691"/>
    <w:rsid w:val="009E471A"/>
    <w:rsid w:val="00A21D15"/>
    <w:rsid w:val="00A6440C"/>
    <w:rsid w:val="00A95035"/>
    <w:rsid w:val="00AB062A"/>
    <w:rsid w:val="00B1733D"/>
    <w:rsid w:val="00B309A7"/>
    <w:rsid w:val="00B62014"/>
    <w:rsid w:val="00BE06FA"/>
    <w:rsid w:val="00D2605B"/>
    <w:rsid w:val="00DD3B03"/>
    <w:rsid w:val="00E4169E"/>
    <w:rsid w:val="00ED5FE4"/>
    <w:rsid w:val="00F07128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AD1"/>
  <w15:chartTrackingRefBased/>
  <w15:docId w15:val="{978F42A5-4465-4646-9628-61B33C3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35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035"/>
    <w:pPr>
      <w:ind w:right="4251"/>
      <w:jc w:val="left"/>
    </w:pPr>
    <w:rPr>
      <w:sz w:val="28"/>
    </w:rPr>
  </w:style>
  <w:style w:type="character" w:customStyle="1" w:styleId="a4">
    <w:name w:val="Основной текст Знак"/>
    <w:basedOn w:val="a0"/>
    <w:link w:val="a3"/>
    <w:rsid w:val="00A9503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9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A9503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95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50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45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861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1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0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301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8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1F3768A6</Template>
  <TotalTime>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4</cp:revision>
  <cp:lastPrinted>2020-07-02T10:03:00Z</cp:lastPrinted>
  <dcterms:created xsi:type="dcterms:W3CDTF">2020-07-02T10:03:00Z</dcterms:created>
  <dcterms:modified xsi:type="dcterms:W3CDTF">2020-07-06T06:33:00Z</dcterms:modified>
</cp:coreProperties>
</file>