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2EC" w:rsidRPr="005F72EC" w:rsidRDefault="005F72EC" w:rsidP="005F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электронного аукциона </w:t>
      </w:r>
    </w:p>
    <w:p w:rsidR="005F72EC" w:rsidRPr="005F72EC" w:rsidRDefault="005F72EC" w:rsidP="005F72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E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№0862300039618000004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6"/>
        <w:gridCol w:w="5409"/>
      </w:tblGrid>
      <w:tr w:rsidR="005F72EC" w:rsidRPr="005F72EC" w:rsidTr="005F72E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5F72EC" w:rsidRPr="005F72EC" w:rsidRDefault="005F72EC" w:rsidP="005F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F72EC" w:rsidRPr="005F72EC" w:rsidRDefault="005F72EC" w:rsidP="005F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2EC" w:rsidRPr="005F72EC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2EC" w:rsidRPr="005F72EC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0862300039618000004</w:t>
            </w:r>
          </w:p>
        </w:tc>
      </w:tr>
      <w:tr w:rsidR="005F72EC" w:rsidRPr="005F72EC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- контроль, осмотр, ремонт, поддержание в исправном состоянии инженерных систем зданий</w:t>
            </w:r>
          </w:p>
        </w:tc>
      </w:tr>
      <w:tr w:rsidR="005F72EC" w:rsidRPr="005F72EC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5F72EC" w:rsidRPr="005F72EC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5F72EC" w:rsidRPr="005F72EC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5F72EC" w:rsidRPr="005F72EC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5F72EC" w:rsidRPr="005F72EC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2EC" w:rsidRPr="005F72EC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5F72EC" w:rsidRPr="005F72EC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УЛ НЕВСКОГО, 3</w:t>
            </w:r>
          </w:p>
        </w:tc>
      </w:tr>
      <w:tr w:rsidR="005F72EC" w:rsidRPr="005F72EC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УЛ НЕВСКОГО, 3</w:t>
            </w:r>
          </w:p>
        </w:tc>
      </w:tr>
      <w:tr w:rsidR="005F72EC" w:rsidRPr="005F72EC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Галимова Мария </w:t>
            </w:r>
            <w:proofErr w:type="spellStart"/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Курбангалиевна</w:t>
            </w:r>
            <w:proofErr w:type="spellEnd"/>
          </w:p>
        </w:tc>
      </w:tr>
      <w:tr w:rsidR="005F72EC" w:rsidRPr="005F72EC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u.zakaza@mail.ru</w:t>
            </w:r>
          </w:p>
        </w:tc>
      </w:tr>
      <w:tr w:rsidR="005F72EC" w:rsidRPr="005F72EC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8-34377-31701</w:t>
            </w:r>
          </w:p>
        </w:tc>
      </w:tr>
      <w:tr w:rsidR="005F72EC" w:rsidRPr="005F72EC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F72EC" w:rsidRPr="005F72EC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территории муниципального образования 65737000001 – г Заречный </w:t>
            </w:r>
          </w:p>
        </w:tc>
      </w:tr>
      <w:tr w:rsidR="005F72EC" w:rsidRPr="005F72EC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2EC" w:rsidRPr="005F72EC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5F72EC" w:rsidRPr="005F72EC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02.02.2018 08:00</w:t>
            </w:r>
          </w:p>
        </w:tc>
      </w:tr>
      <w:tr w:rsidR="005F72EC" w:rsidRPr="005F72EC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http://www.sberbank-ast.ru </w:t>
            </w:r>
          </w:p>
        </w:tc>
      </w:tr>
      <w:tr w:rsidR="005F72EC" w:rsidRPr="005F72EC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направляется участником оператору электронной площадки (http://www.sberbank-ast.ru) в форме электронного документа, содержащего две части заявки, предусмотренные ст. 66 Федерального закона от 05.04.2013 г. № 44-ФЗ</w:t>
            </w:r>
          </w:p>
        </w:tc>
      </w:tr>
      <w:tr w:rsidR="005F72EC" w:rsidRPr="005F72EC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02.02.2018</w:t>
            </w:r>
          </w:p>
        </w:tc>
      </w:tr>
      <w:tr w:rsidR="005F72EC" w:rsidRPr="005F72EC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</w:t>
            </w:r>
          </w:p>
        </w:tc>
      </w:tr>
      <w:tr w:rsidR="005F72EC" w:rsidRPr="005F72EC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контрактном управляющем, ответственным за заключение контракта указана в информационной карте аукционной документации пункт 4 </w:t>
            </w:r>
          </w:p>
        </w:tc>
      </w:tr>
      <w:tr w:rsidR="005F72EC" w:rsidRPr="005F72EC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2EC" w:rsidRPr="005F72EC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83625.00 Российский рубль</w:t>
            </w:r>
          </w:p>
        </w:tc>
      </w:tr>
      <w:tr w:rsidR="005F72EC" w:rsidRPr="005F72EC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Заречный</w:t>
            </w:r>
          </w:p>
        </w:tc>
      </w:tr>
      <w:tr w:rsidR="005F72EC" w:rsidRPr="005F72EC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183663902176766390100100280018110244</w:t>
            </w:r>
          </w:p>
        </w:tc>
      </w:tr>
      <w:tr w:rsidR="005F72EC" w:rsidRPr="005F72EC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2EC" w:rsidRPr="005F72EC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КАЗЕННОЕ УЧРЕЖДЕНИЕ ГОРОДСКОГО ОКРУГА ЗАРЕЧНЫЙ "АДМИНИСТРАТИВНОЕ УПРАВЛЕНИЕ"</w:t>
            </w:r>
          </w:p>
        </w:tc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2EC" w:rsidRPr="005F72EC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83625.00 Российский рубль</w:t>
            </w:r>
          </w:p>
        </w:tc>
      </w:tr>
      <w:tr w:rsidR="005F72EC" w:rsidRPr="005F72EC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Свердловская </w:t>
            </w:r>
            <w:proofErr w:type="spellStart"/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согласно документации</w:t>
            </w:r>
          </w:p>
        </w:tc>
      </w:tr>
      <w:tr w:rsidR="005F72EC" w:rsidRPr="005F72EC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контракта</w:t>
            </w:r>
          </w:p>
        </w:tc>
      </w:tr>
      <w:tr w:rsidR="005F72EC" w:rsidRPr="005F72EC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2EC" w:rsidRPr="005F72EC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2EC" w:rsidRPr="005F72EC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836.25</w:t>
            </w:r>
          </w:p>
        </w:tc>
      </w:tr>
      <w:tr w:rsidR="005F72EC" w:rsidRPr="005F72EC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5F72EC" w:rsidRPr="005F72EC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40302810616395066728</w:t>
            </w:r>
          </w:p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05901550420</w:t>
            </w:r>
          </w:p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046577674</w:t>
            </w:r>
          </w:p>
        </w:tc>
      </w:tr>
      <w:tr w:rsidR="005F72EC" w:rsidRPr="005F72EC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2EC" w:rsidRPr="005F72EC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2EC" w:rsidRPr="005F72EC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8362.50</w:t>
            </w:r>
          </w:p>
        </w:tc>
      </w:tr>
      <w:tr w:rsidR="005F72EC" w:rsidRPr="005F72EC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контракта</w:t>
            </w:r>
          </w:p>
        </w:tc>
      </w:tr>
      <w:tr w:rsidR="005F72EC" w:rsidRPr="005F72EC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40302810616395066728</w:t>
            </w:r>
          </w:p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05901550420</w:t>
            </w:r>
          </w:p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046577674</w:t>
            </w:r>
          </w:p>
        </w:tc>
      </w:tr>
      <w:tr w:rsidR="005F72EC" w:rsidRPr="005F72EC" w:rsidTr="005F72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5F72EC" w:rsidRPr="005F72EC" w:rsidTr="005F72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5F72EC" w:rsidRPr="005F72EC" w:rsidTr="005F72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8"/>
              <w:gridCol w:w="761"/>
              <w:gridCol w:w="1084"/>
              <w:gridCol w:w="1044"/>
              <w:gridCol w:w="1044"/>
              <w:gridCol w:w="1594"/>
              <w:gridCol w:w="701"/>
              <w:gridCol w:w="774"/>
              <w:gridCol w:w="561"/>
              <w:gridCol w:w="734"/>
            </w:tblGrid>
            <w:tr w:rsidR="005F72EC" w:rsidRPr="005F72EC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72EC" w:rsidRPr="005F72EC" w:rsidRDefault="005F72EC" w:rsidP="005F7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72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72EC" w:rsidRPr="005F72EC" w:rsidRDefault="005F72EC" w:rsidP="005F7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72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F72EC" w:rsidRPr="005F72EC" w:rsidRDefault="005F72EC" w:rsidP="005F7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72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72EC" w:rsidRPr="005F72EC" w:rsidRDefault="005F72EC" w:rsidP="005F7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72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72EC" w:rsidRPr="005F72EC" w:rsidRDefault="005F72EC" w:rsidP="005F7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72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72EC" w:rsidRPr="005F72EC" w:rsidRDefault="005F72EC" w:rsidP="005F7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72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72EC" w:rsidRPr="005F72EC" w:rsidRDefault="005F72EC" w:rsidP="005F7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72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5F72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5F72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F72EC" w:rsidRPr="005F72EC" w:rsidRDefault="005F72EC" w:rsidP="005F7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72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5F72EC" w:rsidRPr="005F72EC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F72EC" w:rsidRPr="005F72EC" w:rsidRDefault="005F72EC" w:rsidP="005F7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72EC" w:rsidRPr="005F72EC" w:rsidRDefault="005F72EC" w:rsidP="005F7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2EC" w:rsidRPr="005F72EC" w:rsidRDefault="005F72EC" w:rsidP="005F7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72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2EC" w:rsidRPr="005F72EC" w:rsidRDefault="005F72EC" w:rsidP="005F7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72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2EC" w:rsidRPr="005F72EC" w:rsidRDefault="005F72EC" w:rsidP="005F72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F72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72EC" w:rsidRPr="005F72EC" w:rsidRDefault="005F72EC" w:rsidP="005F7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72EC" w:rsidRPr="005F72EC" w:rsidRDefault="005F72EC" w:rsidP="005F7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72EC" w:rsidRPr="005F72EC" w:rsidRDefault="005F72EC" w:rsidP="005F7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72EC" w:rsidRPr="005F72EC" w:rsidRDefault="005F72EC" w:rsidP="005F7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F72EC" w:rsidRPr="005F72EC" w:rsidRDefault="005F72EC" w:rsidP="005F7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72EC" w:rsidRPr="005F72E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72EC" w:rsidRPr="005F72EC" w:rsidRDefault="005F72EC" w:rsidP="005F7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обслуживанию помещений комплексные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2EC" w:rsidRPr="005F72EC" w:rsidRDefault="005F72EC" w:rsidP="005F7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81.10.10.000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5F72EC" w:rsidRPr="005F72E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F72EC" w:rsidRPr="005F72EC" w:rsidRDefault="005F72EC" w:rsidP="005F72E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F72EC" w:rsidRPr="005F72EC" w:rsidRDefault="005F72EC" w:rsidP="005F7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2EC" w:rsidRPr="005F72EC" w:rsidRDefault="005F72EC" w:rsidP="005F7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ГОРОДСКОГО ОКРУГА ЗАРЕЧНЫЙ "АДМИНИСТРАТИВНОЕ УПРАВЛЕНИЕ"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2EC" w:rsidRPr="005F72EC" w:rsidRDefault="005F72EC" w:rsidP="005F7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2EC" w:rsidRPr="005F72EC" w:rsidRDefault="005F72EC" w:rsidP="005F7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2EC" w:rsidRPr="005F72EC" w:rsidRDefault="005F72EC" w:rsidP="005F7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83625.00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72EC" w:rsidRPr="005F72EC" w:rsidRDefault="005F72EC" w:rsidP="005F72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F72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83625.00</w:t>
                  </w:r>
                </w:p>
              </w:tc>
            </w:tr>
          </w:tbl>
          <w:p w:rsidR="005F72EC" w:rsidRPr="005F72EC" w:rsidRDefault="005F72EC" w:rsidP="005F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2EC" w:rsidRPr="005F72EC" w:rsidTr="005F72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83625.00</w:t>
            </w:r>
          </w:p>
        </w:tc>
      </w:tr>
      <w:tr w:rsidR="005F72EC" w:rsidRPr="005F72EC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72EC" w:rsidRPr="005F72EC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5F72EC" w:rsidRPr="005F72EC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F72EC" w:rsidRPr="005F72EC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5F72EC" w:rsidRPr="005F72EC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F72EC" w:rsidRPr="005F72EC" w:rsidTr="005F72E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F72EC" w:rsidRPr="005F72EC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Аукционная документация</w:t>
            </w:r>
          </w:p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документы</w:t>
            </w:r>
          </w:p>
        </w:tc>
      </w:tr>
      <w:tr w:rsidR="005F72EC" w:rsidRPr="005F72EC" w:rsidTr="005F72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5F72EC" w:rsidRPr="005F72EC" w:rsidRDefault="005F72EC" w:rsidP="005F7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25.01.2018 20:18</w:t>
            </w:r>
          </w:p>
        </w:tc>
      </w:tr>
    </w:tbl>
    <w:p w:rsidR="004B7364" w:rsidRDefault="004B7364">
      <w:bookmarkStart w:id="0" w:name="_GoBack"/>
      <w:bookmarkEnd w:id="0"/>
    </w:p>
    <w:sectPr w:rsidR="004B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E1"/>
    <w:rsid w:val="004B7364"/>
    <w:rsid w:val="005F72EC"/>
    <w:rsid w:val="00B0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87DF1-29CA-4953-9745-D433AFD7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8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6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4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611E1399</Template>
  <TotalTime>0</TotalTime>
  <Pages>4</Pages>
  <Words>844</Words>
  <Characters>4814</Characters>
  <Application>Microsoft Office Word</Application>
  <DocSecurity>0</DocSecurity>
  <Lines>40</Lines>
  <Paragraphs>11</Paragraphs>
  <ScaleCrop>false</ScaleCrop>
  <Company/>
  <LinksUpToDate>false</LinksUpToDate>
  <CharactersWithSpaces>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Галимова</dc:creator>
  <cp:keywords/>
  <dc:description/>
  <cp:lastModifiedBy>Мария Галимова</cp:lastModifiedBy>
  <cp:revision>2</cp:revision>
  <dcterms:created xsi:type="dcterms:W3CDTF">2018-01-25T15:19:00Z</dcterms:created>
  <dcterms:modified xsi:type="dcterms:W3CDTF">2018-01-25T15:19:00Z</dcterms:modified>
</cp:coreProperties>
</file>