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EF" w:rsidRPr="002602EF" w:rsidRDefault="002602EF" w:rsidP="00260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2602EF" w:rsidRPr="002602EF" w:rsidRDefault="002602EF" w:rsidP="00260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5415"/>
      </w:tblGrid>
      <w:tr w:rsidR="002602EF" w:rsidRPr="002602EF" w:rsidTr="002602E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0862300039618000007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(бакалея) для организации школьного питания на базе образовательных учреждений городского округа Заречный</w:t>
            </w:r>
            <w:bookmarkStart w:id="0" w:name="_GoBack"/>
            <w:bookmarkEnd w:id="0"/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Казакова Наталья Анатольевна; тел. 8 (34377) 31700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08:00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837712.50 Российский рубль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183663901433666830100100610610000244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837712.50 Российский рубль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в соответствии с приложением № 2 к Контракту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8377.13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83771.25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777"/>
              <w:gridCol w:w="1106"/>
              <w:gridCol w:w="1067"/>
              <w:gridCol w:w="1067"/>
              <w:gridCol w:w="1323"/>
              <w:gridCol w:w="716"/>
              <w:gridCol w:w="791"/>
              <w:gridCol w:w="485"/>
              <w:gridCol w:w="750"/>
            </w:tblGrid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285" w:type="dxa"/>
                  <w:vMerge w:val="restart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2280" w:type="dxa"/>
                  <w:vMerge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Вафли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10.72.12.130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600.00 (из 600.00)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74598.00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какао-порошок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10.82.14.000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350.00 (из 350.00)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8582.00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огурцы соленые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10.39.17.100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250.00 (из 250.00)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34292.50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10.89.19.130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700.00 (из 700.00)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73150.00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лимонная кислота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10.89.19.150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1000.00 (из 1000.00)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4930.00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01.27.19.110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350.00 (из 350.00)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12400.50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Консервы мясные. Мясо тушеное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10.13.15.111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50330.00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подсолнечное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10.41.54.000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600.00 (из 600.00)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51498.00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вафли мягкие с джемом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10.72.12.130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2900.00 (из 2900.00)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58029.00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зеленый горошек консервированный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10.39.17.100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3000.00 (из 3000.00)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131340.00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кукуруза консервированная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10.39.17.100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3000.00 (из 3000.00)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144960.00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лавровый 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10.84.12.150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76.50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черный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10.83.13.120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4000.00 (из 4000.00)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129320.00</w:t>
                  </w:r>
                </w:p>
              </w:tc>
            </w:tr>
            <w:tr w:rsidR="002602EF" w:rsidRPr="002602EF" w:rsidTr="002602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томатная паста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10.39.17.111</w:t>
                  </w:r>
                </w:p>
              </w:tc>
              <w:tc>
                <w:tcPr>
                  <w:tcW w:w="2218" w:type="dxa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2602EF" w:rsidRPr="002602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2EF" w:rsidRPr="002602EF" w:rsidRDefault="002602EF" w:rsidP="002602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5" w:type="dxa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1800.00 (из 1800.00)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EF" w:rsidRPr="002602EF" w:rsidRDefault="002602EF" w:rsidP="002602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64206.00</w:t>
                  </w:r>
                </w:p>
              </w:tc>
            </w:tr>
          </w:tbl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837712.50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2602EF" w:rsidRPr="002602EF" w:rsidTr="00260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602EF" w:rsidRPr="002602EF" w:rsidRDefault="002602EF" w:rsidP="002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15:49</w:t>
            </w:r>
          </w:p>
        </w:tc>
      </w:tr>
    </w:tbl>
    <w:p w:rsidR="00C43757" w:rsidRDefault="00C43757"/>
    <w:sectPr w:rsidR="00C4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9"/>
    <w:rsid w:val="002602EF"/>
    <w:rsid w:val="007F37D9"/>
    <w:rsid w:val="00C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2E23-9497-4D7C-8483-5B831A3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6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6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6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6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6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B1AEB4BC</Template>
  <TotalTime>1</TotalTime>
  <Pages>8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2</cp:revision>
  <dcterms:created xsi:type="dcterms:W3CDTF">2018-02-05T11:10:00Z</dcterms:created>
  <dcterms:modified xsi:type="dcterms:W3CDTF">2018-02-05T11:11:00Z</dcterms:modified>
</cp:coreProperties>
</file>