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F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443"/>
        <w:gridCol w:w="964"/>
        <w:gridCol w:w="340"/>
        <w:gridCol w:w="669"/>
        <w:gridCol w:w="624"/>
        <w:gridCol w:w="2609"/>
      </w:tblGrid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85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CA402F" w:rsidRPr="006C30D9" w:rsidRDefault="00297293" w:rsidP="00EC0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135280" w:rsidRPr="00135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02F" w:rsidRPr="00C15351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93"/>
            <w:bookmarkEnd w:id="2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зработчика): </w:t>
            </w:r>
          </w:p>
          <w:p w:rsidR="00CA402F" w:rsidRPr="006C30D9" w:rsidRDefault="002C753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Татьяна Вадимовна</w:t>
            </w:r>
          </w:p>
          <w:p w:rsidR="00F753F5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CA402F" w:rsidRPr="00F753F5" w:rsidRDefault="002C7533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Pr="009C7E78" w:rsidRDefault="00297293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7-21-79</w:t>
            </w:r>
          </w:p>
        </w:tc>
      </w:tr>
      <w:tr w:rsidR="00CA402F" w:rsidRPr="006C30D9" w:rsidTr="001663C7">
        <w:trPr>
          <w:trHeight w:val="978"/>
        </w:trPr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07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  <w:gridSpan w:val="10"/>
          </w:tcPr>
          <w:p w:rsidR="00CA402F" w:rsidRPr="005536C8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2C7533" w:rsidRDefault="00ED190D" w:rsidP="002C75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6" w:history="1">
              <w:r w:rsidR="00F753F5"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F753F5"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или </w:t>
            </w:r>
            <w:r w:rsidR="002C7533">
              <w:rPr>
                <w:rFonts w:eastAsiaTheme="minorHAnsi"/>
                <w:b/>
                <w:bCs/>
                <w:i/>
                <w:sz w:val="26"/>
                <w:szCs w:val="26"/>
                <w:lang w:val="en-US" w:eastAsia="en-US"/>
              </w:rPr>
              <w:t>B</w:t>
            </w:r>
            <w:r w:rsidR="002C7533" w:rsidRPr="002C7533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eloglazova@gorod-zarechny.ru</w:t>
            </w:r>
          </w:p>
          <w:p w:rsidR="00CA402F" w:rsidRPr="006C30D9" w:rsidRDefault="00F753F5" w:rsidP="002C7533">
            <w:pPr>
              <w:autoSpaceDE w:val="0"/>
              <w:autoSpaceDN w:val="0"/>
              <w:adjustRightInd w:val="0"/>
            </w:pPr>
            <w:r w:rsidRPr="006C30D9">
              <w:t xml:space="preserve">Иной способ получения предложений: </w:t>
            </w:r>
            <w:r w:rsidRPr="00023060">
              <w:rPr>
                <w:b/>
                <w:i/>
              </w:rPr>
              <w:t xml:space="preserve">в письменном виде по адресу: Свердловская обл., г. </w:t>
            </w:r>
            <w:r w:rsidR="002C7533">
              <w:rPr>
                <w:b/>
                <w:i/>
              </w:rPr>
              <w:t>Заречный</w:t>
            </w:r>
            <w:r w:rsidRPr="00023060">
              <w:rPr>
                <w:b/>
                <w:i/>
              </w:rPr>
              <w:t xml:space="preserve">, ул. </w:t>
            </w:r>
            <w:r w:rsidR="002C7533">
              <w:rPr>
                <w:b/>
                <w:i/>
              </w:rPr>
              <w:t>Невского</w:t>
            </w:r>
            <w:r w:rsidRPr="00023060">
              <w:rPr>
                <w:b/>
                <w:i/>
              </w:rPr>
              <w:t xml:space="preserve">, </w:t>
            </w:r>
            <w:r w:rsidR="002C7533">
              <w:rPr>
                <w:b/>
                <w:i/>
              </w:rPr>
              <w:t>3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  <w:gridSpan w:val="10"/>
          </w:tcPr>
          <w:p w:rsidR="00CA402F" w:rsidRPr="00A63FAB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CA402F" w:rsidRDefault="00CA402F" w:rsidP="0029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F753F5" w:rsidRDefault="00F753F5" w:rsidP="00F753F5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CA402F" w:rsidRPr="000F00B4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5" w:name="P317"/>
            <w:bookmarkEnd w:id="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</w:t>
            </w:r>
            <w:r w:rsidR="003F7AA5">
              <w:rPr>
                <w:rFonts w:ascii="Times New Roman" w:hAnsi="Times New Roman" w:cs="Times New Roman"/>
                <w:sz w:val="24"/>
                <w:szCs w:val="24"/>
              </w:rPr>
              <w:t xml:space="preserve">я публичных консультаций: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3F7AA5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</w:t>
            </w:r>
            <w:r w:rsidR="003F7AA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  <w:gridSpan w:val="10"/>
          </w:tcPr>
          <w:p w:rsidR="00CA402F" w:rsidRPr="000F00B4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3F7AA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2"/>
            <w:bookmarkEnd w:id="7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F7AA5" w:rsidRPr="00F753F5" w:rsidRDefault="003F7AA5" w:rsidP="003F7AA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контроль на автомобильном транспорте, городском наземном электрическом транспорте и в дорожном хозяйства на территории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 федерального за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конодательства, установленных Федеральным законом от 31 июля 2020 года № 248-ФЗ «О государственном контроле</w:t>
            </w:r>
            <w:r w:rsidR="00F753F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(надзоре) и муниципальном контроле в Российской Феде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рации» ввиду отсутствия нормативной правовой базы, регламентирующей полномочия по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контрольно-надзорного </w:t>
            </w:r>
            <w:r w:rsidR="00992FAF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органа и контролируемых лиц в сф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ере указанного контроля. </w:t>
            </w:r>
          </w:p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5"/>
            <w:bookmarkEnd w:id="8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эффекты, возникающие в связи с наличием проблемы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F5" w:rsidRDefault="00F753F5" w:rsidP="00F753F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992FA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F753F5" w:rsidRDefault="00992FAF" w:rsidP="00992F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ведомственная статистика, информационная система «Консультант Плюс».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1"/>
            <w:bookmarkEnd w:id="9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70" w:type="dxa"/>
            <w:gridSpan w:val="10"/>
          </w:tcPr>
          <w:p w:rsidR="00CA402F" w:rsidRPr="00B82FF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663C7" w:rsidRDefault="001663C7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CA402F" w:rsidRPr="00C014B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система «Консультант Плюс».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9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992FA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3296" w:type="dxa"/>
            <w:gridSpan w:val="5"/>
          </w:tcPr>
          <w:p w:rsidR="00CA402F" w:rsidRPr="001663C7" w:rsidRDefault="00BE5F3D" w:rsidP="00BE5F3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A402F" w:rsidRPr="001663C7" w:rsidRDefault="008372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7E13F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Pr="007E13F7" w:rsidRDefault="007E13F7" w:rsidP="007E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2AF" w:rsidRPr="001663C7" w:rsidRDefault="008372AF" w:rsidP="00EC0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принятие проекта нормативного правового акта «</w:t>
            </w:r>
            <w:r w:rsidR="00135280" w:rsidRPr="00135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усилия органов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0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</w:p>
          <w:p w:rsidR="004240D1" w:rsidRPr="001663C7" w:rsidRDefault="004240D1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влекущем причинение вреда (ущерба) охраняемым законом ценностям, с последующими сложностями преодоления таких последствий. 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22FEC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70" w:type="dxa"/>
            <w:gridSpan w:val="10"/>
          </w:tcPr>
          <w:p w:rsidR="00CA402F" w:rsidRPr="00B22FEC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663C7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1" w:rsidRPr="001663C7" w:rsidRDefault="004240D1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индивидуальные предприниматели, попадающие под вид муниципального контроля; 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40D1"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4240D1"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-1;</w:t>
            </w:r>
          </w:p>
          <w:p w:rsid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  <w:r w:rsidR="0016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– </w:t>
            </w:r>
            <w:r w:rsid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CE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 изменение (возможно изменение количества поднадзорных субъектов в различных категориях).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47647E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7647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70" w:type="dxa"/>
            <w:gridSpan w:val="10"/>
          </w:tcPr>
          <w:p w:rsidR="00CA402F" w:rsidRPr="0047647E" w:rsidRDefault="00CA402F" w:rsidP="00EC0B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D56BCE" w:rsidRDefault="00CA402F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rPr>
          <w:trHeight w:val="659"/>
        </w:trPr>
        <w:tc>
          <w:tcPr>
            <w:tcW w:w="3417" w:type="dxa"/>
            <w:gridSpan w:val="4"/>
            <w:vMerge w:val="restart"/>
          </w:tcPr>
          <w:p w:rsidR="00CA402F" w:rsidRPr="001663C7" w:rsidRDefault="00D56BCE" w:rsidP="00135280">
            <w:pPr>
              <w:pStyle w:val="ConsPlusNormal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осуществлении вида муниципального контроля в рамках текущего финансирования: осуществление конт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рольно-надзорных мероприятий, 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работка</w:t>
            </w:r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утверждение программы профилактики рисков причинения вреда (ущерба) </w:t>
            </w:r>
          </w:p>
        </w:tc>
        <w:tc>
          <w:tcPr>
            <w:tcW w:w="2287" w:type="dxa"/>
            <w:gridSpan w:val="3"/>
            <w:vMerge w:val="restart"/>
          </w:tcPr>
          <w:p w:rsidR="00CA402F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4"/>
          </w:tcPr>
          <w:p w:rsidR="00CA402F" w:rsidRPr="0047647E" w:rsidRDefault="00CA402F" w:rsidP="00EC0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  <w:r w:rsidR="00D56BCE">
              <w:t xml:space="preserve"> 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CA402F" w:rsidRPr="00433197" w:rsidRDefault="0070316A" w:rsidP="00135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полномочий в сфере муниципального контроля осуществляется в рамках исполнения существующих функций)</w:t>
            </w:r>
            <w:r w:rsidRP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433197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70316A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291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79799B" w:rsidRDefault="0070316A" w:rsidP="00EC0BE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Индивидуальные предприниматели, ю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ридические и физические лица, п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опадающие под вид регионального государственного контроля (надзора).</w:t>
            </w:r>
          </w:p>
        </w:tc>
        <w:tc>
          <w:tcPr>
            <w:tcW w:w="4291" w:type="dxa"/>
            <w:gridSpan w:val="6"/>
          </w:tcPr>
          <w:p w:rsidR="00CA402F" w:rsidRPr="0079799B" w:rsidRDefault="0070316A" w:rsidP="00EC0BE6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Произойдет снижение администра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ной нагрузки на предпринимателей в целом, в первую очередь на 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добро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совес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тных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или ведущих деятельность, не несущую угрозу жизни, здоро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вью и окружающей среде, 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 такж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е причинение вреда (ущерба) охра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няемым законом ценностям в результате нарушений обязательных требований.</w:t>
            </w:r>
          </w:p>
        </w:tc>
        <w:tc>
          <w:tcPr>
            <w:tcW w:w="3902" w:type="dxa"/>
            <w:gridSpan w:val="3"/>
          </w:tcPr>
          <w:p w:rsidR="0070316A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 рамках текущей деятельности</w:t>
            </w:r>
          </w:p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2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="002C7533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данных: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Риски негативных последствий не выявлены.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040" w:type="dxa"/>
            <w:gridSpan w:val="5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Организационно-технические, методологические, информационные.</w:t>
            </w:r>
          </w:p>
        </w:tc>
        <w:tc>
          <w:tcPr>
            <w:tcW w:w="2609" w:type="dxa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4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1. Информирование контрол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ируемых лиц по вопросам соблюде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ния обязательных требований;  </w:t>
            </w:r>
          </w:p>
          <w:p w:rsidR="00B76A32" w:rsidRPr="0079799B" w:rsidRDefault="0079799B" w:rsidP="0079799B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2. Проведение меро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тий по профи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лактике нарушений обязательных требований;  </w:t>
            </w:r>
          </w:p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3. Проведение оценки резу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льтативности и эффективности му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ципального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роля (при наличии утверж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денных показателей результативности и эффектив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ности);  </w:t>
            </w:r>
          </w:p>
          <w:p w:rsidR="00CA402F" w:rsidRPr="0079799B" w:rsidRDefault="0079799B" w:rsidP="00EC0BE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4. Межведомствен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ное взаимодействие при осуществлении 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ципального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контроля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постоянно</w:t>
            </w:r>
          </w:p>
        </w:tc>
        <w:tc>
          <w:tcPr>
            <w:tcW w:w="1747" w:type="dxa"/>
            <w:gridSpan w:val="3"/>
          </w:tcPr>
          <w:p w:rsidR="00CA402F" w:rsidRPr="0079799B" w:rsidRDefault="00B76A32" w:rsidP="00EC0BE6">
            <w:pPr>
              <w:pStyle w:val="ConsPlusNormal"/>
              <w:ind w:right="-3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Проведение ви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дов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ных 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роприятий, определенных положением о виде муниципального конт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ниями, установленными Федеральным законом от 31 июля 2020 года № 248-ФЗ</w:t>
            </w:r>
          </w:p>
        </w:tc>
        <w:tc>
          <w:tcPr>
            <w:tcW w:w="1293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609" w:type="dxa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февраля</w:t>
            </w:r>
            <w:r w:rsidR="0058744C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58744C" w:rsidRDefault="00CA402F" w:rsidP="00587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7A66C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9270" w:type="dxa"/>
            <w:gridSpan w:val="10"/>
          </w:tcPr>
          <w:p w:rsidR="00CA402F" w:rsidRPr="007A66C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3F7CE1" w:rsidRDefault="00630C96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2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87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C8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C1" w:rsidRPr="003F7CE1" w:rsidRDefault="00C82CC1" w:rsidP="00EC0B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</w:t>
            </w:r>
            <w:r w:rsid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C0BE6" w:rsidRP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</w:t>
            </w:r>
            <w:r w:rsid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EC0BE6" w:rsidRP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автомобильном транспорте,</w:t>
            </w:r>
            <w:r w:rsid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0BE6" w:rsidRP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0BE6" w:rsidRPr="00EC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городского округа Заречный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82CC1" w:rsidRPr="00C82CC1" w:rsidRDefault="00C82CC1" w:rsidP="00BE5F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A402F" w:rsidRPr="006C30D9" w:rsidTr="003F7CE1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3158"/>
            </w:tblGrid>
            <w:tr w:rsidR="003F7CE1" w:rsidRPr="006C30D9" w:rsidTr="00983185">
              <w:tc>
                <w:tcPr>
                  <w:tcW w:w="9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</w:t>
                  </w:r>
                  <w:r w:rsidR="002C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</w:t>
                  </w:r>
                </w:p>
                <w:p w:rsidR="003F7CE1" w:rsidRPr="006C30D9" w:rsidRDefault="002C7533" w:rsidP="002C75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Заречный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_______________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Кириллов</w:t>
                  </w:r>
                </w:p>
              </w:tc>
            </w:tr>
            <w:tr w:rsidR="003F7CE1" w:rsidRPr="006C30D9" w:rsidTr="0098318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CE1" w:rsidRDefault="00BE5F3D" w:rsidP="003F7CE1">
            <w:r>
              <w:t>2</w:t>
            </w:r>
            <w:r w:rsidR="00135280">
              <w:t>4</w:t>
            </w:r>
            <w:r w:rsidR="003F7CE1">
              <w:t>.0</w:t>
            </w:r>
            <w:r>
              <w:t>1</w:t>
            </w:r>
            <w:r w:rsidR="003F7CE1">
              <w:t>.202</w:t>
            </w:r>
            <w:r>
              <w:t>2</w:t>
            </w:r>
          </w:p>
          <w:p w:rsidR="00C82CC1" w:rsidRPr="006C30D9" w:rsidRDefault="00C82CC1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2F" w:rsidRPr="006C30D9" w:rsidRDefault="00CA402F" w:rsidP="002C75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A402F" w:rsidRPr="006C30D9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5280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0BE6"/>
    <w:rsid w:val="00EC2C59"/>
    <w:rsid w:val="00EC3294"/>
    <w:rsid w:val="00EC5526"/>
    <w:rsid w:val="00ED02A3"/>
    <w:rsid w:val="00ED04F7"/>
    <w:rsid w:val="00ED12FE"/>
    <w:rsid w:val="00ED190D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B0E3-AC43-406A-B9C4-C608BC45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90891E1D</Template>
  <TotalTime>0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2022-02-21T09:07:00Z</dcterms:created>
  <dcterms:modified xsi:type="dcterms:W3CDTF">2022-02-21T09:07:00Z</dcterms:modified>
</cp:coreProperties>
</file>