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01/07/01-22/00007560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"http://regulation.midural.ru/projects#npa=7560"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52583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52583A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52583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52583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2583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52583A">
        <w:rPr>
          <w:rStyle w:val="a8"/>
        </w:rPr>
        <w:t>=7560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14.02.2022 в 9:26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83A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E6AE4-9914-474F-9F55-0E6B9637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80BE-0AFC-485A-AE31-33DFC44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AE8DEC88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2022-02-16T06:36:00Z</dcterms:created>
  <dcterms:modified xsi:type="dcterms:W3CDTF">2022-02-16T06:36:00Z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