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E4" w:rsidRPr="000C63E4" w:rsidRDefault="000C63E4" w:rsidP="000C63E4">
      <w:pPr>
        <w:pStyle w:val="msonormalmailrucssattributepostfix"/>
        <w:spacing w:before="0" w:beforeAutospacing="0" w:after="0" w:afterAutospacing="0"/>
        <w:ind w:left="5387" w:right="-567" w:firstLine="4961"/>
      </w:pPr>
      <w:r w:rsidRPr="000C63E4">
        <w:rPr>
          <w:rFonts w:ascii="Liberation Serif" w:hAnsi="Liberation Serif"/>
        </w:rPr>
        <w:t>Приложение к письму</w:t>
      </w:r>
    </w:p>
    <w:p w:rsidR="000C63E4" w:rsidRPr="000C63E4" w:rsidRDefault="000C63E4" w:rsidP="000C63E4">
      <w:pPr>
        <w:pStyle w:val="msonormalmailrucssattributepostfix"/>
        <w:spacing w:before="0" w:beforeAutospacing="0" w:after="0" w:afterAutospacing="0"/>
        <w:ind w:left="5387" w:right="-567" w:firstLine="4961"/>
      </w:pPr>
      <w:r w:rsidRPr="000C63E4">
        <w:rPr>
          <w:rFonts w:ascii="Liberation Serif" w:hAnsi="Liberation Serif"/>
        </w:rPr>
        <w:t>от __%</w:t>
      </w:r>
      <w:r w:rsidRPr="000C63E4">
        <w:rPr>
          <w:rFonts w:ascii="Liberation Serif" w:hAnsi="Liberation Serif"/>
          <w:lang w:val="en-US"/>
        </w:rPr>
        <w:t>REG</w:t>
      </w:r>
      <w:r w:rsidRPr="000C63E4">
        <w:rPr>
          <w:rFonts w:ascii="Liberation Serif" w:hAnsi="Liberation Serif"/>
        </w:rPr>
        <w:t>_</w:t>
      </w:r>
      <w:r w:rsidRPr="000C63E4">
        <w:rPr>
          <w:rFonts w:ascii="Liberation Serif" w:hAnsi="Liberation Serif"/>
          <w:lang w:val="en-US"/>
        </w:rPr>
        <w:t>DATE</w:t>
      </w:r>
      <w:r w:rsidRPr="000C63E4">
        <w:rPr>
          <w:rFonts w:ascii="Liberation Serif" w:hAnsi="Liberation Serif"/>
        </w:rPr>
        <w:t>%__ №_%</w:t>
      </w:r>
      <w:r w:rsidRPr="000C63E4">
        <w:rPr>
          <w:rFonts w:ascii="Liberation Serif" w:hAnsi="Liberation Serif"/>
          <w:lang w:val="en-US"/>
        </w:rPr>
        <w:t>REG</w:t>
      </w:r>
      <w:r w:rsidRPr="000C63E4">
        <w:rPr>
          <w:rFonts w:ascii="Liberation Serif" w:hAnsi="Liberation Serif"/>
        </w:rPr>
        <w:t>_</w:t>
      </w:r>
      <w:r w:rsidRPr="000C63E4">
        <w:rPr>
          <w:rFonts w:ascii="Liberation Serif" w:hAnsi="Liberation Serif"/>
          <w:lang w:val="en-US"/>
        </w:rPr>
        <w:t>NUM</w:t>
      </w:r>
      <w:r w:rsidRPr="000C63E4">
        <w:rPr>
          <w:rFonts w:ascii="Liberation Serif" w:hAnsi="Liberation Serif"/>
        </w:rPr>
        <w:t>%_</w:t>
      </w:r>
    </w:p>
    <w:p w:rsidR="00CF3B2E" w:rsidRPr="00E8484D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E8484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8484D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 w:rsidRPr="00E8484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E8484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8484D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E8484D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E8484D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E8484D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E8484D" w:rsidRDefault="00191499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8484D">
        <w:rPr>
          <w:rFonts w:ascii="Liberation Serif" w:hAnsi="Liberation Serif" w:cs="Liberation Serif"/>
          <w:b/>
          <w:sz w:val="24"/>
          <w:szCs w:val="24"/>
        </w:rPr>
        <w:t>ГОРОДСКОЙ ОКРУГ ЗАРЕЧНЫЙ</w:t>
      </w:r>
    </w:p>
    <w:p w:rsidR="00CE7C66" w:rsidRPr="00E8484D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RPr="00E8484D" w:rsidTr="000B397E">
        <w:tc>
          <w:tcPr>
            <w:tcW w:w="852" w:type="dxa"/>
          </w:tcPr>
          <w:p w:rsidR="000B397E" w:rsidRPr="00E8484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E8484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E8484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E8484D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E8484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E8484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E8484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E8484D" w:rsidTr="000B397E">
        <w:trPr>
          <w:tblHeader/>
        </w:trPr>
        <w:tc>
          <w:tcPr>
            <w:tcW w:w="876" w:type="dxa"/>
          </w:tcPr>
          <w:p w:rsidR="009A54B3" w:rsidRPr="00E8484D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E8484D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E8484D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E8484D" w:rsidTr="00BA65DE">
        <w:tc>
          <w:tcPr>
            <w:tcW w:w="876" w:type="dxa"/>
          </w:tcPr>
          <w:p w:rsidR="005A3041" w:rsidRPr="00E8484D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E8484D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8" w:history="1">
              <w:r w:rsidR="0092240A" w:rsidRPr="00E8484D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E8484D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E8484D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29 июня 2018 года № 378 </w:t>
            </w:r>
            <w:r w:rsidR="00F60251" w:rsidRPr="00E8484D">
              <w:rPr>
                <w:rFonts w:ascii="Liberation Serif" w:hAnsi="Liberation Serif" w:cs="Liberation Serif"/>
                <w:i/>
              </w:rPr>
              <w:br/>
            </w:r>
            <w:r w:rsidR="0092240A" w:rsidRPr="00E8484D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2E7461" w:rsidRPr="00F57CC8" w:rsidRDefault="00713E4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r w:rsidR="005A304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F57CC8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2E7461" w:rsidRPr="00F57CC8" w:rsidRDefault="002E7461" w:rsidP="002E7461">
            <w:pPr>
              <w:pStyle w:val="a6"/>
              <w:ind w:left="18"/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Распоряжение Главы городского округа Заречный от 18.09.2018 № 42-РГ «Об утверждении Плана мероприятий городского округа Заречный по противодействию коррупции на 2018-2020 годы»</w:t>
            </w:r>
          </w:p>
          <w:p w:rsidR="00796336" w:rsidRPr="00F57CC8" w:rsidRDefault="00796336" w:rsidP="00796336">
            <w:pPr>
              <w:pStyle w:val="a6"/>
              <w:ind w:left="18"/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Распоряжение Главы городского округа Заречный от 24.09.2019 № 46-РГ «О внесении изменений в распоряжение Главы городского округа Заречный от 18.09.2018 № 42-РГ «Об утверждении Плана мероприятий городского округа Заречный по противодействию коррупции на 2018-2020 годы»</w:t>
            </w:r>
          </w:p>
          <w:p w:rsidR="00245F17" w:rsidRPr="00F57CC8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ый план</w:t>
            </w:r>
            <w:r w:rsidR="00B0481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245F17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32262C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78</w:t>
            </w:r>
          </w:p>
          <w:p w:rsidR="00185C9A" w:rsidRPr="00F57CC8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04816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20</w:t>
            </w:r>
          </w:p>
          <w:p w:rsidR="00F17341" w:rsidRPr="00F57CC8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F94AA7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F94AA7" w:rsidRPr="00F57CC8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F94AA7" w:rsidRPr="00F57CC8" w:rsidRDefault="00F94AA7" w:rsidP="00F94AA7">
            <w:pPr>
              <w:pStyle w:val="ConsPlusNormal"/>
              <w:jc w:val="both"/>
              <w:rPr>
                <w:rFonts w:ascii="Liberation Serif" w:hAnsi="Liberation Serif"/>
                <w:color w:val="000000"/>
              </w:rPr>
            </w:pPr>
            <w:r w:rsidRPr="00F57CC8">
              <w:rPr>
                <w:rFonts w:ascii="Liberation Serif" w:hAnsi="Liberation Serif"/>
                <w:color w:val="000000"/>
              </w:rPr>
              <w:t>Ответственные исполнители Плана мероприятий городского округа Заречный по противодействию коррупции на 2018-2020 годы должны обеспечить своевременное выполнение мероприятий и предоставлять отчеты (нарастающим итогом) один раз в полугодие Главе городского округа Заречный до 25 июля отчетного года и 20 января года, следующего за отчетным. Контроль за исполнением Плана мероприятий осуществляет Главе городского округа Заречный.</w:t>
            </w:r>
          </w:p>
          <w:p w:rsidR="00DB2DF3" w:rsidRPr="00F57CC8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F57CC8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 w:rsidRPr="00F57CC8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F57CC8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F57CC8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F57CC8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57DE6" w:rsidRPr="00F57CC8">
              <w:rPr>
                <w:rFonts w:ascii="Liberation Serif" w:hAnsi="Liberation Serif" w:cs="Liberation Serif"/>
                <w:sz w:val="24"/>
                <w:szCs w:val="24"/>
              </w:rPr>
              <w:t>исх. № 01-09-62/1 от 09.01.2019</w:t>
            </w:r>
          </w:p>
          <w:p w:rsidR="00976EA9" w:rsidRPr="00F57CC8" w:rsidRDefault="00DB2DF3" w:rsidP="00976EA9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76EA9" w:rsidRPr="00F57CC8">
              <w:rPr>
                <w:rFonts w:ascii="Liberation Serif" w:hAnsi="Liberation Serif" w:cs="Liberation Serif"/>
                <w:sz w:val="24"/>
                <w:szCs w:val="24"/>
              </w:rPr>
              <w:t>исх. № 1</w:t>
            </w:r>
            <w:r w:rsidR="00691146" w:rsidRPr="00F57CC8">
              <w:rPr>
                <w:rFonts w:ascii="Liberation Serif" w:hAnsi="Liberation Serif" w:cs="Liberation Serif"/>
                <w:sz w:val="24"/>
                <w:szCs w:val="24"/>
              </w:rPr>
              <w:t>08</w:t>
            </w:r>
            <w:r w:rsidR="00976EA9" w:rsidRPr="00F57CC8">
              <w:rPr>
                <w:rFonts w:ascii="Liberation Serif" w:hAnsi="Liberation Serif" w:cs="Liberation Serif"/>
                <w:sz w:val="24"/>
                <w:szCs w:val="24"/>
              </w:rPr>
              <w:t>-0</w:t>
            </w:r>
            <w:r w:rsidR="00691146" w:rsidRPr="00F57C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76EA9" w:rsidRPr="00F57CC8">
              <w:rPr>
                <w:rFonts w:ascii="Liberation Serif" w:hAnsi="Liberation Serif" w:cs="Liberation Serif"/>
                <w:sz w:val="24"/>
                <w:szCs w:val="24"/>
              </w:rPr>
              <w:t>-2</w:t>
            </w:r>
            <w:r w:rsidR="00691146" w:rsidRPr="00F57CC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976EA9" w:rsidRPr="00F57CC8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="00691146" w:rsidRPr="00F57CC8">
              <w:rPr>
                <w:rFonts w:ascii="Liberation Serif" w:hAnsi="Liberation Serif" w:cs="Liberation Serif"/>
                <w:sz w:val="24"/>
                <w:szCs w:val="24"/>
              </w:rPr>
              <w:t>4562</w:t>
            </w:r>
            <w:r w:rsidR="00976EA9" w:rsidRPr="00F57CC8">
              <w:rPr>
                <w:rFonts w:ascii="Liberation Serif" w:hAnsi="Liberation Serif" w:cs="Liberation Serif"/>
                <w:sz w:val="24"/>
                <w:szCs w:val="24"/>
              </w:rPr>
              <w:t xml:space="preserve"> от </w:t>
            </w:r>
            <w:r w:rsidR="00691146" w:rsidRPr="00F57CC8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976EA9" w:rsidRPr="00F57CC8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691146" w:rsidRPr="00F57C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976EA9" w:rsidRPr="00F57CC8">
              <w:rPr>
                <w:rFonts w:ascii="Liberation Serif" w:hAnsi="Liberation Serif" w:cs="Liberation Serif"/>
                <w:sz w:val="24"/>
                <w:szCs w:val="24"/>
              </w:rPr>
              <w:t>.2019</w:t>
            </w:r>
          </w:p>
          <w:p w:rsidR="00DB2DF3" w:rsidRPr="00F57CC8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57CC8" w:rsidRPr="00F57CC8">
              <w:rPr>
                <w:rFonts w:ascii="Liberation Serif" w:hAnsi="Liberation Serif" w:cs="Liberation Serif"/>
                <w:sz w:val="24"/>
                <w:szCs w:val="24"/>
              </w:rPr>
              <w:t>исх. № 108-01-26/2</w:t>
            </w:r>
            <w:r w:rsidR="00F57CC8" w:rsidRPr="00F57CC8">
              <w:rPr>
                <w:rFonts w:ascii="Liberation Serif" w:hAnsi="Liberation Serif" w:cs="Liberation Serif"/>
                <w:sz w:val="24"/>
                <w:szCs w:val="24"/>
              </w:rPr>
              <w:t>20-К</w:t>
            </w:r>
            <w:r w:rsidR="00F57CC8" w:rsidRPr="00F57CC8">
              <w:rPr>
                <w:rFonts w:ascii="Liberation Serif" w:hAnsi="Liberation Serif" w:cs="Liberation Serif"/>
                <w:sz w:val="24"/>
                <w:szCs w:val="24"/>
              </w:rPr>
              <w:t xml:space="preserve"> от 1</w:t>
            </w:r>
            <w:r w:rsidR="00F57CC8" w:rsidRPr="00F57CC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F57CC8" w:rsidRPr="00F57CC8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F57CC8" w:rsidRPr="00F57CC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57CC8" w:rsidRPr="00F57CC8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="00F57CC8" w:rsidRPr="00F57CC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  <w:p w:rsidR="00DB2DF3" w:rsidRPr="00F57CC8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F57CC8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F57CC8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F57CC8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F57CC8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A842D5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842D5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66</w:t>
            </w:r>
            <w:r w:rsidR="004E4CB0" w:rsidRPr="00F57CC8">
              <w:rPr>
                <w:rFonts w:ascii="Liberation Serif" w:hAnsi="Liberation Serif" w:cs="Liberation Serif"/>
                <w:sz w:val="24"/>
                <w:szCs w:val="24"/>
              </w:rPr>
              <w:t>, из</w:t>
            </w:r>
            <w:r w:rsidR="004E4CB0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них:</w:t>
            </w:r>
          </w:p>
          <w:p w:rsidR="00134BDD" w:rsidRPr="00F57CC8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842D5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66</w:t>
            </w:r>
          </w:p>
          <w:p w:rsidR="00134BDD" w:rsidRPr="00F57CC8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842D5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134BDD" w:rsidRPr="00F57CC8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842D5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="00134BD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F57CC8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B33CB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33CBC" w:rsidRPr="00F57CC8">
              <w:rPr>
                <w:rFonts w:ascii="Liberation Serif" w:hAnsi="Liberation Serif" w:cs="Liberation Serif"/>
                <w:b/>
                <w:sz w:val="24"/>
                <w:szCs w:val="24"/>
              </w:rPr>
              <w:t>66</w:t>
            </w:r>
            <w:r w:rsidR="00E638B2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установленные сроки: </w:t>
            </w:r>
            <w:r w:rsidR="004B0558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6</w:t>
            </w:r>
            <w:r w:rsidR="009A1708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6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 w:rsidR="004B0558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невыполнения: </w:t>
            </w:r>
            <w:r w:rsidR="00E326AE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F57CC8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A170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A1708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78</w:t>
            </w:r>
            <w:r w:rsidR="00E638B2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установленные сроки: </w:t>
            </w:r>
            <w:r w:rsidR="009A1708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76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 w:rsidR="00D742D8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невыполнения: _________.</w:t>
            </w:r>
          </w:p>
          <w:p w:rsidR="00D742D8" w:rsidRPr="00F57CC8" w:rsidRDefault="00EA12F3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sz w:val="24"/>
                <w:szCs w:val="24"/>
              </w:rPr>
              <w:t>п. 45 Опубликование доклада о результатах антикоррупционного мониторинга, а также реализации мероприятий в сфере противодействия коррупции, предусмотренном планом мероприятий городского округа по противодействию коррупции.</w:t>
            </w:r>
          </w:p>
          <w:p w:rsidR="00D91701" w:rsidRPr="00F57CC8" w:rsidRDefault="00D91701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/>
                <w:sz w:val="24"/>
                <w:szCs w:val="24"/>
              </w:rPr>
              <w:t>п. 59 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городского округа Заречный</w:t>
            </w:r>
            <w:r w:rsidRPr="00F57CC8">
              <w:rPr>
                <w:rFonts w:ascii="Liberation Serif" w:eastAsia="Calibri" w:hAnsi="Liberation Serif"/>
                <w:bCs/>
                <w:sz w:val="24"/>
                <w:szCs w:val="24"/>
              </w:rPr>
              <w:t>,</w:t>
            </w:r>
            <w:r w:rsidRPr="00F57CC8">
              <w:rPr>
                <w:rFonts w:ascii="Liberation Serif" w:hAnsi="Liberation Serif"/>
                <w:sz w:val="24"/>
                <w:szCs w:val="24"/>
              </w:rPr>
              <w:t xml:space="preserve"> по образовательным программам в области противодействия коррупции.</w:t>
            </w:r>
          </w:p>
          <w:p w:rsidR="009A1708" w:rsidRPr="00F57CC8" w:rsidRDefault="009A1708" w:rsidP="009A170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7CC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Не выполнено</w:t>
            </w:r>
            <w:r w:rsidRPr="00F57C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2 мероприятия по следующим причинам: 1.</w:t>
            </w:r>
            <w:r w:rsidRPr="00F57CC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Опубликование доклада о результатах антикоррупционного мониторинга – </w:t>
            </w:r>
            <w:r w:rsidRPr="00F57CC8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lang w:eastAsia="ru-RU"/>
              </w:rPr>
              <w:t>срок до 1 февраля 2020</w:t>
            </w:r>
            <w:r w:rsidRPr="00F57CC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; 2. </w:t>
            </w:r>
            <w:r w:rsidRPr="00F57C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 – </w:t>
            </w:r>
            <w:r w:rsidRPr="00F57CC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срок до 1 октября 2020</w:t>
            </w:r>
            <w:r w:rsidRPr="00F57CC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134BDD" w:rsidRPr="00F57CC8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F57CC8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F57CC8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___________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нарушения установленных сроков: __________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невыполнения: _________.</w:t>
            </w:r>
          </w:p>
          <w:p w:rsidR="00134BDD" w:rsidRPr="00F57CC8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F57CC8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___________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53D7C" w:rsidRPr="00F57CC8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невыполнения: _________.</w:t>
            </w:r>
          </w:p>
          <w:p w:rsidR="00E00CEB" w:rsidRPr="00F57CC8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F57CC8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77E4D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CF3DCD" w:rsidRPr="00F57CC8" w:rsidRDefault="00E00CEB" w:rsidP="00CF3DCD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F3DCD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00CEB" w:rsidRPr="00F57CC8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AB376C" w:rsidRPr="00F57C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B376C" w:rsidRPr="00F57CC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E00CEB" w:rsidRPr="00F57CC8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F57CC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E00CEB" w:rsidRPr="00F57CC8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87C61" w:rsidRPr="00F57CC8" w:rsidRDefault="0015605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</w:p>
          <w:p w:rsidR="00187C61" w:rsidRPr="00F57CC8" w:rsidRDefault="00837D6D" w:rsidP="00837D6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r w:rsidR="00187C61" w:rsidRPr="00F57CC8">
              <w:rPr>
                <w:rFonts w:ascii="Liberation Serif" w:hAnsi="Liberation Serif" w:cs="Liberation Serif"/>
                <w:iCs/>
                <w:sz w:val="24"/>
                <w:szCs w:val="24"/>
              </w:rPr>
              <w:t>остановление Главы ГО Заречный от 23.01.2015 № 05-П</w:t>
            </w:r>
            <w:r w:rsidRPr="00F57CC8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«</w:t>
            </w:r>
            <w:r w:rsidR="00187C61" w:rsidRPr="00F57CC8">
              <w:rPr>
                <w:rFonts w:ascii="Liberation Serif" w:hAnsi="Liberation Serif"/>
                <w:sz w:val="24"/>
                <w:szCs w:val="24"/>
              </w:rPr>
              <w:t>Об организационных мерах по установлению персональной ответственности за антикоррупционную работу</w:t>
            </w:r>
            <w:r w:rsidRPr="00F57CC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15605D" w:rsidRPr="00F57CC8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8A1B4D" w:rsidRPr="00F57CC8" w:rsidRDefault="0046038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главы муниципального образования, </w:t>
            </w:r>
            <w:r w:rsidR="00C77B8F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51F29" w:rsidRPr="00F57CC8">
              <w:rPr>
                <w:rFonts w:ascii="Liberation Serif" w:hAnsi="Liberation Serif" w:cs="Liberation Serif"/>
                <w:sz w:val="24"/>
                <w:szCs w:val="24"/>
              </w:rPr>
              <w:t>отсутствует</w:t>
            </w:r>
          </w:p>
          <w:p w:rsidR="00C77B8F" w:rsidRPr="00F57CC8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F57CC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</w:t>
            </w:r>
            <w:r w:rsidR="005B39CD" w:rsidRPr="00F57CC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lastRenderedPageBreak/>
              <w:t>правовой акт (документ)</w:t>
            </w:r>
            <w:bookmarkStart w:id="0" w:name="_GoBack"/>
            <w:bookmarkEnd w:id="0"/>
          </w:p>
        </w:tc>
      </w:tr>
      <w:tr w:rsidR="005A3041" w:rsidRPr="00E8484D" w:rsidTr="0035439F">
        <w:trPr>
          <w:trHeight w:val="292"/>
        </w:trPr>
        <w:tc>
          <w:tcPr>
            <w:tcW w:w="876" w:type="dxa"/>
          </w:tcPr>
          <w:p w:rsidR="005A3041" w:rsidRPr="00E8484D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E8484D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A3041" w:rsidRPr="00E8484D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13</w:t>
            </w:r>
            <w:r w:rsidR="00B15C4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</w:t>
            </w:r>
            <w:r w:rsidR="00B15C4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25157F" w:rsidRPr="00CE44DE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1263A"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(далее – </w:t>
            </w:r>
            <w:r w:rsidR="0025157F"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муниципальные </w:t>
            </w:r>
            <w:r w:rsidR="0081263A"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служащие)</w:t>
            </w:r>
            <w:r w:rsidR="00141FAD"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A7335B"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DB2DF3"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штату</w:t>
            </w:r>
            <w:r w:rsidR="00427C5E"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/</w:t>
            </w:r>
            <w:r w:rsidR="00427C5E"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факту</w:t>
            </w:r>
            <w:r w:rsidR="00DB2DF3"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B2DF3" w:rsidRPr="00CE44DE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E44D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2018 года</w:t>
            </w:r>
            <w:r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3539B" w:rsidRPr="00CE44D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47 / 47</w:t>
            </w:r>
          </w:p>
          <w:p w:rsidR="00DB2DF3" w:rsidRPr="00CE44DE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E44D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31марта 2019 года</w:t>
            </w:r>
            <w:r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3539B" w:rsidRPr="00CE44D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47 / 47</w:t>
            </w:r>
          </w:p>
          <w:p w:rsidR="00DB2DF3" w:rsidRPr="00CE44DE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E44D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2019 года</w:t>
            </w:r>
            <w:r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F3DCD" w:rsidRPr="00CE44D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47 / 47</w:t>
            </w:r>
          </w:p>
          <w:p w:rsidR="00DB2DF3" w:rsidRPr="00E8484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E44D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2019 года</w:t>
            </w:r>
            <w:r w:rsidRPr="00CE44D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CE44D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E44DE" w:rsidRPr="00CE44D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48 / 48</w:t>
            </w:r>
          </w:p>
          <w:p w:rsidR="00DB2DF3" w:rsidRPr="00E8484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71C59" w:rsidRPr="00CE44D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47 / 47</w:t>
            </w:r>
          </w:p>
          <w:p w:rsidR="00DB2DF3" w:rsidRPr="00E8484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на 31марта 2020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________________/_______________</w:t>
            </w:r>
          </w:p>
          <w:p w:rsidR="00DB2DF3" w:rsidRPr="00E8484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_________________/_______________</w:t>
            </w:r>
          </w:p>
          <w:p w:rsidR="00DB2DF3" w:rsidRPr="00E8484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_____________/_______________</w:t>
            </w:r>
          </w:p>
          <w:p w:rsidR="00DB2DF3" w:rsidRPr="00E8484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_______________/______________</w:t>
            </w:r>
          </w:p>
          <w:p w:rsidR="009E2DEB" w:rsidRPr="006257DF" w:rsidRDefault="0020302C" w:rsidP="0047333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2.2. </w:t>
            </w:r>
            <w:r w:rsidR="009E2DEB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523D8A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E2DEB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7F707A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E2DEB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отношении которых</w:t>
            </w:r>
            <w:r w:rsidR="007F707A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E2DEB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E852DB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9E2DEB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="00FC3AE2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E51357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</w:t>
            </w:r>
            <w:r w:rsidR="00FC3AE2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660A85" w:rsidRPr="006257DF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6257D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D035C" w:rsidRPr="0070182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47</w:t>
            </w:r>
          </w:p>
          <w:p w:rsidR="00A72526" w:rsidRPr="006257DF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</w:t>
            </w:r>
            <w:r w:rsidR="00660A85"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</w:t>
            </w: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667D71" w:rsidRPr="006257D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43539B"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3539B" w:rsidRPr="006257D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72526" w:rsidRPr="006257DF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</w:t>
            </w:r>
            <w:r w:rsidR="00660A85"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6257D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F32C4" w:rsidRPr="006257D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72526" w:rsidRPr="006257DF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</w:t>
            </w:r>
            <w:r w:rsidR="00660A85"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 года</w:t>
            </w: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257DF" w:rsidRPr="006257D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72526" w:rsidRPr="00E8484D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</w:t>
            </w:r>
            <w:r w:rsidR="00660A85"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6257D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года </w:t>
            </w:r>
            <w:r w:rsidRPr="006257D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A0E63" w:rsidRPr="006257D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660A85" w:rsidRPr="00E8484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60A85" w:rsidRPr="00E8484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E8484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92743" w:rsidRPr="009131BF" w:rsidRDefault="00401E79" w:rsidP="00C92743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63A7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C92743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401E79" w:rsidRPr="002874E3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63A7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4A160B" w:rsidRPr="00263A7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47</w:t>
            </w:r>
          </w:p>
          <w:p w:rsidR="00401E79" w:rsidRPr="002874E3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874E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2874E3" w:rsidRPr="002874E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401E79" w:rsidRPr="0076772D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874E3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315150" w:rsidRPr="000B3F77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2.3. </w:t>
            </w:r>
            <w:r w:rsidR="008C086A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C086A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</w:t>
            </w:r>
            <w:r w:rsidR="00812B54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которым разъяснены </w:t>
            </w:r>
            <w:r w:rsidR="00812B54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возможные ситуации конфликта интересов с учетом </w:t>
            </w:r>
            <w:r w:rsidR="008C086A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</w:t>
            </w:r>
            <w:r w:rsidR="00812B54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й, содержащихся </w:t>
            </w:r>
            <w:r w:rsidR="00812B54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</w:t>
            </w:r>
            <w:r w:rsidR="008C086A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таблиц</w:t>
            </w:r>
            <w:r w:rsidR="00812B54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ах</w:t>
            </w:r>
            <w:r w:rsidR="008C086A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C086A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6263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</w:p>
          <w:p w:rsidR="0062639E" w:rsidRPr="000B3F77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D035C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47</w:t>
            </w:r>
          </w:p>
          <w:p w:rsidR="0062639E" w:rsidRPr="000B3F77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CD035C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D035C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62639E" w:rsidRPr="000B3F77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F32C4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62639E" w:rsidRPr="000B3F77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B3F77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5</w:t>
            </w:r>
          </w:p>
          <w:p w:rsidR="0062639E" w:rsidRPr="00EA0E63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63A7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6</w:t>
            </w:r>
          </w:p>
          <w:p w:rsidR="0062639E" w:rsidRPr="00E8484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2639E" w:rsidRPr="00E8484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E8484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401E79" w:rsidRPr="006A4681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</w:t>
            </w:r>
            <w:r w:rsidRPr="00C9274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C92743" w:rsidRPr="00C9274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6</w:t>
            </w:r>
          </w:p>
          <w:p w:rsidR="00401E79" w:rsidRPr="006A4681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6A4681" w:rsidRPr="006A468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47</w:t>
            </w:r>
          </w:p>
          <w:p w:rsidR="00401E79" w:rsidRPr="006A4681" w:rsidRDefault="006A4681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Pr="006A468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6</w:t>
            </w:r>
          </w:p>
          <w:p w:rsidR="00401E79" w:rsidRPr="0076772D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315150" w:rsidRPr="000B3F77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2.4. Количество </w:t>
            </w:r>
            <w:r w:rsidR="006263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организаций, с которыми </w:t>
            </w:r>
            <w:r w:rsidR="006263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служащий, и (или) лица, состоящие </w:t>
            </w:r>
            <w:r w:rsidR="006263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с ним в близком родстве или свойстве, связаны имущественными, корпоративными или иными близкими отношениями, доведены</w:t>
            </w:r>
            <w:r w:rsidR="00C26B8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 сведения руководителей соответствующих </w:t>
            </w:r>
            <w:r w:rsidR="006263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органов местного самоуправления муниципального </w:t>
            </w:r>
            <w:r w:rsidR="005B19C5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образования в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целях предотвращения конфликта интересов:</w:t>
            </w:r>
          </w:p>
          <w:p w:rsidR="00FC3E77" w:rsidRPr="000B3F77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0179E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FC3E77" w:rsidRPr="000B3F77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4017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0179E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FC3E77" w:rsidRPr="000B3F77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F6AAB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FC3E77" w:rsidRPr="00E8484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B3F77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FC3E77" w:rsidRPr="00E8484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A0E63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FC3E77" w:rsidRPr="00E8484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C3E77" w:rsidRPr="00E8484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E8484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92743" w:rsidRPr="009131BF" w:rsidRDefault="00401E79" w:rsidP="00C92743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C92743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401E79" w:rsidRPr="006A4681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6A4681" w:rsidRPr="006A468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401E79" w:rsidRPr="006A4681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6A4681" w:rsidRPr="006A468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401E79" w:rsidRPr="006A4681" w:rsidRDefault="00401E79" w:rsidP="00401E7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315150" w:rsidRPr="000B3F77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A4681">
              <w:rPr>
                <w:rFonts w:ascii="Liberation Serif" w:hAnsi="Liberation Serif" w:cs="Liberation Serif"/>
                <w:i/>
                <w:sz w:val="24"/>
                <w:szCs w:val="24"/>
              </w:rPr>
              <w:t>2.5. Количество контрагентов,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подписавших </w:t>
            </w:r>
            <w:r w:rsidR="001B26B3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муниципальные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контракты </w:t>
            </w:r>
            <w:r w:rsidR="00BE00A7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поставку товаров, </w:t>
            </w:r>
            <w:r w:rsidR="00B82FF6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выполнение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работ, </w:t>
            </w:r>
            <w:r w:rsidR="00B82FF6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оказание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услуг</w:t>
            </w:r>
            <w:r w:rsidR="00B82FF6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для обеспечения </w:t>
            </w:r>
            <w:r w:rsidR="001B26B3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за профилактику коррупционных</w:t>
            </w:r>
            <w:r w:rsidR="001B26B3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иных правонарушений в </w:t>
            </w:r>
            <w:r w:rsidR="001B26B3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1B26B3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C26B8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ответственные лица)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выявления конфликта интересов:</w:t>
            </w:r>
          </w:p>
          <w:p w:rsidR="00BE00A7" w:rsidRPr="000B3F7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1401B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289</w:t>
            </w:r>
          </w:p>
          <w:p w:rsidR="00BE00A7" w:rsidRPr="000B3F7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40179E"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0179E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39</w:t>
            </w:r>
          </w:p>
          <w:p w:rsidR="00BE00A7" w:rsidRPr="000B3F7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F6AAB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51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B3F7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0B3F7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B3F77" w:rsidRPr="000B3F7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49</w:t>
            </w:r>
          </w:p>
          <w:p w:rsidR="00BE00A7" w:rsidRPr="00C62A4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2A4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62A41" w:rsidRPr="00C62A4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341</w:t>
            </w:r>
          </w:p>
          <w:p w:rsidR="00BE00A7" w:rsidRPr="00C62A4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C62A4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C62A4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2A4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C62A4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2A4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C62A4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2A4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22F2A" w:rsidRPr="00C62A41" w:rsidRDefault="00A22F2A" w:rsidP="00A22F2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C92743" w:rsidRPr="00C9274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341</w:t>
            </w:r>
          </w:p>
          <w:p w:rsidR="00BD1A0E" w:rsidRPr="00C62A41" w:rsidRDefault="00A22F2A" w:rsidP="00A22F2A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BD1A0E" w:rsidRPr="00C62A4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289</w:t>
            </w:r>
          </w:p>
          <w:p w:rsidR="00BD1A0E" w:rsidRPr="00C62A41" w:rsidRDefault="00A22F2A" w:rsidP="00A22F2A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BD1A0E" w:rsidRPr="00C62A4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3</w:t>
            </w:r>
            <w:r w:rsidR="00C62A41" w:rsidRPr="00C62A4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41</w:t>
            </w:r>
          </w:p>
          <w:p w:rsidR="00A22F2A" w:rsidRPr="0076772D" w:rsidRDefault="00A22F2A" w:rsidP="00A22F2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9E2DEB" w:rsidRPr="009131BF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2.6. 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B26B3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1401B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91401B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1401B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E6142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225D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3C36BE" w:rsidRPr="009131BF" w:rsidRDefault="00BE00A7" w:rsidP="003C36B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C36B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11A2E" w:rsidRPr="009131BF" w:rsidRDefault="00A22F2A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D11A2E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C62A41" w:rsidRPr="00C62A41" w:rsidRDefault="00A22F2A" w:rsidP="00C62A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C62A41" w:rsidRPr="00C62A4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C62A41" w:rsidRPr="00C62A41" w:rsidRDefault="00A22F2A" w:rsidP="00C62A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C62A41" w:rsidRPr="00C62A41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22F2A" w:rsidRDefault="00A22F2A" w:rsidP="00A22F2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2A41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6C7746" w:rsidRPr="009131BF" w:rsidRDefault="00A22F2A" w:rsidP="006C774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C774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6C7746" w:rsidRPr="006C774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F0E56" w:rsidRPr="009131BF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2.7. </w:t>
            </w:r>
            <w:r w:rsidR="00AF0E56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AF0E56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F60251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F0E56"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1401B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91401B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1401B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E6142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225D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C36B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12510" w:rsidRDefault="00BE00A7" w:rsidP="0081251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11A2E" w:rsidRPr="009131BF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C774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D11A2E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6C7746" w:rsidRPr="006C7746" w:rsidRDefault="00812510" w:rsidP="006C774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C774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6C7746" w:rsidRPr="006C774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6C7746" w:rsidRPr="006C7746" w:rsidRDefault="00812510" w:rsidP="006C774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C774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6C7746" w:rsidRPr="006C774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12510" w:rsidRPr="006C7746" w:rsidRDefault="00812510" w:rsidP="0081251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C7746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6C7746" w:rsidRPr="009131BF" w:rsidRDefault="00812510" w:rsidP="006C774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6C774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6C7746" w:rsidRPr="006C774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C086A" w:rsidRPr="009131BF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2.8. 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AE160D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1401B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91401B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1401B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E6142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131B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11A2E" w:rsidRPr="009131BF" w:rsidRDefault="00BE00A7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D11A2E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11A2E" w:rsidRPr="00D11A2E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D11A2E" w:rsidRPr="00D11A2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11A2E" w:rsidRPr="00D11A2E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D11A2E" w:rsidRPr="00D11A2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11A2E" w:rsidRPr="00D11A2E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D11A2E" w:rsidRPr="00D11A2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12510" w:rsidRPr="00D11A2E" w:rsidRDefault="00812510" w:rsidP="0081251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D11A2E" w:rsidRPr="009131BF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D11A2E" w:rsidRPr="00D11A2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221E80" w:rsidRPr="009131BF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2.9. </w:t>
            </w:r>
            <w:r w:rsidR="00221E80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21E80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221E80"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221E80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40AE6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740AE6"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740AE6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9131BF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E6142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131B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9131B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9131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131B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D11A2E" w:rsidRPr="009131BF" w:rsidRDefault="00BE00A7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D11A2E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11A2E" w:rsidRPr="00D11A2E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D11A2E" w:rsidRPr="00D11A2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11A2E" w:rsidRPr="00D11A2E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D11A2E" w:rsidRPr="00D11A2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11A2E" w:rsidRPr="00D11A2E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D11A2E" w:rsidRPr="00D11A2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12510" w:rsidRPr="00D11A2E" w:rsidRDefault="00812510" w:rsidP="0081251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D11A2E" w:rsidRPr="00D11A2E" w:rsidRDefault="00812510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D11A2E" w:rsidRPr="00D11A2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1E229B" w:rsidRPr="00E8484D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315150"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>10.</w:t>
            </w: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Pr="00D11A2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 </w:t>
            </w:r>
            <w:r w:rsidR="00BE00A7"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Pr="00D11A2E">
              <w:rPr>
                <w:rFonts w:ascii="Liberation Serif" w:hAnsi="Liberation Serif" w:cs="Liberation Serif"/>
                <w:i/>
                <w:sz w:val="24"/>
                <w:szCs w:val="24"/>
              </w:rPr>
              <w:t>х служащих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выявленных </w:t>
            </w:r>
            <w:r w:rsidR="0037752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ответственными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лицами: 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40AE6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740AE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740AE6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958E2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B669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11A2E" w:rsidRPr="009131BF" w:rsidRDefault="00BE00A7" w:rsidP="00D11A2E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D11A2E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76E95" w:rsidRPr="00876E95" w:rsidRDefault="009A2EF6" w:rsidP="00876E95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876E9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876E95" w:rsidRPr="00876E9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76E95" w:rsidRPr="00876E95" w:rsidRDefault="009A2EF6" w:rsidP="00876E95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876E9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876E95" w:rsidRPr="00876E9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76E95" w:rsidRPr="00876E95" w:rsidRDefault="009A2EF6" w:rsidP="00876E9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876E9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876E95" w:rsidRPr="00876E9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</w:p>
          <w:p w:rsidR="009A2EF6" w:rsidRPr="00876E95" w:rsidRDefault="009A2EF6" w:rsidP="009A2E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76E95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876E95" w:rsidRPr="009131BF" w:rsidRDefault="009A2EF6" w:rsidP="00876E95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876E9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876E95" w:rsidRPr="00876E9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1E229B" w:rsidRPr="00E8484D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E229B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="001E229B"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1E229B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F782A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40AE6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740AE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740AE6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958E2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B669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7297C" w:rsidRPr="009131BF" w:rsidRDefault="00BE00A7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7297C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7297C" w:rsidRPr="00E7297C" w:rsidRDefault="009A2EF6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E7297C" w:rsidRPr="00E7297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7297C" w:rsidRPr="00E7297C" w:rsidRDefault="009A2EF6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E7297C" w:rsidRPr="00E7297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7297C" w:rsidRPr="00E7297C" w:rsidRDefault="009A2EF6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E7297C" w:rsidRPr="00E7297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A2EF6" w:rsidRPr="00E7297C" w:rsidRDefault="009A2EF6" w:rsidP="009A2E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E7297C" w:rsidRPr="009131BF" w:rsidRDefault="009A2EF6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E7297C" w:rsidRPr="00E7297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C35B2" w:rsidRPr="00E8484D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1C4A9A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31515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Количество случаев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по результатам рассмотрения обращений</w:t>
            </w:r>
            <w:r w:rsidR="00F7581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, содержащих сведения о фактах коррупции</w:t>
            </w:r>
            <w:r w:rsidR="00BC35B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5629C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5629C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5629C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958E2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B669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7297C" w:rsidRPr="009131BF" w:rsidRDefault="00BE00A7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7297C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7297C" w:rsidRPr="00E7297C" w:rsidRDefault="009A2EF6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E7297C" w:rsidRPr="00E7297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7297C" w:rsidRPr="00E7297C" w:rsidRDefault="009A2EF6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E7297C" w:rsidRPr="00E7297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7297C" w:rsidRPr="00E7297C" w:rsidRDefault="009A2EF6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E7297C" w:rsidRPr="00E7297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A2EF6" w:rsidRPr="00E7297C" w:rsidRDefault="009A2EF6" w:rsidP="009A2E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E7297C" w:rsidRPr="009131BF" w:rsidRDefault="009A2EF6" w:rsidP="00E7297C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729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E7297C" w:rsidRPr="00E7297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1E229B" w:rsidRPr="00E8484D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ED688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выявления </w:t>
            </w:r>
            <w:r w:rsidR="0056353A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BE00A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56353A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D688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E00A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ED688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ых нужд</w:t>
            </w:r>
            <w:r w:rsidR="001326A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5629C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5629C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5629C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20C7C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B669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424A6" w:rsidRPr="009131BF" w:rsidRDefault="00BE00A7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424A6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E8484D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424A6" w:rsidRPr="00A424A6" w:rsidRDefault="009A2EF6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A424A6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424A6" w:rsidRPr="00A424A6" w:rsidRDefault="009A2EF6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A424A6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424A6" w:rsidRPr="00A424A6" w:rsidRDefault="009A2EF6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A424A6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A2EF6" w:rsidRPr="00A424A6" w:rsidRDefault="009A2EF6" w:rsidP="009A2E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A424A6" w:rsidRPr="009131BF" w:rsidRDefault="009A2EF6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A424A6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131987" w:rsidRPr="00E8484D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916DE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отношении </w:t>
            </w:r>
            <w:r w:rsidR="0084627C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13198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 приложением </w:t>
            </w:r>
            <w:r w:rsidR="00B8749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копий </w:t>
            </w:r>
            <w:r w:rsidR="002773D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судебных решений):</w:t>
            </w:r>
          </w:p>
          <w:p w:rsidR="0084627C" w:rsidRPr="00E8484D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2018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5629C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4627C" w:rsidRPr="00E8484D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5629C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5629C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4627C" w:rsidRPr="00E8484D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55E00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4627C" w:rsidRPr="00E8484D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B669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424A6" w:rsidRPr="009131BF" w:rsidRDefault="0084627C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424A6" w:rsidRPr="009131B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84627C" w:rsidRPr="00E8484D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84627C" w:rsidRPr="00E8484D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E8484D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424A6" w:rsidRPr="00A424A6" w:rsidRDefault="00980D39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A424A6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424A6" w:rsidRPr="00A424A6" w:rsidRDefault="00980D39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A424A6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A424A6" w:rsidRPr="00A424A6" w:rsidRDefault="00980D39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A424A6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80D39" w:rsidRPr="00A424A6" w:rsidRDefault="00980D39" w:rsidP="00980D3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A424A6" w:rsidRPr="009131BF" w:rsidRDefault="00980D39" w:rsidP="00A424A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A424A6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733263" w:rsidRPr="00E8484D" w:rsidRDefault="0013198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980D39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 м</w:t>
            </w:r>
            <w:r w:rsidR="00CA3704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еры по повышению эффективности выявления ситуаций конфликта интересов</w:t>
            </w:r>
            <w:r w:rsidR="00A62DE8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принимаемые </w:t>
            </w:r>
            <w:r w:rsidR="0084627C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в муниципальном образовании</w:t>
            </w:r>
            <w:r w:rsidR="00A62DE8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(в дополнение </w:t>
            </w:r>
            <w:r w:rsidR="00F6025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62DE8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к вышеперечисленным)</w:t>
            </w:r>
            <w:r w:rsidR="005C762E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733263" w:rsidRPr="00E8484D" w:rsidRDefault="00733263" w:rsidP="0073326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8484D">
              <w:rPr>
                <w:rFonts w:ascii="Liberation Serif" w:hAnsi="Liberation Serif" w:cs="Times New Roman"/>
                <w:sz w:val="24"/>
                <w:szCs w:val="24"/>
              </w:rPr>
              <w:t>1. проверка достоверности представленных сведений о доходах и расходов;</w:t>
            </w:r>
          </w:p>
          <w:p w:rsidR="00733263" w:rsidRPr="00E8484D" w:rsidRDefault="00733263" w:rsidP="0073326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8484D">
              <w:rPr>
                <w:rFonts w:ascii="Liberation Serif" w:hAnsi="Liberation Serif" w:cs="Times New Roman"/>
                <w:sz w:val="24"/>
                <w:szCs w:val="24"/>
              </w:rPr>
              <w:t>2.обязательное уведомление представителя нанимателя о личной заинтересованности при исполнении должностных обязанностей;</w:t>
            </w:r>
          </w:p>
          <w:p w:rsidR="00733263" w:rsidRPr="00E8484D" w:rsidRDefault="00733263" w:rsidP="0073326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8484D">
              <w:rPr>
                <w:rFonts w:ascii="Liberation Serif" w:hAnsi="Liberation Serif" w:cs="Times New Roman"/>
                <w:sz w:val="24"/>
                <w:szCs w:val="24"/>
              </w:rPr>
              <w:t>3.  создание системы оценки рисков возникновения конфликта интересов;</w:t>
            </w:r>
          </w:p>
          <w:p w:rsidR="00733263" w:rsidRPr="00E8484D" w:rsidRDefault="00733263" w:rsidP="0073326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8484D">
              <w:rPr>
                <w:rFonts w:ascii="Liberation Serif" w:hAnsi="Liberation Serif" w:cs="Times New Roman"/>
                <w:sz w:val="24"/>
                <w:szCs w:val="24"/>
              </w:rPr>
              <w:t xml:space="preserve">4. утверждены реестры наиболее коррупционно опасных сфер деятельности органов муниципальной власти городского округа Заречный и коррупциогенных должностей муниципальной службы городского округа Заречный.  </w:t>
            </w:r>
          </w:p>
          <w:p w:rsidR="00617E68" w:rsidRPr="004E37F1" w:rsidRDefault="00617E68" w:rsidP="00617E6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2.16. Описать ситуации конфликта интересов (возможного конфликта интересов), выявленные 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муниципальном образовании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отчетный период, меры, принятые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целях предотвращения и (или) урегулирования конфликта интересов), меры ответственности, примененные в отношении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служащих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несоблюдение требований о предотвращении и урегулировании конфликта интересов. </w:t>
            </w:r>
            <w:r w:rsidRPr="00A424A6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Информацию представить по прилагаемой форме (таблица № 1).</w:t>
            </w:r>
          </w:p>
          <w:p w:rsidR="00AD6A47" w:rsidRPr="00E8484D" w:rsidRDefault="00F34E2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F52487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сообщения </w:t>
            </w:r>
            <w:r w:rsidR="00A945A4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ыми служащими</w:t>
            </w:r>
            <w:r w:rsidR="00020364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</w:t>
            </w:r>
            <w:r w:rsidR="00FC3AE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исполнении должностных обязанностей, которая приводит или может привести </w:t>
            </w:r>
            <w:r w:rsidR="00A945A4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3AE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к конфликту интересов</w:t>
            </w:r>
            <w:r w:rsidR="00B2143C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742B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AD6A47" w:rsidRPr="00E8484D" w:rsidRDefault="00AD6A47" w:rsidP="00AD6A47">
            <w:pPr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B9216A">
              <w:rPr>
                <w:rFonts w:ascii="Liberation Serif" w:hAnsi="Liberation Serif" w:cs="Liberation Serif"/>
                <w:iCs/>
                <w:sz w:val="24"/>
                <w:szCs w:val="24"/>
              </w:rPr>
              <w:t>постановление администрации ГО Заречный от 04.02.2016 № 104-П «О</w:t>
            </w:r>
            <w:r w:rsidRPr="00B9216A">
              <w:rPr>
                <w:rFonts w:ascii="Liberation Serif" w:hAnsi="Liberation Serif"/>
                <w:sz w:val="24"/>
                <w:szCs w:val="24"/>
              </w:rPr>
              <w:t xml:space="preserve"> порядке уведомления муниципальными служащими, замещающими должности муниципальной службы в администрации городского округа Заречный, представителя нанимателя (работодателя) о возникшем конфликте интересов или о возможности его возникновения»</w:t>
            </w:r>
          </w:p>
          <w:p w:rsidR="00F34E27" w:rsidRPr="00E8484D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CC68E7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</w:t>
            </w:r>
            <w:r w:rsidR="00A945A4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 изменения в такой правовой акт</w:t>
            </w:r>
          </w:p>
        </w:tc>
      </w:tr>
      <w:tr w:rsidR="005A3041" w:rsidRPr="00E8484D" w:rsidTr="00BA65DE">
        <w:tc>
          <w:tcPr>
            <w:tcW w:w="876" w:type="dxa"/>
          </w:tcPr>
          <w:p w:rsidR="005A3041" w:rsidRPr="00E8484D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E8484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</w:t>
            </w:r>
            <w:r w:rsidR="00F60251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E8484D">
              <w:rPr>
                <w:rFonts w:ascii="Liberation Serif" w:hAnsi="Liberation Serif" w:cs="Liberation Serif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E8484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13 </w:t>
            </w:r>
            <w:r w:rsidR="00856E0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253B02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B2515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AD5975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AD5975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6475F8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B970B8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B970B8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970B8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службу: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0179E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40179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0179E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C6EEF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B4E73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7D62FB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5439F" w:rsidRPr="00253B02" w:rsidRDefault="0035439F" w:rsidP="0035439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7D62FB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</w:t>
            </w:r>
          </w:p>
          <w:p w:rsidR="0035439F" w:rsidRPr="00253B02" w:rsidRDefault="0035439F" w:rsidP="0035439F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7D62FB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</w:t>
            </w:r>
          </w:p>
          <w:p w:rsidR="0035439F" w:rsidRPr="00253B02" w:rsidRDefault="0035439F" w:rsidP="0035439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7D62FB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</w:t>
            </w:r>
          </w:p>
          <w:p w:rsidR="0035439F" w:rsidRPr="00253B02" w:rsidRDefault="0035439F" w:rsidP="0035439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35439F" w:rsidRPr="00253B02" w:rsidRDefault="0035439F" w:rsidP="0035439F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6B5A67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</w:t>
            </w:r>
          </w:p>
          <w:p w:rsidR="00185D71" w:rsidRPr="00253B02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185D71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185D71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назначенных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185D71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8F3AD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иные </w:t>
            </w:r>
            <w:r w:rsidR="00185D71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должности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0179E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A8293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0179E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C6EEF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A5D29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12 месяцев 2019 года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B5A67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B5A67" w:rsidRPr="00253B02" w:rsidRDefault="00DD0657" w:rsidP="00DD065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6B5A67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D0657" w:rsidRPr="00253B02" w:rsidRDefault="00DD0657" w:rsidP="00DD06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4A3F40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6B5A67" w:rsidRPr="00253B02" w:rsidRDefault="00DD0657" w:rsidP="00DD065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6B5A67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D0657" w:rsidRPr="00253B02" w:rsidRDefault="00DD0657" w:rsidP="00DD06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6B5A67" w:rsidRPr="00253B02" w:rsidRDefault="00DD0657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6B5A67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490084" w:rsidRPr="00253B02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490084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490084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1338C6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21D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назначенных в порядке перевода (перемещения) на иные должности муниципальной службы внутри муниципального образования</w:t>
            </w:r>
            <w:r w:rsidR="001338C6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490084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сведения, содержащиеся </w:t>
            </w:r>
            <w:r w:rsidR="00741F0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в анкетах,</w:t>
            </w:r>
            <w:r w:rsidR="00490084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 в целях выявления возможного конфликта интересов: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0179E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A8293B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0179E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256D9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21A6B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4A3F40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A3F40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253B02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4A3F40" w:rsidRPr="00253B02" w:rsidRDefault="00DD0657" w:rsidP="004A3F40">
            <w:pPr>
              <w:tabs>
                <w:tab w:val="left" w:pos="6456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4A3F40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D0657" w:rsidRPr="00253B02" w:rsidRDefault="00DD0657" w:rsidP="004A3F40">
            <w:pPr>
              <w:tabs>
                <w:tab w:val="left" w:pos="6456"/>
              </w:tabs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4A3F40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="004A3F40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ab/>
            </w:r>
          </w:p>
          <w:p w:rsidR="004A3F40" w:rsidRPr="00253B02" w:rsidRDefault="00DD0657" w:rsidP="00DD0657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4A3F40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DD0657" w:rsidRPr="00253B02" w:rsidRDefault="00DD0657" w:rsidP="00DD0657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4A3F40" w:rsidRPr="00253B02" w:rsidRDefault="00DD0657" w:rsidP="0013252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– </w:t>
            </w:r>
            <w:r w:rsidR="004A3F40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3.4. Указать количество муниципальных служащих, замещающих должности муниципальной службы в органах местного самоуправления муниципального образования более трех лет, из них количество муниципальных сл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ужащих сведения, содержащиеся в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 в целях выявления возможного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конфликта интересов: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</w:t>
            </w:r>
            <w:r w:rsidR="00F43D0F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41</w:t>
            </w:r>
            <w:r w:rsidR="00F43D0F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 w:rsidR="00F43D0F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41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AB06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AB06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B06DF" w:rsidRPr="00AB06D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11</w:t>
            </w:r>
            <w:r w:rsidR="00AB06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 служащи</w:t>
            </w:r>
            <w:r w:rsidR="00AB06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х,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 w:rsidR="00AB06DF" w:rsidRPr="00AB06D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11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AB06D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F18FC" w:rsidRPr="00BF18FC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26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567E27" w:rsidRPr="00567E27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15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567E2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31483" w:rsidRPr="00F3148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34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F31483" w:rsidRPr="00F3148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8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</w:t>
            </w:r>
            <w:r w:rsidR="005F6D37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43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B13D68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9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</w:t>
            </w:r>
            <w:r w:rsidR="007368D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 xml:space="preserve">((указать количество 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Pr="00253B02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</w:t>
            </w:r>
            <w:r w:rsidR="00D11CA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которых, актуализированы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="00267C27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43</w:t>
            </w:r>
          </w:p>
          <w:p w:rsidR="00253B02" w:rsidRPr="00253B02" w:rsidRDefault="0013252E" w:rsidP="0013252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– </w:t>
            </w:r>
            <w:r w:rsidR="00253B02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41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– </w:t>
            </w:r>
            <w:r w:rsidR="00253B02" w:rsidRPr="00253B02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43</w:t>
            </w:r>
          </w:p>
          <w:p w:rsidR="0013252E" w:rsidRPr="00253B02" w:rsidRDefault="0013252E" w:rsidP="0013252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5A3041" w:rsidRPr="00253B02" w:rsidRDefault="0088201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13252E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AD5975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</w:t>
            </w:r>
            <w:r w:rsidR="00190198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иные </w:t>
            </w:r>
            <w:r w:rsidR="00AD5975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меры</w:t>
            </w:r>
            <w:r w:rsidR="00190198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, принятые в целях</w:t>
            </w:r>
            <w:r w:rsidR="00AD5975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</w:t>
            </w:r>
            <w:r w:rsidR="00190198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AD5975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05799A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474314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160427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26284" w:rsidRPr="00253B0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7D2A8F" w:rsidRPr="00253B02" w:rsidRDefault="00C4397D" w:rsidP="005256D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  <w:r w:rsidRPr="00253B02">
              <w:rPr>
                <w:rFonts w:ascii="Liberation Serif" w:hAnsi="Liberation Serif" w:cs="Times New Roman"/>
                <w:sz w:val="24"/>
                <w:szCs w:val="24"/>
              </w:rPr>
              <w:t>Предусмотрено ознакомление с нормативными правовыми актами в сфере</w:t>
            </w:r>
            <w:r w:rsidR="005256D9" w:rsidRPr="00253B02">
              <w:rPr>
                <w:rFonts w:ascii="Liberation Serif" w:hAnsi="Liberation Serif" w:cs="Times New Roman"/>
                <w:sz w:val="24"/>
                <w:szCs w:val="24"/>
              </w:rPr>
              <w:t xml:space="preserve"> противодействия коррупции под п</w:t>
            </w:r>
            <w:r w:rsidRPr="00253B0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5256D9" w:rsidRPr="00253B02">
              <w:rPr>
                <w:rFonts w:ascii="Liberation Serif" w:hAnsi="Liberation Serif" w:cs="Times New Roman"/>
                <w:sz w:val="24"/>
                <w:szCs w:val="24"/>
              </w:rPr>
              <w:t>дпись</w:t>
            </w:r>
            <w:r w:rsidRPr="00253B02">
              <w:rPr>
                <w:rFonts w:ascii="Liberation Serif" w:hAnsi="Liberation Serif" w:cs="Times New Roman"/>
                <w:sz w:val="24"/>
                <w:szCs w:val="24"/>
              </w:rPr>
              <w:t>, в дальнейшем оказание консультативной помощи.</w:t>
            </w:r>
          </w:p>
        </w:tc>
      </w:tr>
      <w:tr w:rsidR="005A3041" w:rsidRPr="00E8484D" w:rsidTr="00BA65DE">
        <w:tc>
          <w:tcPr>
            <w:tcW w:w="876" w:type="dxa"/>
          </w:tcPr>
          <w:p w:rsidR="005A3041" w:rsidRPr="00E8484D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E8484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65A68" w:rsidRPr="00E8484D">
              <w:rPr>
                <w:rFonts w:ascii="Liberation Serif" w:hAnsi="Liberation Serif" w:cs="Liberation Serif"/>
                <w:sz w:val="24"/>
                <w:szCs w:val="24"/>
              </w:rPr>
              <w:t>беспечить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65A68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ежегодное повышение квалификации </w:t>
            </w:r>
            <w:r w:rsidR="00065A68" w:rsidRPr="00E848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государственных гражданских служащих субъектов Российской Федерации, </w:t>
            </w:r>
            <w:r w:rsidR="00E31449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5A68" w:rsidRPr="00E8484D">
              <w:rPr>
                <w:rFonts w:ascii="Liberation Serif" w:hAnsi="Liberation Serif" w:cs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E8484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«а» пункта 29 </w:t>
            </w:r>
            <w:r w:rsidR="00856E0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6D15AD" w:rsidRPr="00E8484D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4.1. </w:t>
            </w:r>
            <w:r w:rsidR="00AC648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62BB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(определены)</w:t>
            </w:r>
            <w:r w:rsidR="00AC648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C648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ответственн</w:t>
            </w:r>
            <w:r w:rsidR="003A029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ое лицо</w:t>
            </w:r>
            <w:r w:rsidR="00AC648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</w:t>
            </w:r>
            <w:r w:rsidR="003A029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лица</w:t>
            </w:r>
            <w:r w:rsidR="00AC648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16042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F3C8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EF3C82" w:rsidRPr="00E8484D" w:rsidRDefault="006D15A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1. распоряжение администрации ГО Заречный от 03.02.2016 г.</w:t>
            </w:r>
            <w:r w:rsidR="00DD4FF1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 w:rsidR="00AC6486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D4FF1" w:rsidRPr="00E8484D">
              <w:rPr>
                <w:rFonts w:ascii="Liberation Serif" w:hAnsi="Liberation Serif" w:cs="Liberation Serif"/>
                <w:sz w:val="24"/>
                <w:szCs w:val="24"/>
              </w:rPr>
              <w:t>33-к</w:t>
            </w:r>
          </w:p>
          <w:p w:rsidR="00DD4FF1" w:rsidRPr="00E8484D" w:rsidRDefault="00DD4FF1" w:rsidP="00DD4FF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2. распоряжение администрации ГО Заречный от 03.02.2016 г. № 3</w:t>
            </w:r>
            <w:r w:rsidR="00A23C12" w:rsidRPr="00E8484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-к</w:t>
            </w:r>
          </w:p>
          <w:p w:rsidR="00A23C12" w:rsidRPr="00E8484D" w:rsidRDefault="00A23C12" w:rsidP="00A23C1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3. распоряжение администрации ГО Заречный от 03.02.2016 г. № 31-к</w:t>
            </w:r>
          </w:p>
          <w:p w:rsidR="00AC6486" w:rsidRPr="00E8484D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56372C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32AB0" w:rsidRPr="00E8484D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E8484D">
              <w:rPr>
                <w:rFonts w:ascii="Liberation Serif" w:hAnsi="Liberation Serif"/>
              </w:rPr>
              <w:t> </w:t>
            </w:r>
            <w:r w:rsidR="00532AB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EA335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лиц, ответственных за профилактику коррупционных и иных правонарушений в муниципальном образовании</w:t>
            </w:r>
            <w:r w:rsidR="0016042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8027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3</w:t>
            </w:r>
          </w:p>
          <w:p w:rsidR="00AC6486" w:rsidRPr="00E8484D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</w:t>
            </w:r>
            <w:r w:rsidR="00AC6486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лица (ответственных лиц)</w:t>
            </w:r>
            <w:r w:rsidR="00160427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 w:rsidR="00EA3356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:rsidR="00710C5A" w:rsidRPr="00E8484D" w:rsidRDefault="00710C5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  <w:r w:rsidR="003223F9" w:rsidRPr="00E8484D">
              <w:rPr>
                <w:rFonts w:ascii="Liberation Serif" w:hAnsi="Liberation Serif" w:cs="Liberation Serif"/>
                <w:sz w:val="24"/>
                <w:szCs w:val="24"/>
              </w:rPr>
              <w:t>Малиновская Нина Ивановна,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управляющий делами администрации ГО Заречный, /34377/ 7-60-38</w:t>
            </w:r>
            <w:r w:rsidR="003223F9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9" w:history="1">
              <w:r w:rsidR="003223F9" w:rsidRPr="00E8484D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oo_zar@mail.ru</w:t>
              </w:r>
            </w:hyperlink>
            <w:r w:rsidR="003223F9" w:rsidRPr="00E848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3223F9" w:rsidRPr="00E8484D" w:rsidRDefault="003223F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. Щиклина Ирина Юрьевна, главный специалист организационного отдела администрации ГО Заречный, /34377/ 3-41-82, </w:t>
            </w:r>
            <w:hyperlink r:id="rId10" w:history="1">
              <w:r w:rsidRPr="00E8484D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irina.zar@list.ru</w:t>
              </w:r>
            </w:hyperlink>
            <w:r w:rsidR="008A0C33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1" w:history="1">
              <w:r w:rsidR="008A0C33" w:rsidRPr="00E8484D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oo_zar@mail.ru</w:t>
              </w:r>
            </w:hyperlink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192698" w:rsidRPr="00E8484D" w:rsidRDefault="003223F9" w:rsidP="00192698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 w:rsidR="00192698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Исакова Оксана Сергеевна, ведущий специалист юридического отдела администрации ГО Заречный, /34377/ 3-95-56, </w:t>
            </w:r>
            <w:hyperlink r:id="rId12" w:history="1">
              <w:r w:rsidR="00192698" w:rsidRPr="00E8484D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oo_zar@mail.ru</w:t>
              </w:r>
            </w:hyperlink>
            <w:r w:rsidR="00192698" w:rsidRPr="00E848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C74FC" w:rsidRPr="00E8484D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532AB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Дата прохождения </w:t>
            </w:r>
            <w:r w:rsidR="00EA3356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ответственным лицом (ответственными лицами) </w:t>
            </w:r>
            <w:r w:rsidR="00EA3356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F62BB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последний раз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повышения квалификации</w:t>
            </w:r>
            <w:r w:rsidR="00532AB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62BB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532AB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до 2018 года</w:t>
            </w:r>
            <w:r w:rsidR="00F62BB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16042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F62BB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AC6486" w:rsidRPr="00E8484D" w:rsidRDefault="00AC74F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1. Малиновская Нина Ивановна – с 17 по 21 ноября 2014 г.</w:t>
            </w:r>
          </w:p>
          <w:p w:rsidR="00AC74FC" w:rsidRPr="00E8484D" w:rsidRDefault="00AC74F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. Щиклина Ирина Юрьевна – с 02 по 13 декабря 2013 г.</w:t>
            </w:r>
          </w:p>
          <w:p w:rsidR="00AC74FC" w:rsidRPr="00E8484D" w:rsidRDefault="00AC74F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3. Исакова Оксана Сергеевна – с 18 по 22 мая 2015 г.</w:t>
            </w:r>
          </w:p>
          <w:p w:rsidR="00426A90" w:rsidRPr="00E8484D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4.5. </w:t>
            </w:r>
            <w:r w:rsidR="00426A9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</w:t>
            </w:r>
            <w:r w:rsidR="003735E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EA3356" w:rsidRPr="00E8484D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8027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EA3356" w:rsidRPr="00E8484D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F8027F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8027F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A3356" w:rsidRPr="00E8484D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60CF2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EA3356" w:rsidRPr="00E8484D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E2E81"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EA3356" w:rsidRPr="00C128C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C128C3" w:rsidRPr="00C128C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EA3356" w:rsidRPr="00E8484D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EA3356" w:rsidRPr="00E8484D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E8484D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11A03" w:rsidRPr="003A68CA" w:rsidRDefault="005D5C0E" w:rsidP="005D5C0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</w:t>
            </w:r>
            <w:r w:rsidR="003A68CA" w:rsidRPr="003A68C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911A03" w:rsidRDefault="005D5C0E" w:rsidP="005D5C0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</w:t>
            </w:r>
            <w:r w:rsidR="00911A03" w:rsidRPr="00A424A6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11A03" w:rsidRPr="003A68CA" w:rsidRDefault="005D5C0E" w:rsidP="005D5C0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</w:t>
            </w:r>
            <w:r w:rsidR="003A68CA" w:rsidRPr="003A68C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5D5C0E" w:rsidRPr="0076772D" w:rsidRDefault="005D5C0E" w:rsidP="005D5C0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–––––––––</w:t>
            </w:r>
          </w:p>
          <w:p w:rsidR="005D5C0E" w:rsidRPr="003A68CA" w:rsidRDefault="005D5C0E" w:rsidP="005D5C0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</w:t>
            </w:r>
            <w:r w:rsidR="003A68CA" w:rsidRPr="003A68C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C2787F" w:rsidRPr="00E8484D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532AB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ответственное лицо (ответственные лица)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прош</w:t>
            </w:r>
            <w:r w:rsidR="0015143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ел (прошли)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повышение квалификации</w:t>
            </w:r>
            <w:r w:rsidR="00C574F5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06030E" w:rsidRPr="00E8484D" w:rsidRDefault="0006030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Щиклина Ирина Юрьевна</w:t>
            </w:r>
            <w:r w:rsidR="00FF467C" w:rsidRPr="00E8484D">
              <w:rPr>
                <w:rFonts w:ascii="Liberation Serif" w:hAnsi="Liberation Serif" w:cs="Liberation Serif"/>
                <w:sz w:val="24"/>
                <w:szCs w:val="24"/>
              </w:rPr>
              <w:t>, дата прохождения с 8 по 16 октября 2018 г.</w:t>
            </w:r>
            <w:r w:rsidR="004237CC"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 в ФГБ</w:t>
            </w:r>
            <w:r w:rsidR="00485B5F" w:rsidRPr="00E8484D">
              <w:rPr>
                <w:rFonts w:ascii="Liberation Serif" w:hAnsi="Liberation Serif" w:cs="Liberation Serif"/>
                <w:sz w:val="24"/>
                <w:szCs w:val="24"/>
              </w:rPr>
              <w:t>ОУ</w:t>
            </w:r>
            <w:r w:rsidR="00041AC4" w:rsidRPr="00E8484D">
              <w:rPr>
                <w:rFonts w:ascii="Liberation Serif" w:hAnsi="Liberation Serif" w:cs="Liberation Serif"/>
                <w:sz w:val="24"/>
                <w:szCs w:val="24"/>
              </w:rPr>
              <w:t>ВО «Российская академия народного хозяйства и государственной службы при Президенте РФ»</w:t>
            </w:r>
          </w:p>
          <w:p w:rsidR="006748B8" w:rsidRPr="00E8484D" w:rsidRDefault="006748B8" w:rsidP="006748B8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Исакова Оксана Сергеевна, дата прохождения с 20 по 28 мая 2019 г. в ФГБОУВО «Российская академия народного хозяйства и государственной службы при Президенте РФ»</w:t>
            </w:r>
          </w:p>
          <w:p w:rsidR="00BF4C9D" w:rsidRPr="00E8484D" w:rsidRDefault="00F62BB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A959A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программы повышения </w:t>
            </w:r>
            <w:r w:rsidR="00C2787F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квалификации</w:t>
            </w:r>
            <w:r w:rsidR="002F760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52125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F4C9D" w:rsidRPr="00E8484D" w:rsidRDefault="00BF4C9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«Функции подразделений кадровых служб органов местного самоуправления по профилактике коррупционных и иных правонарушений»</w:t>
            </w:r>
          </w:p>
          <w:p w:rsidR="00C12B08" w:rsidRPr="00E8484D" w:rsidRDefault="00C12B0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«Функции подразделений кадровых служб органов местного самоуправления по профилактике коррупционных и иных правонарушений (для лиц, в должностные обязанности входит участие в противодействии коррупции)»</w:t>
            </w:r>
          </w:p>
          <w:p w:rsidR="00C12B08" w:rsidRPr="00E8484D" w:rsidRDefault="00152125" w:rsidP="00752AAD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C2787F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объем программы повышения квалификации (</w:t>
            </w:r>
            <w:r w:rsidR="00A959A7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количество академических часов</w:t>
            </w:r>
            <w:r w:rsidR="00C2787F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2F760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407B81" w:rsidRPr="00E8484D" w:rsidRDefault="00EB6EC7" w:rsidP="00752AAD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54 часа</w:t>
            </w:r>
          </w:p>
          <w:p w:rsidR="00C12B08" w:rsidRPr="00E8484D" w:rsidRDefault="00C12B08" w:rsidP="00C12B08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  <w:r w:rsidRPr="00E8484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54 часа</w:t>
            </w:r>
          </w:p>
        </w:tc>
      </w:tr>
      <w:tr w:rsidR="003843B6" w:rsidRPr="00E8484D" w:rsidTr="00BA65DE">
        <w:tc>
          <w:tcPr>
            <w:tcW w:w="876" w:type="dxa"/>
          </w:tcPr>
          <w:p w:rsidR="003843B6" w:rsidRPr="00E8484D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E8484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E848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на государственную службу субъектов 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E8484D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:rsidR="003843B6" w:rsidRPr="00E8484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29 </w:t>
            </w:r>
            <w:r w:rsidR="00856E0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8A5D29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5.1. </w:t>
            </w:r>
            <w:r w:rsidR="00B96654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0B6E54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общее </w:t>
            </w:r>
            <w:r w:rsidR="00B96654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F95FF5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416CD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</w:t>
            </w:r>
            <w:r w:rsidR="000B6E54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служащих,</w:t>
            </w:r>
            <w:r w:rsidR="003C38D6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E6C5E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2416CD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F95FF5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416CD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16CD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D74CAA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F95FF5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D74CAA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имуществе и обязательствах </w:t>
            </w:r>
            <w:r w:rsidR="00D74CAA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lastRenderedPageBreak/>
              <w:t xml:space="preserve">имущественного характера, а также о доходах, расходах, об имуществе </w:t>
            </w:r>
            <w:r w:rsidR="00F95FF5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</w:t>
            </w:r>
            <w:r w:rsidR="00D74CAA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еречень должностей</w:t>
            </w:r>
            <w:r w:rsidR="004266F5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8A5D2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коррупционными рисками):</w:t>
            </w:r>
          </w:p>
          <w:p w:rsidR="00F95FF5" w:rsidRPr="008A5D29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8A5D2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8A5D29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0179E" w:rsidRPr="008A5D2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F95FF5" w:rsidRPr="008A5D29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A5D2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8A5D29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40179E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8484D" w:rsidRPr="008A5D2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F95FF5" w:rsidRPr="008A5D29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A5D2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8A5D29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614C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27AD0" w:rsidRPr="008A5D2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F95FF5" w:rsidRPr="00E8484D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A5D2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F0C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1</w:t>
            </w:r>
          </w:p>
          <w:p w:rsidR="00F95FF5" w:rsidRPr="005614C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614C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</w:t>
            </w:r>
          </w:p>
          <w:p w:rsidR="00F95FF5" w:rsidRPr="00E8484D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95FF5" w:rsidRPr="00E8484D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E8484D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5D5C0E" w:rsidRPr="0076772D" w:rsidRDefault="005D5C0E" w:rsidP="005D5C0E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– </w:t>
            </w:r>
          </w:p>
          <w:p w:rsidR="005D5C0E" w:rsidRPr="0076772D" w:rsidRDefault="005D5C0E" w:rsidP="005D5C0E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2019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–</w:t>
            </w:r>
          </w:p>
          <w:p w:rsidR="005D5C0E" w:rsidRPr="0076772D" w:rsidRDefault="005D5C0E" w:rsidP="005D5C0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</w:t>
            </w:r>
            <w:r w:rsidR="005614C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</w:t>
            </w:r>
          </w:p>
          <w:p w:rsidR="005614C5" w:rsidRPr="008A5D29" w:rsidRDefault="005D5C0E" w:rsidP="005614C5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</w:t>
            </w:r>
            <w:r w:rsidR="005614C5" w:rsidRPr="008A5D29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="005614C5" w:rsidRPr="008A5D2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5614C5" w:rsidRDefault="005D5C0E" w:rsidP="005D5C0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</w:t>
            </w:r>
            <w:r w:rsidR="005614C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</w:t>
            </w:r>
          </w:p>
          <w:p w:rsidR="005D5C0E" w:rsidRPr="0076772D" w:rsidRDefault="005D5C0E" w:rsidP="005D5C0E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–––––––––</w:t>
            </w:r>
          </w:p>
          <w:p w:rsidR="005614C5" w:rsidRDefault="005D5C0E" w:rsidP="009448F6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</w:t>
            </w:r>
            <w:r w:rsidR="005614C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</w:t>
            </w:r>
          </w:p>
          <w:p w:rsidR="009448F6" w:rsidRPr="004B3C6F" w:rsidRDefault="009448F6" w:rsidP="009448F6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5.2. Указать перечень муниципальных служащих, впервые поступивших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на муниципальную службу для замещения должностей, включенных в перечни </w:t>
            </w:r>
            <w:r w:rsidRPr="004B3C6F">
              <w:rPr>
                <w:rFonts w:ascii="Liberation Serif" w:hAnsi="Liberation Serif" w:cs="Liberation Serif"/>
                <w:i/>
                <w:sz w:val="24"/>
                <w:szCs w:val="24"/>
              </w:rPr>
              <w:t>должностей с коррупционными рисками по прилагаемой форме (таблица № 2).</w:t>
            </w:r>
          </w:p>
          <w:p w:rsidR="009448F6" w:rsidRPr="0076772D" w:rsidRDefault="009448F6" w:rsidP="009448F6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B3C6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5.3.  Указать общее количество муниципальных служащих, впервые поступивших </w:t>
            </w:r>
            <w:r w:rsidRPr="004B3C6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на муниципальную службу для замещения должностей, включенных в перечни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должностей с коррупционными рисками, прошедших обучение по образовательным программам в области противодействия коррупции: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2018 года</w:t>
            </w:r>
            <w:r w:rsidR="00E95C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всего </w:t>
            </w:r>
            <w:r w:rsidR="00E95C35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9448F6" w:rsidRPr="0076772D" w:rsidRDefault="009448F6" w:rsidP="009448F6">
            <w:pPr>
              <w:pStyle w:val="a6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в рамках государственной программы Свердловской области «Развитие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года», утвержденной постановлением Правит</w:t>
            </w:r>
            <w:r w:rsidR="009545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ельства Свердловской области от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21.10.2013 № 1276-ПП, реализуем</w:t>
            </w:r>
            <w:r w:rsidR="009545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ой ответственным исполнителем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Департаментом государственной службы, кадров и наград Губернатора Свердловской области и Правительства Свердловской област</w:t>
            </w:r>
            <w:r w:rsidR="0081183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(далее – Программа № 1276-ПП) - </w:t>
            </w:r>
            <w:r w:rsidR="0081183F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  <w:r w:rsidR="0081183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за счет бюджетных средств муни</w:t>
            </w:r>
            <w:r w:rsidR="0081183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ципального образования – </w:t>
            </w:r>
            <w:r w:rsidR="0081183F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0 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2019 года</w:t>
            </w:r>
            <w:r w:rsidR="0081183F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 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</w:t>
            </w:r>
            <w:r w:rsidR="0081183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ках Программы № 1276-ПП - </w:t>
            </w:r>
            <w:r w:rsidR="0081183F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="0081183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</w:t>
            </w:r>
            <w:r w:rsidR="00320234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="0081183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</w:t>
            </w:r>
            <w:r w:rsidR="009545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(нарастающим итогом) </w:t>
            </w:r>
            <w:r w:rsidR="00320234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</w:t>
            </w:r>
            <w:r w:rsidR="009545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ках Программы № 1276-ПП - </w:t>
            </w:r>
            <w:r w:rsidR="00320234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="00842E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</w:t>
            </w:r>
            <w:r w:rsidR="00320234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="00842E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</w:t>
            </w:r>
            <w:r w:rsidR="00842E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го (нарастающим итогом) </w:t>
            </w:r>
            <w:r w:rsidR="00320234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</w:t>
            </w:r>
            <w:r w:rsidR="00842E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ках Программы № 1276-ПП – </w:t>
            </w:r>
            <w:r w:rsidR="0006667A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06667A" w:rsidRDefault="009448F6" w:rsidP="009448F6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="00842E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</w:t>
            </w:r>
            <w:r w:rsidR="0006667A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</w:t>
            </w:r>
            <w:r w:rsidR="00842E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</w:t>
            </w:r>
            <w:r w:rsidR="00842E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</w:t>
            </w:r>
            <w:r w:rsidR="0006667A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</w:t>
            </w:r>
            <w:r w:rsidR="00842E3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ках Программы № 1276-ПП – </w:t>
            </w:r>
            <w:r w:rsidR="0006667A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="00B269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</w:t>
            </w:r>
            <w:r w:rsidR="0006667A" w:rsidRPr="00320234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0</w:t>
            </w:r>
            <w:r w:rsidR="00B269B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всего__________, из них: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_________, из них: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__________, из них: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: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(нарастающим итогом) __________, из них: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9448F6" w:rsidRPr="0076772D" w:rsidRDefault="009448F6" w:rsidP="009448F6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F22592" w:rsidRPr="00E8484D" w:rsidRDefault="00A546DB" w:rsidP="00A56BC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15720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иные </w:t>
            </w:r>
            <w:r w:rsidR="00435944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информационно-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просветительские</w:t>
            </w:r>
            <w:r w:rsidR="0034545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образовательные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меры, принятые в отношении </w:t>
            </w:r>
            <w:r w:rsidR="00376DB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376DB3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240B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755D8B" w:rsidRPr="00E8484D" w:rsidRDefault="00F22592" w:rsidP="00F22592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  <w:r w:rsidRPr="00E8484D">
              <w:rPr>
                <w:rFonts w:ascii="Liberation Serif" w:hAnsi="Liberation Serif" w:cs="Times New Roman"/>
                <w:sz w:val="24"/>
                <w:szCs w:val="24"/>
              </w:rPr>
              <w:t xml:space="preserve">Предусмотрено ознакомление с нормативными правовыми актами в сфере </w:t>
            </w:r>
            <w:r w:rsidRPr="00E8484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противодействия коррупции под роспись, в дальнейшем оказание консультативной помощи.</w:t>
            </w:r>
          </w:p>
        </w:tc>
      </w:tr>
      <w:tr w:rsidR="005A3041" w:rsidRPr="00E8484D" w:rsidTr="00BA65DE">
        <w:tc>
          <w:tcPr>
            <w:tcW w:w="876" w:type="dxa"/>
          </w:tcPr>
          <w:p w:rsidR="005A3041" w:rsidRPr="00E8484D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E8484D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>Обеспечить введение с 1 января 2019 г</w:t>
            </w:r>
            <w:r w:rsidR="00E31449"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>ода</w:t>
            </w: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доходах, расходах, об имуществе </w:t>
            </w:r>
            <w:r w:rsidR="00F60251"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при заполнении справок о доходах, расходах, </w:t>
            </w:r>
            <w:r w:rsidR="00F60251"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E8484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E8484D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17 </w:t>
            </w:r>
            <w:r w:rsidR="00856E09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495E88" w:rsidRPr="00E8484D" w:rsidRDefault="001E2D2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="0006795F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5A3F12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06795F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495E88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</w:p>
          <w:p w:rsidR="00F53CF5" w:rsidRPr="00E8484D" w:rsidRDefault="00F53C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Думы ГО Заречный от </w:t>
            </w:r>
            <w:r w:rsidR="005504FC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5504F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.2019 № 8</w:t>
            </w:r>
            <w:r w:rsidR="005504F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E8484D">
              <w:rPr>
                <w:rFonts w:ascii="Liberation Serif" w:hAnsi="Liberation Serif" w:cs="Liberation Serif"/>
                <w:sz w:val="24"/>
                <w:szCs w:val="24"/>
              </w:rPr>
              <w:t>-Р «</w:t>
            </w:r>
            <w:r w:rsidRPr="00E8484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 внесении изменений в решение Думы от 25.06.2015</w:t>
            </w:r>
            <w:r w:rsidR="00250750" w:rsidRPr="00E8484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Pr="00E8484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г. № 76-Р «О предоставлении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</w:t>
            </w:r>
            <w:r w:rsidR="00250750" w:rsidRPr="00E8484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  <w:p w:rsidR="00495E88" w:rsidRPr="00E8484D" w:rsidRDefault="00495E8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6.2. Указать способ доведения до сведения муниципальных служащих информации 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</w:p>
          <w:p w:rsidR="00250750" w:rsidRPr="00E8484D" w:rsidRDefault="00250750" w:rsidP="00250750">
            <w:pPr>
              <w:jc w:val="both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>1</w:t>
            </w:r>
            <w:r w:rsidR="00AB44DB"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>)</w:t>
            </w:r>
            <w:r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на электронный почтовый ящик</w:t>
            </w:r>
          </w:p>
          <w:p w:rsidR="00250750" w:rsidRPr="00E8484D" w:rsidRDefault="00250750" w:rsidP="00250750">
            <w:pPr>
              <w:jc w:val="both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>2</w:t>
            </w:r>
            <w:r w:rsidR="00AB44DB"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>)</w:t>
            </w:r>
            <w:r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информирование на совещаниях у Главы городского округа</w:t>
            </w:r>
          </w:p>
          <w:p w:rsidR="00250750" w:rsidRPr="00E8484D" w:rsidRDefault="00AB44DB" w:rsidP="00250750">
            <w:pPr>
              <w:spacing w:line="245" w:lineRule="auto"/>
              <w:jc w:val="both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>3)</w:t>
            </w:r>
            <w:r w:rsidR="00250750"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размещение информации на официальном сайте городского округа в разделе «Противодействие коррупции»</w:t>
            </w:r>
          </w:p>
          <w:p w:rsidR="007564DB" w:rsidRPr="00E8484D" w:rsidRDefault="007564DB" w:rsidP="00250750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>4</w:t>
            </w:r>
            <w:r w:rsidR="00AB44DB"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>)</w:t>
            </w:r>
            <w:r w:rsidR="00B447C8" w:rsidRPr="00E8484D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 консультативная помощь</w:t>
            </w:r>
          </w:p>
          <w:p w:rsidR="001B6D00" w:rsidRDefault="005A3F12" w:rsidP="006B4064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Cs/>
                <w:sz w:val="24"/>
                <w:szCs w:val="24"/>
                <w:u w:val="single"/>
              </w:rPr>
            </w:pP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6.</w:t>
            </w:r>
            <w:r w:rsidR="00495E88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E8484D">
              <w:rPr>
                <w:rFonts w:ascii="Liberation Serif" w:hAnsi="Liberation Serif" w:cs="Liberation Serif"/>
                <w:i/>
                <w:sz w:val="16"/>
                <w:szCs w:val="16"/>
              </w:rPr>
              <w:t> 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407B81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06532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A335A8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заполнивших </w:t>
            </w:r>
            <w:r w:rsidR="00065326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справки </w:t>
            </w:r>
            <w:r w:rsidR="00A335A8" w:rsidRPr="00E848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E8484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специального программного обеспечения «Справки БК»</w:t>
            </w:r>
            <w:r w:rsidR="00CA2EF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</w:p>
          <w:p w:rsidR="00CA2EF5" w:rsidRPr="0076772D" w:rsidRDefault="00CA2EF5" w:rsidP="00CA2EF5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2018 год</w:t>
            </w:r>
            <w:r w:rsidR="006F0EF0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Pr="00241F96">
              <w:rPr>
                <w:rFonts w:ascii="Liberation Serif" w:hAnsi="Liberation Serif" w:cs="Liberation Serif"/>
                <w:b/>
                <w:iCs/>
                <w:sz w:val="24"/>
                <w:szCs w:val="24"/>
                <w:u w:val="single"/>
              </w:rPr>
              <w:t>0</w:t>
            </w:r>
          </w:p>
          <w:p w:rsidR="00CA2EF5" w:rsidRPr="00E8484D" w:rsidRDefault="00CA2EF5" w:rsidP="006F0EF0">
            <w:pPr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2019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</w:t>
            </w:r>
            <w:r w:rsidR="00241F96" w:rsidRPr="00241F96">
              <w:rPr>
                <w:rFonts w:ascii="Liberation Serif" w:hAnsi="Liberation Serif" w:cs="Liberation Serif"/>
                <w:b/>
                <w:iCs/>
                <w:sz w:val="24"/>
                <w:szCs w:val="24"/>
                <w:u w:val="single"/>
              </w:rPr>
              <w:t>0</w:t>
            </w:r>
          </w:p>
        </w:tc>
      </w:tr>
    </w:tbl>
    <w:p w:rsidR="00F53CF5" w:rsidRPr="00E8484D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484D">
        <w:rPr>
          <w:rFonts w:ascii="Liberation Serif" w:hAnsi="Liberation Serif" w:cs="Liberation Serif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 w:rsidRPr="00E8484D">
        <w:rPr>
          <w:rFonts w:ascii="Liberation Serif" w:hAnsi="Liberation Serif" w:cs="Liberation Serif"/>
          <w:b/>
          <w:sz w:val="24"/>
          <w:szCs w:val="24"/>
        </w:rPr>
        <w:t>(</w:t>
      </w:r>
      <w:r w:rsidR="0048625D" w:rsidRPr="00E8484D">
        <w:rPr>
          <w:rFonts w:ascii="Liberation Serif" w:hAnsi="Liberation Serif" w:cs="Liberation Serif"/>
          <w:b/>
          <w:sz w:val="24"/>
          <w:szCs w:val="24"/>
          <w:u w:val="single"/>
        </w:rPr>
        <w:t>текст вопроса не удаля</w:t>
      </w:r>
      <w:r w:rsidR="00640795" w:rsidRPr="00E8484D">
        <w:rPr>
          <w:rFonts w:ascii="Liberation Serif" w:hAnsi="Liberation Serif" w:cs="Liberation Serif"/>
          <w:b/>
          <w:sz w:val="24"/>
          <w:szCs w:val="24"/>
          <w:u w:val="single"/>
        </w:rPr>
        <w:t>ть</w:t>
      </w:r>
      <w:r w:rsidR="0048625D" w:rsidRPr="00E8484D">
        <w:rPr>
          <w:rFonts w:ascii="Liberation Serif" w:hAnsi="Liberation Serif" w:cs="Liberation Serif"/>
          <w:b/>
          <w:sz w:val="24"/>
          <w:szCs w:val="24"/>
        </w:rPr>
        <w:t>).</w:t>
      </w:r>
      <w:r w:rsidR="0011162C" w:rsidRPr="00E8484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1162C" w:rsidRPr="00E8484D">
        <w:rPr>
          <w:rFonts w:ascii="Liberation Serif" w:hAnsi="Liberation Serif" w:cs="Liberation Serif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F53CF5" w:rsidRPr="00E8484D" w:rsidSect="006C3095">
      <w:headerReference w:type="default" r:id="rId13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7C" w:rsidRDefault="00CE677C" w:rsidP="008942E7">
      <w:pPr>
        <w:spacing w:after="0" w:line="240" w:lineRule="auto"/>
      </w:pPr>
      <w:r>
        <w:separator/>
      </w:r>
    </w:p>
  </w:endnote>
  <w:endnote w:type="continuationSeparator" w:id="0">
    <w:p w:rsidR="00CE677C" w:rsidRDefault="00CE677C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7C" w:rsidRDefault="00CE677C" w:rsidP="008942E7">
      <w:pPr>
        <w:spacing w:after="0" w:line="240" w:lineRule="auto"/>
      </w:pPr>
      <w:r>
        <w:separator/>
      </w:r>
    </w:p>
  </w:footnote>
  <w:footnote w:type="continuationSeparator" w:id="0">
    <w:p w:rsidR="00CE677C" w:rsidRDefault="00CE677C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5C0E" w:rsidRPr="008942E7" w:rsidRDefault="005D5C0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C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5C0E" w:rsidRDefault="005D5C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F35"/>
    <w:rsid w:val="0004080F"/>
    <w:rsid w:val="00041AC4"/>
    <w:rsid w:val="00056C01"/>
    <w:rsid w:val="00056DE8"/>
    <w:rsid w:val="00057935"/>
    <w:rsid w:val="0005799A"/>
    <w:rsid w:val="00060241"/>
    <w:rsid w:val="0006030E"/>
    <w:rsid w:val="0006088A"/>
    <w:rsid w:val="0006154F"/>
    <w:rsid w:val="00062924"/>
    <w:rsid w:val="00065326"/>
    <w:rsid w:val="00065A68"/>
    <w:rsid w:val="00065B31"/>
    <w:rsid w:val="00065C7E"/>
    <w:rsid w:val="0006667A"/>
    <w:rsid w:val="00066A4C"/>
    <w:rsid w:val="000672E1"/>
    <w:rsid w:val="0006795F"/>
    <w:rsid w:val="000707F8"/>
    <w:rsid w:val="00076DDA"/>
    <w:rsid w:val="00077E4D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3F77"/>
    <w:rsid w:val="000B6E54"/>
    <w:rsid w:val="000C0022"/>
    <w:rsid w:val="000C322C"/>
    <w:rsid w:val="000C52F0"/>
    <w:rsid w:val="000C62B6"/>
    <w:rsid w:val="000C63E4"/>
    <w:rsid w:val="000D0B16"/>
    <w:rsid w:val="000D389B"/>
    <w:rsid w:val="000D4157"/>
    <w:rsid w:val="000D58FD"/>
    <w:rsid w:val="000D71CF"/>
    <w:rsid w:val="000D737B"/>
    <w:rsid w:val="000E2850"/>
    <w:rsid w:val="000E42F0"/>
    <w:rsid w:val="000F1189"/>
    <w:rsid w:val="000F32C4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3671"/>
    <w:rsid w:val="0012431E"/>
    <w:rsid w:val="00127449"/>
    <w:rsid w:val="0013074C"/>
    <w:rsid w:val="00131987"/>
    <w:rsid w:val="0013252E"/>
    <w:rsid w:val="001326A2"/>
    <w:rsid w:val="00132BC9"/>
    <w:rsid w:val="001338C6"/>
    <w:rsid w:val="00133926"/>
    <w:rsid w:val="00134BDD"/>
    <w:rsid w:val="0013531E"/>
    <w:rsid w:val="001360D1"/>
    <w:rsid w:val="00141FAD"/>
    <w:rsid w:val="00147487"/>
    <w:rsid w:val="00151431"/>
    <w:rsid w:val="00152125"/>
    <w:rsid w:val="0015605D"/>
    <w:rsid w:val="00157203"/>
    <w:rsid w:val="00160427"/>
    <w:rsid w:val="00161B47"/>
    <w:rsid w:val="00162D2B"/>
    <w:rsid w:val="00165FEB"/>
    <w:rsid w:val="0016684E"/>
    <w:rsid w:val="00167221"/>
    <w:rsid w:val="0016745E"/>
    <w:rsid w:val="00170430"/>
    <w:rsid w:val="00170A21"/>
    <w:rsid w:val="00174589"/>
    <w:rsid w:val="0017754F"/>
    <w:rsid w:val="00180119"/>
    <w:rsid w:val="00182DA7"/>
    <w:rsid w:val="00185C9A"/>
    <w:rsid w:val="00185D71"/>
    <w:rsid w:val="00187C61"/>
    <w:rsid w:val="00190198"/>
    <w:rsid w:val="00191499"/>
    <w:rsid w:val="001919AB"/>
    <w:rsid w:val="00191B76"/>
    <w:rsid w:val="00192698"/>
    <w:rsid w:val="0019313C"/>
    <w:rsid w:val="00195A91"/>
    <w:rsid w:val="001A03E1"/>
    <w:rsid w:val="001A4820"/>
    <w:rsid w:val="001A490B"/>
    <w:rsid w:val="001A4D66"/>
    <w:rsid w:val="001A522A"/>
    <w:rsid w:val="001B26B3"/>
    <w:rsid w:val="001B45E8"/>
    <w:rsid w:val="001B53B0"/>
    <w:rsid w:val="001B6D00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E5D77"/>
    <w:rsid w:val="001F0C0E"/>
    <w:rsid w:val="001F3E8D"/>
    <w:rsid w:val="001F41AE"/>
    <w:rsid w:val="001F7568"/>
    <w:rsid w:val="00200062"/>
    <w:rsid w:val="0020189E"/>
    <w:rsid w:val="00201A36"/>
    <w:rsid w:val="0020302C"/>
    <w:rsid w:val="00206655"/>
    <w:rsid w:val="002067F3"/>
    <w:rsid w:val="00206EE3"/>
    <w:rsid w:val="00215B90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1F96"/>
    <w:rsid w:val="00242086"/>
    <w:rsid w:val="00245F17"/>
    <w:rsid w:val="002460D7"/>
    <w:rsid w:val="00250750"/>
    <w:rsid w:val="0025157F"/>
    <w:rsid w:val="00251D45"/>
    <w:rsid w:val="00253B02"/>
    <w:rsid w:val="00255E00"/>
    <w:rsid w:val="00256291"/>
    <w:rsid w:val="00257112"/>
    <w:rsid w:val="002579C4"/>
    <w:rsid w:val="00260E61"/>
    <w:rsid w:val="00261455"/>
    <w:rsid w:val="00263A7F"/>
    <w:rsid w:val="00267C27"/>
    <w:rsid w:val="00271C59"/>
    <w:rsid w:val="00273066"/>
    <w:rsid w:val="0027348F"/>
    <w:rsid w:val="00273DD8"/>
    <w:rsid w:val="0027667E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874E3"/>
    <w:rsid w:val="0029047D"/>
    <w:rsid w:val="00290902"/>
    <w:rsid w:val="00297668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5470"/>
    <w:rsid w:val="002E62EE"/>
    <w:rsid w:val="002E7461"/>
    <w:rsid w:val="002F39AF"/>
    <w:rsid w:val="002F4173"/>
    <w:rsid w:val="002F579A"/>
    <w:rsid w:val="002F6AAB"/>
    <w:rsid w:val="002F7606"/>
    <w:rsid w:val="00305D37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234"/>
    <w:rsid w:val="00320A90"/>
    <w:rsid w:val="00321559"/>
    <w:rsid w:val="003223F9"/>
    <w:rsid w:val="0032262C"/>
    <w:rsid w:val="00326C4E"/>
    <w:rsid w:val="003277AC"/>
    <w:rsid w:val="003311A9"/>
    <w:rsid w:val="00331AB2"/>
    <w:rsid w:val="003331FF"/>
    <w:rsid w:val="00333633"/>
    <w:rsid w:val="0033573B"/>
    <w:rsid w:val="00335E53"/>
    <w:rsid w:val="003445E8"/>
    <w:rsid w:val="003445FD"/>
    <w:rsid w:val="00345453"/>
    <w:rsid w:val="00346EB4"/>
    <w:rsid w:val="0034750A"/>
    <w:rsid w:val="00347F57"/>
    <w:rsid w:val="00347F86"/>
    <w:rsid w:val="003503D3"/>
    <w:rsid w:val="00350DAD"/>
    <w:rsid w:val="0035439F"/>
    <w:rsid w:val="00360CF2"/>
    <w:rsid w:val="00361460"/>
    <w:rsid w:val="00367EA6"/>
    <w:rsid w:val="003707D8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2132"/>
    <w:rsid w:val="0038215B"/>
    <w:rsid w:val="003843B6"/>
    <w:rsid w:val="00385D69"/>
    <w:rsid w:val="003A0291"/>
    <w:rsid w:val="003A2282"/>
    <w:rsid w:val="003A28B3"/>
    <w:rsid w:val="003A68CA"/>
    <w:rsid w:val="003B4908"/>
    <w:rsid w:val="003B50CF"/>
    <w:rsid w:val="003B5ADF"/>
    <w:rsid w:val="003B7C79"/>
    <w:rsid w:val="003C1489"/>
    <w:rsid w:val="003C1A42"/>
    <w:rsid w:val="003C26ED"/>
    <w:rsid w:val="003C3120"/>
    <w:rsid w:val="003C36BE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3F6EC5"/>
    <w:rsid w:val="00400540"/>
    <w:rsid w:val="0040179E"/>
    <w:rsid w:val="00401A92"/>
    <w:rsid w:val="00401E79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20499"/>
    <w:rsid w:val="00421A6B"/>
    <w:rsid w:val="00421E8E"/>
    <w:rsid w:val="00422A34"/>
    <w:rsid w:val="00422CE6"/>
    <w:rsid w:val="00422FCC"/>
    <w:rsid w:val="004237CC"/>
    <w:rsid w:val="00425838"/>
    <w:rsid w:val="004266F5"/>
    <w:rsid w:val="00426A90"/>
    <w:rsid w:val="00427C5E"/>
    <w:rsid w:val="0043539B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6FC"/>
    <w:rsid w:val="004769BC"/>
    <w:rsid w:val="00476D9E"/>
    <w:rsid w:val="004807B3"/>
    <w:rsid w:val="004823E4"/>
    <w:rsid w:val="00483E14"/>
    <w:rsid w:val="00484356"/>
    <w:rsid w:val="00485B5F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160B"/>
    <w:rsid w:val="004A3F40"/>
    <w:rsid w:val="004A460F"/>
    <w:rsid w:val="004A4924"/>
    <w:rsid w:val="004B0558"/>
    <w:rsid w:val="004B3C6F"/>
    <w:rsid w:val="004B5B93"/>
    <w:rsid w:val="004B7B16"/>
    <w:rsid w:val="004C156E"/>
    <w:rsid w:val="004C55A9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5464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1CC5"/>
    <w:rsid w:val="005228C4"/>
    <w:rsid w:val="00523D8A"/>
    <w:rsid w:val="005243BB"/>
    <w:rsid w:val="005256D9"/>
    <w:rsid w:val="0052684A"/>
    <w:rsid w:val="00527160"/>
    <w:rsid w:val="0053128E"/>
    <w:rsid w:val="00532AB0"/>
    <w:rsid w:val="00542EF2"/>
    <w:rsid w:val="005504FC"/>
    <w:rsid w:val="005532A3"/>
    <w:rsid w:val="00553D7C"/>
    <w:rsid w:val="005556D0"/>
    <w:rsid w:val="005556DC"/>
    <w:rsid w:val="0055629C"/>
    <w:rsid w:val="00556C77"/>
    <w:rsid w:val="005614C5"/>
    <w:rsid w:val="0056353A"/>
    <w:rsid w:val="0056372C"/>
    <w:rsid w:val="00563F40"/>
    <w:rsid w:val="00567E27"/>
    <w:rsid w:val="005710AB"/>
    <w:rsid w:val="00574E7B"/>
    <w:rsid w:val="0057772A"/>
    <w:rsid w:val="005777A7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19C5"/>
    <w:rsid w:val="005B2C8B"/>
    <w:rsid w:val="005B39CD"/>
    <w:rsid w:val="005B3B11"/>
    <w:rsid w:val="005C0603"/>
    <w:rsid w:val="005C2DD6"/>
    <w:rsid w:val="005C6EEF"/>
    <w:rsid w:val="005C762E"/>
    <w:rsid w:val="005D5C0E"/>
    <w:rsid w:val="005E3C5F"/>
    <w:rsid w:val="005E5B62"/>
    <w:rsid w:val="005F6903"/>
    <w:rsid w:val="005F6D37"/>
    <w:rsid w:val="00601F45"/>
    <w:rsid w:val="0061065B"/>
    <w:rsid w:val="00611F6E"/>
    <w:rsid w:val="00612DB7"/>
    <w:rsid w:val="00613336"/>
    <w:rsid w:val="00615A5C"/>
    <w:rsid w:val="00615F31"/>
    <w:rsid w:val="00617E68"/>
    <w:rsid w:val="00620FF6"/>
    <w:rsid w:val="006225D8"/>
    <w:rsid w:val="00624F86"/>
    <w:rsid w:val="006257DF"/>
    <w:rsid w:val="0062639E"/>
    <w:rsid w:val="00631A92"/>
    <w:rsid w:val="0063515F"/>
    <w:rsid w:val="00636A63"/>
    <w:rsid w:val="00637489"/>
    <w:rsid w:val="00637DC0"/>
    <w:rsid w:val="00640795"/>
    <w:rsid w:val="006409E8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1350"/>
    <w:rsid w:val="00661470"/>
    <w:rsid w:val="00665D8F"/>
    <w:rsid w:val="00667D71"/>
    <w:rsid w:val="00672288"/>
    <w:rsid w:val="00672D13"/>
    <w:rsid w:val="00672E33"/>
    <w:rsid w:val="006737BE"/>
    <w:rsid w:val="006748B8"/>
    <w:rsid w:val="00687B65"/>
    <w:rsid w:val="00691146"/>
    <w:rsid w:val="00692189"/>
    <w:rsid w:val="006940B4"/>
    <w:rsid w:val="00695A3C"/>
    <w:rsid w:val="0069762F"/>
    <w:rsid w:val="006A2576"/>
    <w:rsid w:val="006A4681"/>
    <w:rsid w:val="006A5C69"/>
    <w:rsid w:val="006A6D8E"/>
    <w:rsid w:val="006A755C"/>
    <w:rsid w:val="006B39B3"/>
    <w:rsid w:val="006B3C86"/>
    <w:rsid w:val="006B3E31"/>
    <w:rsid w:val="006B4064"/>
    <w:rsid w:val="006B5A67"/>
    <w:rsid w:val="006B664E"/>
    <w:rsid w:val="006C3095"/>
    <w:rsid w:val="006C4FB9"/>
    <w:rsid w:val="006C61EB"/>
    <w:rsid w:val="006C6766"/>
    <w:rsid w:val="006C7746"/>
    <w:rsid w:val="006C7A2F"/>
    <w:rsid w:val="006D1555"/>
    <w:rsid w:val="006D15AD"/>
    <w:rsid w:val="006E64A0"/>
    <w:rsid w:val="006E7885"/>
    <w:rsid w:val="006F0EF0"/>
    <w:rsid w:val="006F1F2E"/>
    <w:rsid w:val="007001E8"/>
    <w:rsid w:val="0070045E"/>
    <w:rsid w:val="0070182C"/>
    <w:rsid w:val="00704DE7"/>
    <w:rsid w:val="0070786D"/>
    <w:rsid w:val="00710C5A"/>
    <w:rsid w:val="00711075"/>
    <w:rsid w:val="00713E41"/>
    <w:rsid w:val="007158D6"/>
    <w:rsid w:val="00716484"/>
    <w:rsid w:val="00717246"/>
    <w:rsid w:val="007213CD"/>
    <w:rsid w:val="0072453E"/>
    <w:rsid w:val="007258D4"/>
    <w:rsid w:val="00725D99"/>
    <w:rsid w:val="0072612B"/>
    <w:rsid w:val="00730B8A"/>
    <w:rsid w:val="00731072"/>
    <w:rsid w:val="00732C60"/>
    <w:rsid w:val="00733263"/>
    <w:rsid w:val="007368DE"/>
    <w:rsid w:val="00736F22"/>
    <w:rsid w:val="00740AE6"/>
    <w:rsid w:val="00741F0B"/>
    <w:rsid w:val="00742B05"/>
    <w:rsid w:val="00744DD8"/>
    <w:rsid w:val="00745EAF"/>
    <w:rsid w:val="00752AAD"/>
    <w:rsid w:val="00753210"/>
    <w:rsid w:val="00754405"/>
    <w:rsid w:val="007556E2"/>
    <w:rsid w:val="00755D8B"/>
    <w:rsid w:val="007560C7"/>
    <w:rsid w:val="007564DB"/>
    <w:rsid w:val="007579C1"/>
    <w:rsid w:val="007606E1"/>
    <w:rsid w:val="00761C24"/>
    <w:rsid w:val="00762B7D"/>
    <w:rsid w:val="00764368"/>
    <w:rsid w:val="0076497F"/>
    <w:rsid w:val="00764F4F"/>
    <w:rsid w:val="007723AC"/>
    <w:rsid w:val="00780302"/>
    <w:rsid w:val="0078457C"/>
    <w:rsid w:val="00787E54"/>
    <w:rsid w:val="00791800"/>
    <w:rsid w:val="00791A7B"/>
    <w:rsid w:val="00796336"/>
    <w:rsid w:val="00797A2A"/>
    <w:rsid w:val="007A3216"/>
    <w:rsid w:val="007A38FD"/>
    <w:rsid w:val="007A4494"/>
    <w:rsid w:val="007A7820"/>
    <w:rsid w:val="007B0AEF"/>
    <w:rsid w:val="007B1633"/>
    <w:rsid w:val="007B2DD9"/>
    <w:rsid w:val="007B447C"/>
    <w:rsid w:val="007B553E"/>
    <w:rsid w:val="007B6B0B"/>
    <w:rsid w:val="007C33AB"/>
    <w:rsid w:val="007C4A55"/>
    <w:rsid w:val="007C7E9B"/>
    <w:rsid w:val="007D2A8F"/>
    <w:rsid w:val="007D2F9B"/>
    <w:rsid w:val="007D4C44"/>
    <w:rsid w:val="007D5047"/>
    <w:rsid w:val="007D62FB"/>
    <w:rsid w:val="007E1365"/>
    <w:rsid w:val="007E3973"/>
    <w:rsid w:val="007E4CDF"/>
    <w:rsid w:val="007E515D"/>
    <w:rsid w:val="007F6B16"/>
    <w:rsid w:val="007F707A"/>
    <w:rsid w:val="0080108E"/>
    <w:rsid w:val="00803D85"/>
    <w:rsid w:val="0081183F"/>
    <w:rsid w:val="00811F35"/>
    <w:rsid w:val="00812510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37D6D"/>
    <w:rsid w:val="008401D0"/>
    <w:rsid w:val="008420FA"/>
    <w:rsid w:val="00842B5A"/>
    <w:rsid w:val="00842E35"/>
    <w:rsid w:val="00844D86"/>
    <w:rsid w:val="00845246"/>
    <w:rsid w:val="0084627C"/>
    <w:rsid w:val="0085017B"/>
    <w:rsid w:val="00855541"/>
    <w:rsid w:val="00855B7C"/>
    <w:rsid w:val="008569CA"/>
    <w:rsid w:val="00856E09"/>
    <w:rsid w:val="00861BFF"/>
    <w:rsid w:val="00862747"/>
    <w:rsid w:val="008634E7"/>
    <w:rsid w:val="00876E95"/>
    <w:rsid w:val="00880476"/>
    <w:rsid w:val="00882017"/>
    <w:rsid w:val="00883B56"/>
    <w:rsid w:val="00883D08"/>
    <w:rsid w:val="008942E7"/>
    <w:rsid w:val="008968D4"/>
    <w:rsid w:val="008A0C33"/>
    <w:rsid w:val="008A1B4D"/>
    <w:rsid w:val="008A3549"/>
    <w:rsid w:val="008A4C81"/>
    <w:rsid w:val="008A5D29"/>
    <w:rsid w:val="008B0C9F"/>
    <w:rsid w:val="008B12AC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6F36"/>
    <w:rsid w:val="008F328F"/>
    <w:rsid w:val="008F3ADE"/>
    <w:rsid w:val="00900511"/>
    <w:rsid w:val="00901167"/>
    <w:rsid w:val="0090392C"/>
    <w:rsid w:val="00911A03"/>
    <w:rsid w:val="009131BF"/>
    <w:rsid w:val="0091401B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48F6"/>
    <w:rsid w:val="00946246"/>
    <w:rsid w:val="0094692C"/>
    <w:rsid w:val="00947181"/>
    <w:rsid w:val="009527EA"/>
    <w:rsid w:val="009545A7"/>
    <w:rsid w:val="00954C28"/>
    <w:rsid w:val="00957A0E"/>
    <w:rsid w:val="009611A2"/>
    <w:rsid w:val="009623C6"/>
    <w:rsid w:val="00964696"/>
    <w:rsid w:val="009656EB"/>
    <w:rsid w:val="009665C9"/>
    <w:rsid w:val="00966D75"/>
    <w:rsid w:val="0097240B"/>
    <w:rsid w:val="00976EA9"/>
    <w:rsid w:val="00980D39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1708"/>
    <w:rsid w:val="009A2EF6"/>
    <w:rsid w:val="009A54B3"/>
    <w:rsid w:val="009A7AAA"/>
    <w:rsid w:val="009B0510"/>
    <w:rsid w:val="009B129A"/>
    <w:rsid w:val="009B15CE"/>
    <w:rsid w:val="009B4E73"/>
    <w:rsid w:val="009B5BE7"/>
    <w:rsid w:val="009B6D7A"/>
    <w:rsid w:val="009C5DFF"/>
    <w:rsid w:val="009C6438"/>
    <w:rsid w:val="009C696F"/>
    <w:rsid w:val="009D1135"/>
    <w:rsid w:val="009D5BE1"/>
    <w:rsid w:val="009D5E28"/>
    <w:rsid w:val="009E26F2"/>
    <w:rsid w:val="009E281B"/>
    <w:rsid w:val="009E2DEB"/>
    <w:rsid w:val="009E4B19"/>
    <w:rsid w:val="009E5C75"/>
    <w:rsid w:val="009E6142"/>
    <w:rsid w:val="00A035CA"/>
    <w:rsid w:val="00A04848"/>
    <w:rsid w:val="00A075AC"/>
    <w:rsid w:val="00A10041"/>
    <w:rsid w:val="00A22F2A"/>
    <w:rsid w:val="00A23C12"/>
    <w:rsid w:val="00A25047"/>
    <w:rsid w:val="00A26033"/>
    <w:rsid w:val="00A27AD0"/>
    <w:rsid w:val="00A30E75"/>
    <w:rsid w:val="00A335A8"/>
    <w:rsid w:val="00A35E91"/>
    <w:rsid w:val="00A42308"/>
    <w:rsid w:val="00A424A6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57DE6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293B"/>
    <w:rsid w:val="00A83998"/>
    <w:rsid w:val="00A842D5"/>
    <w:rsid w:val="00A91DB6"/>
    <w:rsid w:val="00A945A4"/>
    <w:rsid w:val="00A95371"/>
    <w:rsid w:val="00A958E2"/>
    <w:rsid w:val="00A959A7"/>
    <w:rsid w:val="00A96150"/>
    <w:rsid w:val="00A96DF3"/>
    <w:rsid w:val="00AA7B2D"/>
    <w:rsid w:val="00AB06DF"/>
    <w:rsid w:val="00AB376C"/>
    <w:rsid w:val="00AB44DB"/>
    <w:rsid w:val="00AB741D"/>
    <w:rsid w:val="00AB7A04"/>
    <w:rsid w:val="00AC311A"/>
    <w:rsid w:val="00AC31C8"/>
    <w:rsid w:val="00AC47A2"/>
    <w:rsid w:val="00AC4AA7"/>
    <w:rsid w:val="00AC6486"/>
    <w:rsid w:val="00AC678F"/>
    <w:rsid w:val="00AC74FC"/>
    <w:rsid w:val="00AD1D2A"/>
    <w:rsid w:val="00AD38EE"/>
    <w:rsid w:val="00AD3ECD"/>
    <w:rsid w:val="00AD5975"/>
    <w:rsid w:val="00AD6A47"/>
    <w:rsid w:val="00AD759F"/>
    <w:rsid w:val="00AD76F1"/>
    <w:rsid w:val="00AE1073"/>
    <w:rsid w:val="00AE160D"/>
    <w:rsid w:val="00AE69D9"/>
    <w:rsid w:val="00AE790D"/>
    <w:rsid w:val="00AF0791"/>
    <w:rsid w:val="00AF0E56"/>
    <w:rsid w:val="00AF3BB1"/>
    <w:rsid w:val="00AF6550"/>
    <w:rsid w:val="00B04816"/>
    <w:rsid w:val="00B05DD4"/>
    <w:rsid w:val="00B060BF"/>
    <w:rsid w:val="00B11C27"/>
    <w:rsid w:val="00B13D68"/>
    <w:rsid w:val="00B15C43"/>
    <w:rsid w:val="00B2143C"/>
    <w:rsid w:val="00B244E3"/>
    <w:rsid w:val="00B24A58"/>
    <w:rsid w:val="00B2515B"/>
    <w:rsid w:val="00B25A01"/>
    <w:rsid w:val="00B269BF"/>
    <w:rsid w:val="00B26B83"/>
    <w:rsid w:val="00B27F1A"/>
    <w:rsid w:val="00B336F3"/>
    <w:rsid w:val="00B33CBC"/>
    <w:rsid w:val="00B44457"/>
    <w:rsid w:val="00B447C8"/>
    <w:rsid w:val="00B5627E"/>
    <w:rsid w:val="00B65A9F"/>
    <w:rsid w:val="00B73770"/>
    <w:rsid w:val="00B73956"/>
    <w:rsid w:val="00B82FF6"/>
    <w:rsid w:val="00B832EF"/>
    <w:rsid w:val="00B86F39"/>
    <w:rsid w:val="00B87491"/>
    <w:rsid w:val="00B9216A"/>
    <w:rsid w:val="00B9598B"/>
    <w:rsid w:val="00B96654"/>
    <w:rsid w:val="00B970B8"/>
    <w:rsid w:val="00B9765B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A0E"/>
    <w:rsid w:val="00BD1C26"/>
    <w:rsid w:val="00BD36D6"/>
    <w:rsid w:val="00BD54F3"/>
    <w:rsid w:val="00BE00A7"/>
    <w:rsid w:val="00BE0B8A"/>
    <w:rsid w:val="00BE2E81"/>
    <w:rsid w:val="00BE3560"/>
    <w:rsid w:val="00BE3C32"/>
    <w:rsid w:val="00BE4180"/>
    <w:rsid w:val="00BF18FC"/>
    <w:rsid w:val="00BF1F4D"/>
    <w:rsid w:val="00BF2436"/>
    <w:rsid w:val="00BF4C9D"/>
    <w:rsid w:val="00C02F90"/>
    <w:rsid w:val="00C044F4"/>
    <w:rsid w:val="00C05682"/>
    <w:rsid w:val="00C115B4"/>
    <w:rsid w:val="00C11ECE"/>
    <w:rsid w:val="00C128C3"/>
    <w:rsid w:val="00C12B08"/>
    <w:rsid w:val="00C1540F"/>
    <w:rsid w:val="00C16E57"/>
    <w:rsid w:val="00C175F4"/>
    <w:rsid w:val="00C20C7C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397D"/>
    <w:rsid w:val="00C44FC7"/>
    <w:rsid w:val="00C570A6"/>
    <w:rsid w:val="00C574F5"/>
    <w:rsid w:val="00C62A41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743"/>
    <w:rsid w:val="00C92B2D"/>
    <w:rsid w:val="00C956E7"/>
    <w:rsid w:val="00C97146"/>
    <w:rsid w:val="00CA0563"/>
    <w:rsid w:val="00CA1F3A"/>
    <w:rsid w:val="00CA2522"/>
    <w:rsid w:val="00CA2EF5"/>
    <w:rsid w:val="00CA3704"/>
    <w:rsid w:val="00CB0562"/>
    <w:rsid w:val="00CB36EA"/>
    <w:rsid w:val="00CB3740"/>
    <w:rsid w:val="00CB53B0"/>
    <w:rsid w:val="00CB661D"/>
    <w:rsid w:val="00CC68E7"/>
    <w:rsid w:val="00CC6EE6"/>
    <w:rsid w:val="00CD035C"/>
    <w:rsid w:val="00CD2D79"/>
    <w:rsid w:val="00CD32F5"/>
    <w:rsid w:val="00CD5A7D"/>
    <w:rsid w:val="00CD759A"/>
    <w:rsid w:val="00CE0A1E"/>
    <w:rsid w:val="00CE2F18"/>
    <w:rsid w:val="00CE44DE"/>
    <w:rsid w:val="00CE472B"/>
    <w:rsid w:val="00CE677C"/>
    <w:rsid w:val="00CE70C6"/>
    <w:rsid w:val="00CE7C66"/>
    <w:rsid w:val="00CF126D"/>
    <w:rsid w:val="00CF2230"/>
    <w:rsid w:val="00CF3B2E"/>
    <w:rsid w:val="00CF3DCD"/>
    <w:rsid w:val="00CF782A"/>
    <w:rsid w:val="00D0420B"/>
    <w:rsid w:val="00D05F21"/>
    <w:rsid w:val="00D06225"/>
    <w:rsid w:val="00D067E4"/>
    <w:rsid w:val="00D11A2E"/>
    <w:rsid w:val="00D11CAE"/>
    <w:rsid w:val="00D15465"/>
    <w:rsid w:val="00D16A10"/>
    <w:rsid w:val="00D24198"/>
    <w:rsid w:val="00D253DD"/>
    <w:rsid w:val="00D256C8"/>
    <w:rsid w:val="00D31520"/>
    <w:rsid w:val="00D35B12"/>
    <w:rsid w:val="00D4584B"/>
    <w:rsid w:val="00D46185"/>
    <w:rsid w:val="00D50E87"/>
    <w:rsid w:val="00D5157F"/>
    <w:rsid w:val="00D534FD"/>
    <w:rsid w:val="00D5530E"/>
    <w:rsid w:val="00D569EA"/>
    <w:rsid w:val="00D56F1E"/>
    <w:rsid w:val="00D609E3"/>
    <w:rsid w:val="00D61750"/>
    <w:rsid w:val="00D6198A"/>
    <w:rsid w:val="00D65DB1"/>
    <w:rsid w:val="00D7158A"/>
    <w:rsid w:val="00D71B7C"/>
    <w:rsid w:val="00D72300"/>
    <w:rsid w:val="00D7230A"/>
    <w:rsid w:val="00D7308F"/>
    <w:rsid w:val="00D742D8"/>
    <w:rsid w:val="00D74CAA"/>
    <w:rsid w:val="00D769FB"/>
    <w:rsid w:val="00D846CB"/>
    <w:rsid w:val="00D86E53"/>
    <w:rsid w:val="00D87430"/>
    <w:rsid w:val="00D90A78"/>
    <w:rsid w:val="00D91309"/>
    <w:rsid w:val="00D91359"/>
    <w:rsid w:val="00D91701"/>
    <w:rsid w:val="00D919D6"/>
    <w:rsid w:val="00D91ACF"/>
    <w:rsid w:val="00D93675"/>
    <w:rsid w:val="00D936D4"/>
    <w:rsid w:val="00D945BB"/>
    <w:rsid w:val="00DA1E47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657"/>
    <w:rsid w:val="00DD0BDB"/>
    <w:rsid w:val="00DD0E47"/>
    <w:rsid w:val="00DD1ECD"/>
    <w:rsid w:val="00DD4FF1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449"/>
    <w:rsid w:val="00E323F7"/>
    <w:rsid w:val="00E326AE"/>
    <w:rsid w:val="00E34EE1"/>
    <w:rsid w:val="00E35414"/>
    <w:rsid w:val="00E42FB4"/>
    <w:rsid w:val="00E43BCF"/>
    <w:rsid w:val="00E4476A"/>
    <w:rsid w:val="00E51357"/>
    <w:rsid w:val="00E53DB0"/>
    <w:rsid w:val="00E63341"/>
    <w:rsid w:val="00E638B2"/>
    <w:rsid w:val="00E65E5F"/>
    <w:rsid w:val="00E66D49"/>
    <w:rsid w:val="00E7297C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484D"/>
    <w:rsid w:val="00E852DB"/>
    <w:rsid w:val="00E91AD5"/>
    <w:rsid w:val="00E91DD7"/>
    <w:rsid w:val="00E95C35"/>
    <w:rsid w:val="00EA0E63"/>
    <w:rsid w:val="00EA12F3"/>
    <w:rsid w:val="00EA3356"/>
    <w:rsid w:val="00EA35B5"/>
    <w:rsid w:val="00EB5F6E"/>
    <w:rsid w:val="00EB6EC7"/>
    <w:rsid w:val="00EC27E4"/>
    <w:rsid w:val="00EC46F8"/>
    <w:rsid w:val="00EC70EE"/>
    <w:rsid w:val="00ED0372"/>
    <w:rsid w:val="00ED207F"/>
    <w:rsid w:val="00ED557D"/>
    <w:rsid w:val="00ED6886"/>
    <w:rsid w:val="00EE0ADA"/>
    <w:rsid w:val="00EE113D"/>
    <w:rsid w:val="00EE1DBC"/>
    <w:rsid w:val="00EE43CA"/>
    <w:rsid w:val="00EF0891"/>
    <w:rsid w:val="00EF1E2B"/>
    <w:rsid w:val="00EF3C82"/>
    <w:rsid w:val="00EF4BA8"/>
    <w:rsid w:val="00F04F5A"/>
    <w:rsid w:val="00F12E10"/>
    <w:rsid w:val="00F17341"/>
    <w:rsid w:val="00F21421"/>
    <w:rsid w:val="00F22592"/>
    <w:rsid w:val="00F23502"/>
    <w:rsid w:val="00F24A97"/>
    <w:rsid w:val="00F27CD5"/>
    <w:rsid w:val="00F31483"/>
    <w:rsid w:val="00F319AD"/>
    <w:rsid w:val="00F31D17"/>
    <w:rsid w:val="00F3371C"/>
    <w:rsid w:val="00F34E27"/>
    <w:rsid w:val="00F37448"/>
    <w:rsid w:val="00F40535"/>
    <w:rsid w:val="00F43C2F"/>
    <w:rsid w:val="00F43D0F"/>
    <w:rsid w:val="00F45FA5"/>
    <w:rsid w:val="00F51A2F"/>
    <w:rsid w:val="00F51E29"/>
    <w:rsid w:val="00F51F29"/>
    <w:rsid w:val="00F520FC"/>
    <w:rsid w:val="00F52487"/>
    <w:rsid w:val="00F534D1"/>
    <w:rsid w:val="00F53AEE"/>
    <w:rsid w:val="00F53CF5"/>
    <w:rsid w:val="00F56E7C"/>
    <w:rsid w:val="00F57CC8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7A8"/>
    <w:rsid w:val="00F8027F"/>
    <w:rsid w:val="00F85B96"/>
    <w:rsid w:val="00F94AA7"/>
    <w:rsid w:val="00F95FF5"/>
    <w:rsid w:val="00FA2BB8"/>
    <w:rsid w:val="00FA50DE"/>
    <w:rsid w:val="00FA5FC6"/>
    <w:rsid w:val="00FB0C61"/>
    <w:rsid w:val="00FB1CE0"/>
    <w:rsid w:val="00FB20D3"/>
    <w:rsid w:val="00FB3647"/>
    <w:rsid w:val="00FB669F"/>
    <w:rsid w:val="00FB6EDC"/>
    <w:rsid w:val="00FC0FEB"/>
    <w:rsid w:val="00FC2B14"/>
    <w:rsid w:val="00FC38D2"/>
    <w:rsid w:val="00FC3AE2"/>
    <w:rsid w:val="00FC3E77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2309D-9FFC-4AC5-AA21-7DC88DE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link w:val="ConsPlusNormal0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94AA7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223F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D6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C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3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5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3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5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75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2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86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50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07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418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10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5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42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904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060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_z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_za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ina.za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_za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1A4F-3D91-4CCE-B793-DD98128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9421A176</Template>
  <TotalTime>141</TotalTime>
  <Pages>20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Ирина Щиклина</cp:lastModifiedBy>
  <cp:revision>22</cp:revision>
  <cp:lastPrinted>2019-07-23T03:57:00Z</cp:lastPrinted>
  <dcterms:created xsi:type="dcterms:W3CDTF">2020-01-14T11:03:00Z</dcterms:created>
  <dcterms:modified xsi:type="dcterms:W3CDTF">2020-01-17T08:39:00Z</dcterms:modified>
</cp:coreProperties>
</file>