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AE" w:rsidRPr="00B2702E" w:rsidRDefault="00360980" w:rsidP="00916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702E">
        <w:rPr>
          <w:rFonts w:ascii="Liberation Serif" w:hAnsi="Liberation Serif" w:cs="Times New Roman"/>
          <w:b/>
          <w:sz w:val="28"/>
          <w:szCs w:val="28"/>
        </w:rPr>
        <w:t xml:space="preserve">Исполнение муниципальной функции по осуществлению </w:t>
      </w:r>
      <w:r w:rsidR="000B0BAE" w:rsidRPr="00B2702E">
        <w:rPr>
          <w:rFonts w:ascii="Liberation Serif" w:hAnsi="Liberation Serif" w:cs="Times New Roman"/>
          <w:b/>
          <w:sz w:val="28"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2702E">
        <w:rPr>
          <w:rFonts w:ascii="Liberation Serif" w:hAnsi="Liberation Serif" w:cs="Times New Roman"/>
          <w:b/>
          <w:sz w:val="28"/>
          <w:szCs w:val="28"/>
        </w:rPr>
        <w:t xml:space="preserve">осуществляется </w:t>
      </w:r>
      <w:r w:rsidR="00916FA2" w:rsidRPr="00B2702E">
        <w:rPr>
          <w:rFonts w:ascii="Liberation Serif" w:hAnsi="Liberation Serif" w:cs="Times New Roman"/>
          <w:b/>
          <w:sz w:val="28"/>
          <w:szCs w:val="28"/>
        </w:rPr>
        <w:t>в соответствии с правовыми актами:</w:t>
      </w:r>
    </w:p>
    <w:p w:rsidR="00916FA2" w:rsidRPr="00B2702E" w:rsidRDefault="00916FA2" w:rsidP="00916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360980" w:rsidRPr="00B2702E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 xml:space="preserve">1) </w:t>
      </w:r>
      <w:hyperlink r:id="rId4" w:history="1">
        <w:r w:rsidRPr="00B2702E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B2702E">
        <w:rPr>
          <w:rFonts w:ascii="Liberation Serif" w:hAnsi="Liberation Serif" w:cs="Times New Roman"/>
          <w:sz w:val="28"/>
          <w:szCs w:val="28"/>
        </w:rPr>
        <w:t xml:space="preserve"> Российской Федерации, принятой всенародным голосованием 12 декабря 1993 года (http://www.consultant.ru/document/cons_doc_LAW_28399/);</w:t>
      </w:r>
    </w:p>
    <w:p w:rsidR="00360980" w:rsidRPr="00B2702E" w:rsidRDefault="000B0BAE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2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</w:t>
      </w:r>
      <w:hyperlink r:id="rId5" w:history="1">
        <w:r w:rsidR="00360980" w:rsidRPr="00B2702E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 Российской Федерации об административных правонарушениях от 30.12.2001 N 195-ФЗ (http://www.consultant.ru/document/cons_doc_LAW_34661/);</w:t>
      </w:r>
    </w:p>
    <w:p w:rsidR="00360980" w:rsidRPr="00B2702E" w:rsidRDefault="000B0BAE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3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Федеральным </w:t>
      </w:r>
      <w:hyperlink r:id="rId6" w:history="1">
        <w:r w:rsidR="00360980" w:rsidRPr="00B270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360980" w:rsidRPr="00B2702E">
        <w:rPr>
          <w:rFonts w:ascii="Liberation Serif" w:hAnsi="Liberation Serif"/>
          <w:sz w:val="28"/>
          <w:szCs w:val="28"/>
        </w:rPr>
        <w:t xml:space="preserve"> (</w:t>
      </w:r>
      <w:r w:rsidR="00360980" w:rsidRPr="00B2702E">
        <w:rPr>
          <w:rFonts w:ascii="Liberation Serif" w:hAnsi="Liberation Serif" w:cs="Times New Roman"/>
          <w:sz w:val="28"/>
          <w:szCs w:val="28"/>
        </w:rPr>
        <w:t>http://www.consultant.ru/document/cons_doc_LAW_44571/);</w:t>
      </w:r>
    </w:p>
    <w:p w:rsidR="00360980" w:rsidRPr="00B2702E" w:rsidRDefault="000B0BAE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4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Федеральным </w:t>
      </w:r>
      <w:hyperlink r:id="rId7" w:history="1">
        <w:r w:rsidR="00360980" w:rsidRPr="00B270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360980" w:rsidRPr="00B2702E">
        <w:rPr>
          <w:rFonts w:ascii="Liberation Serif" w:hAnsi="Liberation Serif" w:cs="Times New Roman"/>
          <w:sz w:val="28"/>
          <w:szCs w:val="28"/>
        </w:rPr>
        <w:t>"</w:t>
      </w:r>
      <w:r w:rsidR="00360980" w:rsidRPr="00B2702E">
        <w:rPr>
          <w:rFonts w:ascii="Liberation Serif" w:hAnsi="Liberation Serif"/>
          <w:sz w:val="28"/>
          <w:szCs w:val="28"/>
        </w:rPr>
        <w:t xml:space="preserve">  (</w:t>
      </w:r>
      <w:proofErr w:type="gramEnd"/>
      <w:r w:rsidR="00360980" w:rsidRPr="00B2702E">
        <w:rPr>
          <w:rFonts w:ascii="Liberation Serif" w:hAnsi="Liberation Serif" w:cs="Times New Roman"/>
          <w:sz w:val="28"/>
          <w:szCs w:val="28"/>
        </w:rPr>
        <w:t>http://www.consultant.ru/document/cons_doc_LAW_83079/);</w:t>
      </w:r>
    </w:p>
    <w:p w:rsidR="00360980" w:rsidRPr="00B2702E" w:rsidRDefault="000B0BAE" w:rsidP="000B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5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Федеральным </w:t>
      </w:r>
      <w:hyperlink r:id="rId8" w:history="1">
        <w:r w:rsidR="00360980" w:rsidRPr="00B270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360980" w:rsidRPr="00B2702E">
        <w:rPr>
          <w:rFonts w:ascii="Liberation Serif" w:hAnsi="Liberation Serif"/>
          <w:sz w:val="28"/>
          <w:szCs w:val="28"/>
        </w:rPr>
        <w:t xml:space="preserve"> (</w:t>
      </w:r>
      <w:r w:rsidR="00360980" w:rsidRPr="00B2702E">
        <w:rPr>
          <w:rFonts w:ascii="Liberation Serif" w:hAnsi="Liberation Serif" w:cs="Times New Roman"/>
          <w:sz w:val="28"/>
          <w:szCs w:val="28"/>
        </w:rPr>
        <w:t>http://www.consultant.ru/document/cons_doc_LAW_59999/);</w:t>
      </w:r>
    </w:p>
    <w:p w:rsidR="00360980" w:rsidRPr="00B2702E" w:rsidRDefault="000B0BAE" w:rsidP="000B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6</w:t>
      </w:r>
      <w:r w:rsidR="00360980" w:rsidRPr="00B2702E">
        <w:rPr>
          <w:rFonts w:ascii="Liberation Serif" w:hAnsi="Liberation Serif" w:cs="Times New Roman"/>
          <w:sz w:val="28"/>
          <w:szCs w:val="28"/>
        </w:rPr>
        <w:t>)</w:t>
      </w:r>
      <w:r w:rsidR="003E54FF" w:rsidRPr="00B2702E">
        <w:rPr>
          <w:rFonts w:ascii="Liberation Serif" w:hAnsi="Liberation Serif"/>
          <w:sz w:val="28"/>
          <w:szCs w:val="28"/>
        </w:rPr>
        <w:t xml:space="preserve"> </w:t>
      </w:r>
      <w:r w:rsidR="003E54FF" w:rsidRPr="00B2702E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hyperlink r:id="rId9" w:history="1">
        <w:r w:rsidR="003E54FF" w:rsidRPr="00B270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3E54FF" w:rsidRPr="00B2702E">
        <w:rPr>
          <w:rFonts w:ascii="Liberation Serif" w:hAnsi="Liberation Serif" w:cs="Times New Roman"/>
          <w:sz w:val="28"/>
          <w:szCs w:val="28"/>
        </w:rPr>
        <w:t xml:space="preserve"> от 21 февраля 1992 года N 2395-1 "О недрах" (http://www.consultant.ru/document/cons_doc_LAW_343/)</w:t>
      </w:r>
      <w:r w:rsidR="00360980" w:rsidRPr="00B2702E">
        <w:rPr>
          <w:rFonts w:ascii="Liberation Serif" w:hAnsi="Liberation Serif" w:cs="Times New Roman"/>
          <w:sz w:val="28"/>
          <w:szCs w:val="28"/>
        </w:rPr>
        <w:t>;</w:t>
      </w:r>
    </w:p>
    <w:p w:rsidR="00360980" w:rsidRPr="00B2702E" w:rsidRDefault="000B0BAE" w:rsidP="000B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7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</w:t>
      </w:r>
      <w:hyperlink r:id="rId10" w:history="1">
        <w:r w:rsidR="00360980" w:rsidRPr="00B270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 (https://base.garant.ru/9324780/);</w:t>
      </w:r>
    </w:p>
    <w:p w:rsidR="00360980" w:rsidRPr="00B2702E" w:rsidRDefault="000B0BAE" w:rsidP="000B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8</w:t>
      </w:r>
      <w:r w:rsidR="00916FA2" w:rsidRPr="00B2702E">
        <w:rPr>
          <w:rFonts w:ascii="Liberation Serif" w:hAnsi="Liberation Serif" w:cs="Times New Roman"/>
          <w:sz w:val="28"/>
          <w:szCs w:val="28"/>
        </w:rPr>
        <w:t xml:space="preserve">) </w:t>
      </w:r>
      <w:hyperlink r:id="rId11" w:history="1">
        <w:r w:rsidR="00916FA2" w:rsidRPr="00B2702E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="00916FA2" w:rsidRPr="00B2702E">
        <w:rPr>
          <w:rFonts w:ascii="Liberation Serif" w:hAnsi="Liberation Serif" w:cs="Times New Roman"/>
          <w:sz w:val="28"/>
          <w:szCs w:val="28"/>
        </w:rPr>
        <w:t>м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(http://docs.cntd.ru/document/453121621);</w:t>
      </w:r>
    </w:p>
    <w:p w:rsidR="00360980" w:rsidRPr="00B2702E" w:rsidRDefault="00127DBB" w:rsidP="000B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2702E">
        <w:rPr>
          <w:rFonts w:ascii="Liberation Serif" w:hAnsi="Liberation Serif" w:cs="Times New Roman"/>
          <w:sz w:val="28"/>
          <w:szCs w:val="28"/>
        </w:rPr>
        <w:t>9</w:t>
      </w:r>
      <w:r w:rsidR="00360980" w:rsidRPr="00B2702E">
        <w:rPr>
          <w:rFonts w:ascii="Liberation Serif" w:hAnsi="Liberation Serif" w:cs="Times New Roman"/>
          <w:sz w:val="28"/>
          <w:szCs w:val="28"/>
        </w:rPr>
        <w:t xml:space="preserve">) иными муниципальными правовыми актами городского округа Заречный в сфере </w:t>
      </w:r>
      <w:r w:rsidR="00FB00EA" w:rsidRPr="00B2702E">
        <w:rPr>
          <w:rFonts w:ascii="Liberation Serif" w:hAnsi="Liberation Serif" w:cs="Times New Roman"/>
          <w:sz w:val="28"/>
          <w:szCs w:val="28"/>
        </w:rPr>
        <w:t>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16FA2" w:rsidRPr="00B2702E">
        <w:rPr>
          <w:rFonts w:ascii="Liberation Serif" w:hAnsi="Liberation Serif" w:cs="Times New Roman"/>
          <w:sz w:val="28"/>
          <w:szCs w:val="28"/>
        </w:rPr>
        <w:t>.</w:t>
      </w:r>
    </w:p>
    <w:p w:rsidR="00390928" w:rsidRPr="00B2702E" w:rsidRDefault="00390928">
      <w:pPr>
        <w:rPr>
          <w:sz w:val="28"/>
          <w:szCs w:val="28"/>
        </w:rPr>
      </w:pPr>
      <w:bookmarkStart w:id="0" w:name="_GoBack"/>
      <w:bookmarkEnd w:id="0"/>
    </w:p>
    <w:sectPr w:rsidR="00390928" w:rsidRPr="00B2702E" w:rsidSect="008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80"/>
    <w:rsid w:val="000B0BAE"/>
    <w:rsid w:val="00127DBB"/>
    <w:rsid w:val="00157243"/>
    <w:rsid w:val="00320E16"/>
    <w:rsid w:val="003558D2"/>
    <w:rsid w:val="00360980"/>
    <w:rsid w:val="00390928"/>
    <w:rsid w:val="003E54FF"/>
    <w:rsid w:val="004B5D51"/>
    <w:rsid w:val="00522F86"/>
    <w:rsid w:val="006E4F2B"/>
    <w:rsid w:val="007F58CB"/>
    <w:rsid w:val="008D7D59"/>
    <w:rsid w:val="00916FA2"/>
    <w:rsid w:val="009847D4"/>
    <w:rsid w:val="009C6B76"/>
    <w:rsid w:val="00B2702E"/>
    <w:rsid w:val="00CF6CB5"/>
    <w:rsid w:val="00FB00EA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17F61-289F-4717-8415-4DD1D53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8FD6D445159C176E219F58CCE4A7D040A36DD12085052F9F2767FD28329100A5004F9DF7FC8B7DE0FD21E27f7j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8FD6D445159C176E219F58CCE4A7D040832D1100D5052F9F2767FD283291018505CF6D87BDDE38C55851325736072926C895B2Cf2j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8FD6D445159C176E219F58CCE4A7D040F30D5130F5052F9F2767FD283291018505CF6D97ADDE38C55851325736072926C895B2Cf2j0D" TargetMode="External"/><Relationship Id="rId11" Type="http://schemas.openxmlformats.org/officeDocument/2006/relationships/hyperlink" Target="consultantplus://offline/ref=3486CF3695517E29683B2220C0C8547CEA9E94EE68735DE900A31C4C6C2960E638883831EC8B9433B9337195726D1D92439D8171FD2F836ADDCF6682w7z4C" TargetMode="External"/><Relationship Id="rId5" Type="http://schemas.openxmlformats.org/officeDocument/2006/relationships/hyperlink" Target="consultantplus://offline/ref=6208FD6D445159C176E219F58CCE4A7D040F32D2140D5052F9F2767FD28329100A5004F9DF7FC8B7DE0FD21E27f7j0D" TargetMode="External"/><Relationship Id="rId10" Type="http://schemas.openxmlformats.org/officeDocument/2006/relationships/hyperlink" Target="consultantplus://offline/ref=6208FD6D445159C176E219E38FA2147706006CD8120D5F06A4A670288DD32F4558105AA08E3883BADD12CE1E266E7C7293f7j2D" TargetMode="External"/><Relationship Id="rId4" Type="http://schemas.openxmlformats.org/officeDocument/2006/relationships/hyperlink" Target="consultantplus://offline/ref=6208FD6D445159C176E219F58CCE4A7D050335D01B5E0750A8A7787ADAD373000E1951F7C17CD5A9DF11D2f1jED" TargetMode="External"/><Relationship Id="rId9" Type="http://schemas.openxmlformats.org/officeDocument/2006/relationships/hyperlink" Target="consultantplus://offline/ref=215C2884495BA86AF6242571F100CBE330AE322C2324C42EB9761FCAA2586BD476D235027AC3E05F1A0C752A6D694078937D57A68FF8B2F5fA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FEC30C17</Template>
  <TotalTime>71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SaifutdinovaIS</dc:creator>
  <cp:keywords/>
  <dc:description/>
  <cp:lastModifiedBy>Ксения К. Каирова</cp:lastModifiedBy>
  <cp:revision>15</cp:revision>
  <dcterms:created xsi:type="dcterms:W3CDTF">2020-03-06T07:32:00Z</dcterms:created>
  <dcterms:modified xsi:type="dcterms:W3CDTF">2020-03-19T11:23:00Z</dcterms:modified>
</cp:coreProperties>
</file>