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063BE9">
        <w:rPr>
          <w:b/>
        </w:rPr>
        <w:t>3</w:t>
      </w:r>
      <w:r w:rsidRPr="006F2D40">
        <w:rPr>
          <w:b/>
        </w:rPr>
        <w:t xml:space="preserve"> месяц</w:t>
      </w:r>
      <w:r w:rsidR="00063BE9">
        <w:rPr>
          <w:b/>
        </w:rPr>
        <w:t>а 2020</w:t>
      </w:r>
      <w:bookmarkStart w:id="0" w:name="_GoBack"/>
      <w:bookmarkEnd w:id="0"/>
      <w:r w:rsidRPr="006F2D40">
        <w:rPr>
          <w:b/>
        </w:rPr>
        <w:t xml:space="preserve"> года</w:t>
      </w:r>
    </w:p>
    <w:p w:rsidR="005E059E" w:rsidRPr="00E1289C" w:rsidRDefault="005E059E" w:rsidP="005E059E">
      <w:pPr>
        <w:pStyle w:val="ConsPlusNormal"/>
        <w:jc w:val="center"/>
      </w:pPr>
      <w:r>
        <w:t>по городскому округу Заречный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2602E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  <w:r w:rsidR="00C81D5E">
              <w:rPr>
                <w:sz w:val="22"/>
                <w:szCs w:val="22"/>
              </w:rPr>
              <w:t>,</w:t>
            </w:r>
          </w:p>
          <w:p w:rsidR="00C65DDE" w:rsidRPr="006946DF" w:rsidRDefault="00C81D5E" w:rsidP="00C81D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шредер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773696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7286E" w:rsidRPr="0097286E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 w:rsidR="00056FEF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Заречный                                                                     </w:t>
      </w:r>
      <w:r w:rsidR="00056FEF">
        <w:rPr>
          <w:rFonts w:ascii="Liberation Serif" w:hAnsi="Liberation Serif"/>
          <w:bCs/>
          <w:iCs/>
          <w:sz w:val="28"/>
          <w:szCs w:val="28"/>
        </w:rPr>
        <w:t>А</w:t>
      </w:r>
      <w:r w:rsidR="00056FEF" w:rsidRPr="007636D2">
        <w:rPr>
          <w:rFonts w:ascii="Liberation Serif" w:hAnsi="Liberation Serif"/>
          <w:bCs/>
          <w:iCs/>
          <w:sz w:val="28"/>
          <w:szCs w:val="28"/>
        </w:rPr>
        <w:t>.</w:t>
      </w:r>
      <w:r w:rsidR="00056FEF">
        <w:rPr>
          <w:rFonts w:ascii="Liberation Serif" w:hAnsi="Liberation Serif"/>
          <w:bCs/>
          <w:iCs/>
          <w:sz w:val="28"/>
          <w:szCs w:val="28"/>
        </w:rPr>
        <w:t>В</w:t>
      </w:r>
      <w:r w:rsidR="00056FEF" w:rsidRPr="007636D2">
        <w:rPr>
          <w:rFonts w:ascii="Liberation Serif" w:hAnsi="Liberation Serif"/>
          <w:bCs/>
          <w:iCs/>
          <w:sz w:val="28"/>
          <w:szCs w:val="28"/>
        </w:rPr>
        <w:t xml:space="preserve">. </w:t>
      </w:r>
      <w:r w:rsidR="00056FEF">
        <w:rPr>
          <w:rFonts w:ascii="Liberation Serif" w:hAnsi="Liberation Serif"/>
          <w:bCs/>
          <w:iCs/>
          <w:sz w:val="28"/>
          <w:szCs w:val="28"/>
        </w:rPr>
        <w:t>Захарце</w:t>
      </w:r>
      <w:r w:rsidR="00056FEF" w:rsidRPr="007636D2">
        <w:rPr>
          <w:rFonts w:ascii="Liberation Serif" w:hAnsi="Liberation Serif"/>
          <w:bCs/>
          <w:iCs/>
          <w:sz w:val="28"/>
          <w:szCs w:val="28"/>
        </w:rPr>
        <w:t>в</w:t>
      </w:r>
    </w:p>
    <w:sectPr w:rsidR="0097286E" w:rsidRPr="0097286E" w:rsidSect="00FE09AE">
      <w:pgSz w:w="16838" w:h="11905" w:orient="landscape" w:code="9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021544"/>
    <w:rsid w:val="00037574"/>
    <w:rsid w:val="00045B84"/>
    <w:rsid w:val="00056FEF"/>
    <w:rsid w:val="00063BE9"/>
    <w:rsid w:val="00080717"/>
    <w:rsid w:val="001E4CD4"/>
    <w:rsid w:val="002602EF"/>
    <w:rsid w:val="003A37B7"/>
    <w:rsid w:val="003E1624"/>
    <w:rsid w:val="004542BD"/>
    <w:rsid w:val="00566EC0"/>
    <w:rsid w:val="005E059E"/>
    <w:rsid w:val="005E288D"/>
    <w:rsid w:val="0062230A"/>
    <w:rsid w:val="006946DF"/>
    <w:rsid w:val="006D1424"/>
    <w:rsid w:val="006E3630"/>
    <w:rsid w:val="006F2D40"/>
    <w:rsid w:val="00773696"/>
    <w:rsid w:val="0079194A"/>
    <w:rsid w:val="0079678A"/>
    <w:rsid w:val="007B72FE"/>
    <w:rsid w:val="007C31F2"/>
    <w:rsid w:val="007D0421"/>
    <w:rsid w:val="00820F4A"/>
    <w:rsid w:val="0085421E"/>
    <w:rsid w:val="0094498F"/>
    <w:rsid w:val="0095016F"/>
    <w:rsid w:val="0097286E"/>
    <w:rsid w:val="00B479A7"/>
    <w:rsid w:val="00C13A72"/>
    <w:rsid w:val="00C65DDE"/>
    <w:rsid w:val="00C81D5E"/>
    <w:rsid w:val="00C9363F"/>
    <w:rsid w:val="00D12560"/>
    <w:rsid w:val="00D21C0F"/>
    <w:rsid w:val="00D3623B"/>
    <w:rsid w:val="00D6120D"/>
    <w:rsid w:val="00D76D57"/>
    <w:rsid w:val="00E04C8F"/>
    <w:rsid w:val="00E1289C"/>
    <w:rsid w:val="00F1277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88A3FAF7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3</cp:revision>
  <dcterms:created xsi:type="dcterms:W3CDTF">2020-04-13T08:26:00Z</dcterms:created>
  <dcterms:modified xsi:type="dcterms:W3CDTF">2020-04-13T08:27:00Z</dcterms:modified>
</cp:coreProperties>
</file>