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CA" w:rsidRDefault="00061085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59A25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3681560" r:id="rId8"/>
        </w:object>
      </w:r>
    </w:p>
    <w:p w:rsidR="00061085" w:rsidRPr="00061085" w:rsidRDefault="00061085" w:rsidP="0006108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6108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61085" w:rsidRPr="00061085" w:rsidRDefault="00061085" w:rsidP="0006108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6108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61085" w:rsidRPr="00061085" w:rsidRDefault="00061085" w:rsidP="000610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6108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0E6FC1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1085" w:rsidRPr="00061085" w:rsidRDefault="00061085" w:rsidP="000610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1085" w:rsidRPr="00061085" w:rsidRDefault="00061085" w:rsidP="000610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61085" w:rsidRPr="00061085" w:rsidRDefault="00061085" w:rsidP="000610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61085">
        <w:rPr>
          <w:rFonts w:ascii="Liberation Serif" w:hAnsi="Liberation Serif"/>
          <w:sz w:val="24"/>
        </w:rPr>
        <w:t>от___</w:t>
      </w:r>
      <w:r w:rsidR="008102B0">
        <w:rPr>
          <w:rFonts w:ascii="Liberation Serif" w:hAnsi="Liberation Serif"/>
          <w:sz w:val="24"/>
          <w:u w:val="single"/>
        </w:rPr>
        <w:t>01.02.2021</w:t>
      </w:r>
      <w:r w:rsidRPr="00061085">
        <w:rPr>
          <w:rFonts w:ascii="Liberation Serif" w:hAnsi="Liberation Serif"/>
          <w:sz w:val="24"/>
        </w:rPr>
        <w:t>____  №  ___</w:t>
      </w:r>
      <w:r w:rsidR="008102B0">
        <w:rPr>
          <w:rFonts w:ascii="Liberation Serif" w:hAnsi="Liberation Serif"/>
          <w:sz w:val="24"/>
          <w:u w:val="single"/>
        </w:rPr>
        <w:t>87-П</w:t>
      </w:r>
      <w:bookmarkStart w:id="0" w:name="_GoBack"/>
      <w:bookmarkEnd w:id="0"/>
      <w:r w:rsidRPr="00061085">
        <w:rPr>
          <w:rFonts w:ascii="Liberation Serif" w:hAnsi="Liberation Serif"/>
          <w:sz w:val="24"/>
        </w:rPr>
        <w:t>____</w:t>
      </w:r>
    </w:p>
    <w:p w:rsidR="00061085" w:rsidRPr="00061085" w:rsidRDefault="00061085" w:rsidP="000610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61085" w:rsidRPr="00061085" w:rsidRDefault="00061085" w:rsidP="0006108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61085">
        <w:rPr>
          <w:rFonts w:ascii="Liberation Serif" w:hAnsi="Liberation Serif"/>
          <w:sz w:val="24"/>
          <w:szCs w:val="24"/>
        </w:rPr>
        <w:t>г. Заречный</w:t>
      </w:r>
    </w:p>
    <w:p w:rsidR="00F35DCA" w:rsidRDefault="00F35DCA">
      <w:pPr>
        <w:rPr>
          <w:rFonts w:ascii="Liberation Serif" w:hAnsi="Liberation Serif"/>
          <w:sz w:val="28"/>
          <w:szCs w:val="28"/>
        </w:rPr>
      </w:pPr>
    </w:p>
    <w:p w:rsidR="00F35DCA" w:rsidRDefault="00F35DCA">
      <w:pPr>
        <w:rPr>
          <w:rFonts w:ascii="Liberation Serif" w:hAnsi="Liberation Serif"/>
          <w:sz w:val="28"/>
          <w:szCs w:val="28"/>
        </w:rPr>
      </w:pPr>
    </w:p>
    <w:p w:rsidR="00F35DCA" w:rsidRDefault="00061085">
      <w:pPr>
        <w:jc w:val="center"/>
      </w:pPr>
      <w:r>
        <w:rPr>
          <w:rFonts w:ascii="Liberation Serif" w:hAnsi="Liberation Serif"/>
          <w:b/>
          <w:sz w:val="28"/>
          <w:szCs w:val="28"/>
        </w:rPr>
        <w:t>О внесении изменений в состав Комиссии городского округа Заречный по проведению Всероссийской переписи населения 2020 года, утвержденный постановлением администрации городского округа Заречный от 09.11.2018</w:t>
      </w: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b/>
          <w:sz w:val="28"/>
          <w:szCs w:val="28"/>
        </w:rPr>
        <w:t>№ 986-П «Об образовании в городском округе Заречный Комиссии по проведению Всероссийской переписи населения 2020 года»</w:t>
      </w:r>
    </w:p>
    <w:p w:rsidR="00F35DCA" w:rsidRDefault="00F35DC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F35DCA" w:rsidRDefault="00F35DCA">
      <w:pPr>
        <w:ind w:left="284"/>
        <w:rPr>
          <w:rFonts w:ascii="Liberation Serif" w:hAnsi="Liberation Serif"/>
          <w:sz w:val="28"/>
          <w:szCs w:val="28"/>
        </w:rPr>
      </w:pPr>
    </w:p>
    <w:p w:rsidR="00F35DCA" w:rsidRDefault="00061085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Муниципальном казенном учреждении городского округа Заречный «Административное управление», на основании ст. ст. 28, 31 Устава городского округа Заречный администрация городского округа Заречный</w:t>
      </w:r>
    </w:p>
    <w:p w:rsidR="00F35DCA" w:rsidRDefault="00061085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F35DCA" w:rsidRDefault="00061085">
      <w:pPr>
        <w:pStyle w:val="a8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изменения в состав Комиссии городского округа Заречный по проведению Всероссийской переписи населения 2020 года, утвержденный постановлением администрации городского округа Заречный от 09.11.2018    № 986-П «Об образовании в городском округе Заречный Комиссии по проведению Всероссийской переписи населения 2020 года» с изменениями, внесенными постановлениями администрации городского округа Заречный от 07.11.2019 № 1107-П, от 23.03.2020 № 256-П, от 27.11.2020 № 912-П,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F35DCA" w:rsidRDefault="00061085">
      <w:pPr>
        <w:pStyle w:val="a8"/>
        <w:numPr>
          <w:ilvl w:val="0"/>
          <w:numId w:val="2"/>
        </w:numPr>
        <w:ind w:left="709" w:firstLine="0"/>
        <w:jc w:val="both"/>
      </w:pPr>
      <w:r>
        <w:rPr>
          <w:rFonts w:ascii="Liberation Serif" w:hAnsi="Liberation Serif"/>
          <w:sz w:val="28"/>
          <w:szCs w:val="28"/>
        </w:rPr>
        <w:t>исключить из состава комиссии</w:t>
      </w:r>
      <w:r>
        <w:rPr>
          <w:rFonts w:ascii="Liberation Serif" w:hAnsi="Liberation Serif"/>
          <w:sz w:val="28"/>
          <w:szCs w:val="28"/>
          <w:lang w:val="en-US"/>
        </w:rPr>
        <w:t>:</w:t>
      </w:r>
    </w:p>
    <w:p w:rsidR="00F35DCA" w:rsidRDefault="00061085">
      <w:pPr>
        <w:pStyle w:val="a8"/>
        <w:ind w:left="0" w:firstLine="106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Калиниченко Андрея Владимировича, заведующего отделом сельской территории МКУ ГО Заречный «Административное управление»;</w:t>
      </w:r>
    </w:p>
    <w:p w:rsidR="00F35DCA" w:rsidRDefault="00061085">
      <w:pPr>
        <w:pStyle w:val="a8"/>
        <w:numPr>
          <w:ilvl w:val="0"/>
          <w:numId w:val="2"/>
        </w:numPr>
        <w:ind w:left="709" w:firstLine="0"/>
        <w:jc w:val="both"/>
      </w:pPr>
      <w:r>
        <w:rPr>
          <w:rFonts w:ascii="Liberation Serif" w:hAnsi="Liberation Serif"/>
          <w:sz w:val="28"/>
          <w:szCs w:val="28"/>
        </w:rPr>
        <w:t>включить в состав комиссии</w:t>
      </w:r>
      <w:r>
        <w:rPr>
          <w:rFonts w:ascii="Liberation Serif" w:hAnsi="Liberation Serif"/>
          <w:sz w:val="28"/>
          <w:szCs w:val="28"/>
          <w:lang w:val="en-US"/>
        </w:rPr>
        <w:t>:</w:t>
      </w:r>
    </w:p>
    <w:p w:rsidR="00F35DCA" w:rsidRDefault="00061085">
      <w:pPr>
        <w:pStyle w:val="a8"/>
        <w:ind w:left="0" w:firstLine="106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Олейникова Сергея Викторовича, заведующего отделом сельской территории МКУ ГО Заречный «Административное управление».</w:t>
      </w:r>
    </w:p>
    <w:p w:rsidR="00F35DCA" w:rsidRDefault="00061085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городского округа Заречный </w:t>
      </w:r>
      <w:r>
        <w:rPr>
          <w:rFonts w:ascii="Liberation Serif" w:hAnsi="Liberation Serif"/>
          <w:sz w:val="28"/>
          <w:szCs w:val="28"/>
        </w:rPr>
        <w:t>(www.gorod-zarechny.ru</w:t>
      </w:r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F35DCA" w:rsidRDefault="0006108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35DCA" w:rsidRDefault="00F35DCA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F35DCA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CA" w:rsidRDefault="00061085" w:rsidP="00061085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F35DCA" w:rsidRDefault="00061085" w:rsidP="00061085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CA" w:rsidRDefault="00F35D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CA" w:rsidRDefault="00F35DC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35DCA" w:rsidRDefault="00061085" w:rsidP="00061085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А.В. Захарцев</w:t>
            </w:r>
          </w:p>
        </w:tc>
      </w:tr>
      <w:tr w:rsidR="00F35DCA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CA" w:rsidRDefault="00F35D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CA" w:rsidRDefault="00F35DCA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DCA" w:rsidRDefault="00F35DC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F35DCA" w:rsidRPr="00061085" w:rsidRDefault="00F35DCA">
      <w:pPr>
        <w:rPr>
          <w:rFonts w:ascii="Liberation Serif" w:hAnsi="Liberation Serif"/>
          <w:sz w:val="2"/>
          <w:szCs w:val="2"/>
        </w:rPr>
      </w:pPr>
    </w:p>
    <w:sectPr w:rsidR="00F35DCA" w:rsidRPr="00061085" w:rsidSect="00061085">
      <w:pgSz w:w="11907" w:h="16840"/>
      <w:pgMar w:top="1135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D0" w:rsidRDefault="007906D0">
      <w:r>
        <w:separator/>
      </w:r>
    </w:p>
  </w:endnote>
  <w:endnote w:type="continuationSeparator" w:id="0">
    <w:p w:rsidR="007906D0" w:rsidRDefault="0079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D0" w:rsidRDefault="007906D0">
      <w:r>
        <w:rPr>
          <w:color w:val="000000"/>
        </w:rPr>
        <w:separator/>
      </w:r>
    </w:p>
  </w:footnote>
  <w:footnote w:type="continuationSeparator" w:id="0">
    <w:p w:rsidR="007906D0" w:rsidRDefault="0079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14F4"/>
    <w:multiLevelType w:val="multilevel"/>
    <w:tmpl w:val="F1E81116"/>
    <w:lvl w:ilvl="0">
      <w:start w:val="1"/>
      <w:numFmt w:val="decimal"/>
      <w:lvlText w:val="%1)"/>
      <w:lvlJc w:val="left"/>
      <w:pPr>
        <w:ind w:left="142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8FA5DF2"/>
    <w:multiLevelType w:val="multilevel"/>
    <w:tmpl w:val="D4C4DCE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CA"/>
    <w:rsid w:val="00061085"/>
    <w:rsid w:val="00583DB8"/>
    <w:rsid w:val="007906D0"/>
    <w:rsid w:val="008102B0"/>
    <w:rsid w:val="00F3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49AA"/>
  <w15:docId w15:val="{68087075-3F0F-436A-93F9-7D2B62B6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ind w:left="720"/>
    </w:p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03.0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2021-01-29T06:00:00Z</cp:lastPrinted>
  <dcterms:created xsi:type="dcterms:W3CDTF">2021-01-29T06:00:00Z</dcterms:created>
  <dcterms:modified xsi:type="dcterms:W3CDTF">2021-02-01T05:46:00Z</dcterms:modified>
</cp:coreProperties>
</file>