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58327" w14:textId="77777777" w:rsidR="000E0169" w:rsidRPr="00475147" w:rsidRDefault="000E0169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475147">
        <w:rPr>
          <w:rFonts w:ascii="Liberation Serif" w:hAnsi="Liberation Serif"/>
        </w:rPr>
        <w:object w:dxaOrig="4488" w:dyaOrig="5644" w14:anchorId="289ADC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45864982" r:id="rId8"/>
        </w:object>
      </w:r>
    </w:p>
    <w:p w14:paraId="6D5EA832" w14:textId="77777777" w:rsidR="00B86461" w:rsidRPr="00B86461" w:rsidRDefault="00B86461" w:rsidP="00B86461">
      <w:pPr>
        <w:widowControl/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B8646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8646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14:paraId="636774C2" w14:textId="77777777" w:rsidR="00B86461" w:rsidRPr="00B86461" w:rsidRDefault="00B86461" w:rsidP="00B86461">
      <w:pPr>
        <w:widowControl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B8646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12F71437" w14:textId="35FBF361" w:rsidR="00B86461" w:rsidRPr="00B86461" w:rsidRDefault="00B86461" w:rsidP="00B86461">
      <w:pPr>
        <w:widowControl/>
        <w:jc w:val="both"/>
        <w:rPr>
          <w:rFonts w:ascii="Liberation Serif" w:hAnsi="Liberation Serif"/>
          <w:sz w:val="18"/>
        </w:rPr>
      </w:pPr>
      <w:r w:rsidRPr="00B8646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7546D" wp14:editId="6451ECF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5E0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2BCF3E60" w14:textId="77777777" w:rsidR="00B86461" w:rsidRPr="00B86461" w:rsidRDefault="00B86461" w:rsidP="00B86461">
      <w:pPr>
        <w:widowControl/>
        <w:jc w:val="both"/>
        <w:rPr>
          <w:rFonts w:ascii="Liberation Serif" w:hAnsi="Liberation Serif"/>
          <w:sz w:val="16"/>
          <w:szCs w:val="16"/>
        </w:rPr>
      </w:pPr>
    </w:p>
    <w:p w14:paraId="4898ABC9" w14:textId="77777777" w:rsidR="00B86461" w:rsidRPr="00B86461" w:rsidRDefault="00B86461" w:rsidP="00B86461">
      <w:pPr>
        <w:widowControl/>
        <w:jc w:val="both"/>
        <w:rPr>
          <w:rFonts w:ascii="Liberation Serif" w:hAnsi="Liberation Serif"/>
          <w:sz w:val="16"/>
          <w:szCs w:val="16"/>
        </w:rPr>
      </w:pPr>
    </w:p>
    <w:p w14:paraId="24031FBA" w14:textId="15ADFAAB" w:rsidR="00B86461" w:rsidRPr="00B86461" w:rsidRDefault="00B86461" w:rsidP="00B86461">
      <w:pPr>
        <w:widowControl/>
        <w:jc w:val="both"/>
        <w:rPr>
          <w:rFonts w:ascii="Liberation Serif" w:hAnsi="Liberation Serif"/>
          <w:sz w:val="24"/>
        </w:rPr>
      </w:pPr>
      <w:r w:rsidRPr="00B86461">
        <w:rPr>
          <w:rFonts w:ascii="Liberation Serif" w:hAnsi="Liberation Serif"/>
          <w:sz w:val="24"/>
        </w:rPr>
        <w:t>от___</w:t>
      </w:r>
      <w:r w:rsidR="00C41CCF">
        <w:rPr>
          <w:rFonts w:ascii="Liberation Serif" w:hAnsi="Liberation Serif"/>
          <w:sz w:val="24"/>
          <w:u w:val="single"/>
        </w:rPr>
        <w:t>16.03.2020</w:t>
      </w:r>
      <w:r w:rsidRPr="00B86461">
        <w:rPr>
          <w:rFonts w:ascii="Liberation Serif" w:hAnsi="Liberation Serif"/>
          <w:sz w:val="24"/>
        </w:rPr>
        <w:t>___</w:t>
      </w:r>
      <w:proofErr w:type="gramStart"/>
      <w:r w:rsidRPr="00B86461">
        <w:rPr>
          <w:rFonts w:ascii="Liberation Serif" w:hAnsi="Liberation Serif"/>
          <w:sz w:val="24"/>
        </w:rPr>
        <w:t>_  №</w:t>
      </w:r>
      <w:proofErr w:type="gramEnd"/>
      <w:r w:rsidRPr="00B86461">
        <w:rPr>
          <w:rFonts w:ascii="Liberation Serif" w:hAnsi="Liberation Serif"/>
          <w:sz w:val="24"/>
        </w:rPr>
        <w:t xml:space="preserve">  ___</w:t>
      </w:r>
      <w:r w:rsidR="00C41CCF">
        <w:rPr>
          <w:rFonts w:ascii="Liberation Serif" w:hAnsi="Liberation Serif"/>
          <w:sz w:val="24"/>
          <w:u w:val="single"/>
        </w:rPr>
        <w:t>229-П</w:t>
      </w:r>
      <w:r w:rsidRPr="00B86461">
        <w:rPr>
          <w:rFonts w:ascii="Liberation Serif" w:hAnsi="Liberation Serif"/>
          <w:sz w:val="24"/>
        </w:rPr>
        <w:t>___</w:t>
      </w:r>
    </w:p>
    <w:p w14:paraId="26E4F704" w14:textId="77777777" w:rsidR="00B86461" w:rsidRPr="00B86461" w:rsidRDefault="00B86461" w:rsidP="00B86461">
      <w:pPr>
        <w:widowControl/>
        <w:jc w:val="both"/>
        <w:rPr>
          <w:rFonts w:ascii="Liberation Serif" w:hAnsi="Liberation Serif"/>
          <w:sz w:val="28"/>
          <w:szCs w:val="28"/>
        </w:rPr>
      </w:pPr>
    </w:p>
    <w:p w14:paraId="38E52321" w14:textId="77777777" w:rsidR="00B86461" w:rsidRPr="00B86461" w:rsidRDefault="00B86461" w:rsidP="00B86461">
      <w:pPr>
        <w:widowControl/>
        <w:ind w:right="5812"/>
        <w:jc w:val="center"/>
        <w:rPr>
          <w:rFonts w:ascii="Liberation Serif" w:hAnsi="Liberation Serif"/>
          <w:sz w:val="24"/>
          <w:szCs w:val="24"/>
        </w:rPr>
      </w:pPr>
      <w:r w:rsidRPr="00B86461">
        <w:rPr>
          <w:rFonts w:ascii="Liberation Serif" w:hAnsi="Liberation Serif"/>
          <w:sz w:val="24"/>
          <w:szCs w:val="24"/>
        </w:rPr>
        <w:t>г. Заречный</w:t>
      </w:r>
    </w:p>
    <w:p w14:paraId="4DACEC81" w14:textId="77777777" w:rsidR="000E0169" w:rsidRPr="00475147" w:rsidRDefault="000E0169">
      <w:pPr>
        <w:rPr>
          <w:rFonts w:ascii="Liberation Serif" w:hAnsi="Liberation Serif"/>
          <w:sz w:val="28"/>
          <w:szCs w:val="28"/>
        </w:rPr>
      </w:pPr>
    </w:p>
    <w:p w14:paraId="7DF9DF4F" w14:textId="77777777" w:rsidR="00921C7F" w:rsidRPr="00475147" w:rsidRDefault="00921C7F">
      <w:pPr>
        <w:rPr>
          <w:rFonts w:ascii="Liberation Serif" w:hAnsi="Liberation Serif"/>
          <w:sz w:val="28"/>
          <w:szCs w:val="28"/>
        </w:rPr>
      </w:pPr>
    </w:p>
    <w:p w14:paraId="75F8E0B8" w14:textId="77777777" w:rsidR="00CA47DA" w:rsidRPr="00CA47DA" w:rsidRDefault="00CA47DA" w:rsidP="00CA47DA">
      <w:pPr>
        <w:jc w:val="center"/>
        <w:rPr>
          <w:rFonts w:ascii="Liberation Serif" w:hAnsi="Liberation Serif"/>
          <w:b/>
          <w:sz w:val="28"/>
          <w:szCs w:val="28"/>
        </w:rPr>
      </w:pPr>
      <w:r w:rsidRPr="00CA47DA">
        <w:rPr>
          <w:rFonts w:ascii="Liberation Serif" w:hAnsi="Liberation Serif"/>
          <w:b/>
          <w:sz w:val="28"/>
          <w:szCs w:val="28"/>
        </w:rPr>
        <w:t xml:space="preserve">О внесении изменений в Положение об оплате труда работников муниципальных казённых, бюджетных и автономных учреждений </w:t>
      </w:r>
    </w:p>
    <w:p w14:paraId="67D1D8F8" w14:textId="77777777" w:rsidR="00766EA0" w:rsidRPr="00CA47DA" w:rsidRDefault="00CA47DA" w:rsidP="00CA47DA">
      <w:pPr>
        <w:jc w:val="center"/>
        <w:rPr>
          <w:rFonts w:ascii="Liberation Serif" w:hAnsi="Liberation Serif"/>
          <w:b/>
          <w:sz w:val="28"/>
          <w:szCs w:val="28"/>
        </w:rPr>
      </w:pPr>
      <w:r w:rsidRPr="00CA47DA">
        <w:rPr>
          <w:rFonts w:ascii="Liberation Serif" w:hAnsi="Liberation Serif"/>
          <w:b/>
          <w:sz w:val="28"/>
          <w:szCs w:val="28"/>
        </w:rPr>
        <w:t>культуры городского округа Заречный, утвержденное постановлением администрации от 26.10.2018 № 949-П</w:t>
      </w:r>
    </w:p>
    <w:p w14:paraId="045B2B38" w14:textId="77777777" w:rsidR="00910737" w:rsidRPr="00475147" w:rsidRDefault="00910737" w:rsidP="00CC4BF4">
      <w:pPr>
        <w:ind w:left="284"/>
        <w:rPr>
          <w:rFonts w:ascii="Liberation Serif" w:hAnsi="Liberation Serif"/>
          <w:sz w:val="28"/>
          <w:szCs w:val="28"/>
        </w:rPr>
      </w:pPr>
    </w:p>
    <w:p w14:paraId="3895BE50" w14:textId="77777777" w:rsidR="00CA47DA" w:rsidRPr="00CA47DA" w:rsidRDefault="00CA47DA" w:rsidP="001C6FB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C6FBA">
        <w:rPr>
          <w:rFonts w:ascii="Liberation Serif" w:hAnsi="Liberation Serif"/>
          <w:sz w:val="28"/>
          <w:szCs w:val="28"/>
        </w:rPr>
        <w:t>В соответствии со ст. 134 Трудового кодекса Российской Федерации, постановлением Правительства Свердловской области от 18.09.2019 № 586-ПП «Об утверждении методик, применяемых для расчета межбюджетных трансфертов из областного бюджета местным бюджетам на 2020 год и плановый период 2021 и 2022 годов» (в редакции от 05.12.2019 № 862-ПП)</w:t>
      </w:r>
      <w:r w:rsidR="002833D2" w:rsidRPr="001C6FBA">
        <w:rPr>
          <w:rFonts w:ascii="Liberation Serif" w:hAnsi="Liberation Serif"/>
          <w:sz w:val="28"/>
          <w:szCs w:val="28"/>
        </w:rPr>
        <w:t>,</w:t>
      </w:r>
      <w:r w:rsidRPr="001C6FBA">
        <w:rPr>
          <w:rFonts w:ascii="Liberation Serif" w:hAnsi="Liberation Serif"/>
          <w:sz w:val="28"/>
          <w:szCs w:val="28"/>
        </w:rPr>
        <w:t xml:space="preserve"> решением Думы городского округа Заречный от </w:t>
      </w:r>
      <w:r w:rsidRPr="00CA47DA">
        <w:rPr>
          <w:rFonts w:ascii="Liberation Serif" w:hAnsi="Liberation Serif"/>
          <w:sz w:val="28"/>
          <w:szCs w:val="28"/>
        </w:rPr>
        <w:t>19.12.2019 № 124-Р «О бюджете городского округа Заречный на 2020 год и плановый период 2021-2022 годов», на основании ст. ст. 28, 31 Устава городского округа Заречный администрация городского округа Заречный</w:t>
      </w:r>
    </w:p>
    <w:p w14:paraId="63B2DB07" w14:textId="77777777" w:rsidR="00CA47DA" w:rsidRPr="00CA47DA" w:rsidRDefault="00CA47DA" w:rsidP="00CA47DA">
      <w:pPr>
        <w:rPr>
          <w:rFonts w:ascii="Liberation Serif" w:hAnsi="Liberation Serif"/>
          <w:b/>
          <w:sz w:val="28"/>
          <w:szCs w:val="28"/>
        </w:rPr>
      </w:pPr>
      <w:r w:rsidRPr="00CA47DA">
        <w:rPr>
          <w:rFonts w:ascii="Liberation Serif" w:hAnsi="Liberation Serif"/>
          <w:b/>
          <w:sz w:val="28"/>
          <w:szCs w:val="28"/>
        </w:rPr>
        <w:t>ПОСТАНОВЛЯЕТ:</w:t>
      </w:r>
    </w:p>
    <w:p w14:paraId="5F897ED2" w14:textId="77777777" w:rsidR="00CA47DA" w:rsidRPr="00CA47DA" w:rsidRDefault="00CA47DA" w:rsidP="001C6FB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A47DA">
        <w:rPr>
          <w:rFonts w:ascii="Liberation Serif" w:hAnsi="Liberation Serif"/>
          <w:sz w:val="28"/>
          <w:szCs w:val="28"/>
        </w:rPr>
        <w:t xml:space="preserve">1. Внести в Положение об оплате труда работников муниципальных казённых, бюджетных и автономных учреждений культуры городского округа Заречный, </w:t>
      </w:r>
      <w:r w:rsidRPr="00CA47DA">
        <w:rPr>
          <w:rFonts w:ascii="Liberation Serif" w:hAnsi="Liberation Serif"/>
          <w:bCs/>
          <w:sz w:val="28"/>
          <w:szCs w:val="28"/>
        </w:rPr>
        <w:t>утвержденное постановлением администрации от 26.10.2018 № 949-П</w:t>
      </w:r>
      <w:r w:rsidR="002833D2">
        <w:rPr>
          <w:rFonts w:ascii="Liberation Serif" w:hAnsi="Liberation Serif"/>
          <w:bCs/>
          <w:sz w:val="28"/>
          <w:szCs w:val="28"/>
        </w:rPr>
        <w:t xml:space="preserve"> </w:t>
      </w:r>
      <w:r w:rsidR="009D4038" w:rsidRPr="009D4038">
        <w:rPr>
          <w:rFonts w:ascii="Liberation Serif" w:hAnsi="Liberation Serif"/>
          <w:bCs/>
          <w:sz w:val="28"/>
          <w:szCs w:val="28"/>
        </w:rPr>
        <w:t>с изменениями, внесенными постановлением администрации городского округа Заречный от 05.03.2019 № 260-П,</w:t>
      </w:r>
      <w:r w:rsidRPr="00CA47D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CA47DA">
        <w:rPr>
          <w:rFonts w:ascii="Liberation Serif" w:hAnsi="Liberation Serif"/>
          <w:bCs/>
          <w:sz w:val="28"/>
          <w:szCs w:val="28"/>
        </w:rPr>
        <w:t>следующие изменения:</w:t>
      </w:r>
      <w:r w:rsidRPr="00CA47DA">
        <w:rPr>
          <w:rFonts w:ascii="Liberation Serif" w:hAnsi="Liberation Serif"/>
          <w:sz w:val="28"/>
          <w:szCs w:val="28"/>
        </w:rPr>
        <w:t xml:space="preserve"> </w:t>
      </w:r>
    </w:p>
    <w:p w14:paraId="38D331FB" w14:textId="77777777" w:rsidR="00CA47DA" w:rsidRPr="00CA47DA" w:rsidRDefault="00CA47DA" w:rsidP="001C6FB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A47DA">
        <w:rPr>
          <w:rFonts w:ascii="Liberation Serif" w:hAnsi="Liberation Serif"/>
          <w:sz w:val="28"/>
          <w:szCs w:val="28"/>
        </w:rPr>
        <w:t>1) приложение № 2 «Размеры должностных окладов работников, замещающих должности работников культуры» к Положению об оплате труда работников муниципальных казённых, бюджетных и автономных учреждений культуры городского округа Заречный изложить в новой редакции (прилагается);</w:t>
      </w:r>
    </w:p>
    <w:p w14:paraId="19312F0C" w14:textId="77777777" w:rsidR="00CA47DA" w:rsidRPr="00CA47DA" w:rsidRDefault="00CA47DA" w:rsidP="001C6FB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A47DA">
        <w:rPr>
          <w:rFonts w:ascii="Liberation Serif" w:hAnsi="Liberation Serif"/>
          <w:sz w:val="28"/>
          <w:szCs w:val="28"/>
        </w:rPr>
        <w:t>2) приложение № 3 «Размеры должностных окладов работников, замещающих должности общеотраслевых служащих» к Положению об оплате труда работников муниципальных казённых, бюджетных и автономных учреждений культуры городского округа Заречный изложить в новой редакции (прилагается);</w:t>
      </w:r>
    </w:p>
    <w:p w14:paraId="0EE69011" w14:textId="399DEB82" w:rsidR="00CA47DA" w:rsidRPr="00CA47DA" w:rsidRDefault="00CA47DA" w:rsidP="001C6FB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A47DA">
        <w:rPr>
          <w:rFonts w:ascii="Liberation Serif" w:hAnsi="Liberation Serif"/>
          <w:sz w:val="28"/>
          <w:szCs w:val="28"/>
        </w:rPr>
        <w:t>3) приложение № 4 «Размеры должностных окладов работников, осуществляющих деятельность по профессиям рабочих» к Положению об оплате труда работников муниципальных казённых, бюджетных и автономных учреждений культуры городского округа Заречный изложить в новой редакции (прилагается).</w:t>
      </w:r>
    </w:p>
    <w:p w14:paraId="3E319233" w14:textId="77777777" w:rsidR="00CA47DA" w:rsidRPr="00BA7879" w:rsidRDefault="00CA47DA" w:rsidP="001C6FB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A7879">
        <w:rPr>
          <w:rFonts w:ascii="Liberation Serif" w:hAnsi="Liberation Serif"/>
          <w:sz w:val="28"/>
          <w:szCs w:val="28"/>
        </w:rPr>
        <w:lastRenderedPageBreak/>
        <w:t>2. Руководителям муниципальных учреждений культуры городского округа Заречный:</w:t>
      </w:r>
    </w:p>
    <w:p w14:paraId="0EC286F2" w14:textId="77777777" w:rsidR="002833D2" w:rsidRPr="00BA7879" w:rsidRDefault="00CA47DA" w:rsidP="001C6FBA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A7879">
        <w:rPr>
          <w:rFonts w:ascii="Liberation Serif" w:hAnsi="Liberation Serif"/>
          <w:sz w:val="28"/>
          <w:szCs w:val="28"/>
        </w:rPr>
        <w:t xml:space="preserve"> внести изменения в Положения об оплате труда работников учреждений в соответствии с утвержденными изменениями;</w:t>
      </w:r>
    </w:p>
    <w:p w14:paraId="57BFB247" w14:textId="14DF8045" w:rsidR="00CA47DA" w:rsidRPr="00BA7879" w:rsidRDefault="00D4460E" w:rsidP="001C6FBA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</w:t>
      </w:r>
      <w:r w:rsidR="00CA47DA" w:rsidRPr="00BA7879">
        <w:rPr>
          <w:rFonts w:ascii="Liberation Serif" w:hAnsi="Liberation Serif"/>
          <w:sz w:val="28"/>
          <w:szCs w:val="28"/>
        </w:rPr>
        <w:t>твердить</w:t>
      </w:r>
      <w:r>
        <w:rPr>
          <w:rFonts w:ascii="Liberation Serif" w:hAnsi="Liberation Serif"/>
          <w:sz w:val="28"/>
          <w:szCs w:val="28"/>
        </w:rPr>
        <w:t xml:space="preserve"> штатные расписания в соответствии с организационной структурой и штатом учреждения культуры, </w:t>
      </w:r>
      <w:r w:rsidRPr="00BA7879">
        <w:rPr>
          <w:rFonts w:ascii="Liberation Serif" w:hAnsi="Liberation Serif"/>
          <w:sz w:val="28"/>
          <w:szCs w:val="28"/>
        </w:rPr>
        <w:t>согласован</w:t>
      </w:r>
      <w:r>
        <w:rPr>
          <w:rFonts w:ascii="Liberation Serif" w:hAnsi="Liberation Serif"/>
          <w:sz w:val="28"/>
          <w:szCs w:val="28"/>
        </w:rPr>
        <w:t>ными МКУ</w:t>
      </w:r>
      <w:r w:rsidR="00CA47DA" w:rsidRPr="00BA7879">
        <w:rPr>
          <w:rFonts w:ascii="Liberation Serif" w:hAnsi="Liberation Serif"/>
          <w:sz w:val="28"/>
          <w:szCs w:val="28"/>
        </w:rPr>
        <w:t xml:space="preserve"> «УКС и МП ГО Заречный»;</w:t>
      </w:r>
    </w:p>
    <w:p w14:paraId="702728C1" w14:textId="77777777" w:rsidR="00CA47DA" w:rsidRPr="00CA47DA" w:rsidRDefault="00CA47DA" w:rsidP="001C6FBA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A7879">
        <w:rPr>
          <w:rFonts w:ascii="Liberation Serif" w:hAnsi="Liberation Serif"/>
          <w:sz w:val="28"/>
          <w:szCs w:val="28"/>
        </w:rPr>
        <w:t>заключить</w:t>
      </w:r>
      <w:r w:rsidRPr="00CA47DA">
        <w:rPr>
          <w:rFonts w:ascii="Liberation Serif" w:hAnsi="Liberation Serif"/>
          <w:sz w:val="28"/>
          <w:szCs w:val="28"/>
        </w:rPr>
        <w:t xml:space="preserve"> дополнительные соглашения к трудовым договорам с работниками в связи с изменением оплаты труда.</w:t>
      </w:r>
    </w:p>
    <w:p w14:paraId="7ED37980" w14:textId="152DDDFC" w:rsidR="00CA47DA" w:rsidRPr="00CA47DA" w:rsidRDefault="00CA47DA" w:rsidP="001C6FBA">
      <w:pPr>
        <w:jc w:val="both"/>
        <w:rPr>
          <w:rFonts w:ascii="Liberation Serif" w:hAnsi="Liberation Serif"/>
          <w:sz w:val="28"/>
          <w:szCs w:val="28"/>
        </w:rPr>
      </w:pPr>
      <w:r w:rsidRPr="00CA47DA">
        <w:rPr>
          <w:rFonts w:ascii="Liberation Serif" w:hAnsi="Liberation Serif"/>
          <w:sz w:val="28"/>
          <w:szCs w:val="28"/>
        </w:rPr>
        <w:tab/>
        <w:t>3. Настоящее постановление распространяется на правоотношения, возникшие с 1 января 2020 года.</w:t>
      </w:r>
    </w:p>
    <w:p w14:paraId="11E924AE" w14:textId="491EC307" w:rsidR="00CA47DA" w:rsidRPr="00CA47DA" w:rsidRDefault="00D4460E" w:rsidP="001C6FB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CA47DA" w:rsidRPr="00BA7879">
        <w:rPr>
          <w:rFonts w:ascii="Liberation Serif" w:hAnsi="Liberation Serif"/>
          <w:sz w:val="28"/>
          <w:szCs w:val="28"/>
        </w:rPr>
        <w:t>. Опубликовать</w:t>
      </w:r>
      <w:r w:rsidR="00CA47DA" w:rsidRPr="00CA47DA">
        <w:rPr>
          <w:rFonts w:ascii="Liberation Serif" w:hAnsi="Liberation Serif"/>
          <w:sz w:val="28"/>
          <w:szCs w:val="28"/>
        </w:rPr>
        <w:t xml:space="preserve">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14:paraId="3830E062" w14:textId="792B3F72" w:rsidR="00CA47DA" w:rsidRPr="00CA47DA" w:rsidRDefault="00D4460E" w:rsidP="001C6FB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5</w:t>
      </w:r>
      <w:r w:rsidR="00CA47DA" w:rsidRPr="00CA47DA">
        <w:rPr>
          <w:rFonts w:ascii="Liberation Serif" w:hAnsi="Liberation Serif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14:paraId="461CD9C8" w14:textId="77777777" w:rsidR="00910737" w:rsidRPr="00CA47DA" w:rsidRDefault="00910737" w:rsidP="001C6FBA">
      <w:pPr>
        <w:jc w:val="both"/>
        <w:rPr>
          <w:rFonts w:ascii="Liberation Serif" w:hAnsi="Liberation Serif"/>
          <w:sz w:val="28"/>
          <w:szCs w:val="28"/>
        </w:rPr>
      </w:pPr>
    </w:p>
    <w:p w14:paraId="5BDBA0C0" w14:textId="77777777" w:rsidR="00921C7F" w:rsidRPr="00CA47DA" w:rsidRDefault="00921C7F" w:rsidP="001C6FBA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2410"/>
        <w:gridCol w:w="3174"/>
      </w:tblGrid>
      <w:tr w:rsidR="005F3202" w:rsidRPr="00CA47DA" w14:paraId="5EA250BE" w14:textId="77777777" w:rsidTr="00B91C81">
        <w:tc>
          <w:tcPr>
            <w:tcW w:w="4338" w:type="dxa"/>
            <w:shd w:val="clear" w:color="auto" w:fill="auto"/>
          </w:tcPr>
          <w:p w14:paraId="13B2D073" w14:textId="6FDB0BC7" w:rsidR="005F3202" w:rsidRPr="00CA47DA" w:rsidRDefault="00141D50" w:rsidP="005F3202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14:paraId="152B86D6" w14:textId="29BAC187" w:rsidR="005F3202" w:rsidRPr="00CA47DA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  <w:r w:rsidRPr="00CA47DA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14:paraId="41E06F2C" w14:textId="77777777" w:rsidR="005F3202" w:rsidRPr="00CA47DA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</w:tcPr>
          <w:p w14:paraId="5A15C3FF" w14:textId="77777777" w:rsidR="001C6FBA" w:rsidRDefault="001C6FBA" w:rsidP="005F320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</w:t>
            </w:r>
          </w:p>
          <w:p w14:paraId="100D05C0" w14:textId="4B78CEC0" w:rsidR="005F3202" w:rsidRPr="00CA47DA" w:rsidRDefault="00141D50" w:rsidP="00B91C8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А.В. Захарце</w:t>
            </w:r>
            <w:r w:rsidR="005F3202" w:rsidRPr="00CA47DA">
              <w:rPr>
                <w:rFonts w:ascii="Liberation Serif" w:hAnsi="Liberation Serif"/>
                <w:sz w:val="28"/>
                <w:szCs w:val="28"/>
              </w:rPr>
              <w:t>в</w:t>
            </w:r>
          </w:p>
        </w:tc>
      </w:tr>
      <w:bookmarkEnd w:id="0"/>
    </w:tbl>
    <w:p w14:paraId="5073FF1C" w14:textId="77777777" w:rsidR="00921C7F" w:rsidRPr="00CA47DA" w:rsidRDefault="00921C7F" w:rsidP="007B4998">
      <w:pPr>
        <w:rPr>
          <w:rFonts w:ascii="Liberation Serif" w:hAnsi="Liberation Serif"/>
          <w:sz w:val="28"/>
          <w:szCs w:val="28"/>
        </w:rPr>
      </w:pPr>
    </w:p>
    <w:p w14:paraId="0D0EA8B8" w14:textId="77777777" w:rsidR="005F3202" w:rsidRDefault="005F3202">
      <w:pPr>
        <w:rPr>
          <w:rFonts w:ascii="Liberation Serif" w:hAnsi="Liberation Serif"/>
          <w:sz w:val="28"/>
          <w:szCs w:val="28"/>
        </w:rPr>
      </w:pPr>
    </w:p>
    <w:p w14:paraId="066B62A1" w14:textId="77777777" w:rsidR="002064E5" w:rsidRDefault="002064E5">
      <w:pPr>
        <w:rPr>
          <w:rFonts w:ascii="Liberation Serif" w:hAnsi="Liberation Serif"/>
          <w:sz w:val="28"/>
          <w:szCs w:val="28"/>
        </w:rPr>
      </w:pPr>
    </w:p>
    <w:p w14:paraId="60B36E69" w14:textId="77777777" w:rsidR="002064E5" w:rsidRDefault="002064E5">
      <w:pPr>
        <w:rPr>
          <w:rFonts w:ascii="Liberation Serif" w:hAnsi="Liberation Serif"/>
          <w:sz w:val="28"/>
          <w:szCs w:val="28"/>
        </w:rPr>
      </w:pPr>
    </w:p>
    <w:p w14:paraId="5E9FADA0" w14:textId="77777777" w:rsidR="002064E5" w:rsidRDefault="002064E5">
      <w:pPr>
        <w:rPr>
          <w:rFonts w:ascii="Liberation Serif" w:hAnsi="Liberation Serif"/>
          <w:sz w:val="28"/>
          <w:szCs w:val="28"/>
        </w:rPr>
      </w:pPr>
    </w:p>
    <w:p w14:paraId="2ED4BA27" w14:textId="77777777" w:rsidR="002064E5" w:rsidRDefault="002064E5">
      <w:pPr>
        <w:rPr>
          <w:rFonts w:ascii="Liberation Serif" w:hAnsi="Liberation Serif"/>
          <w:sz w:val="28"/>
          <w:szCs w:val="28"/>
        </w:rPr>
      </w:pPr>
    </w:p>
    <w:p w14:paraId="31F63AA4" w14:textId="77777777" w:rsidR="002064E5" w:rsidRDefault="002064E5">
      <w:pPr>
        <w:rPr>
          <w:rFonts w:ascii="Liberation Serif" w:hAnsi="Liberation Serif"/>
          <w:sz w:val="28"/>
          <w:szCs w:val="28"/>
        </w:rPr>
      </w:pPr>
    </w:p>
    <w:p w14:paraId="4E348290" w14:textId="77777777" w:rsidR="002064E5" w:rsidRDefault="002064E5">
      <w:pPr>
        <w:rPr>
          <w:rFonts w:ascii="Liberation Serif" w:hAnsi="Liberation Serif"/>
          <w:sz w:val="28"/>
          <w:szCs w:val="28"/>
        </w:rPr>
      </w:pPr>
    </w:p>
    <w:p w14:paraId="4F81B81C" w14:textId="77777777" w:rsidR="002064E5" w:rsidRDefault="002064E5">
      <w:pPr>
        <w:rPr>
          <w:rFonts w:ascii="Liberation Serif" w:hAnsi="Liberation Serif"/>
          <w:sz w:val="28"/>
          <w:szCs w:val="28"/>
        </w:rPr>
      </w:pPr>
    </w:p>
    <w:p w14:paraId="3E80F64B" w14:textId="77777777" w:rsidR="002064E5" w:rsidRDefault="002064E5">
      <w:pPr>
        <w:rPr>
          <w:rFonts w:ascii="Liberation Serif" w:hAnsi="Liberation Serif"/>
          <w:sz w:val="28"/>
          <w:szCs w:val="28"/>
        </w:rPr>
      </w:pPr>
    </w:p>
    <w:p w14:paraId="74757934" w14:textId="77777777" w:rsidR="002064E5" w:rsidRDefault="002064E5">
      <w:pPr>
        <w:rPr>
          <w:rFonts w:ascii="Liberation Serif" w:hAnsi="Liberation Serif"/>
          <w:sz w:val="28"/>
          <w:szCs w:val="28"/>
        </w:rPr>
      </w:pPr>
    </w:p>
    <w:p w14:paraId="59B7B78D" w14:textId="77777777" w:rsidR="002064E5" w:rsidRDefault="002064E5">
      <w:pPr>
        <w:rPr>
          <w:rFonts w:ascii="Liberation Serif" w:hAnsi="Liberation Serif"/>
          <w:sz w:val="28"/>
          <w:szCs w:val="28"/>
        </w:rPr>
      </w:pPr>
    </w:p>
    <w:p w14:paraId="78097935" w14:textId="77777777" w:rsidR="002064E5" w:rsidRDefault="002064E5">
      <w:pPr>
        <w:rPr>
          <w:rFonts w:ascii="Liberation Serif" w:hAnsi="Liberation Serif"/>
          <w:sz w:val="28"/>
          <w:szCs w:val="28"/>
        </w:rPr>
      </w:pPr>
    </w:p>
    <w:p w14:paraId="1E7BD00E" w14:textId="77777777" w:rsidR="002064E5" w:rsidRDefault="002064E5">
      <w:pPr>
        <w:rPr>
          <w:rFonts w:ascii="Liberation Serif" w:hAnsi="Liberation Serif"/>
          <w:sz w:val="28"/>
          <w:szCs w:val="28"/>
        </w:rPr>
      </w:pPr>
    </w:p>
    <w:p w14:paraId="0EE96ED9" w14:textId="77777777" w:rsidR="002064E5" w:rsidRDefault="002064E5">
      <w:pPr>
        <w:rPr>
          <w:rFonts w:ascii="Liberation Serif" w:hAnsi="Liberation Serif"/>
          <w:sz w:val="28"/>
          <w:szCs w:val="28"/>
        </w:rPr>
      </w:pPr>
    </w:p>
    <w:p w14:paraId="19428622" w14:textId="77777777" w:rsidR="00D4460E" w:rsidRDefault="00D4460E" w:rsidP="002064E5">
      <w:pPr>
        <w:autoSpaceDE w:val="0"/>
        <w:autoSpaceDN w:val="0"/>
        <w:adjustRightInd w:val="0"/>
        <w:ind w:left="5387"/>
        <w:outlineLvl w:val="1"/>
        <w:rPr>
          <w:rFonts w:ascii="Liberation Serif" w:hAnsi="Liberation Serif"/>
          <w:sz w:val="27"/>
          <w:szCs w:val="27"/>
        </w:rPr>
      </w:pPr>
    </w:p>
    <w:p w14:paraId="746F26B8" w14:textId="77777777" w:rsidR="00D4460E" w:rsidRDefault="00D4460E" w:rsidP="002064E5">
      <w:pPr>
        <w:autoSpaceDE w:val="0"/>
        <w:autoSpaceDN w:val="0"/>
        <w:adjustRightInd w:val="0"/>
        <w:ind w:left="5387"/>
        <w:outlineLvl w:val="1"/>
        <w:rPr>
          <w:rFonts w:ascii="Liberation Serif" w:hAnsi="Liberation Serif"/>
          <w:sz w:val="27"/>
          <w:szCs w:val="27"/>
        </w:rPr>
      </w:pPr>
    </w:p>
    <w:p w14:paraId="0FAF218A" w14:textId="77777777" w:rsidR="00D4460E" w:rsidRDefault="00D4460E" w:rsidP="002064E5">
      <w:pPr>
        <w:autoSpaceDE w:val="0"/>
        <w:autoSpaceDN w:val="0"/>
        <w:adjustRightInd w:val="0"/>
        <w:ind w:left="5387"/>
        <w:outlineLvl w:val="1"/>
        <w:rPr>
          <w:rFonts w:ascii="Liberation Serif" w:hAnsi="Liberation Serif"/>
          <w:sz w:val="27"/>
          <w:szCs w:val="27"/>
        </w:rPr>
      </w:pPr>
    </w:p>
    <w:p w14:paraId="507534B8" w14:textId="77777777" w:rsidR="00D4460E" w:rsidRDefault="00D4460E" w:rsidP="002064E5">
      <w:pPr>
        <w:autoSpaceDE w:val="0"/>
        <w:autoSpaceDN w:val="0"/>
        <w:adjustRightInd w:val="0"/>
        <w:ind w:left="5387"/>
        <w:outlineLvl w:val="1"/>
        <w:rPr>
          <w:rFonts w:ascii="Liberation Serif" w:hAnsi="Liberation Serif"/>
          <w:sz w:val="27"/>
          <w:szCs w:val="27"/>
        </w:rPr>
      </w:pPr>
    </w:p>
    <w:p w14:paraId="6D0CE4C4" w14:textId="06A1C103" w:rsidR="00B86461" w:rsidRDefault="00B86461">
      <w:pPr>
        <w:widowControl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br w:type="page"/>
      </w:r>
    </w:p>
    <w:p w14:paraId="6BD53413" w14:textId="1BD2477A" w:rsidR="00F72AEF" w:rsidRPr="00141D50" w:rsidRDefault="00F72AEF" w:rsidP="002064E5">
      <w:pPr>
        <w:autoSpaceDE w:val="0"/>
        <w:autoSpaceDN w:val="0"/>
        <w:adjustRightInd w:val="0"/>
        <w:ind w:left="5387"/>
        <w:outlineLvl w:val="1"/>
        <w:rPr>
          <w:rFonts w:ascii="Liberation Serif" w:hAnsi="Liberation Serif"/>
          <w:sz w:val="27"/>
          <w:szCs w:val="27"/>
        </w:rPr>
      </w:pPr>
      <w:r w:rsidRPr="00141D50">
        <w:rPr>
          <w:rFonts w:ascii="Liberation Serif" w:hAnsi="Liberation Serif"/>
          <w:sz w:val="27"/>
          <w:szCs w:val="27"/>
        </w:rPr>
        <w:lastRenderedPageBreak/>
        <w:t>Приложение</w:t>
      </w:r>
    </w:p>
    <w:p w14:paraId="2C4E326E" w14:textId="6D3BAA85" w:rsidR="002064E5" w:rsidRPr="00141D50" w:rsidRDefault="00F72AEF" w:rsidP="002064E5">
      <w:pPr>
        <w:autoSpaceDE w:val="0"/>
        <w:autoSpaceDN w:val="0"/>
        <w:adjustRightInd w:val="0"/>
        <w:ind w:left="5387"/>
        <w:outlineLvl w:val="1"/>
        <w:rPr>
          <w:rFonts w:ascii="Liberation Serif" w:hAnsi="Liberation Serif"/>
          <w:sz w:val="27"/>
          <w:szCs w:val="27"/>
        </w:rPr>
      </w:pPr>
      <w:r w:rsidRPr="00141D50">
        <w:rPr>
          <w:rFonts w:ascii="Liberation Serif" w:hAnsi="Liberation Serif"/>
          <w:sz w:val="27"/>
          <w:szCs w:val="27"/>
        </w:rPr>
        <w:t>к</w:t>
      </w:r>
      <w:r w:rsidR="002064E5" w:rsidRPr="00141D50">
        <w:rPr>
          <w:rFonts w:ascii="Liberation Serif" w:hAnsi="Liberation Serif"/>
          <w:sz w:val="27"/>
          <w:szCs w:val="27"/>
        </w:rPr>
        <w:t xml:space="preserve"> постановлению администрации</w:t>
      </w:r>
    </w:p>
    <w:p w14:paraId="4EF17742" w14:textId="77777777" w:rsidR="002064E5" w:rsidRPr="00141D50" w:rsidRDefault="002064E5" w:rsidP="002064E5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141D50">
        <w:rPr>
          <w:rFonts w:ascii="Liberation Serif" w:hAnsi="Liberation Serif"/>
          <w:sz w:val="27"/>
          <w:szCs w:val="27"/>
        </w:rPr>
        <w:t>городского округа Заречный</w:t>
      </w:r>
    </w:p>
    <w:p w14:paraId="2078FBE4" w14:textId="3F1190CD" w:rsidR="002064E5" w:rsidRPr="00B86461" w:rsidRDefault="002064E5" w:rsidP="002064E5">
      <w:pPr>
        <w:ind w:left="4679" w:firstLine="708"/>
        <w:rPr>
          <w:rFonts w:ascii="Liberation Serif" w:hAnsi="Liberation Serif"/>
          <w:sz w:val="27"/>
          <w:szCs w:val="27"/>
        </w:rPr>
      </w:pPr>
      <w:r w:rsidRPr="00B86461">
        <w:rPr>
          <w:rFonts w:ascii="Liberation Serif" w:hAnsi="Liberation Serif"/>
          <w:sz w:val="27"/>
          <w:szCs w:val="27"/>
        </w:rPr>
        <w:t>от</w:t>
      </w:r>
      <w:r w:rsidRPr="00C41CCF">
        <w:rPr>
          <w:rFonts w:ascii="Liberation Serif" w:hAnsi="Liberation Serif"/>
          <w:sz w:val="27"/>
          <w:szCs w:val="27"/>
        </w:rPr>
        <w:t xml:space="preserve"> </w:t>
      </w:r>
      <w:r w:rsidR="00B86461" w:rsidRPr="00B86461">
        <w:rPr>
          <w:rFonts w:ascii="Liberation Serif" w:hAnsi="Liberation Serif"/>
          <w:sz w:val="27"/>
          <w:szCs w:val="27"/>
        </w:rPr>
        <w:t>__</w:t>
      </w:r>
      <w:r w:rsidR="00C41CCF">
        <w:rPr>
          <w:rFonts w:ascii="Liberation Serif" w:hAnsi="Liberation Serif"/>
          <w:sz w:val="27"/>
          <w:szCs w:val="27"/>
          <w:u w:val="single"/>
        </w:rPr>
        <w:t>16.03.2020</w:t>
      </w:r>
      <w:r w:rsidR="00B86461" w:rsidRPr="00B86461">
        <w:rPr>
          <w:rFonts w:ascii="Liberation Serif" w:hAnsi="Liberation Serif"/>
          <w:sz w:val="27"/>
          <w:szCs w:val="27"/>
        </w:rPr>
        <w:t>__</w:t>
      </w:r>
      <w:r w:rsidRPr="00C41CCF">
        <w:rPr>
          <w:rFonts w:ascii="Liberation Serif" w:hAnsi="Liberation Serif"/>
          <w:sz w:val="27"/>
          <w:szCs w:val="27"/>
        </w:rPr>
        <w:t xml:space="preserve"> № </w:t>
      </w:r>
      <w:r w:rsidR="00B86461">
        <w:rPr>
          <w:rFonts w:ascii="Liberation Serif" w:hAnsi="Liberation Serif"/>
          <w:sz w:val="27"/>
          <w:szCs w:val="27"/>
        </w:rPr>
        <w:t>__</w:t>
      </w:r>
      <w:r w:rsidR="00C41CCF">
        <w:rPr>
          <w:rFonts w:ascii="Liberation Serif" w:hAnsi="Liberation Serif"/>
          <w:sz w:val="27"/>
          <w:szCs w:val="27"/>
          <w:u w:val="single"/>
        </w:rPr>
        <w:t>229-П</w:t>
      </w:r>
      <w:r w:rsidR="00B86461">
        <w:rPr>
          <w:rFonts w:ascii="Liberation Serif" w:hAnsi="Liberation Serif"/>
          <w:sz w:val="27"/>
          <w:szCs w:val="27"/>
        </w:rPr>
        <w:t>___</w:t>
      </w:r>
    </w:p>
    <w:p w14:paraId="5C64164B" w14:textId="77777777" w:rsidR="002064E5" w:rsidRPr="00C41CCF" w:rsidRDefault="002064E5" w:rsidP="002064E5">
      <w:pPr>
        <w:autoSpaceDE w:val="0"/>
        <w:autoSpaceDN w:val="0"/>
        <w:adjustRightInd w:val="0"/>
        <w:outlineLvl w:val="1"/>
        <w:rPr>
          <w:rFonts w:ascii="Liberation Serif" w:hAnsi="Liberation Serif"/>
          <w:sz w:val="27"/>
          <w:szCs w:val="27"/>
        </w:rPr>
      </w:pPr>
    </w:p>
    <w:p w14:paraId="06B82B7E" w14:textId="77777777" w:rsidR="002064E5" w:rsidRPr="002064E5" w:rsidRDefault="002064E5" w:rsidP="002064E5">
      <w:pPr>
        <w:autoSpaceDE w:val="0"/>
        <w:autoSpaceDN w:val="0"/>
        <w:adjustRightInd w:val="0"/>
        <w:ind w:left="5387"/>
        <w:outlineLvl w:val="1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>Приложение № 2</w:t>
      </w:r>
    </w:p>
    <w:p w14:paraId="626937FE" w14:textId="77777777" w:rsidR="002064E5" w:rsidRPr="002064E5" w:rsidRDefault="002064E5" w:rsidP="002064E5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>к Положению об оплате труда</w:t>
      </w:r>
    </w:p>
    <w:p w14:paraId="79960674" w14:textId="77777777" w:rsidR="002064E5" w:rsidRPr="002064E5" w:rsidRDefault="002064E5" w:rsidP="002064E5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>работников муниципальных</w:t>
      </w:r>
    </w:p>
    <w:p w14:paraId="0B8281A9" w14:textId="77777777" w:rsidR="002064E5" w:rsidRPr="002064E5" w:rsidRDefault="002064E5" w:rsidP="002064E5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 xml:space="preserve">казенных, бюджетных и автономных </w:t>
      </w:r>
    </w:p>
    <w:p w14:paraId="28B4EB11" w14:textId="77777777" w:rsidR="002064E5" w:rsidRPr="002064E5" w:rsidRDefault="002064E5" w:rsidP="002064E5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 xml:space="preserve">учреждений культуры </w:t>
      </w:r>
    </w:p>
    <w:p w14:paraId="3FAAA745" w14:textId="77777777" w:rsidR="002064E5" w:rsidRPr="002064E5" w:rsidRDefault="002064E5" w:rsidP="002064E5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>городского округа Заречный</w:t>
      </w:r>
    </w:p>
    <w:p w14:paraId="10DFCF78" w14:textId="77777777" w:rsidR="002064E5" w:rsidRPr="002064E5" w:rsidRDefault="002064E5" w:rsidP="002064E5">
      <w:pPr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14:paraId="7526FA6B" w14:textId="77777777" w:rsidR="002064E5" w:rsidRPr="002064E5" w:rsidRDefault="002064E5" w:rsidP="002064E5">
      <w:pPr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14:paraId="7361D42D" w14:textId="77777777" w:rsidR="002064E5" w:rsidRPr="002064E5" w:rsidRDefault="002064E5" w:rsidP="002064E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2064E5">
        <w:rPr>
          <w:rFonts w:ascii="Liberation Serif" w:hAnsi="Liberation Serif"/>
          <w:b/>
          <w:sz w:val="27"/>
          <w:szCs w:val="27"/>
        </w:rPr>
        <w:t>Размеры должностных окладов работников,</w:t>
      </w:r>
    </w:p>
    <w:p w14:paraId="0B15C58D" w14:textId="77777777" w:rsidR="002064E5" w:rsidRPr="002064E5" w:rsidRDefault="002064E5" w:rsidP="002064E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2064E5">
        <w:rPr>
          <w:rFonts w:ascii="Liberation Serif" w:hAnsi="Liberation Serif"/>
          <w:b/>
          <w:sz w:val="27"/>
          <w:szCs w:val="27"/>
        </w:rPr>
        <w:t>замещающих должности работников культуры</w:t>
      </w:r>
    </w:p>
    <w:p w14:paraId="5D4867CC" w14:textId="77777777" w:rsidR="002064E5" w:rsidRPr="002064E5" w:rsidRDefault="002064E5" w:rsidP="002064E5">
      <w:pPr>
        <w:autoSpaceDE w:val="0"/>
        <w:autoSpaceDN w:val="0"/>
        <w:adjustRightInd w:val="0"/>
        <w:jc w:val="center"/>
        <w:rPr>
          <w:rFonts w:ascii="Liberation Serif" w:hAnsi="Liberation Serif"/>
          <w:sz w:val="27"/>
          <w:szCs w:val="27"/>
        </w:rPr>
      </w:pPr>
    </w:p>
    <w:p w14:paraId="3DC2D214" w14:textId="77777777" w:rsidR="002064E5" w:rsidRPr="002064E5" w:rsidRDefault="002064E5" w:rsidP="002064E5">
      <w:pPr>
        <w:autoSpaceDE w:val="0"/>
        <w:autoSpaceDN w:val="0"/>
        <w:adjustRightInd w:val="0"/>
        <w:jc w:val="center"/>
        <w:rPr>
          <w:rFonts w:ascii="Liberation Serif" w:hAnsi="Liberation Serif"/>
          <w:sz w:val="27"/>
          <w:szCs w:val="27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89"/>
        <w:gridCol w:w="1134"/>
      </w:tblGrid>
      <w:tr w:rsidR="002064E5" w:rsidRPr="002064E5" w14:paraId="7AD1E92A" w14:textId="77777777" w:rsidTr="00A34EFE">
        <w:trPr>
          <w:trHeight w:val="429"/>
          <w:tblCellSpacing w:w="5" w:type="nil"/>
        </w:trPr>
        <w:tc>
          <w:tcPr>
            <w:tcW w:w="8789" w:type="dxa"/>
          </w:tcPr>
          <w:p w14:paraId="7602225A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Наименование должностей</w:t>
            </w:r>
          </w:p>
        </w:tc>
        <w:tc>
          <w:tcPr>
            <w:tcW w:w="1134" w:type="dxa"/>
          </w:tcPr>
          <w:p w14:paraId="4AECD5C6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Размер оклада</w:t>
            </w:r>
          </w:p>
        </w:tc>
      </w:tr>
      <w:tr w:rsidR="002064E5" w:rsidRPr="002064E5" w14:paraId="127F6BAE" w14:textId="77777777" w:rsidTr="00A34EFE">
        <w:trPr>
          <w:trHeight w:val="400"/>
          <w:tblCellSpacing w:w="5" w:type="nil"/>
        </w:trPr>
        <w:tc>
          <w:tcPr>
            <w:tcW w:w="9923" w:type="dxa"/>
            <w:gridSpan w:val="2"/>
          </w:tcPr>
          <w:p w14:paraId="61EAE119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b/>
                <w:sz w:val="27"/>
                <w:szCs w:val="27"/>
              </w:rPr>
              <w:t>Должности, отнесенные к ПКГ "Должности технических</w:t>
            </w:r>
          </w:p>
          <w:p w14:paraId="0ACA6B34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b/>
                <w:sz w:val="27"/>
                <w:szCs w:val="27"/>
              </w:rPr>
              <w:t>исполнителей и артистов вспомогательного состава</w:t>
            </w:r>
          </w:p>
        </w:tc>
      </w:tr>
      <w:tr w:rsidR="002064E5" w:rsidRPr="002064E5" w14:paraId="0605552B" w14:textId="77777777" w:rsidTr="00A34EFE">
        <w:trPr>
          <w:trHeight w:val="400"/>
          <w:tblCellSpacing w:w="5" w:type="nil"/>
        </w:trPr>
        <w:tc>
          <w:tcPr>
            <w:tcW w:w="8789" w:type="dxa"/>
          </w:tcPr>
          <w:p w14:paraId="3D52B81F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- смотритель музейный        </w:t>
            </w:r>
          </w:p>
        </w:tc>
        <w:tc>
          <w:tcPr>
            <w:tcW w:w="1134" w:type="dxa"/>
          </w:tcPr>
          <w:p w14:paraId="296E42CC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10 868</w:t>
            </w:r>
          </w:p>
        </w:tc>
      </w:tr>
      <w:tr w:rsidR="002064E5" w:rsidRPr="002064E5" w14:paraId="3470E3ED" w14:textId="77777777" w:rsidTr="00A34EFE">
        <w:trPr>
          <w:trHeight w:val="673"/>
          <w:tblCellSpacing w:w="5" w:type="nil"/>
        </w:trPr>
        <w:tc>
          <w:tcPr>
            <w:tcW w:w="9923" w:type="dxa"/>
            <w:gridSpan w:val="2"/>
          </w:tcPr>
          <w:p w14:paraId="15A109EC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b/>
                <w:sz w:val="27"/>
                <w:szCs w:val="27"/>
              </w:rPr>
              <w:t>Должности, отнесенные к ПКГ "Должности работников культуры,</w:t>
            </w:r>
          </w:p>
          <w:p w14:paraId="5E065828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b/>
                <w:sz w:val="27"/>
                <w:szCs w:val="27"/>
              </w:rPr>
              <w:t>искусства и кинематографии среднего звена"</w:t>
            </w:r>
          </w:p>
        </w:tc>
      </w:tr>
      <w:tr w:rsidR="002064E5" w:rsidRPr="002064E5" w14:paraId="39A03891" w14:textId="77777777" w:rsidTr="00A34EFE">
        <w:trPr>
          <w:trHeight w:val="400"/>
          <w:tblCellSpacing w:w="5" w:type="nil"/>
        </w:trPr>
        <w:tc>
          <w:tcPr>
            <w:tcW w:w="8789" w:type="dxa"/>
          </w:tcPr>
          <w:p w14:paraId="69E4DC6D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- заведующий костюмерной, руководитель кружка, любительского объединения, клуба по интересам, аккомпаниатор, культорганизатор,</w:t>
            </w:r>
          </w:p>
          <w:p w14:paraId="0BE93FEE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 ассистент (помощник) режиссера</w:t>
            </w:r>
          </w:p>
        </w:tc>
        <w:tc>
          <w:tcPr>
            <w:tcW w:w="1134" w:type="dxa"/>
          </w:tcPr>
          <w:p w14:paraId="0E464A62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14 774</w:t>
            </w:r>
          </w:p>
        </w:tc>
      </w:tr>
      <w:tr w:rsidR="002064E5" w:rsidRPr="002064E5" w14:paraId="64F9E320" w14:textId="77777777" w:rsidTr="00A34EFE">
        <w:trPr>
          <w:trHeight w:val="400"/>
          <w:tblCellSpacing w:w="5" w:type="nil"/>
        </w:trPr>
        <w:tc>
          <w:tcPr>
            <w:tcW w:w="9923" w:type="dxa"/>
            <w:gridSpan w:val="2"/>
          </w:tcPr>
          <w:p w14:paraId="52A6D789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b/>
                <w:sz w:val="27"/>
                <w:szCs w:val="27"/>
              </w:rPr>
              <w:t>Должности, отнесенные к ПКГ "Должности работников культуры,</w:t>
            </w:r>
          </w:p>
          <w:p w14:paraId="65A779D6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i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b/>
                <w:sz w:val="27"/>
                <w:szCs w:val="27"/>
              </w:rPr>
              <w:t>искусства и кинематографии ведущего звена"</w:t>
            </w:r>
          </w:p>
        </w:tc>
      </w:tr>
      <w:tr w:rsidR="002064E5" w:rsidRPr="002064E5" w14:paraId="71792DC3" w14:textId="77777777" w:rsidTr="00A34EFE">
        <w:trPr>
          <w:trHeight w:val="400"/>
          <w:tblCellSpacing w:w="5" w:type="nil"/>
        </w:trPr>
        <w:tc>
          <w:tcPr>
            <w:tcW w:w="8789" w:type="dxa"/>
          </w:tcPr>
          <w:p w14:paraId="618B4167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- аккомпаниатор, аккомпаниатор-концертмейстер, художник-декоратор, художник-постановщик, художник, модельер театрального костюма, художник-оформитель, фотограф, администратор (старший администратор), методист по составлению кинопрограмм, специалист по развитию и инновациям, специалист по мультимедиа, звукооператор, светооператор; методист клубного учреждения;</w:t>
            </w:r>
          </w:p>
          <w:p w14:paraId="3658F325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библиотекарь, библиотекарь-каталогизатор, библиограф, эксперт по комплектованию библиотечного фонда, инженер по обеспечению безопасности библиотечных фондов, методист библиотеки, </w:t>
            </w:r>
          </w:p>
          <w:p w14:paraId="2870BDE9" w14:textId="77777777" w:rsidR="00B86461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методист музея, специалист по учетно-</w:t>
            </w:r>
            <w:proofErr w:type="spellStart"/>
            <w:r w:rsidRPr="002064E5">
              <w:rPr>
                <w:rFonts w:ascii="Liberation Serif" w:hAnsi="Liberation Serif"/>
                <w:sz w:val="27"/>
                <w:szCs w:val="27"/>
              </w:rPr>
              <w:t>хранительской</w:t>
            </w:r>
            <w:proofErr w:type="spellEnd"/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 документации, лектор (экскурсовод), хранитель музейных предметов, специалист по учету музейных предметов</w:t>
            </w:r>
          </w:p>
          <w:p w14:paraId="357EDDD1" w14:textId="77777777" w:rsidR="00B86461" w:rsidRDefault="00B86461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</w:p>
          <w:p w14:paraId="0D74AD68" w14:textId="6267719F" w:rsidR="00B86461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14:paraId="502D35E3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16 983</w:t>
            </w:r>
          </w:p>
        </w:tc>
      </w:tr>
      <w:tr w:rsidR="002064E5" w:rsidRPr="002064E5" w14:paraId="1FD51F21" w14:textId="77777777" w:rsidTr="00A34EFE">
        <w:trPr>
          <w:trHeight w:val="633"/>
          <w:tblCellSpacing w:w="5" w:type="nil"/>
        </w:trPr>
        <w:tc>
          <w:tcPr>
            <w:tcW w:w="9923" w:type="dxa"/>
            <w:gridSpan w:val="2"/>
          </w:tcPr>
          <w:p w14:paraId="50DD8C0C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b/>
                <w:sz w:val="27"/>
                <w:szCs w:val="27"/>
              </w:rPr>
              <w:lastRenderedPageBreak/>
              <w:t>Должности, отнесенные к ПКГ "Должности руководящего состава</w:t>
            </w:r>
          </w:p>
          <w:p w14:paraId="5E528C16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b/>
                <w:sz w:val="27"/>
                <w:szCs w:val="27"/>
              </w:rPr>
              <w:t>учреждений культуры, искусства и кинематографии"</w:t>
            </w:r>
          </w:p>
        </w:tc>
      </w:tr>
      <w:tr w:rsidR="002064E5" w:rsidRPr="002064E5" w14:paraId="2ADD439E" w14:textId="77777777" w:rsidTr="00A34EFE">
        <w:trPr>
          <w:trHeight w:val="633"/>
          <w:tblCellSpacing w:w="5" w:type="nil"/>
        </w:trPr>
        <w:tc>
          <w:tcPr>
            <w:tcW w:w="8789" w:type="dxa"/>
          </w:tcPr>
          <w:p w14:paraId="4E18077C" w14:textId="20EB6D8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заведующий отделом (сектором) библиотеки;</w:t>
            </w:r>
          </w:p>
          <w:p w14:paraId="0AE3F95D" w14:textId="4B465FE5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заведующий отделом (сектором) музея;</w:t>
            </w:r>
          </w:p>
          <w:p w14:paraId="66E22C0A" w14:textId="5128D0E6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режиссер, балетмейстер, хормейстер, звукорежиссер, заведующий отделом (сектором) дома (дворца) культуры, заведующий художественно-оформительской мастерской, режиссер массовых представлений, руководитель клубного формирования, любительского объединения, студии, коллектива самодеятельного искусства, клуба по интересам </w:t>
            </w:r>
          </w:p>
        </w:tc>
        <w:tc>
          <w:tcPr>
            <w:tcW w:w="1134" w:type="dxa"/>
          </w:tcPr>
          <w:p w14:paraId="0DC071DF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19 359</w:t>
            </w:r>
          </w:p>
        </w:tc>
      </w:tr>
    </w:tbl>
    <w:p w14:paraId="0577C271" w14:textId="77777777" w:rsidR="002064E5" w:rsidRPr="002064E5" w:rsidRDefault="002064E5" w:rsidP="002064E5">
      <w:pPr>
        <w:autoSpaceDE w:val="0"/>
        <w:autoSpaceDN w:val="0"/>
        <w:adjustRightInd w:val="0"/>
        <w:spacing w:line="240" w:lineRule="atLeast"/>
        <w:outlineLvl w:val="1"/>
        <w:rPr>
          <w:rFonts w:ascii="Liberation Serif" w:hAnsi="Liberation Serif"/>
          <w:sz w:val="27"/>
          <w:szCs w:val="27"/>
        </w:rPr>
      </w:pPr>
      <w:bookmarkStart w:id="1" w:name="dfas2pe5fm"/>
      <w:bookmarkStart w:id="2" w:name="bssPhr333"/>
      <w:bookmarkStart w:id="3" w:name="sv_78_pp_340"/>
      <w:bookmarkEnd w:id="1"/>
      <w:bookmarkEnd w:id="2"/>
      <w:bookmarkEnd w:id="3"/>
    </w:p>
    <w:p w14:paraId="5CE7A239" w14:textId="77777777" w:rsidR="00B86461" w:rsidRPr="00141D50" w:rsidRDefault="002064E5" w:rsidP="00B86461">
      <w:pPr>
        <w:autoSpaceDE w:val="0"/>
        <w:autoSpaceDN w:val="0"/>
        <w:adjustRightInd w:val="0"/>
        <w:ind w:left="5387"/>
        <w:outlineLvl w:val="1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br w:type="page"/>
      </w:r>
      <w:r w:rsidR="00B86461" w:rsidRPr="00141D50">
        <w:rPr>
          <w:rFonts w:ascii="Liberation Serif" w:hAnsi="Liberation Serif"/>
          <w:sz w:val="27"/>
          <w:szCs w:val="27"/>
        </w:rPr>
        <w:lastRenderedPageBreak/>
        <w:t>Приложение</w:t>
      </w:r>
    </w:p>
    <w:p w14:paraId="3D474451" w14:textId="77777777" w:rsidR="00B86461" w:rsidRPr="00141D50" w:rsidRDefault="00B86461" w:rsidP="00B86461">
      <w:pPr>
        <w:autoSpaceDE w:val="0"/>
        <w:autoSpaceDN w:val="0"/>
        <w:adjustRightInd w:val="0"/>
        <w:ind w:left="5387"/>
        <w:outlineLvl w:val="1"/>
        <w:rPr>
          <w:rFonts w:ascii="Liberation Serif" w:hAnsi="Liberation Serif"/>
          <w:sz w:val="27"/>
          <w:szCs w:val="27"/>
        </w:rPr>
      </w:pPr>
      <w:r w:rsidRPr="00141D50">
        <w:rPr>
          <w:rFonts w:ascii="Liberation Serif" w:hAnsi="Liberation Serif"/>
          <w:sz w:val="27"/>
          <w:szCs w:val="27"/>
        </w:rPr>
        <w:t>к постановлению администрации</w:t>
      </w:r>
    </w:p>
    <w:p w14:paraId="7214A892" w14:textId="77777777" w:rsidR="00B86461" w:rsidRPr="00141D50" w:rsidRDefault="00B86461" w:rsidP="00B86461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141D50">
        <w:rPr>
          <w:rFonts w:ascii="Liberation Serif" w:hAnsi="Liberation Serif"/>
          <w:sz w:val="27"/>
          <w:szCs w:val="27"/>
        </w:rPr>
        <w:t>городского округа Заречный</w:t>
      </w:r>
    </w:p>
    <w:p w14:paraId="1D93DE61" w14:textId="5EFD8AB9" w:rsidR="00B86461" w:rsidRPr="00B86461" w:rsidRDefault="00B86461" w:rsidP="00B86461">
      <w:pPr>
        <w:ind w:left="4679" w:firstLine="708"/>
        <w:rPr>
          <w:rFonts w:ascii="Liberation Serif" w:hAnsi="Liberation Serif"/>
          <w:sz w:val="27"/>
          <w:szCs w:val="27"/>
        </w:rPr>
      </w:pPr>
      <w:r w:rsidRPr="00B86461">
        <w:rPr>
          <w:rFonts w:ascii="Liberation Serif" w:hAnsi="Liberation Serif"/>
          <w:sz w:val="27"/>
          <w:szCs w:val="27"/>
        </w:rPr>
        <w:t>от</w:t>
      </w:r>
      <w:r w:rsidRPr="00C41CCF">
        <w:rPr>
          <w:rFonts w:ascii="Liberation Serif" w:hAnsi="Liberation Serif"/>
          <w:sz w:val="27"/>
          <w:szCs w:val="27"/>
        </w:rPr>
        <w:t xml:space="preserve"> </w:t>
      </w:r>
      <w:r w:rsidRPr="00B86461">
        <w:rPr>
          <w:rFonts w:ascii="Liberation Serif" w:hAnsi="Liberation Serif"/>
          <w:sz w:val="27"/>
          <w:szCs w:val="27"/>
        </w:rPr>
        <w:t>___</w:t>
      </w:r>
      <w:r w:rsidR="00C41CCF">
        <w:rPr>
          <w:rFonts w:ascii="Liberation Serif" w:hAnsi="Liberation Serif"/>
          <w:sz w:val="27"/>
          <w:szCs w:val="27"/>
          <w:u w:val="single"/>
        </w:rPr>
        <w:t>16.03.2020</w:t>
      </w:r>
      <w:r w:rsidRPr="00B86461">
        <w:rPr>
          <w:rFonts w:ascii="Liberation Serif" w:hAnsi="Liberation Serif"/>
          <w:sz w:val="27"/>
          <w:szCs w:val="27"/>
        </w:rPr>
        <w:t>__</w:t>
      </w:r>
      <w:r w:rsidRPr="00C41CCF">
        <w:rPr>
          <w:rFonts w:ascii="Liberation Serif" w:hAnsi="Liberation Serif"/>
          <w:sz w:val="27"/>
          <w:szCs w:val="27"/>
        </w:rPr>
        <w:t xml:space="preserve"> № </w:t>
      </w:r>
      <w:r>
        <w:rPr>
          <w:rFonts w:ascii="Liberation Serif" w:hAnsi="Liberation Serif"/>
          <w:sz w:val="27"/>
          <w:szCs w:val="27"/>
        </w:rPr>
        <w:t>__</w:t>
      </w:r>
      <w:r w:rsidR="00C41CCF">
        <w:rPr>
          <w:rFonts w:ascii="Liberation Serif" w:hAnsi="Liberation Serif"/>
          <w:sz w:val="27"/>
          <w:szCs w:val="27"/>
          <w:u w:val="single"/>
        </w:rPr>
        <w:t>229-П</w:t>
      </w:r>
      <w:r>
        <w:rPr>
          <w:rFonts w:ascii="Liberation Serif" w:hAnsi="Liberation Serif"/>
          <w:sz w:val="27"/>
          <w:szCs w:val="27"/>
        </w:rPr>
        <w:t>__</w:t>
      </w:r>
    </w:p>
    <w:p w14:paraId="54A32B9A" w14:textId="55F96D6C" w:rsidR="002064E5" w:rsidRPr="00C41CCF" w:rsidRDefault="002064E5" w:rsidP="00B86461">
      <w:pPr>
        <w:autoSpaceDE w:val="0"/>
        <w:autoSpaceDN w:val="0"/>
        <w:adjustRightInd w:val="0"/>
        <w:ind w:left="5387"/>
        <w:outlineLvl w:val="1"/>
        <w:rPr>
          <w:rFonts w:ascii="Liberation Serif" w:hAnsi="Liberation Serif"/>
          <w:sz w:val="27"/>
          <w:szCs w:val="27"/>
        </w:rPr>
      </w:pPr>
    </w:p>
    <w:p w14:paraId="12CC8931" w14:textId="77777777" w:rsidR="002064E5" w:rsidRPr="002064E5" w:rsidRDefault="002064E5" w:rsidP="002064E5">
      <w:pPr>
        <w:autoSpaceDE w:val="0"/>
        <w:autoSpaceDN w:val="0"/>
        <w:adjustRightInd w:val="0"/>
        <w:spacing w:line="240" w:lineRule="atLeast"/>
        <w:ind w:left="5387"/>
        <w:outlineLvl w:val="1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>Приложение № 3</w:t>
      </w:r>
    </w:p>
    <w:p w14:paraId="4BB7D2E6" w14:textId="77777777" w:rsidR="002064E5" w:rsidRPr="002064E5" w:rsidRDefault="002064E5" w:rsidP="002064E5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>к Положению об оплате труда</w:t>
      </w:r>
    </w:p>
    <w:p w14:paraId="6622A0F0" w14:textId="77777777" w:rsidR="002064E5" w:rsidRPr="002064E5" w:rsidRDefault="002064E5" w:rsidP="002064E5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>работников муниципальных</w:t>
      </w:r>
    </w:p>
    <w:p w14:paraId="5984F9CB" w14:textId="77777777" w:rsidR="002064E5" w:rsidRPr="002064E5" w:rsidRDefault="002064E5" w:rsidP="002064E5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 xml:space="preserve">казенных, бюджетных и автономных </w:t>
      </w:r>
    </w:p>
    <w:p w14:paraId="5D6FBC15" w14:textId="77777777" w:rsidR="002064E5" w:rsidRPr="002064E5" w:rsidRDefault="002064E5" w:rsidP="002064E5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 xml:space="preserve">учреждений культуры </w:t>
      </w:r>
    </w:p>
    <w:p w14:paraId="228F5B94" w14:textId="77777777" w:rsidR="002064E5" w:rsidRPr="002064E5" w:rsidRDefault="002064E5" w:rsidP="002064E5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>городского округа Заречный</w:t>
      </w:r>
    </w:p>
    <w:p w14:paraId="70B91075" w14:textId="77777777" w:rsidR="002064E5" w:rsidRPr="002064E5" w:rsidRDefault="002064E5" w:rsidP="002064E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14:paraId="06B95497" w14:textId="77777777" w:rsidR="002064E5" w:rsidRPr="002064E5" w:rsidRDefault="002064E5" w:rsidP="002064E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14:paraId="0EEED08B" w14:textId="77777777" w:rsidR="002064E5" w:rsidRPr="002064E5" w:rsidRDefault="002064E5" w:rsidP="002064E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2064E5">
        <w:rPr>
          <w:rFonts w:ascii="Liberation Serif" w:hAnsi="Liberation Serif"/>
          <w:b/>
          <w:sz w:val="27"/>
          <w:szCs w:val="27"/>
        </w:rPr>
        <w:t>Размеры должностных окладов работников,</w:t>
      </w:r>
    </w:p>
    <w:p w14:paraId="7AC313FF" w14:textId="77777777" w:rsidR="002064E5" w:rsidRPr="002064E5" w:rsidRDefault="002064E5" w:rsidP="002064E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2064E5">
        <w:rPr>
          <w:rFonts w:ascii="Liberation Serif" w:hAnsi="Liberation Serif"/>
          <w:b/>
          <w:sz w:val="27"/>
          <w:szCs w:val="27"/>
        </w:rPr>
        <w:t>замещающих должности общеотраслевых служащих</w:t>
      </w:r>
    </w:p>
    <w:p w14:paraId="28E323FC" w14:textId="77777777" w:rsidR="002064E5" w:rsidRPr="002064E5" w:rsidRDefault="002064E5" w:rsidP="002064E5">
      <w:pPr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14:paraId="2CE84840" w14:textId="77777777" w:rsidR="002064E5" w:rsidRPr="002064E5" w:rsidRDefault="002064E5" w:rsidP="002064E5">
      <w:pPr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3"/>
        <w:gridCol w:w="4314"/>
        <w:gridCol w:w="2250"/>
      </w:tblGrid>
      <w:tr w:rsidR="002064E5" w:rsidRPr="002064E5" w14:paraId="53F278AF" w14:textId="77777777" w:rsidTr="00A34EFE">
        <w:trPr>
          <w:trHeight w:val="429"/>
          <w:tblCellSpacing w:w="5" w:type="nil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288096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D9E351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Размер оклада, рублей</w:t>
            </w:r>
          </w:p>
        </w:tc>
      </w:tr>
      <w:tr w:rsidR="002064E5" w:rsidRPr="002064E5" w14:paraId="2B611CE5" w14:textId="77777777" w:rsidTr="00A3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0" w:type="auto"/>
            <w:gridSpan w:val="3"/>
          </w:tcPr>
          <w:p w14:paraId="180CBEBF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b/>
                <w:sz w:val="27"/>
                <w:szCs w:val="27"/>
              </w:rPr>
              <w:t xml:space="preserve">Профессиональная квалификационная группа </w:t>
            </w:r>
          </w:p>
          <w:p w14:paraId="3BFE71D0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b/>
                <w:sz w:val="27"/>
                <w:szCs w:val="27"/>
              </w:rPr>
              <w:t>«Общеотраслевые должности служащих второго уровня»</w:t>
            </w:r>
          </w:p>
        </w:tc>
      </w:tr>
      <w:tr w:rsidR="002064E5" w:rsidRPr="002064E5" w14:paraId="61518D72" w14:textId="77777777" w:rsidTr="00A3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0" w:type="auto"/>
          </w:tcPr>
          <w:p w14:paraId="479E38FC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0" w:type="auto"/>
          </w:tcPr>
          <w:p w14:paraId="1BFCF371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- заведующий хозяйством </w:t>
            </w:r>
          </w:p>
        </w:tc>
        <w:tc>
          <w:tcPr>
            <w:tcW w:w="0" w:type="auto"/>
          </w:tcPr>
          <w:p w14:paraId="5213EC00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10 258 </w:t>
            </w:r>
          </w:p>
        </w:tc>
      </w:tr>
      <w:tr w:rsidR="002064E5" w:rsidRPr="002064E5" w14:paraId="1CA70A18" w14:textId="77777777" w:rsidTr="00A3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0" w:type="auto"/>
            <w:gridSpan w:val="3"/>
          </w:tcPr>
          <w:p w14:paraId="10AC3944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b/>
                <w:sz w:val="27"/>
                <w:szCs w:val="27"/>
              </w:rPr>
              <w:t xml:space="preserve">Профессиональная квалификационная группа </w:t>
            </w:r>
          </w:p>
          <w:p w14:paraId="3A1D99EE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b/>
                <w:sz w:val="27"/>
                <w:szCs w:val="27"/>
              </w:rPr>
              <w:t>«Общеотраслевые должности служащих третьего уровня»</w:t>
            </w:r>
          </w:p>
        </w:tc>
      </w:tr>
      <w:tr w:rsidR="002064E5" w:rsidRPr="002064E5" w14:paraId="3BC9CE94" w14:textId="77777777" w:rsidTr="00A3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0" w:type="auto"/>
          </w:tcPr>
          <w:p w14:paraId="4F3AEAE6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  <w:lang w:val="en-US"/>
              </w:rPr>
              <w:t>I</w:t>
            </w: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 квалификационный уровень</w:t>
            </w:r>
          </w:p>
        </w:tc>
        <w:tc>
          <w:tcPr>
            <w:tcW w:w="0" w:type="auto"/>
          </w:tcPr>
          <w:p w14:paraId="22524B87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proofErr w:type="spellStart"/>
            <w:r w:rsidRPr="002064E5">
              <w:rPr>
                <w:rFonts w:ascii="Liberation Serif" w:hAnsi="Liberation Serif"/>
                <w:sz w:val="27"/>
                <w:szCs w:val="27"/>
              </w:rPr>
              <w:t>документовед</w:t>
            </w:r>
            <w:proofErr w:type="spellEnd"/>
          </w:p>
          <w:p w14:paraId="4A2848F1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- инженер по охране труда</w:t>
            </w:r>
          </w:p>
          <w:p w14:paraId="068329A9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- инженер электрик</w:t>
            </w:r>
          </w:p>
          <w:p w14:paraId="70E1DF48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- специалист по связям с общественностью</w:t>
            </w:r>
          </w:p>
          <w:p w14:paraId="243FB16A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- специалист по кадрам</w:t>
            </w:r>
          </w:p>
          <w:p w14:paraId="3A85E47C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- экономист </w:t>
            </w:r>
          </w:p>
          <w:p w14:paraId="3D9B2CA2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- юрисконсульт</w:t>
            </w:r>
          </w:p>
        </w:tc>
        <w:tc>
          <w:tcPr>
            <w:tcW w:w="0" w:type="auto"/>
          </w:tcPr>
          <w:p w14:paraId="050C168D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15 081 </w:t>
            </w:r>
          </w:p>
        </w:tc>
      </w:tr>
      <w:tr w:rsidR="002064E5" w:rsidRPr="002064E5" w14:paraId="05DDF5F3" w14:textId="77777777" w:rsidTr="00A3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0" w:type="auto"/>
            <w:gridSpan w:val="3"/>
          </w:tcPr>
          <w:p w14:paraId="4806D5D0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b/>
                <w:sz w:val="27"/>
                <w:szCs w:val="27"/>
              </w:rPr>
              <w:t xml:space="preserve">Профессиональная квалификационная группа </w:t>
            </w:r>
          </w:p>
          <w:p w14:paraId="4945626E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b/>
                <w:sz w:val="27"/>
                <w:szCs w:val="27"/>
              </w:rPr>
              <w:t>«Общеотраслевые должности служащих четвёртого уровня»</w:t>
            </w:r>
          </w:p>
        </w:tc>
      </w:tr>
      <w:tr w:rsidR="002064E5" w:rsidRPr="002064E5" w14:paraId="6DA58C51" w14:textId="77777777" w:rsidTr="00A3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0" w:type="auto"/>
          </w:tcPr>
          <w:p w14:paraId="2F31128B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  <w:lang w:val="en-US"/>
              </w:rPr>
              <w:t>I</w:t>
            </w: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 квалификационный уровень</w:t>
            </w:r>
          </w:p>
        </w:tc>
        <w:tc>
          <w:tcPr>
            <w:tcW w:w="0" w:type="auto"/>
          </w:tcPr>
          <w:p w14:paraId="08A118DE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- начальник отдела</w:t>
            </w:r>
          </w:p>
        </w:tc>
        <w:tc>
          <w:tcPr>
            <w:tcW w:w="0" w:type="auto"/>
          </w:tcPr>
          <w:p w14:paraId="2743C33C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21 193</w:t>
            </w:r>
          </w:p>
        </w:tc>
      </w:tr>
    </w:tbl>
    <w:p w14:paraId="0304F01F" w14:textId="77777777" w:rsidR="002064E5" w:rsidRPr="002064E5" w:rsidRDefault="002064E5" w:rsidP="002064E5">
      <w:pPr>
        <w:autoSpaceDE w:val="0"/>
        <w:autoSpaceDN w:val="0"/>
        <w:adjustRightInd w:val="0"/>
        <w:outlineLvl w:val="1"/>
        <w:rPr>
          <w:rFonts w:ascii="Liberation Serif" w:hAnsi="Liberation Serif"/>
          <w:sz w:val="27"/>
          <w:szCs w:val="27"/>
        </w:rPr>
      </w:pPr>
    </w:p>
    <w:p w14:paraId="6F7C8FEE" w14:textId="77777777" w:rsidR="002064E5" w:rsidRPr="002064E5" w:rsidRDefault="002064E5" w:rsidP="002064E5">
      <w:pPr>
        <w:autoSpaceDE w:val="0"/>
        <w:autoSpaceDN w:val="0"/>
        <w:adjustRightInd w:val="0"/>
        <w:outlineLvl w:val="1"/>
        <w:rPr>
          <w:rFonts w:ascii="Liberation Serif" w:hAnsi="Liberation Serif"/>
          <w:sz w:val="27"/>
          <w:szCs w:val="27"/>
        </w:rPr>
      </w:pPr>
    </w:p>
    <w:p w14:paraId="18AA7FEC" w14:textId="77777777" w:rsidR="002064E5" w:rsidRPr="002064E5" w:rsidRDefault="002064E5" w:rsidP="002064E5">
      <w:pPr>
        <w:autoSpaceDE w:val="0"/>
        <w:autoSpaceDN w:val="0"/>
        <w:adjustRightInd w:val="0"/>
        <w:outlineLvl w:val="1"/>
        <w:rPr>
          <w:rFonts w:ascii="Liberation Serif" w:hAnsi="Liberation Serif"/>
          <w:sz w:val="27"/>
          <w:szCs w:val="27"/>
        </w:rPr>
      </w:pPr>
    </w:p>
    <w:p w14:paraId="5FFA3ED9" w14:textId="77777777" w:rsidR="002064E5" w:rsidRPr="002064E5" w:rsidRDefault="002064E5" w:rsidP="002064E5">
      <w:pPr>
        <w:autoSpaceDE w:val="0"/>
        <w:autoSpaceDN w:val="0"/>
        <w:adjustRightInd w:val="0"/>
        <w:outlineLvl w:val="1"/>
        <w:rPr>
          <w:rFonts w:ascii="Liberation Serif" w:hAnsi="Liberation Serif"/>
          <w:sz w:val="27"/>
          <w:szCs w:val="27"/>
        </w:rPr>
      </w:pPr>
    </w:p>
    <w:p w14:paraId="1E49FAED" w14:textId="77777777" w:rsidR="002064E5" w:rsidRPr="002064E5" w:rsidRDefault="002064E5" w:rsidP="002064E5">
      <w:pPr>
        <w:autoSpaceDE w:val="0"/>
        <w:autoSpaceDN w:val="0"/>
        <w:adjustRightInd w:val="0"/>
        <w:outlineLvl w:val="1"/>
        <w:rPr>
          <w:rFonts w:ascii="Liberation Serif" w:hAnsi="Liberation Serif"/>
          <w:sz w:val="27"/>
          <w:szCs w:val="27"/>
        </w:rPr>
      </w:pPr>
    </w:p>
    <w:p w14:paraId="172C25C0" w14:textId="77777777" w:rsidR="002064E5" w:rsidRPr="002064E5" w:rsidRDefault="002064E5" w:rsidP="002064E5">
      <w:pPr>
        <w:autoSpaceDE w:val="0"/>
        <w:autoSpaceDN w:val="0"/>
        <w:adjustRightInd w:val="0"/>
        <w:outlineLvl w:val="1"/>
        <w:rPr>
          <w:rFonts w:ascii="Liberation Serif" w:hAnsi="Liberation Serif"/>
          <w:sz w:val="27"/>
          <w:szCs w:val="27"/>
        </w:rPr>
      </w:pPr>
    </w:p>
    <w:p w14:paraId="13B0ED73" w14:textId="77777777" w:rsidR="002064E5" w:rsidRPr="002064E5" w:rsidRDefault="002064E5" w:rsidP="002064E5">
      <w:pPr>
        <w:autoSpaceDE w:val="0"/>
        <w:autoSpaceDN w:val="0"/>
        <w:adjustRightInd w:val="0"/>
        <w:outlineLvl w:val="1"/>
        <w:rPr>
          <w:rFonts w:ascii="Liberation Serif" w:hAnsi="Liberation Serif"/>
          <w:sz w:val="27"/>
          <w:szCs w:val="27"/>
        </w:rPr>
      </w:pPr>
    </w:p>
    <w:p w14:paraId="05921F2F" w14:textId="77777777" w:rsidR="002064E5" w:rsidRPr="002064E5" w:rsidRDefault="002064E5" w:rsidP="002064E5">
      <w:pPr>
        <w:autoSpaceDE w:val="0"/>
        <w:autoSpaceDN w:val="0"/>
        <w:adjustRightInd w:val="0"/>
        <w:outlineLvl w:val="1"/>
        <w:rPr>
          <w:rFonts w:ascii="Liberation Serif" w:hAnsi="Liberation Serif"/>
          <w:sz w:val="27"/>
          <w:szCs w:val="27"/>
        </w:rPr>
      </w:pPr>
    </w:p>
    <w:p w14:paraId="6F7F4738" w14:textId="77777777" w:rsidR="00B86461" w:rsidRPr="00141D50" w:rsidRDefault="00B86461" w:rsidP="00B86461">
      <w:pPr>
        <w:autoSpaceDE w:val="0"/>
        <w:autoSpaceDN w:val="0"/>
        <w:adjustRightInd w:val="0"/>
        <w:ind w:left="5387"/>
        <w:outlineLvl w:val="1"/>
        <w:rPr>
          <w:rFonts w:ascii="Liberation Serif" w:hAnsi="Liberation Serif"/>
          <w:sz w:val="27"/>
          <w:szCs w:val="27"/>
        </w:rPr>
      </w:pPr>
      <w:r w:rsidRPr="00141D50">
        <w:rPr>
          <w:rFonts w:ascii="Liberation Serif" w:hAnsi="Liberation Serif"/>
          <w:sz w:val="27"/>
          <w:szCs w:val="27"/>
        </w:rPr>
        <w:lastRenderedPageBreak/>
        <w:t>Приложение</w:t>
      </w:r>
    </w:p>
    <w:p w14:paraId="00DC1FF7" w14:textId="77777777" w:rsidR="00B86461" w:rsidRPr="00141D50" w:rsidRDefault="00B86461" w:rsidP="00B86461">
      <w:pPr>
        <w:autoSpaceDE w:val="0"/>
        <w:autoSpaceDN w:val="0"/>
        <w:adjustRightInd w:val="0"/>
        <w:ind w:left="5387"/>
        <w:outlineLvl w:val="1"/>
        <w:rPr>
          <w:rFonts w:ascii="Liberation Serif" w:hAnsi="Liberation Serif"/>
          <w:sz w:val="27"/>
          <w:szCs w:val="27"/>
        </w:rPr>
      </w:pPr>
      <w:r w:rsidRPr="00141D50">
        <w:rPr>
          <w:rFonts w:ascii="Liberation Serif" w:hAnsi="Liberation Serif"/>
          <w:sz w:val="27"/>
          <w:szCs w:val="27"/>
        </w:rPr>
        <w:t>к постановлению администрации</w:t>
      </w:r>
    </w:p>
    <w:p w14:paraId="17C2FA82" w14:textId="77777777" w:rsidR="00B86461" w:rsidRPr="00141D50" w:rsidRDefault="00B86461" w:rsidP="00B86461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141D50">
        <w:rPr>
          <w:rFonts w:ascii="Liberation Serif" w:hAnsi="Liberation Serif"/>
          <w:sz w:val="27"/>
          <w:szCs w:val="27"/>
        </w:rPr>
        <w:t>городского округа Заречный</w:t>
      </w:r>
    </w:p>
    <w:p w14:paraId="2E111469" w14:textId="094E0044" w:rsidR="00B86461" w:rsidRPr="00B86461" w:rsidRDefault="00B86461" w:rsidP="00B86461">
      <w:pPr>
        <w:ind w:left="4679" w:firstLine="708"/>
        <w:rPr>
          <w:rFonts w:ascii="Liberation Serif" w:hAnsi="Liberation Serif"/>
          <w:sz w:val="27"/>
          <w:szCs w:val="27"/>
        </w:rPr>
      </w:pPr>
      <w:r w:rsidRPr="00B86461">
        <w:rPr>
          <w:rFonts w:ascii="Liberation Serif" w:hAnsi="Liberation Serif"/>
          <w:sz w:val="27"/>
          <w:szCs w:val="27"/>
        </w:rPr>
        <w:t>от</w:t>
      </w:r>
      <w:r w:rsidRPr="00C41CCF">
        <w:rPr>
          <w:rFonts w:ascii="Liberation Serif" w:hAnsi="Liberation Serif"/>
          <w:sz w:val="27"/>
          <w:szCs w:val="27"/>
        </w:rPr>
        <w:t xml:space="preserve"> </w:t>
      </w:r>
      <w:r w:rsidRPr="00B86461">
        <w:rPr>
          <w:rFonts w:ascii="Liberation Serif" w:hAnsi="Liberation Serif"/>
          <w:sz w:val="27"/>
          <w:szCs w:val="27"/>
        </w:rPr>
        <w:t>___</w:t>
      </w:r>
      <w:r w:rsidR="00C41CCF">
        <w:rPr>
          <w:rFonts w:ascii="Liberation Serif" w:hAnsi="Liberation Serif"/>
          <w:sz w:val="27"/>
          <w:szCs w:val="27"/>
          <w:u w:val="single"/>
        </w:rPr>
        <w:t>16.03.2020</w:t>
      </w:r>
      <w:r w:rsidRPr="00B86461">
        <w:rPr>
          <w:rFonts w:ascii="Liberation Serif" w:hAnsi="Liberation Serif"/>
          <w:sz w:val="27"/>
          <w:szCs w:val="27"/>
        </w:rPr>
        <w:t>___</w:t>
      </w:r>
      <w:r w:rsidRPr="00C41CCF">
        <w:rPr>
          <w:rFonts w:ascii="Liberation Serif" w:hAnsi="Liberation Serif"/>
          <w:sz w:val="27"/>
          <w:szCs w:val="27"/>
        </w:rPr>
        <w:t xml:space="preserve"> № </w:t>
      </w:r>
      <w:r>
        <w:rPr>
          <w:rFonts w:ascii="Liberation Serif" w:hAnsi="Liberation Serif"/>
          <w:sz w:val="27"/>
          <w:szCs w:val="27"/>
        </w:rPr>
        <w:t>___</w:t>
      </w:r>
      <w:r w:rsidR="00C41CCF">
        <w:rPr>
          <w:rFonts w:ascii="Liberation Serif" w:hAnsi="Liberation Serif"/>
          <w:sz w:val="27"/>
          <w:szCs w:val="27"/>
          <w:u w:val="single"/>
        </w:rPr>
        <w:t>229-П</w:t>
      </w:r>
      <w:bookmarkStart w:id="4" w:name="_GoBack"/>
      <w:bookmarkEnd w:id="4"/>
      <w:r>
        <w:rPr>
          <w:rFonts w:ascii="Liberation Serif" w:hAnsi="Liberation Serif"/>
          <w:sz w:val="27"/>
          <w:szCs w:val="27"/>
        </w:rPr>
        <w:t>___</w:t>
      </w:r>
    </w:p>
    <w:p w14:paraId="125D55DC" w14:textId="77777777" w:rsidR="002064E5" w:rsidRPr="00C41CCF" w:rsidRDefault="002064E5" w:rsidP="002064E5">
      <w:pPr>
        <w:autoSpaceDE w:val="0"/>
        <w:autoSpaceDN w:val="0"/>
        <w:adjustRightInd w:val="0"/>
        <w:outlineLvl w:val="1"/>
        <w:rPr>
          <w:rFonts w:ascii="Liberation Serif" w:hAnsi="Liberation Serif"/>
          <w:sz w:val="27"/>
          <w:szCs w:val="27"/>
        </w:rPr>
      </w:pPr>
    </w:p>
    <w:p w14:paraId="21B39C49" w14:textId="77777777" w:rsidR="002064E5" w:rsidRPr="002064E5" w:rsidRDefault="002064E5" w:rsidP="002064E5">
      <w:pPr>
        <w:autoSpaceDE w:val="0"/>
        <w:autoSpaceDN w:val="0"/>
        <w:adjustRightInd w:val="0"/>
        <w:spacing w:line="240" w:lineRule="atLeast"/>
        <w:ind w:left="5387"/>
        <w:outlineLvl w:val="1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>Приложение № 4</w:t>
      </w:r>
    </w:p>
    <w:p w14:paraId="027F5B50" w14:textId="77777777" w:rsidR="002064E5" w:rsidRPr="002064E5" w:rsidRDefault="002064E5" w:rsidP="002064E5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>к Положению об оплате труда</w:t>
      </w:r>
    </w:p>
    <w:p w14:paraId="6ADEC7C7" w14:textId="77777777" w:rsidR="002064E5" w:rsidRPr="002064E5" w:rsidRDefault="002064E5" w:rsidP="002064E5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>работников муниципальных</w:t>
      </w:r>
    </w:p>
    <w:p w14:paraId="7FA31494" w14:textId="77777777" w:rsidR="002064E5" w:rsidRPr="002064E5" w:rsidRDefault="002064E5" w:rsidP="002064E5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 xml:space="preserve">казенных, бюджетных и автономных </w:t>
      </w:r>
    </w:p>
    <w:p w14:paraId="2E596947" w14:textId="77777777" w:rsidR="002064E5" w:rsidRPr="002064E5" w:rsidRDefault="002064E5" w:rsidP="002064E5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 xml:space="preserve">учреждений культуры </w:t>
      </w:r>
    </w:p>
    <w:p w14:paraId="372897D8" w14:textId="77777777" w:rsidR="002064E5" w:rsidRPr="002064E5" w:rsidRDefault="002064E5" w:rsidP="002064E5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sz w:val="27"/>
          <w:szCs w:val="27"/>
        </w:rPr>
        <w:t>городского округа Заречный</w:t>
      </w:r>
    </w:p>
    <w:p w14:paraId="2B560526" w14:textId="77777777" w:rsidR="002064E5" w:rsidRPr="002064E5" w:rsidRDefault="002064E5" w:rsidP="002064E5">
      <w:pPr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14:paraId="1E1047D1" w14:textId="77777777" w:rsidR="002064E5" w:rsidRPr="002064E5" w:rsidRDefault="002064E5" w:rsidP="002064E5">
      <w:pPr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14:paraId="719FDB90" w14:textId="77777777" w:rsidR="002064E5" w:rsidRPr="002064E5" w:rsidRDefault="002064E5" w:rsidP="002064E5">
      <w:pPr>
        <w:autoSpaceDE w:val="0"/>
        <w:autoSpaceDN w:val="0"/>
        <w:adjustRightInd w:val="0"/>
        <w:jc w:val="center"/>
        <w:rPr>
          <w:rFonts w:ascii="Liberation Serif" w:hAnsi="Liberation Serif"/>
          <w:sz w:val="27"/>
          <w:szCs w:val="27"/>
        </w:rPr>
      </w:pPr>
      <w:r w:rsidRPr="002064E5">
        <w:rPr>
          <w:rFonts w:ascii="Liberation Serif" w:hAnsi="Liberation Serif"/>
          <w:b/>
          <w:sz w:val="27"/>
          <w:szCs w:val="27"/>
        </w:rPr>
        <w:t>Размеры должностных окладов работников</w:t>
      </w:r>
      <w:r w:rsidRPr="002064E5">
        <w:rPr>
          <w:rFonts w:ascii="Liberation Serif" w:hAnsi="Liberation Serif"/>
          <w:sz w:val="27"/>
          <w:szCs w:val="27"/>
        </w:rPr>
        <w:t>,</w:t>
      </w:r>
    </w:p>
    <w:p w14:paraId="1CB71DD3" w14:textId="77777777" w:rsidR="002064E5" w:rsidRPr="002064E5" w:rsidRDefault="002064E5" w:rsidP="002064E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2064E5">
        <w:rPr>
          <w:rFonts w:ascii="Liberation Serif" w:hAnsi="Liberation Serif"/>
          <w:b/>
          <w:sz w:val="27"/>
          <w:szCs w:val="27"/>
        </w:rPr>
        <w:t>осуществляющих деятельность по профессиям рабочих</w:t>
      </w:r>
    </w:p>
    <w:p w14:paraId="37FFDA88" w14:textId="77777777" w:rsidR="002064E5" w:rsidRPr="002064E5" w:rsidRDefault="002064E5" w:rsidP="002064E5">
      <w:pPr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14:paraId="6D6F53B1" w14:textId="77777777" w:rsidR="002064E5" w:rsidRPr="002064E5" w:rsidRDefault="002064E5" w:rsidP="002064E5">
      <w:pPr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0"/>
        <w:gridCol w:w="1843"/>
      </w:tblGrid>
      <w:tr w:rsidR="002064E5" w:rsidRPr="002064E5" w14:paraId="20FCA08F" w14:textId="77777777" w:rsidTr="00A34EFE">
        <w:trPr>
          <w:trHeight w:val="600"/>
          <w:tblCellSpacing w:w="5" w:type="nil"/>
        </w:trPr>
        <w:tc>
          <w:tcPr>
            <w:tcW w:w="8080" w:type="dxa"/>
          </w:tcPr>
          <w:p w14:paraId="62EAA7A8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1 разряд работ в соответствии с Единым тарифно-квалификационным справочником работ и профессий рабочих                               </w:t>
            </w:r>
          </w:p>
        </w:tc>
        <w:tc>
          <w:tcPr>
            <w:tcW w:w="1843" w:type="dxa"/>
          </w:tcPr>
          <w:p w14:paraId="5F2EC9B2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6 793 рублей</w:t>
            </w:r>
          </w:p>
        </w:tc>
      </w:tr>
      <w:tr w:rsidR="002064E5" w:rsidRPr="002064E5" w14:paraId="6E2FC618" w14:textId="77777777" w:rsidTr="00A34EFE">
        <w:trPr>
          <w:trHeight w:val="600"/>
          <w:tblCellSpacing w:w="5" w:type="nil"/>
        </w:trPr>
        <w:tc>
          <w:tcPr>
            <w:tcW w:w="8080" w:type="dxa"/>
          </w:tcPr>
          <w:p w14:paraId="16A86133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2 разряд работ в соответствии с Единым тарифно-квалификационным справочником работ и профессий рабочих                                  </w:t>
            </w:r>
          </w:p>
        </w:tc>
        <w:tc>
          <w:tcPr>
            <w:tcW w:w="1843" w:type="dxa"/>
          </w:tcPr>
          <w:p w14:paraId="54A58D6F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7 542 рублей</w:t>
            </w:r>
          </w:p>
        </w:tc>
      </w:tr>
      <w:tr w:rsidR="002064E5" w:rsidRPr="002064E5" w14:paraId="75A1633E" w14:textId="77777777" w:rsidTr="00A34EFE">
        <w:trPr>
          <w:trHeight w:val="600"/>
          <w:tblCellSpacing w:w="5" w:type="nil"/>
        </w:trPr>
        <w:tc>
          <w:tcPr>
            <w:tcW w:w="8080" w:type="dxa"/>
          </w:tcPr>
          <w:p w14:paraId="39CF80B4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3 разряд работ в соответствии с Единым тарифно-квалификационным справочником работ и профессий рабочих                                                    </w:t>
            </w:r>
          </w:p>
        </w:tc>
        <w:tc>
          <w:tcPr>
            <w:tcW w:w="1843" w:type="dxa"/>
          </w:tcPr>
          <w:p w14:paraId="68894823" w14:textId="3825746A" w:rsidR="002064E5" w:rsidRPr="002064E5" w:rsidRDefault="007267FF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8 357</w:t>
            </w:r>
            <w:r w:rsidR="002064E5" w:rsidRPr="002064E5">
              <w:rPr>
                <w:rFonts w:ascii="Liberation Serif" w:hAnsi="Liberation Serif"/>
                <w:sz w:val="27"/>
                <w:szCs w:val="27"/>
              </w:rPr>
              <w:t xml:space="preserve"> рублей</w:t>
            </w:r>
          </w:p>
        </w:tc>
      </w:tr>
      <w:tr w:rsidR="002064E5" w:rsidRPr="002064E5" w14:paraId="70D45C1F" w14:textId="77777777" w:rsidTr="00A34EFE">
        <w:trPr>
          <w:trHeight w:val="600"/>
          <w:tblCellSpacing w:w="5" w:type="nil"/>
        </w:trPr>
        <w:tc>
          <w:tcPr>
            <w:tcW w:w="8080" w:type="dxa"/>
          </w:tcPr>
          <w:p w14:paraId="4B693D61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4 разряд работ в соответствии с Единым тарифно-квалификационным справочником работ и профессий рабочих                                                    </w:t>
            </w:r>
          </w:p>
        </w:tc>
        <w:tc>
          <w:tcPr>
            <w:tcW w:w="1843" w:type="dxa"/>
          </w:tcPr>
          <w:p w14:paraId="1F6495D2" w14:textId="690D8DFE" w:rsidR="002064E5" w:rsidRPr="002064E5" w:rsidRDefault="007267FF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9 239</w:t>
            </w:r>
            <w:r w:rsidR="002064E5" w:rsidRPr="002064E5">
              <w:rPr>
                <w:rFonts w:ascii="Liberation Serif" w:hAnsi="Liberation Serif"/>
                <w:sz w:val="27"/>
                <w:szCs w:val="27"/>
              </w:rPr>
              <w:t xml:space="preserve"> рублей</w:t>
            </w:r>
          </w:p>
        </w:tc>
      </w:tr>
      <w:tr w:rsidR="002064E5" w:rsidRPr="002064E5" w14:paraId="7FF6F4DD" w14:textId="77777777" w:rsidTr="00A34EFE">
        <w:trPr>
          <w:trHeight w:val="600"/>
          <w:tblCellSpacing w:w="5" w:type="nil"/>
        </w:trPr>
        <w:tc>
          <w:tcPr>
            <w:tcW w:w="8080" w:type="dxa"/>
          </w:tcPr>
          <w:p w14:paraId="1DDF125E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5 разряд работ в соответствии с Единым тарифно-квалификационным справочником работ и профессий рабочих                                                    </w:t>
            </w:r>
          </w:p>
        </w:tc>
        <w:tc>
          <w:tcPr>
            <w:tcW w:w="1843" w:type="dxa"/>
          </w:tcPr>
          <w:p w14:paraId="11D0526E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10 258 рублей</w:t>
            </w:r>
          </w:p>
        </w:tc>
      </w:tr>
      <w:tr w:rsidR="002064E5" w:rsidRPr="002064E5" w14:paraId="57035E4A" w14:textId="77777777" w:rsidTr="00A34EFE">
        <w:trPr>
          <w:trHeight w:val="600"/>
          <w:tblCellSpacing w:w="5" w:type="nil"/>
        </w:trPr>
        <w:tc>
          <w:tcPr>
            <w:tcW w:w="8080" w:type="dxa"/>
          </w:tcPr>
          <w:p w14:paraId="401CB740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6 разряд работ в соответствии с Единым тарифно-квалификационным справочником работ и профессий рабочих                                                    </w:t>
            </w:r>
          </w:p>
        </w:tc>
        <w:tc>
          <w:tcPr>
            <w:tcW w:w="1843" w:type="dxa"/>
          </w:tcPr>
          <w:p w14:paraId="28AEDA8F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11 344 рублей</w:t>
            </w:r>
          </w:p>
        </w:tc>
      </w:tr>
      <w:tr w:rsidR="002064E5" w:rsidRPr="002064E5" w14:paraId="5F7B7221" w14:textId="77777777" w:rsidTr="00A34EFE">
        <w:trPr>
          <w:trHeight w:val="600"/>
          <w:tblCellSpacing w:w="5" w:type="nil"/>
        </w:trPr>
        <w:tc>
          <w:tcPr>
            <w:tcW w:w="8080" w:type="dxa"/>
          </w:tcPr>
          <w:p w14:paraId="37451B85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7 разряд работ в соответствии с Единым тарифно-квалификационным справочником работ и профессий рабочих                                                    </w:t>
            </w:r>
          </w:p>
        </w:tc>
        <w:tc>
          <w:tcPr>
            <w:tcW w:w="1843" w:type="dxa"/>
          </w:tcPr>
          <w:p w14:paraId="713D8099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12 499 рублей</w:t>
            </w:r>
          </w:p>
        </w:tc>
      </w:tr>
      <w:tr w:rsidR="002064E5" w:rsidRPr="002064E5" w14:paraId="3796FE2E" w14:textId="77777777" w:rsidTr="00A34EFE">
        <w:trPr>
          <w:trHeight w:val="600"/>
          <w:tblCellSpacing w:w="5" w:type="nil"/>
        </w:trPr>
        <w:tc>
          <w:tcPr>
            <w:tcW w:w="8080" w:type="dxa"/>
          </w:tcPr>
          <w:p w14:paraId="1DD64245" w14:textId="77777777" w:rsidR="002064E5" w:rsidRPr="002064E5" w:rsidRDefault="002064E5" w:rsidP="002064E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 xml:space="preserve">8 разряд работ в соответствии с Единым тарифно-квалификационным справочником работ и профессий рабочих                               </w:t>
            </w:r>
          </w:p>
        </w:tc>
        <w:tc>
          <w:tcPr>
            <w:tcW w:w="1843" w:type="dxa"/>
          </w:tcPr>
          <w:p w14:paraId="3FB90238" w14:textId="77777777" w:rsidR="002064E5" w:rsidRPr="002064E5" w:rsidRDefault="002064E5" w:rsidP="002064E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2064E5">
              <w:rPr>
                <w:rFonts w:ascii="Liberation Serif" w:hAnsi="Liberation Serif"/>
                <w:sz w:val="27"/>
                <w:szCs w:val="27"/>
              </w:rPr>
              <w:t>13 721 рублей</w:t>
            </w:r>
          </w:p>
        </w:tc>
      </w:tr>
    </w:tbl>
    <w:p w14:paraId="36A1EA67" w14:textId="77777777" w:rsidR="002064E5" w:rsidRPr="002064E5" w:rsidRDefault="002064E5" w:rsidP="002064E5">
      <w:pPr>
        <w:autoSpaceDE w:val="0"/>
        <w:autoSpaceDN w:val="0"/>
        <w:adjustRightInd w:val="0"/>
        <w:rPr>
          <w:rFonts w:ascii="Liberation Serif" w:hAnsi="Liberation Serif"/>
          <w:sz w:val="27"/>
          <w:szCs w:val="27"/>
          <w:lang w:val="en-US"/>
        </w:rPr>
      </w:pPr>
    </w:p>
    <w:p w14:paraId="7CAA3407" w14:textId="77777777" w:rsidR="002064E5" w:rsidRPr="002064E5" w:rsidRDefault="002064E5">
      <w:pPr>
        <w:rPr>
          <w:rFonts w:ascii="Liberation Serif" w:hAnsi="Liberation Serif"/>
          <w:sz w:val="27"/>
          <w:szCs w:val="27"/>
        </w:rPr>
      </w:pPr>
    </w:p>
    <w:sectPr w:rsidR="002064E5" w:rsidRPr="002064E5" w:rsidSect="00B86461">
      <w:headerReference w:type="default" r:id="rId9"/>
      <w:pgSz w:w="11907" w:h="16840" w:code="9"/>
      <w:pgMar w:top="568" w:right="567" w:bottom="1134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B616F" w14:textId="77777777" w:rsidR="00C36AAE" w:rsidRDefault="00C36AAE" w:rsidP="0071528F">
      <w:r>
        <w:separator/>
      </w:r>
    </w:p>
  </w:endnote>
  <w:endnote w:type="continuationSeparator" w:id="0">
    <w:p w14:paraId="7EA8403A" w14:textId="77777777" w:rsidR="00C36AAE" w:rsidRDefault="00C36AAE" w:rsidP="0071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4730C" w14:textId="77777777" w:rsidR="00C36AAE" w:rsidRDefault="00C36AAE" w:rsidP="0071528F">
      <w:r>
        <w:separator/>
      </w:r>
    </w:p>
  </w:footnote>
  <w:footnote w:type="continuationSeparator" w:id="0">
    <w:p w14:paraId="04631ED6" w14:textId="77777777" w:rsidR="00C36AAE" w:rsidRDefault="00C36AAE" w:rsidP="00715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46983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1D78F92C" w14:textId="3D08987F" w:rsidR="001C6FBA" w:rsidRPr="00B86461" w:rsidRDefault="001C6FBA">
        <w:pPr>
          <w:pStyle w:val="a9"/>
          <w:jc w:val="center"/>
          <w:rPr>
            <w:rFonts w:ascii="Liberation Serif" w:hAnsi="Liberation Serif"/>
            <w:sz w:val="28"/>
          </w:rPr>
        </w:pPr>
        <w:r w:rsidRPr="00B86461">
          <w:rPr>
            <w:rFonts w:ascii="Liberation Serif" w:hAnsi="Liberation Serif"/>
            <w:sz w:val="28"/>
          </w:rPr>
          <w:fldChar w:fldCharType="begin"/>
        </w:r>
        <w:r w:rsidRPr="00B86461">
          <w:rPr>
            <w:rFonts w:ascii="Liberation Serif" w:hAnsi="Liberation Serif"/>
            <w:sz w:val="28"/>
          </w:rPr>
          <w:instrText>PAGE   \* MERGEFORMAT</w:instrText>
        </w:r>
        <w:r w:rsidRPr="00B86461">
          <w:rPr>
            <w:rFonts w:ascii="Liberation Serif" w:hAnsi="Liberation Serif"/>
            <w:sz w:val="28"/>
          </w:rPr>
          <w:fldChar w:fldCharType="separate"/>
        </w:r>
        <w:r w:rsidR="00C41CCF">
          <w:rPr>
            <w:rFonts w:ascii="Liberation Serif" w:hAnsi="Liberation Serif"/>
            <w:noProof/>
            <w:sz w:val="28"/>
          </w:rPr>
          <w:t>6</w:t>
        </w:r>
        <w:r w:rsidRPr="00B86461">
          <w:rPr>
            <w:rFonts w:ascii="Liberation Serif" w:hAnsi="Liberation Serif"/>
            <w:sz w:val="28"/>
          </w:rPr>
          <w:fldChar w:fldCharType="end"/>
        </w:r>
      </w:p>
    </w:sdtContent>
  </w:sdt>
  <w:p w14:paraId="44FBC69B" w14:textId="77777777" w:rsidR="0071528F" w:rsidRPr="00B86461" w:rsidRDefault="0071528F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A12BA"/>
    <w:multiLevelType w:val="hybridMultilevel"/>
    <w:tmpl w:val="F55A2B1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602E4"/>
    <w:rsid w:val="000D312B"/>
    <w:rsid w:val="000E0169"/>
    <w:rsid w:val="0012157C"/>
    <w:rsid w:val="00141D50"/>
    <w:rsid w:val="001C6FBA"/>
    <w:rsid w:val="002064E5"/>
    <w:rsid w:val="00226149"/>
    <w:rsid w:val="002833D2"/>
    <w:rsid w:val="002F123A"/>
    <w:rsid w:val="00353613"/>
    <w:rsid w:val="003E697D"/>
    <w:rsid w:val="00410DB2"/>
    <w:rsid w:val="00475147"/>
    <w:rsid w:val="005F3202"/>
    <w:rsid w:val="006F7794"/>
    <w:rsid w:val="0071528F"/>
    <w:rsid w:val="00716418"/>
    <w:rsid w:val="007267FF"/>
    <w:rsid w:val="0074078C"/>
    <w:rsid w:val="00766EA0"/>
    <w:rsid w:val="007B4998"/>
    <w:rsid w:val="007B5D81"/>
    <w:rsid w:val="0082593E"/>
    <w:rsid w:val="008F1D59"/>
    <w:rsid w:val="00910737"/>
    <w:rsid w:val="00921C7F"/>
    <w:rsid w:val="0093271D"/>
    <w:rsid w:val="009D4038"/>
    <w:rsid w:val="009D6D35"/>
    <w:rsid w:val="009E738D"/>
    <w:rsid w:val="00A17411"/>
    <w:rsid w:val="00A32FCE"/>
    <w:rsid w:val="00A36A78"/>
    <w:rsid w:val="00A64996"/>
    <w:rsid w:val="00AA21BD"/>
    <w:rsid w:val="00B62005"/>
    <w:rsid w:val="00B86461"/>
    <w:rsid w:val="00B91C81"/>
    <w:rsid w:val="00BA7879"/>
    <w:rsid w:val="00C3029D"/>
    <w:rsid w:val="00C36AAE"/>
    <w:rsid w:val="00C41CCF"/>
    <w:rsid w:val="00CA262E"/>
    <w:rsid w:val="00CA47DA"/>
    <w:rsid w:val="00CC4BF4"/>
    <w:rsid w:val="00D4460E"/>
    <w:rsid w:val="00DD34FC"/>
    <w:rsid w:val="00E02DD4"/>
    <w:rsid w:val="00E1188A"/>
    <w:rsid w:val="00E14DC3"/>
    <w:rsid w:val="00E80298"/>
    <w:rsid w:val="00E870CA"/>
    <w:rsid w:val="00E96543"/>
    <w:rsid w:val="00EE64E2"/>
    <w:rsid w:val="00F7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0E54B"/>
  <w15:chartTrackingRefBased/>
  <w15:docId w15:val="{9E5565BB-131C-437F-8DAD-F7761E8F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64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table" w:styleId="a8">
    <w:name w:val="Table Grid"/>
    <w:basedOn w:val="a1"/>
    <w:uiPriority w:val="59"/>
    <w:rsid w:val="005F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152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1528F"/>
    <w:rPr>
      <w:sz w:val="24"/>
    </w:rPr>
  </w:style>
  <w:style w:type="paragraph" w:styleId="ab">
    <w:name w:val="footer"/>
    <w:basedOn w:val="a"/>
    <w:link w:val="ac"/>
    <w:uiPriority w:val="99"/>
    <w:unhideWhenUsed/>
    <w:rsid w:val="007152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152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BED04FEF</Template>
  <TotalTime>2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4</cp:revision>
  <cp:lastPrinted>2020-03-12T11:45:00Z</cp:lastPrinted>
  <dcterms:created xsi:type="dcterms:W3CDTF">2020-03-12T11:45:00Z</dcterms:created>
  <dcterms:modified xsi:type="dcterms:W3CDTF">2020-03-16T06:56:00Z</dcterms:modified>
</cp:coreProperties>
</file>