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16" w:rsidRDefault="005538EF">
      <w:pPr>
        <w:spacing w:line="312" w:lineRule="auto"/>
        <w:jc w:val="center"/>
      </w:pPr>
      <w:r>
        <w:rPr>
          <w:rFonts w:ascii="Liberation Serif" w:hAnsi="Liberation Serif"/>
        </w:rPr>
        <w:object w:dxaOrig="804" w:dyaOrig="1008" w14:anchorId="184FDF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59421688" r:id="rId8"/>
        </w:object>
      </w:r>
    </w:p>
    <w:p w:rsidR="002747C0" w:rsidRPr="002747C0" w:rsidRDefault="002747C0" w:rsidP="002747C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2747C0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2747C0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2747C0" w:rsidRPr="002747C0" w:rsidRDefault="002747C0" w:rsidP="002747C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2747C0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2747C0" w:rsidRPr="002747C0" w:rsidRDefault="002747C0" w:rsidP="002747C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2747C0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45F5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2747C0" w:rsidRPr="002747C0" w:rsidRDefault="002747C0" w:rsidP="002747C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747C0" w:rsidRPr="002747C0" w:rsidRDefault="002747C0" w:rsidP="002747C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747C0" w:rsidRPr="002747C0" w:rsidRDefault="002747C0" w:rsidP="002747C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2747C0">
        <w:rPr>
          <w:rFonts w:ascii="Liberation Serif" w:hAnsi="Liberation Serif"/>
          <w:sz w:val="24"/>
        </w:rPr>
        <w:t>от___</w:t>
      </w:r>
      <w:r w:rsidR="007713AA">
        <w:rPr>
          <w:rFonts w:ascii="Liberation Serif" w:hAnsi="Liberation Serif"/>
          <w:sz w:val="24"/>
          <w:u w:val="single"/>
        </w:rPr>
        <w:t>20.08.2020</w:t>
      </w:r>
      <w:r w:rsidRPr="002747C0">
        <w:rPr>
          <w:rFonts w:ascii="Liberation Serif" w:hAnsi="Liberation Serif"/>
          <w:sz w:val="24"/>
        </w:rPr>
        <w:t>__</w:t>
      </w:r>
      <w:proofErr w:type="gramStart"/>
      <w:r w:rsidRPr="002747C0">
        <w:rPr>
          <w:rFonts w:ascii="Liberation Serif" w:hAnsi="Liberation Serif"/>
          <w:sz w:val="24"/>
        </w:rPr>
        <w:t>_  №</w:t>
      </w:r>
      <w:proofErr w:type="gramEnd"/>
      <w:r w:rsidRPr="002747C0">
        <w:rPr>
          <w:rFonts w:ascii="Liberation Serif" w:hAnsi="Liberation Serif"/>
          <w:sz w:val="24"/>
        </w:rPr>
        <w:t xml:space="preserve">  ___</w:t>
      </w:r>
      <w:r w:rsidR="007713AA">
        <w:rPr>
          <w:rFonts w:ascii="Liberation Serif" w:hAnsi="Liberation Serif"/>
          <w:sz w:val="24"/>
          <w:u w:val="single"/>
        </w:rPr>
        <w:t>616-П</w:t>
      </w:r>
      <w:r w:rsidRPr="002747C0">
        <w:rPr>
          <w:rFonts w:ascii="Liberation Serif" w:hAnsi="Liberation Serif"/>
          <w:sz w:val="24"/>
        </w:rPr>
        <w:t>___</w:t>
      </w:r>
    </w:p>
    <w:p w:rsidR="002747C0" w:rsidRPr="002747C0" w:rsidRDefault="002747C0" w:rsidP="002747C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2747C0" w:rsidRPr="002747C0" w:rsidRDefault="002747C0" w:rsidP="002747C0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2747C0">
        <w:rPr>
          <w:rFonts w:ascii="Liberation Serif" w:hAnsi="Liberation Serif"/>
          <w:sz w:val="24"/>
          <w:szCs w:val="24"/>
        </w:rPr>
        <w:t>г. Заречный</w:t>
      </w:r>
    </w:p>
    <w:p w:rsidR="00985B16" w:rsidRDefault="00985B16">
      <w:pPr>
        <w:rPr>
          <w:rFonts w:ascii="Liberation Serif" w:hAnsi="Liberation Serif"/>
          <w:sz w:val="28"/>
          <w:szCs w:val="28"/>
        </w:rPr>
      </w:pPr>
    </w:p>
    <w:p w:rsidR="00985B16" w:rsidRDefault="00985B16">
      <w:pPr>
        <w:rPr>
          <w:rFonts w:ascii="Liberation Serif" w:hAnsi="Liberation Serif"/>
          <w:sz w:val="28"/>
          <w:szCs w:val="28"/>
        </w:rPr>
      </w:pPr>
    </w:p>
    <w:p w:rsidR="00985B16" w:rsidRDefault="005538EF">
      <w:pPr>
        <w:pStyle w:val="ConsPlusTitle"/>
        <w:jc w:val="center"/>
      </w:pPr>
      <w:r>
        <w:rPr>
          <w:rFonts w:ascii="Liberation Serif" w:hAnsi="Liberation Serif" w:cs="Times New Roman"/>
          <w:sz w:val="28"/>
          <w:szCs w:val="28"/>
        </w:rPr>
        <w:t xml:space="preserve">О внесении </w:t>
      </w:r>
      <w:bookmarkStart w:id="0" w:name="_Hlk25573978"/>
      <w:r>
        <w:rPr>
          <w:rFonts w:ascii="Liberation Serif" w:hAnsi="Liberation Serif" w:cs="Times New Roman"/>
          <w:sz w:val="28"/>
          <w:szCs w:val="28"/>
        </w:rPr>
        <w:t>изменений в состав общественной комиссии по</w:t>
      </w:r>
      <w:r>
        <w:t xml:space="preserve"> </w:t>
      </w:r>
      <w:r>
        <w:rPr>
          <w:rFonts w:ascii="Liberation Serif" w:hAnsi="Liberation Serif" w:cs="Times New Roman"/>
          <w:sz w:val="28"/>
          <w:szCs w:val="28"/>
        </w:rPr>
        <w:t>реализации муниципальной программы «Формирование современной городской среды на территории городского округа Заречный на 2018 – 2024 годы», утвержденный постановлением администрации городского округа Заречный от 14.09.2017 № 1007-П</w:t>
      </w:r>
      <w:bookmarkEnd w:id="0"/>
    </w:p>
    <w:p w:rsidR="00985B16" w:rsidRDefault="00985B16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985B16" w:rsidRDefault="00985B16">
      <w:pPr>
        <w:ind w:left="284"/>
        <w:rPr>
          <w:rFonts w:ascii="Liberation Serif" w:hAnsi="Liberation Serif"/>
          <w:sz w:val="28"/>
          <w:szCs w:val="28"/>
        </w:rPr>
      </w:pPr>
    </w:p>
    <w:p w:rsidR="00985B16" w:rsidRDefault="005538EF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соответствии с кадровыми изменениями в администрации городского округа Заречный, на основании ст. ст. 28, 31 Устава городского округа Заречный администрация городского округа Заречный</w:t>
      </w:r>
    </w:p>
    <w:p w:rsidR="00985B16" w:rsidRDefault="005538EF">
      <w:pPr>
        <w:pStyle w:val="ConsPlusNormal"/>
        <w:ind w:firstLine="0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ПОСТАНОВЛЯЕТ:</w:t>
      </w:r>
    </w:p>
    <w:p w:rsidR="00985B16" w:rsidRDefault="005538EF">
      <w:pPr>
        <w:pStyle w:val="ConsPlusNormal"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Внести изменения в состав общественной комиссии по реализации муниципальной программы «Формирование современной городской среды на территории городского округа Заречный на 2018 – 2024 годы», утвержденный постановлением администрации городского округа Заречный от 14.09.2017 № 1007-П </w:t>
      </w:r>
      <w:r>
        <w:rPr>
          <w:rFonts w:ascii="Liberation Serif" w:hAnsi="Liberation Serif" w:cs="Times New Roman"/>
          <w:sz w:val="28"/>
          <w:szCs w:val="26"/>
        </w:rPr>
        <w:t>с изменениями, внесенными постановлениями администрации городского округа Заречный от 19.01.2018 № 31-П, от 17.01.2019 № 79-П, от 18.02.2019 № 206-П, от 29.07.2019 № 780-П, от 30.08.2019 № 871-П, от 27.11.2019 №1189-П</w:t>
      </w:r>
      <w:r>
        <w:rPr>
          <w:rFonts w:ascii="Liberation Serif" w:hAnsi="Liberation Serif" w:cs="Times New Roman"/>
          <w:sz w:val="28"/>
          <w:szCs w:val="28"/>
        </w:rPr>
        <w:t>, изложив его в редакции, прилагаемой к настоящему постановлению.</w:t>
      </w:r>
    </w:p>
    <w:p w:rsidR="00985B16" w:rsidRDefault="005538EF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985B16" w:rsidRDefault="00985B16">
      <w:pPr>
        <w:jc w:val="both"/>
        <w:rPr>
          <w:rFonts w:ascii="Liberation Serif" w:hAnsi="Liberation Serif"/>
          <w:sz w:val="28"/>
          <w:szCs w:val="28"/>
        </w:rPr>
      </w:pPr>
    </w:p>
    <w:p w:rsidR="00985B16" w:rsidRDefault="00985B16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101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7"/>
        <w:gridCol w:w="2410"/>
        <w:gridCol w:w="3261"/>
      </w:tblGrid>
      <w:tr w:rsidR="00985B16"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B16" w:rsidRDefault="005538E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985B16" w:rsidRDefault="005538E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B16" w:rsidRDefault="00985B1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B16" w:rsidRDefault="005538E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 </w:t>
            </w:r>
          </w:p>
          <w:p w:rsidR="00985B16" w:rsidRDefault="005538E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</w:tbl>
    <w:p w:rsidR="00985B16" w:rsidRDefault="00985B16"/>
    <w:p w:rsidR="00985B16" w:rsidRDefault="005538EF">
      <w:pPr>
        <w:pStyle w:val="ConsPlusNormal"/>
        <w:pageBreakBefore/>
        <w:ind w:left="5387" w:firstLine="0"/>
      </w:pPr>
      <w:r>
        <w:rPr>
          <w:rFonts w:ascii="Liberation Serif" w:hAnsi="Liberation Serif"/>
          <w:sz w:val="25"/>
          <w:szCs w:val="25"/>
        </w:rPr>
        <w:lastRenderedPageBreak/>
        <w:t>УТВЕРЖДЕН</w:t>
      </w:r>
    </w:p>
    <w:p w:rsidR="00985B16" w:rsidRDefault="005538EF">
      <w:pPr>
        <w:autoSpaceDE w:val="0"/>
        <w:ind w:left="5387"/>
        <w:textAlignment w:val="auto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постановлением администрации</w:t>
      </w:r>
    </w:p>
    <w:p w:rsidR="00985B16" w:rsidRDefault="005538EF">
      <w:pPr>
        <w:autoSpaceDE w:val="0"/>
        <w:ind w:left="5387"/>
        <w:textAlignment w:val="auto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городского округа Заречный</w:t>
      </w:r>
    </w:p>
    <w:p w:rsidR="007713AA" w:rsidRDefault="002747C0">
      <w:pPr>
        <w:autoSpaceDE w:val="0"/>
        <w:ind w:left="5387"/>
        <w:textAlignment w:val="auto"/>
        <w:rPr>
          <w:rFonts w:ascii="Liberation Serif" w:hAnsi="Liberation Serif"/>
          <w:sz w:val="25"/>
          <w:szCs w:val="25"/>
        </w:rPr>
      </w:pPr>
      <w:r w:rsidRPr="002747C0">
        <w:rPr>
          <w:rFonts w:ascii="Liberation Serif" w:hAnsi="Liberation Serif"/>
          <w:sz w:val="25"/>
          <w:szCs w:val="25"/>
        </w:rPr>
        <w:t>от__</w:t>
      </w:r>
      <w:r w:rsidR="007713AA">
        <w:rPr>
          <w:rFonts w:ascii="Liberation Serif" w:hAnsi="Liberation Serif"/>
          <w:sz w:val="25"/>
          <w:szCs w:val="25"/>
          <w:u w:val="single"/>
        </w:rPr>
        <w:t>20.08.2020</w:t>
      </w:r>
      <w:r w:rsidRPr="002747C0">
        <w:rPr>
          <w:rFonts w:ascii="Liberation Serif" w:hAnsi="Liberation Serif"/>
          <w:sz w:val="25"/>
          <w:szCs w:val="25"/>
        </w:rPr>
        <w:t>_</w:t>
      </w:r>
      <w:proofErr w:type="gramStart"/>
      <w:r w:rsidRPr="002747C0">
        <w:rPr>
          <w:rFonts w:ascii="Liberation Serif" w:hAnsi="Liberation Serif"/>
          <w:sz w:val="25"/>
          <w:szCs w:val="25"/>
        </w:rPr>
        <w:t>_  №</w:t>
      </w:r>
      <w:proofErr w:type="gramEnd"/>
      <w:r w:rsidRPr="002747C0">
        <w:rPr>
          <w:rFonts w:ascii="Liberation Serif" w:hAnsi="Liberation Serif"/>
          <w:sz w:val="25"/>
          <w:szCs w:val="25"/>
        </w:rPr>
        <w:t xml:space="preserve">  ___</w:t>
      </w:r>
      <w:r w:rsidR="007713AA">
        <w:rPr>
          <w:rFonts w:ascii="Liberation Serif" w:hAnsi="Liberation Serif"/>
          <w:sz w:val="25"/>
          <w:szCs w:val="25"/>
          <w:u w:val="single"/>
        </w:rPr>
        <w:t>616-П</w:t>
      </w:r>
      <w:r w:rsidRPr="002747C0">
        <w:rPr>
          <w:rFonts w:ascii="Liberation Serif" w:hAnsi="Liberation Serif"/>
          <w:sz w:val="25"/>
          <w:szCs w:val="25"/>
        </w:rPr>
        <w:t>___</w:t>
      </w:r>
    </w:p>
    <w:p w:rsidR="00985B16" w:rsidRDefault="005538EF">
      <w:pPr>
        <w:autoSpaceDE w:val="0"/>
        <w:ind w:left="5387"/>
        <w:textAlignment w:val="auto"/>
        <w:rPr>
          <w:rFonts w:ascii="Liberation Serif" w:hAnsi="Liberation Serif"/>
          <w:sz w:val="25"/>
          <w:szCs w:val="25"/>
        </w:rPr>
      </w:pPr>
      <w:bookmarkStart w:id="1" w:name="_GoBack"/>
      <w:bookmarkEnd w:id="1"/>
      <w:r>
        <w:rPr>
          <w:rFonts w:ascii="Liberation Serif" w:hAnsi="Liberation Serif"/>
          <w:sz w:val="25"/>
          <w:szCs w:val="25"/>
        </w:rPr>
        <w:t xml:space="preserve">«О внесении изменений в постановление администрации городского округа Заречный от 14.09.2017 № 1007-П </w:t>
      </w:r>
    </w:p>
    <w:p w:rsidR="00985B16" w:rsidRDefault="005538EF">
      <w:pPr>
        <w:autoSpaceDE w:val="0"/>
        <w:ind w:left="5387"/>
        <w:textAlignment w:val="auto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«Об общественной комиссии по реализации муниципальной программы «Формирование современной городской среды на территории городского округа Заречный на 2018 – 2024 годы»</w:t>
      </w:r>
    </w:p>
    <w:p w:rsidR="00985B16" w:rsidRDefault="00985B16">
      <w:pPr>
        <w:autoSpaceDE w:val="0"/>
        <w:ind w:left="5387"/>
        <w:textAlignment w:val="auto"/>
        <w:rPr>
          <w:rFonts w:ascii="Liberation Serif" w:hAnsi="Liberation Serif"/>
          <w:sz w:val="25"/>
          <w:szCs w:val="25"/>
        </w:rPr>
      </w:pPr>
    </w:p>
    <w:p w:rsidR="00985B16" w:rsidRDefault="00985B16">
      <w:pPr>
        <w:autoSpaceDE w:val="0"/>
        <w:ind w:left="5387"/>
        <w:textAlignment w:val="auto"/>
        <w:rPr>
          <w:rFonts w:ascii="Liberation Serif" w:hAnsi="Liberation Serif"/>
          <w:sz w:val="28"/>
          <w:szCs w:val="28"/>
        </w:rPr>
      </w:pPr>
    </w:p>
    <w:p w:rsidR="00985B16" w:rsidRDefault="005538EF">
      <w:pPr>
        <w:autoSpaceDE w:val="0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bookmarkStart w:id="2" w:name="P85"/>
      <w:bookmarkEnd w:id="2"/>
      <w:r>
        <w:rPr>
          <w:rFonts w:ascii="Liberation Serif" w:hAnsi="Liberation Serif"/>
          <w:b/>
          <w:sz w:val="28"/>
          <w:szCs w:val="28"/>
        </w:rPr>
        <w:t>СОСТАВ</w:t>
      </w:r>
    </w:p>
    <w:p w:rsidR="00985B16" w:rsidRDefault="005538EF">
      <w:pPr>
        <w:autoSpaceDE w:val="0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общественной комиссии по реализации муниципальной программы «Формирование современной городской среды на территории городского округа Заречный на 2018 – 2024 годы»</w:t>
      </w:r>
    </w:p>
    <w:p w:rsidR="00985B16" w:rsidRDefault="00985B16">
      <w:pPr>
        <w:autoSpaceDE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985B16" w:rsidRDefault="00985B16">
      <w:pPr>
        <w:autoSpaceDE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tbl>
      <w:tblPr>
        <w:tblW w:w="99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6519"/>
      </w:tblGrid>
      <w:tr w:rsidR="00985B16"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 Захарцев</w:t>
            </w:r>
          </w:p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Андрей Владимирович</w:t>
            </w:r>
          </w:p>
        </w:tc>
        <w:tc>
          <w:tcPr>
            <w:tcW w:w="65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Глава городского округа Заречный, председатель комиссии</w:t>
            </w:r>
          </w:p>
          <w:p w:rsidR="00985B16" w:rsidRDefault="00985B16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85B16"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 Кириллов</w:t>
            </w:r>
          </w:p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Олег Петрович</w:t>
            </w:r>
          </w:p>
        </w:tc>
        <w:tc>
          <w:tcPr>
            <w:tcW w:w="65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первый заместителя главы администрации городского округа Заречный, заместитель председателя комиссии</w:t>
            </w:r>
          </w:p>
          <w:p w:rsidR="00985B16" w:rsidRDefault="00985B16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85B16"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Тюлина</w:t>
            </w:r>
            <w:proofErr w:type="spellEnd"/>
          </w:p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Юлия Витальевна</w:t>
            </w:r>
          </w:p>
        </w:tc>
        <w:tc>
          <w:tcPr>
            <w:tcW w:w="65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главный специалист отдела муниципального хозяйства администрации городского округа Заречный, секретарь комиссии</w:t>
            </w:r>
          </w:p>
          <w:p w:rsidR="00985B16" w:rsidRDefault="00985B16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85B16">
        <w:tc>
          <w:tcPr>
            <w:tcW w:w="992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Члены комиссии:</w:t>
            </w:r>
          </w:p>
          <w:p w:rsidR="00985B16" w:rsidRDefault="00985B16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85B16"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Мингалимов</w:t>
            </w:r>
            <w:proofErr w:type="spellEnd"/>
          </w:p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Рафаил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Раифович</w:t>
            </w:r>
            <w:proofErr w:type="spellEnd"/>
          </w:p>
        </w:tc>
        <w:tc>
          <w:tcPr>
            <w:tcW w:w="65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B16" w:rsidRDefault="005538EF">
            <w:pPr>
              <w:autoSpaceDE w:val="0"/>
              <w:ind w:left="142"/>
              <w:textAlignment w:val="auto"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и.о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. заместителя главы администрации городского округа Заречный по капитальному строительству</w:t>
            </w:r>
          </w:p>
          <w:p w:rsidR="00985B16" w:rsidRDefault="00985B16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85B16"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 Ахметов</w:t>
            </w:r>
          </w:p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Алексей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Рауфович</w:t>
            </w:r>
            <w:proofErr w:type="spellEnd"/>
          </w:p>
        </w:tc>
        <w:tc>
          <w:tcPr>
            <w:tcW w:w="65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заместитель председателя Общественной палаты городского округа Заречный (по согласованию)</w:t>
            </w:r>
          </w:p>
          <w:p w:rsidR="00985B16" w:rsidRDefault="00985B16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85B16"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Замула</w:t>
            </w:r>
            <w:proofErr w:type="spellEnd"/>
          </w:p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Анастасия Юрьевна</w:t>
            </w:r>
          </w:p>
        </w:tc>
        <w:tc>
          <w:tcPr>
            <w:tcW w:w="65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член Общественной палаты городского округа Заречный (по согласованию)</w:t>
            </w:r>
          </w:p>
          <w:p w:rsidR="00985B16" w:rsidRDefault="00985B16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85B16"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 Козлова</w:t>
            </w:r>
          </w:p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Татьяна Викторовна</w:t>
            </w:r>
          </w:p>
        </w:tc>
        <w:tc>
          <w:tcPr>
            <w:tcW w:w="65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корреспондент газеты «Пятница Провинциальная» (по согласованию)</w:t>
            </w:r>
          </w:p>
          <w:p w:rsidR="00985B16" w:rsidRDefault="00985B16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85B16"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8. Корнилов </w:t>
            </w:r>
          </w:p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Андрей Александрович</w:t>
            </w:r>
          </w:p>
        </w:tc>
        <w:tc>
          <w:tcPr>
            <w:tcW w:w="65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B16" w:rsidRDefault="005538EF">
            <w:pPr>
              <w:autoSpaceDE w:val="0"/>
              <w:ind w:left="142"/>
              <w:textAlignment w:val="auto"/>
            </w:pPr>
            <w:r>
              <w:rPr>
                <w:rFonts w:ascii="Liberation Serif" w:hAnsi="Liberation Serif"/>
                <w:sz w:val="28"/>
                <w:szCs w:val="28"/>
              </w:rPr>
              <w:t>- заместитель начальника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ПСЧ </w:t>
            </w:r>
            <w:r>
              <w:rPr>
                <w:rFonts w:ascii="Liberation Serif" w:hAnsi="Liberation Serif"/>
                <w:sz w:val="28"/>
                <w:szCs w:val="28"/>
              </w:rPr>
              <w:t>№ 99 ФГКУ «59 ОФПС по Свердловской области» (по согласованию)</w:t>
            </w:r>
          </w:p>
          <w:p w:rsidR="00985B16" w:rsidRDefault="00985B16">
            <w:pPr>
              <w:autoSpaceDE w:val="0"/>
              <w:ind w:left="142"/>
              <w:textAlignment w:val="auto"/>
              <w:rPr>
                <w:sz w:val="28"/>
                <w:szCs w:val="28"/>
              </w:rPr>
            </w:pPr>
          </w:p>
        </w:tc>
      </w:tr>
      <w:tr w:rsidR="00985B16"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9.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Котырев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Артем Евгеньевич</w:t>
            </w:r>
          </w:p>
        </w:tc>
        <w:tc>
          <w:tcPr>
            <w:tcW w:w="65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B16" w:rsidRDefault="005538EF">
            <w:pPr>
              <w:widowControl/>
              <w:ind w:left="142" w:right="-567"/>
              <w:textAlignment w:val="auto"/>
            </w:pPr>
            <w:r>
              <w:rPr>
                <w:rFonts w:ascii="Liberation Serif" w:hAnsi="Liberation Serif" w:cs="Arial"/>
                <w:color w:val="000000"/>
                <w:sz w:val="28"/>
                <w:szCs w:val="28"/>
              </w:rPr>
              <w:t>- Главный государственный</w:t>
            </w:r>
            <w:r>
              <w:rPr>
                <w:rFonts w:ascii="Liberation Serif" w:hAnsi="Liberation Serif" w:cs="Arial"/>
              </w:rPr>
              <w:t xml:space="preserve"> </w:t>
            </w:r>
            <w:r>
              <w:rPr>
                <w:rFonts w:ascii="Liberation Serif" w:hAnsi="Liberation Serif" w:cs="Arial"/>
                <w:color w:val="000000"/>
                <w:sz w:val="28"/>
                <w:szCs w:val="28"/>
              </w:rPr>
              <w:t xml:space="preserve">инспектор </w:t>
            </w:r>
          </w:p>
          <w:p w:rsidR="00985B16" w:rsidRDefault="005538EF">
            <w:pPr>
              <w:widowControl/>
              <w:ind w:left="142" w:right="-567"/>
              <w:textAlignment w:val="auto"/>
              <w:rPr>
                <w:rFonts w:ascii="Liberation Serif" w:hAnsi="Liberation Serif" w:cs="Arial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Arial"/>
                <w:color w:val="000000"/>
                <w:sz w:val="28"/>
                <w:szCs w:val="28"/>
              </w:rPr>
              <w:t>безопасности дорожного движения МО МВД РФ «Заречный» (по согласованию)</w:t>
            </w:r>
          </w:p>
          <w:p w:rsidR="00985B16" w:rsidRDefault="00985B16">
            <w:pPr>
              <w:widowControl/>
              <w:ind w:left="142" w:right="-567"/>
              <w:textAlignment w:val="auto"/>
              <w:rPr>
                <w:sz w:val="28"/>
                <w:szCs w:val="28"/>
              </w:rPr>
            </w:pPr>
          </w:p>
        </w:tc>
      </w:tr>
      <w:tr w:rsidR="00985B16"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 Кузнецов</w:t>
            </w:r>
          </w:p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Андрей Анатольевич</w:t>
            </w:r>
          </w:p>
        </w:tc>
        <w:tc>
          <w:tcPr>
            <w:tcW w:w="65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председатель Думы городского округа Заречный</w:t>
            </w:r>
          </w:p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  <w:p w:rsidR="00985B16" w:rsidRDefault="00985B16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85B16"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11. Игумнов </w:t>
            </w:r>
          </w:p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Алексей Викторович</w:t>
            </w:r>
          </w:p>
          <w:p w:rsidR="00985B16" w:rsidRDefault="00985B16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5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B16" w:rsidRDefault="005538EF">
            <w:pPr>
              <w:autoSpaceDE w:val="0"/>
              <w:ind w:left="142"/>
              <w:textAlignment w:val="auto"/>
            </w:pPr>
            <w:r>
              <w:rPr>
                <w:rFonts w:ascii="Liberation Serif" w:hAnsi="Liberation Serif"/>
                <w:sz w:val="28"/>
                <w:szCs w:val="28"/>
              </w:rPr>
              <w:t>- начальник МКУ ГО Заречный «Управление ГО и ЧС »</w:t>
            </w:r>
          </w:p>
        </w:tc>
      </w:tr>
      <w:tr w:rsidR="00985B16"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 Ладейщикова</w:t>
            </w:r>
          </w:p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Татьяна Олеговна</w:t>
            </w:r>
          </w:p>
        </w:tc>
        <w:tc>
          <w:tcPr>
            <w:tcW w:w="65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главный редактор газеты «Зареченская Ярмарка» (по согласованию)</w:t>
            </w:r>
          </w:p>
          <w:p w:rsidR="00985B16" w:rsidRDefault="00985B16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85B16"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 Мерзляков</w:t>
            </w:r>
          </w:p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Алексей Сергеевич</w:t>
            </w:r>
          </w:p>
        </w:tc>
        <w:tc>
          <w:tcPr>
            <w:tcW w:w="65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начальник отдела муниципального хозяйства администрации городского округа Заречный</w:t>
            </w:r>
          </w:p>
          <w:p w:rsidR="00985B16" w:rsidRDefault="00985B16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85B16"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 Мучник</w:t>
            </w:r>
          </w:p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Алиса Викторовна</w:t>
            </w:r>
          </w:p>
        </w:tc>
        <w:tc>
          <w:tcPr>
            <w:tcW w:w="65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корреспондент газеты «Пятница Провинциальная» (по согласованию)</w:t>
            </w:r>
          </w:p>
          <w:p w:rsidR="00985B16" w:rsidRDefault="00985B16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85B16"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15. Поляков </w:t>
            </w:r>
          </w:p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Александр Владимирович</w:t>
            </w:r>
          </w:p>
        </w:tc>
        <w:tc>
          <w:tcPr>
            <w:tcW w:w="65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начальник отдела архитектуры и градостроительства администрации городского округа Заречный</w:t>
            </w:r>
          </w:p>
          <w:p w:rsidR="00985B16" w:rsidRDefault="00985B16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85B16"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16.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Перехожев</w:t>
            </w:r>
            <w:proofErr w:type="spellEnd"/>
          </w:p>
          <w:p w:rsidR="00985B16" w:rsidRDefault="005538EF">
            <w:pPr>
              <w:autoSpaceDE w:val="0"/>
              <w:ind w:left="142"/>
              <w:textAlignment w:val="auto"/>
            </w:pPr>
            <w:r>
              <w:rPr>
                <w:rFonts w:ascii="Liberation Serif" w:hAnsi="Liberation Serif"/>
                <w:sz w:val="28"/>
                <w:szCs w:val="28"/>
              </w:rPr>
              <w:t>Виктор Иванович</w:t>
            </w:r>
          </w:p>
        </w:tc>
        <w:tc>
          <w:tcPr>
            <w:tcW w:w="65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председатель Общественной палаты городского округа Заречный (по согласованию)</w:t>
            </w:r>
          </w:p>
          <w:p w:rsidR="00985B16" w:rsidRDefault="00985B16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85B16"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17.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Расковалов</w:t>
            </w:r>
            <w:proofErr w:type="spellEnd"/>
          </w:p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Андрей Владимирович</w:t>
            </w:r>
          </w:p>
        </w:tc>
        <w:tc>
          <w:tcPr>
            <w:tcW w:w="65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председатель общественной организации «Зареченское городское отделение межрегионального Союза инвалидов локальных войн и боевых конфликтов» (по согласованию)</w:t>
            </w:r>
          </w:p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  <w:tr w:rsidR="00985B16"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18. Сергиенко </w:t>
            </w:r>
          </w:p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Лада Константиновна</w:t>
            </w:r>
          </w:p>
        </w:tc>
        <w:tc>
          <w:tcPr>
            <w:tcW w:w="65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начальник информационно-аналитического отдела администрации городского округа Заречный </w:t>
            </w:r>
          </w:p>
          <w:p w:rsidR="00985B16" w:rsidRDefault="00985B16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85B16"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19.Сигида </w:t>
            </w:r>
          </w:p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Мария Дмитриевна</w:t>
            </w:r>
          </w:p>
        </w:tc>
        <w:tc>
          <w:tcPr>
            <w:tcW w:w="65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председатель ЗГО «Всероссийского Общества Инвалидов» (ЗГООИ) (по согласованию)</w:t>
            </w:r>
          </w:p>
          <w:p w:rsidR="00985B16" w:rsidRDefault="00985B16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85B16"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20. Трубина</w:t>
            </w:r>
          </w:p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Ольга Николаевна</w:t>
            </w:r>
          </w:p>
          <w:p w:rsidR="00985B16" w:rsidRDefault="00985B16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  <w:p w:rsidR="00985B16" w:rsidRDefault="00985B16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5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директор ООО «ДЕЗ» (по согласованию)</w:t>
            </w:r>
          </w:p>
        </w:tc>
      </w:tr>
      <w:tr w:rsidR="00985B16"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21.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Соломеина</w:t>
            </w:r>
            <w:proofErr w:type="spellEnd"/>
          </w:p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Татьяна Леонидовна</w:t>
            </w:r>
          </w:p>
        </w:tc>
        <w:tc>
          <w:tcPr>
            <w:tcW w:w="65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начальник отдела экономики и стратегического планирования администрации городского округа Заречный</w:t>
            </w:r>
          </w:p>
          <w:p w:rsidR="00985B16" w:rsidRDefault="00985B16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85B16"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22.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Хамидуллина</w:t>
            </w:r>
            <w:proofErr w:type="spellEnd"/>
          </w:p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Раиса Викторовна</w:t>
            </w:r>
          </w:p>
          <w:p w:rsidR="00985B16" w:rsidRDefault="00985B16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5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староста д.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Курманки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(по согласованию)</w:t>
            </w:r>
          </w:p>
        </w:tc>
      </w:tr>
      <w:tr w:rsidR="00985B16"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23.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Хахалкин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Николай Владимирович</w:t>
            </w:r>
          </w:p>
        </w:tc>
        <w:tc>
          <w:tcPr>
            <w:tcW w:w="65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депутат Думы городского округа Заречный</w:t>
            </w:r>
          </w:p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  <w:p w:rsidR="00985B16" w:rsidRDefault="00985B16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85B16"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24.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985B16" w:rsidRDefault="005538EF">
            <w:pPr>
              <w:autoSpaceDE w:val="0"/>
              <w:ind w:left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Юлия Анатольевна</w:t>
            </w:r>
          </w:p>
        </w:tc>
        <w:tc>
          <w:tcPr>
            <w:tcW w:w="65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B16" w:rsidRDefault="005538EF">
            <w:pPr>
              <w:autoSpaceDE w:val="0"/>
              <w:ind w:left="142"/>
              <w:textAlignment w:val="auto"/>
            </w:pPr>
            <w:r>
              <w:rPr>
                <w:rFonts w:ascii="Liberation Serif" w:hAnsi="Liberation Serif"/>
                <w:sz w:val="28"/>
                <w:szCs w:val="28"/>
              </w:rPr>
              <w:t>- член регионального штаба Свердловской области Общероссийского общественного движения «Народный фронт «За Россию» (по согласованию)</w:t>
            </w:r>
          </w:p>
        </w:tc>
      </w:tr>
    </w:tbl>
    <w:p w:rsidR="00985B16" w:rsidRDefault="00985B16">
      <w:pPr>
        <w:widowControl/>
      </w:pPr>
    </w:p>
    <w:sectPr w:rsidR="00985B16">
      <w:headerReference w:type="default" r:id="rId9"/>
      <w:pgSz w:w="11907" w:h="16840"/>
      <w:pgMar w:top="1134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7CE" w:rsidRDefault="00E357CE">
      <w:r>
        <w:separator/>
      </w:r>
    </w:p>
  </w:endnote>
  <w:endnote w:type="continuationSeparator" w:id="0">
    <w:p w:rsidR="00E357CE" w:rsidRDefault="00E3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7CE" w:rsidRDefault="00E357CE">
      <w:r>
        <w:rPr>
          <w:color w:val="000000"/>
        </w:rPr>
        <w:separator/>
      </w:r>
    </w:p>
  </w:footnote>
  <w:footnote w:type="continuationSeparator" w:id="0">
    <w:p w:rsidR="00E357CE" w:rsidRDefault="00E35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35A" w:rsidRDefault="005538EF">
    <w:pPr>
      <w:pStyle w:val="a8"/>
      <w:ind w:right="-1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7713AA">
      <w:rPr>
        <w:rFonts w:ascii="Liberation Serif" w:hAnsi="Liberation Serif" w:cs="Liberation Serif"/>
        <w:noProof/>
        <w:sz w:val="28"/>
      </w:rPr>
      <w:t>4</w:t>
    </w:r>
    <w:r>
      <w:rPr>
        <w:rFonts w:ascii="Liberation Serif" w:hAnsi="Liberation Serif" w:cs="Liberation Serif"/>
        <w:sz w:val="28"/>
      </w:rPr>
      <w:fldChar w:fldCharType="end"/>
    </w:r>
  </w:p>
  <w:p w:rsidR="0096335A" w:rsidRDefault="00E357C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777"/>
    <w:multiLevelType w:val="multilevel"/>
    <w:tmpl w:val="BA8AB82A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Liberation Serif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16"/>
    <w:rsid w:val="00026C45"/>
    <w:rsid w:val="002747C0"/>
    <w:rsid w:val="005538EF"/>
    <w:rsid w:val="007713AA"/>
    <w:rsid w:val="00985B16"/>
    <w:rsid w:val="00D41494"/>
    <w:rsid w:val="00E3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AF79"/>
  <w15:docId w15:val="{F623E5F6-6BC9-4AB0-91ED-81564461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widowControl/>
      <w:tabs>
        <w:tab w:val="center" w:pos="4677"/>
        <w:tab w:val="right" w:pos="9355"/>
      </w:tabs>
      <w:ind w:right="-567"/>
      <w:jc w:val="both"/>
      <w:textAlignment w:val="auto"/>
    </w:pPr>
    <w:rPr>
      <w:sz w:val="24"/>
    </w:rPr>
  </w:style>
  <w:style w:type="character" w:customStyle="1" w:styleId="a9">
    <w:name w:val="Верхний колонтитул Знак"/>
    <w:basedOn w:val="a0"/>
    <w:rPr>
      <w:sz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rFonts w:ascii="Calibri" w:hAnsi="Calibri" w:cs="Calibri"/>
      <w:b/>
      <w:sz w:val="22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paragraph" w:styleId="ac">
    <w:name w:val="Normal (Web)"/>
    <w:basedOn w:val="a"/>
    <w:pPr>
      <w:widowControl/>
      <w:spacing w:before="100" w:after="100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69;&#1044;%20&#1085;&#1072;%20&#1086;&#1090;&#1087;&#1088;&#1072;&#1074;&#1082;&#1091;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2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2020-08-19T05:23:00Z</cp:lastPrinted>
  <dcterms:created xsi:type="dcterms:W3CDTF">2020-08-19T05:24:00Z</dcterms:created>
  <dcterms:modified xsi:type="dcterms:W3CDTF">2020-08-20T04:42:00Z</dcterms:modified>
</cp:coreProperties>
</file>