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</w:t>
      </w:r>
      <w:bookmarkStart w:id="0" w:name="_GoBack"/>
      <w:bookmarkEnd w:id="0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Соорганизаторам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Соорганизаторы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DD6534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DD6534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 internacional para jovens dedicado a publicidade social anti-corrupção “Unidos conta a corrupção!”</w:t>
        </w:r>
      </w:hyperlink>
    </w:p>
    <w:p w:rsidR="00CB117A" w:rsidRPr="00CB117A" w:rsidRDefault="00DD6534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34" w:rsidRDefault="00DD6534">
      <w:r>
        <w:separator/>
      </w:r>
    </w:p>
  </w:endnote>
  <w:endnote w:type="continuationSeparator" w:id="0">
    <w:p w:rsidR="00DD6534" w:rsidRDefault="00DD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34" w:rsidRDefault="00DD6534">
      <w:r>
        <w:separator/>
      </w:r>
    </w:p>
  </w:footnote>
  <w:footnote w:type="continuationSeparator" w:id="0">
    <w:p w:rsidR="00DD6534" w:rsidRDefault="00DD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AB096B">
      <w:rPr>
        <w:rFonts w:ascii="Liberation Serif" w:hAnsi="Liberation Serif" w:cs="Liberation Serif"/>
        <w:noProof/>
        <w:sz w:val="28"/>
        <w:szCs w:val="28"/>
      </w:rPr>
      <w:t>4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096B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6534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637740-8CA5-452A-888A-C79B398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741F-7611-4E0F-ACDF-7C12D9C9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52877D05</Template>
  <TotalTime>8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Ирина Щиклина</cp:lastModifiedBy>
  <cp:revision>4</cp:revision>
  <cp:lastPrinted>2019-04-24T09:54:00Z</cp:lastPrinted>
  <dcterms:created xsi:type="dcterms:W3CDTF">2019-04-22T05:37:00Z</dcterms:created>
  <dcterms:modified xsi:type="dcterms:W3CDTF">2019-04-24T09:54:00Z</dcterms:modified>
</cp:coreProperties>
</file>