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169" w:rsidRPr="0099098D" w:rsidRDefault="000E0169">
      <w:pPr>
        <w:spacing w:line="312" w:lineRule="auto"/>
        <w:jc w:val="center"/>
        <w:rPr>
          <w:rFonts w:ascii="Liberation Serif" w:hAnsi="Liberation Serif"/>
          <w:b/>
          <w:caps/>
          <w:sz w:val="32"/>
        </w:rPr>
      </w:pPr>
      <w:r w:rsidRPr="0099098D">
        <w:rPr>
          <w:rFonts w:ascii="Liberation Serif" w:hAnsi="Liberation Serif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7" o:title=""/>
          </v:shape>
          <o:OLEObject Type="Embed" ProgID="Word.Document.8" ShapeID="_x0000_i1025" DrawAspect="Content" ObjectID="_1631349687" r:id="rId8"/>
        </w:object>
      </w:r>
    </w:p>
    <w:p w:rsidR="000E0169" w:rsidRPr="0099098D" w:rsidRDefault="008F1D59" w:rsidP="000D312B">
      <w:pPr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r w:rsidRPr="0099098D">
        <w:rPr>
          <w:rFonts w:ascii="Liberation Serif" w:hAnsi="Liberation Serif"/>
          <w:caps/>
          <w:sz w:val="28"/>
          <w:szCs w:val="28"/>
        </w:rPr>
        <w:t>АДМИНИСТРАЦИЯ ГОРОДСКОГО ОКРУГА ЗАРЕЧНЫЙ</w:t>
      </w:r>
    </w:p>
    <w:p w:rsidR="000E0169" w:rsidRPr="0099098D" w:rsidRDefault="00EE64E2" w:rsidP="000D312B">
      <w:pPr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99098D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0E0169" w:rsidRPr="0099098D" w:rsidRDefault="00452D6A">
      <w:pPr>
        <w:rPr>
          <w:rFonts w:ascii="Liberation Serif" w:hAnsi="Liberation Serif"/>
          <w:sz w:val="18"/>
        </w:rPr>
      </w:pPr>
      <w:r w:rsidRPr="0099098D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A3227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0D312B" w:rsidRPr="0099098D" w:rsidRDefault="000D312B" w:rsidP="000D312B">
      <w:pPr>
        <w:rPr>
          <w:rFonts w:ascii="Liberation Serif" w:hAnsi="Liberation Serif"/>
          <w:sz w:val="16"/>
          <w:szCs w:val="16"/>
        </w:rPr>
      </w:pPr>
    </w:p>
    <w:p w:rsidR="000D312B" w:rsidRPr="0099098D" w:rsidRDefault="000D312B" w:rsidP="000D312B">
      <w:pPr>
        <w:rPr>
          <w:rFonts w:ascii="Liberation Serif" w:hAnsi="Liberation Serif"/>
          <w:sz w:val="16"/>
          <w:szCs w:val="16"/>
        </w:rPr>
      </w:pPr>
    </w:p>
    <w:p w:rsidR="000E0169" w:rsidRPr="000B71A6" w:rsidRDefault="000E0169" w:rsidP="000D312B">
      <w:pPr>
        <w:rPr>
          <w:rFonts w:ascii="Liberation Serif" w:hAnsi="Liberation Serif"/>
          <w:sz w:val="24"/>
          <w:szCs w:val="24"/>
        </w:rPr>
      </w:pPr>
      <w:r w:rsidRPr="000B71A6">
        <w:rPr>
          <w:rFonts w:ascii="Liberation Serif" w:hAnsi="Liberation Serif"/>
          <w:sz w:val="24"/>
          <w:szCs w:val="24"/>
        </w:rPr>
        <w:t>от___</w:t>
      </w:r>
      <w:r w:rsidR="000B71A6">
        <w:rPr>
          <w:rFonts w:ascii="Liberation Serif" w:hAnsi="Liberation Serif"/>
          <w:sz w:val="24"/>
          <w:szCs w:val="24"/>
          <w:u w:val="single"/>
        </w:rPr>
        <w:t>27.09.2019</w:t>
      </w:r>
      <w:r w:rsidRPr="000B71A6">
        <w:rPr>
          <w:rFonts w:ascii="Liberation Serif" w:hAnsi="Liberation Serif"/>
          <w:sz w:val="24"/>
          <w:szCs w:val="24"/>
        </w:rPr>
        <w:t>___</w:t>
      </w:r>
      <w:r w:rsidR="0012157C" w:rsidRPr="000B71A6">
        <w:rPr>
          <w:rFonts w:ascii="Liberation Serif" w:hAnsi="Liberation Serif"/>
          <w:sz w:val="24"/>
          <w:szCs w:val="24"/>
        </w:rPr>
        <w:t xml:space="preserve">_ № </w:t>
      </w:r>
      <w:r w:rsidR="00452D6A" w:rsidRPr="000B71A6">
        <w:rPr>
          <w:rFonts w:ascii="Liberation Serif" w:hAnsi="Liberation Serif"/>
          <w:sz w:val="24"/>
          <w:szCs w:val="24"/>
        </w:rPr>
        <w:t>___</w:t>
      </w:r>
      <w:r w:rsidR="000B71A6">
        <w:rPr>
          <w:rFonts w:ascii="Liberation Serif" w:hAnsi="Liberation Serif"/>
          <w:sz w:val="24"/>
          <w:szCs w:val="24"/>
          <w:u w:val="single"/>
        </w:rPr>
        <w:t>956-П</w:t>
      </w:r>
      <w:r w:rsidR="00452D6A" w:rsidRPr="000B71A6">
        <w:rPr>
          <w:rFonts w:ascii="Liberation Serif" w:hAnsi="Liberation Serif"/>
          <w:sz w:val="24"/>
          <w:szCs w:val="24"/>
        </w:rPr>
        <w:t>____</w:t>
      </w:r>
    </w:p>
    <w:p w:rsidR="000D312B" w:rsidRPr="000B71A6" w:rsidRDefault="000D312B" w:rsidP="000D312B">
      <w:pPr>
        <w:rPr>
          <w:rFonts w:ascii="Liberation Serif" w:hAnsi="Liberation Serif"/>
          <w:sz w:val="24"/>
          <w:szCs w:val="24"/>
        </w:rPr>
      </w:pPr>
    </w:p>
    <w:p w:rsidR="000D312B" w:rsidRPr="000B71A6" w:rsidRDefault="000D312B" w:rsidP="000D312B">
      <w:pPr>
        <w:ind w:right="5812"/>
        <w:jc w:val="center"/>
        <w:rPr>
          <w:rFonts w:ascii="Liberation Serif" w:hAnsi="Liberation Serif"/>
          <w:sz w:val="24"/>
          <w:szCs w:val="24"/>
        </w:rPr>
      </w:pPr>
      <w:r w:rsidRPr="000B71A6">
        <w:rPr>
          <w:rFonts w:ascii="Liberation Serif" w:hAnsi="Liberation Serif"/>
          <w:sz w:val="24"/>
          <w:szCs w:val="24"/>
        </w:rPr>
        <w:t>г.</w:t>
      </w:r>
      <w:r w:rsidR="00AA21BD" w:rsidRPr="000B71A6">
        <w:rPr>
          <w:rFonts w:ascii="Liberation Serif" w:hAnsi="Liberation Serif"/>
          <w:sz w:val="24"/>
          <w:szCs w:val="24"/>
        </w:rPr>
        <w:t xml:space="preserve"> </w:t>
      </w:r>
      <w:r w:rsidRPr="000B71A6">
        <w:rPr>
          <w:rFonts w:ascii="Liberation Serif" w:hAnsi="Liberation Serif"/>
          <w:sz w:val="24"/>
          <w:szCs w:val="24"/>
        </w:rPr>
        <w:t>Заречный</w:t>
      </w:r>
    </w:p>
    <w:p w:rsidR="000E0169" w:rsidRPr="0099098D" w:rsidRDefault="000E0169">
      <w:pPr>
        <w:rPr>
          <w:rFonts w:ascii="Liberation Serif" w:hAnsi="Liberation Serif"/>
          <w:sz w:val="28"/>
          <w:szCs w:val="28"/>
        </w:rPr>
      </w:pPr>
    </w:p>
    <w:p w:rsidR="00921C7F" w:rsidRPr="0099098D" w:rsidRDefault="00921C7F">
      <w:pPr>
        <w:rPr>
          <w:rFonts w:ascii="Liberation Serif" w:hAnsi="Liberation Serif"/>
          <w:sz w:val="28"/>
          <w:szCs w:val="28"/>
        </w:rPr>
      </w:pPr>
    </w:p>
    <w:p w:rsidR="000F44E1" w:rsidRPr="0099098D" w:rsidRDefault="000F44E1" w:rsidP="000F44E1">
      <w:pPr>
        <w:jc w:val="center"/>
        <w:rPr>
          <w:rFonts w:ascii="Liberation Serif" w:hAnsi="Liberation Serif"/>
          <w:b/>
          <w:sz w:val="28"/>
          <w:szCs w:val="28"/>
        </w:rPr>
      </w:pPr>
      <w:r w:rsidRPr="0099098D">
        <w:rPr>
          <w:rFonts w:ascii="Liberation Serif" w:hAnsi="Liberation Serif"/>
          <w:b/>
          <w:sz w:val="28"/>
          <w:szCs w:val="28"/>
        </w:rPr>
        <w:t xml:space="preserve">Об утверждении межведомственного Плана профилактических </w:t>
      </w:r>
    </w:p>
    <w:p w:rsidR="000F44E1" w:rsidRPr="0099098D" w:rsidRDefault="000F44E1" w:rsidP="000F44E1">
      <w:pPr>
        <w:jc w:val="center"/>
        <w:rPr>
          <w:rFonts w:ascii="Liberation Serif" w:hAnsi="Liberation Serif"/>
          <w:b/>
          <w:sz w:val="28"/>
          <w:szCs w:val="28"/>
        </w:rPr>
      </w:pPr>
      <w:r w:rsidRPr="0099098D">
        <w:rPr>
          <w:rFonts w:ascii="Liberation Serif" w:hAnsi="Liberation Serif"/>
          <w:b/>
          <w:sz w:val="28"/>
          <w:szCs w:val="28"/>
        </w:rPr>
        <w:t xml:space="preserve">мероприятий по предупреждению распространения гриппа и других </w:t>
      </w:r>
    </w:p>
    <w:p w:rsidR="000F44E1" w:rsidRPr="0099098D" w:rsidRDefault="000F44E1" w:rsidP="000F44E1">
      <w:pPr>
        <w:jc w:val="center"/>
        <w:rPr>
          <w:rFonts w:ascii="Liberation Serif" w:hAnsi="Liberation Serif"/>
          <w:b/>
          <w:sz w:val="28"/>
          <w:szCs w:val="28"/>
        </w:rPr>
      </w:pPr>
      <w:r w:rsidRPr="0099098D">
        <w:rPr>
          <w:rFonts w:ascii="Liberation Serif" w:hAnsi="Liberation Serif"/>
          <w:b/>
          <w:sz w:val="28"/>
          <w:szCs w:val="28"/>
        </w:rPr>
        <w:t xml:space="preserve">острых респираторных вирусных инфекций на территории </w:t>
      </w:r>
    </w:p>
    <w:p w:rsidR="00766EA0" w:rsidRPr="0099098D" w:rsidRDefault="000F44E1" w:rsidP="000F44E1">
      <w:pPr>
        <w:jc w:val="center"/>
        <w:rPr>
          <w:rFonts w:ascii="Liberation Serif" w:hAnsi="Liberation Serif"/>
          <w:b/>
          <w:sz w:val="28"/>
          <w:szCs w:val="28"/>
        </w:rPr>
      </w:pPr>
      <w:r w:rsidRPr="0099098D">
        <w:rPr>
          <w:rFonts w:ascii="Liberation Serif" w:hAnsi="Liberation Serif"/>
          <w:b/>
          <w:sz w:val="28"/>
          <w:szCs w:val="28"/>
        </w:rPr>
        <w:t>городского округа Заречный в эпидемический сезон 2019/2020 года</w:t>
      </w:r>
    </w:p>
    <w:p w:rsidR="00766EA0" w:rsidRPr="0099098D" w:rsidRDefault="00766EA0" w:rsidP="00921C7F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0F44E1" w:rsidRPr="0099098D" w:rsidRDefault="000F44E1" w:rsidP="00353613">
      <w:pPr>
        <w:ind w:firstLine="709"/>
        <w:rPr>
          <w:rFonts w:ascii="Liberation Serif" w:hAnsi="Liberation Serif"/>
          <w:sz w:val="28"/>
          <w:szCs w:val="28"/>
        </w:rPr>
      </w:pPr>
    </w:p>
    <w:p w:rsidR="00353613" w:rsidRPr="0099098D" w:rsidRDefault="000F44E1" w:rsidP="000B71A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9098D">
        <w:rPr>
          <w:rFonts w:ascii="Liberation Serif" w:hAnsi="Liberation Serif"/>
          <w:sz w:val="28"/>
          <w:szCs w:val="28"/>
        </w:rPr>
        <w:t xml:space="preserve">В соответствии со статьей 16 Федерального закона от 06 октября 2003 года № 131-ФЗ «Об общих принципах организации местного самоуправления </w:t>
      </w:r>
      <w:r w:rsidR="00452D6A">
        <w:rPr>
          <w:rFonts w:ascii="Liberation Serif" w:hAnsi="Liberation Serif"/>
          <w:sz w:val="28"/>
          <w:szCs w:val="28"/>
        </w:rPr>
        <w:t>в </w:t>
      </w:r>
      <w:r w:rsidRPr="0099098D">
        <w:rPr>
          <w:rFonts w:ascii="Liberation Serif" w:hAnsi="Liberation Serif"/>
          <w:sz w:val="28"/>
          <w:szCs w:val="28"/>
        </w:rPr>
        <w:t>Российской Федерации», приказ</w:t>
      </w:r>
      <w:r w:rsidR="0099098D" w:rsidRPr="0099098D">
        <w:rPr>
          <w:rFonts w:ascii="Liberation Serif" w:hAnsi="Liberation Serif"/>
          <w:sz w:val="28"/>
          <w:szCs w:val="28"/>
        </w:rPr>
        <w:t>ом</w:t>
      </w:r>
      <w:r w:rsidRPr="0099098D">
        <w:rPr>
          <w:rFonts w:ascii="Liberation Serif" w:hAnsi="Liberation Serif"/>
          <w:sz w:val="28"/>
          <w:szCs w:val="28"/>
        </w:rPr>
        <w:t xml:space="preserve"> Министерства здравоохранения Российской Федерации от 21.03.2014 № 125н «Об утверждении национального календаря профилактических прививок и календаря профилактических прививок по эпидемическим показаниям», постановлени</w:t>
      </w:r>
      <w:r w:rsidR="0099098D" w:rsidRPr="0099098D">
        <w:rPr>
          <w:rFonts w:ascii="Liberation Serif" w:hAnsi="Liberation Serif"/>
          <w:sz w:val="28"/>
          <w:szCs w:val="28"/>
        </w:rPr>
        <w:t>ем</w:t>
      </w:r>
      <w:r w:rsidRPr="0099098D">
        <w:rPr>
          <w:rFonts w:ascii="Liberation Serif" w:hAnsi="Liberation Serif"/>
          <w:sz w:val="28"/>
          <w:szCs w:val="28"/>
        </w:rPr>
        <w:t xml:space="preserve"> Главного государственного санитарного врача по Свердловской области от 31.07.2019 № 05-24/2 «О проведении профилактических прививок против гриппа в Свердловской области в эпидемический сезон 2019/2020 </w:t>
      </w:r>
      <w:proofErr w:type="spellStart"/>
      <w:r w:rsidRPr="0099098D">
        <w:rPr>
          <w:rFonts w:ascii="Liberation Serif" w:hAnsi="Liberation Serif"/>
          <w:sz w:val="28"/>
          <w:szCs w:val="28"/>
        </w:rPr>
        <w:t>г.г</w:t>
      </w:r>
      <w:proofErr w:type="spellEnd"/>
      <w:r w:rsidRPr="0099098D">
        <w:rPr>
          <w:rFonts w:ascii="Liberation Serif" w:hAnsi="Liberation Serif"/>
          <w:sz w:val="28"/>
          <w:szCs w:val="28"/>
        </w:rPr>
        <w:t xml:space="preserve">.», принимая во внимание </w:t>
      </w:r>
      <w:r w:rsidR="00B827D4">
        <w:rPr>
          <w:rFonts w:ascii="Liberation Serif" w:hAnsi="Liberation Serif"/>
          <w:sz w:val="28"/>
          <w:szCs w:val="28"/>
        </w:rPr>
        <w:t>предложение</w:t>
      </w:r>
      <w:r w:rsidRPr="0099098D">
        <w:rPr>
          <w:rFonts w:ascii="Liberation Serif" w:hAnsi="Liberation Serif"/>
          <w:sz w:val="28"/>
          <w:szCs w:val="28"/>
        </w:rPr>
        <w:t xml:space="preserve"> Главного государственного санитарного врача по г. Заречный, пос. Малышева, Свердловской области от 10.09.2019 № 56 «О проведении организационных, санитарно-противоэпидемических (профилактических) мероприятий по профилактике гриппа и острых респираторных вирусных инфекций в эпидсезоне 2019/2020 гг. среди обслуживаемого населения»</w:t>
      </w:r>
      <w:r w:rsidR="00D1514F" w:rsidRPr="0099098D">
        <w:rPr>
          <w:rFonts w:ascii="Liberation Serif" w:hAnsi="Liberation Serif"/>
          <w:sz w:val="28"/>
          <w:szCs w:val="28"/>
        </w:rPr>
        <w:t>,</w:t>
      </w:r>
      <w:r w:rsidRPr="0099098D">
        <w:rPr>
          <w:rFonts w:ascii="Liberation Serif" w:hAnsi="Liberation Serif"/>
          <w:sz w:val="28"/>
          <w:szCs w:val="28"/>
        </w:rPr>
        <w:t xml:space="preserve"> </w:t>
      </w:r>
      <w:r w:rsidR="00D1514F" w:rsidRPr="0099098D">
        <w:rPr>
          <w:rFonts w:ascii="Liberation Serif" w:hAnsi="Liberation Serif"/>
          <w:sz w:val="28"/>
          <w:szCs w:val="28"/>
        </w:rPr>
        <w:t>в целях предупреждения и ограничения эпидемического распространения заболеваний гриппом и другими острыми респираторными вирусными инфекциями на территории городского округа Заречный в сезон 2019/2020 года,</w:t>
      </w:r>
      <w:r w:rsidRPr="0099098D">
        <w:rPr>
          <w:rFonts w:ascii="Liberation Serif" w:hAnsi="Liberation Serif"/>
          <w:sz w:val="28"/>
          <w:szCs w:val="28"/>
        </w:rPr>
        <w:t xml:space="preserve"> </w:t>
      </w:r>
      <w:r w:rsidR="00D1514F" w:rsidRPr="0099098D">
        <w:rPr>
          <w:rFonts w:ascii="Liberation Serif" w:hAnsi="Liberation Serif"/>
          <w:sz w:val="28"/>
          <w:szCs w:val="28"/>
        </w:rPr>
        <w:t xml:space="preserve">на основании </w:t>
      </w:r>
      <w:r w:rsidRPr="0099098D">
        <w:rPr>
          <w:rFonts w:ascii="Liberation Serif" w:hAnsi="Liberation Serif"/>
          <w:sz w:val="28"/>
          <w:szCs w:val="28"/>
        </w:rPr>
        <w:t>ст. ст. 28, 31 Устава городского округа Заречный администрация городского округа Заречный</w:t>
      </w:r>
    </w:p>
    <w:p w:rsidR="00353613" w:rsidRPr="0099098D" w:rsidRDefault="00353613" w:rsidP="00D1514F">
      <w:pPr>
        <w:rPr>
          <w:rFonts w:ascii="Liberation Serif" w:hAnsi="Liberation Serif"/>
          <w:b/>
          <w:sz w:val="28"/>
          <w:szCs w:val="28"/>
        </w:rPr>
      </w:pPr>
      <w:r w:rsidRPr="0099098D">
        <w:rPr>
          <w:rFonts w:ascii="Liberation Serif" w:hAnsi="Liberation Serif"/>
          <w:b/>
          <w:sz w:val="28"/>
          <w:szCs w:val="28"/>
        </w:rPr>
        <w:t>ПОСТАНОВЛЯЕТ:</w:t>
      </w:r>
    </w:p>
    <w:p w:rsidR="000F44E1" w:rsidRPr="0099098D" w:rsidRDefault="000F44E1" w:rsidP="000B71A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9098D">
        <w:rPr>
          <w:rFonts w:ascii="Liberation Serif" w:hAnsi="Liberation Serif"/>
          <w:sz w:val="28"/>
          <w:szCs w:val="28"/>
        </w:rPr>
        <w:t>1. Считать приоритетной задачей в осенний период 2019 года обеспечение минимально необходимого 45 процентного охвата населения городского округа Заречный профилактическими прививками против гриппа</w:t>
      </w:r>
      <w:r w:rsidR="000C1FFB" w:rsidRPr="0099098D">
        <w:rPr>
          <w:rFonts w:ascii="Liberation Serif" w:hAnsi="Liberation Serif"/>
          <w:sz w:val="28"/>
          <w:szCs w:val="28"/>
        </w:rPr>
        <w:t>, а в группах риска, в том числе лиц старше 60 лет и медработников – не менее 75%.</w:t>
      </w:r>
      <w:r w:rsidRPr="0099098D">
        <w:rPr>
          <w:rFonts w:ascii="Liberation Serif" w:hAnsi="Liberation Serif"/>
          <w:sz w:val="28"/>
          <w:szCs w:val="28"/>
        </w:rPr>
        <w:t xml:space="preserve"> </w:t>
      </w:r>
    </w:p>
    <w:p w:rsidR="000F44E1" w:rsidRPr="0099098D" w:rsidRDefault="000F44E1" w:rsidP="000B71A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9098D">
        <w:rPr>
          <w:rFonts w:ascii="Liberation Serif" w:hAnsi="Liberation Serif"/>
          <w:sz w:val="28"/>
          <w:szCs w:val="28"/>
        </w:rPr>
        <w:t xml:space="preserve">2. Утвердить межведомственный План профилактических мероприятий по предупреждению распространения гриппа и других острых респираторных вирусных инфекций на территории городского округа </w:t>
      </w:r>
      <w:r w:rsidR="000C1FFB" w:rsidRPr="0099098D">
        <w:rPr>
          <w:rFonts w:ascii="Liberation Serif" w:hAnsi="Liberation Serif"/>
          <w:sz w:val="28"/>
          <w:szCs w:val="28"/>
        </w:rPr>
        <w:t xml:space="preserve">Заречный </w:t>
      </w:r>
      <w:r w:rsidRPr="0099098D">
        <w:rPr>
          <w:rFonts w:ascii="Liberation Serif" w:hAnsi="Liberation Serif"/>
          <w:sz w:val="28"/>
          <w:szCs w:val="28"/>
        </w:rPr>
        <w:t>в эпидемический сезон 2019/2020 года (прилагается).</w:t>
      </w:r>
    </w:p>
    <w:p w:rsidR="000F44E1" w:rsidRPr="0099098D" w:rsidRDefault="000F44E1" w:rsidP="000B71A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9098D">
        <w:rPr>
          <w:rFonts w:ascii="Liberation Serif" w:hAnsi="Liberation Serif"/>
          <w:sz w:val="28"/>
          <w:szCs w:val="28"/>
        </w:rPr>
        <w:t xml:space="preserve">3. </w:t>
      </w:r>
      <w:r w:rsidR="000C1FFB" w:rsidRPr="0099098D">
        <w:rPr>
          <w:rFonts w:ascii="Liberation Serif" w:hAnsi="Liberation Serif"/>
          <w:sz w:val="28"/>
          <w:szCs w:val="28"/>
        </w:rPr>
        <w:t>И.о. з</w:t>
      </w:r>
      <w:r w:rsidRPr="0099098D">
        <w:rPr>
          <w:rFonts w:ascii="Liberation Serif" w:hAnsi="Liberation Serif"/>
          <w:sz w:val="28"/>
          <w:szCs w:val="28"/>
        </w:rPr>
        <w:t>аместител</w:t>
      </w:r>
      <w:r w:rsidR="000C1FFB" w:rsidRPr="0099098D">
        <w:rPr>
          <w:rFonts w:ascii="Liberation Serif" w:hAnsi="Liberation Serif"/>
          <w:sz w:val="28"/>
          <w:szCs w:val="28"/>
        </w:rPr>
        <w:t>я</w:t>
      </w:r>
      <w:r w:rsidRPr="0099098D">
        <w:rPr>
          <w:rFonts w:ascii="Liberation Serif" w:hAnsi="Liberation Serif"/>
          <w:sz w:val="28"/>
          <w:szCs w:val="28"/>
        </w:rPr>
        <w:t xml:space="preserve"> главы администрации городского округа</w:t>
      </w:r>
      <w:r w:rsidR="000C1FFB" w:rsidRPr="0099098D">
        <w:rPr>
          <w:rFonts w:ascii="Liberation Serif" w:hAnsi="Liberation Serif"/>
          <w:sz w:val="28"/>
          <w:szCs w:val="28"/>
        </w:rPr>
        <w:t xml:space="preserve"> Заречный</w:t>
      </w:r>
      <w:r w:rsidRPr="0099098D">
        <w:rPr>
          <w:rFonts w:ascii="Liberation Serif" w:hAnsi="Liberation Serif"/>
          <w:sz w:val="28"/>
          <w:szCs w:val="28"/>
        </w:rPr>
        <w:t xml:space="preserve"> </w:t>
      </w:r>
      <w:r w:rsidR="00D1514F" w:rsidRPr="0099098D">
        <w:rPr>
          <w:rFonts w:ascii="Liberation Serif" w:hAnsi="Liberation Serif"/>
          <w:sz w:val="28"/>
          <w:szCs w:val="28"/>
        </w:rPr>
        <w:lastRenderedPageBreak/>
        <w:t>Н.Л. </w:t>
      </w:r>
      <w:r w:rsidR="000C1FFB" w:rsidRPr="0099098D">
        <w:rPr>
          <w:rFonts w:ascii="Liberation Serif" w:hAnsi="Liberation Serif"/>
          <w:sz w:val="28"/>
          <w:szCs w:val="28"/>
        </w:rPr>
        <w:t xml:space="preserve">Невоструевой </w:t>
      </w:r>
      <w:r w:rsidRPr="0099098D">
        <w:rPr>
          <w:rFonts w:ascii="Liberation Serif" w:hAnsi="Liberation Serif"/>
          <w:sz w:val="28"/>
          <w:szCs w:val="28"/>
        </w:rPr>
        <w:t>обеспечить выполнение межведомственного Плана профилактических мероприятий по предупреждению распространения гриппа и других острых респираторных вирусных инфекций на территории городского округа</w:t>
      </w:r>
      <w:r w:rsidR="000C1FFB" w:rsidRPr="0099098D">
        <w:rPr>
          <w:rFonts w:ascii="Liberation Serif" w:hAnsi="Liberation Serif"/>
          <w:sz w:val="28"/>
          <w:szCs w:val="28"/>
        </w:rPr>
        <w:t xml:space="preserve"> Заречный</w:t>
      </w:r>
      <w:r w:rsidRPr="0099098D">
        <w:rPr>
          <w:rFonts w:ascii="Liberation Serif" w:hAnsi="Liberation Serif"/>
          <w:sz w:val="28"/>
          <w:szCs w:val="28"/>
        </w:rPr>
        <w:t xml:space="preserve"> в эпидемический сезон 2019/2020 года.</w:t>
      </w:r>
    </w:p>
    <w:p w:rsidR="000F44E1" w:rsidRPr="0099098D" w:rsidRDefault="000F44E1" w:rsidP="000B71A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9098D">
        <w:rPr>
          <w:rFonts w:ascii="Liberation Serif" w:hAnsi="Liberation Serif"/>
          <w:sz w:val="28"/>
          <w:szCs w:val="28"/>
        </w:rPr>
        <w:t>4. Рекомендовать руководителям территориальных отделов органов государственной власти, государственных учреждений здравоохранения, предприятий, организаций и индивидуальным предпринимателям, расположенным и осуществляющим свою деятельность на территории городского округа</w:t>
      </w:r>
      <w:r w:rsidR="000C1FFB" w:rsidRPr="0099098D">
        <w:rPr>
          <w:rFonts w:ascii="Liberation Serif" w:hAnsi="Liberation Serif"/>
          <w:sz w:val="28"/>
          <w:szCs w:val="28"/>
        </w:rPr>
        <w:t xml:space="preserve"> Заречный</w:t>
      </w:r>
      <w:r w:rsidRPr="0099098D">
        <w:rPr>
          <w:rFonts w:ascii="Liberation Serif" w:hAnsi="Liberation Serif"/>
          <w:sz w:val="28"/>
          <w:szCs w:val="28"/>
        </w:rPr>
        <w:t>:</w:t>
      </w:r>
    </w:p>
    <w:p w:rsidR="000F44E1" w:rsidRPr="0099098D" w:rsidRDefault="000F44E1" w:rsidP="000B71A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9098D">
        <w:rPr>
          <w:rFonts w:ascii="Liberation Serif" w:hAnsi="Liberation Serif"/>
          <w:sz w:val="28"/>
          <w:szCs w:val="28"/>
        </w:rPr>
        <w:t>1) принять меры по максимальному охвату прививками против гриппа населения в соответствии с критериями, указанными в пункте 1 настоящего постановления;</w:t>
      </w:r>
    </w:p>
    <w:p w:rsidR="000F44E1" w:rsidRPr="0099098D" w:rsidRDefault="000F44E1" w:rsidP="000B71A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9098D">
        <w:rPr>
          <w:rFonts w:ascii="Liberation Serif" w:hAnsi="Liberation Serif"/>
          <w:sz w:val="28"/>
          <w:szCs w:val="28"/>
        </w:rPr>
        <w:t xml:space="preserve">2) обеспечить выполнение межведомственного Плана профилактических мероприятий по предупреждению распространения гриппа и других острых респираторных вирусных инфекций на территории городского округа </w:t>
      </w:r>
      <w:r w:rsidR="000C1FFB" w:rsidRPr="0099098D">
        <w:rPr>
          <w:rFonts w:ascii="Liberation Serif" w:hAnsi="Liberation Serif"/>
          <w:sz w:val="28"/>
          <w:szCs w:val="28"/>
        </w:rPr>
        <w:t xml:space="preserve">Заречный </w:t>
      </w:r>
      <w:r w:rsidRPr="0099098D">
        <w:rPr>
          <w:rFonts w:ascii="Liberation Serif" w:hAnsi="Liberation Serif"/>
          <w:sz w:val="28"/>
          <w:szCs w:val="28"/>
        </w:rPr>
        <w:t>в эпидемический сезон 2019/2020 года.</w:t>
      </w:r>
    </w:p>
    <w:p w:rsidR="000F44E1" w:rsidRPr="0099098D" w:rsidRDefault="000F44E1" w:rsidP="000B71A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9098D">
        <w:rPr>
          <w:rFonts w:ascii="Liberation Serif" w:hAnsi="Liberation Serif"/>
          <w:sz w:val="28"/>
          <w:szCs w:val="28"/>
        </w:rPr>
        <w:t xml:space="preserve">5. </w:t>
      </w:r>
      <w:r w:rsidR="000C1FFB" w:rsidRPr="0099098D">
        <w:rPr>
          <w:rFonts w:ascii="Liberation Serif" w:hAnsi="Liberation Serif"/>
          <w:sz w:val="28"/>
          <w:szCs w:val="28"/>
        </w:rPr>
        <w:t xml:space="preserve">Первому заместителю главы администрации городского округа Заречный </w:t>
      </w:r>
      <w:r w:rsidR="00D1514F" w:rsidRPr="0099098D">
        <w:rPr>
          <w:rFonts w:ascii="Liberation Serif" w:hAnsi="Liberation Serif"/>
          <w:sz w:val="28"/>
          <w:szCs w:val="28"/>
        </w:rPr>
        <w:t>О.П. </w:t>
      </w:r>
      <w:r w:rsidR="000C1FFB" w:rsidRPr="0099098D">
        <w:rPr>
          <w:rFonts w:ascii="Liberation Serif" w:hAnsi="Liberation Serif"/>
          <w:sz w:val="28"/>
          <w:szCs w:val="28"/>
        </w:rPr>
        <w:t>Кириллов</w:t>
      </w:r>
      <w:r w:rsidR="00D1514F" w:rsidRPr="0099098D">
        <w:rPr>
          <w:rFonts w:ascii="Liberation Serif" w:hAnsi="Liberation Serif"/>
          <w:sz w:val="28"/>
          <w:szCs w:val="28"/>
        </w:rPr>
        <w:t>у</w:t>
      </w:r>
      <w:r w:rsidRPr="0099098D">
        <w:rPr>
          <w:rFonts w:ascii="Liberation Serif" w:hAnsi="Liberation Serif"/>
          <w:sz w:val="28"/>
          <w:szCs w:val="28"/>
        </w:rPr>
        <w:t xml:space="preserve"> обеспечить своевременное подключение тепла в осенний период, в первую очередь, на объектах социального обеспечения. </w:t>
      </w:r>
    </w:p>
    <w:p w:rsidR="000C1FFB" w:rsidRPr="0099098D" w:rsidRDefault="000F44E1" w:rsidP="000B71A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9098D">
        <w:rPr>
          <w:rFonts w:ascii="Liberation Serif" w:hAnsi="Liberation Serif"/>
          <w:sz w:val="28"/>
          <w:szCs w:val="28"/>
        </w:rPr>
        <w:t xml:space="preserve">6. </w:t>
      </w:r>
      <w:r w:rsidR="000C1FFB" w:rsidRPr="0099098D">
        <w:rPr>
          <w:rFonts w:ascii="Liberation Serif" w:hAnsi="Liberation Serif"/>
          <w:sz w:val="28"/>
          <w:szCs w:val="28"/>
        </w:rPr>
        <w:t>Контроль за исполнением настоящего постановления оставляю за собой.</w:t>
      </w:r>
    </w:p>
    <w:p w:rsidR="00921C7F" w:rsidRPr="0099098D" w:rsidRDefault="000C1FFB" w:rsidP="000B71A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9098D">
        <w:rPr>
          <w:rFonts w:ascii="Liberation Serif" w:hAnsi="Liberation Serif"/>
          <w:sz w:val="28"/>
          <w:szCs w:val="28"/>
        </w:rPr>
        <w:t>7.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</w:t>
      </w:r>
      <w:hyperlink r:id="rId9" w:history="1">
        <w:r w:rsidRPr="0099098D">
          <w:rPr>
            <w:rStyle w:val="a8"/>
            <w:rFonts w:ascii="Liberation Serif" w:hAnsi="Liberation Serif"/>
            <w:color w:val="auto"/>
            <w:sz w:val="28"/>
            <w:szCs w:val="28"/>
            <w:u w:val="none"/>
          </w:rPr>
          <w:t>www.gorod-zarechny.ru</w:t>
        </w:r>
      </w:hyperlink>
      <w:r w:rsidRPr="0099098D">
        <w:rPr>
          <w:rFonts w:ascii="Liberation Serif" w:hAnsi="Liberation Serif"/>
          <w:sz w:val="28"/>
          <w:szCs w:val="28"/>
        </w:rPr>
        <w:t>).</w:t>
      </w:r>
    </w:p>
    <w:p w:rsidR="000C1FFB" w:rsidRPr="0099098D" w:rsidRDefault="000C1FFB" w:rsidP="000C1FFB">
      <w:pPr>
        <w:ind w:firstLine="709"/>
        <w:rPr>
          <w:rFonts w:ascii="Liberation Serif" w:hAnsi="Liberation Serif"/>
          <w:sz w:val="28"/>
          <w:szCs w:val="28"/>
        </w:rPr>
      </w:pPr>
    </w:p>
    <w:p w:rsidR="000C1FFB" w:rsidRPr="0099098D" w:rsidRDefault="000C1FFB" w:rsidP="000C1FFB">
      <w:pPr>
        <w:ind w:firstLine="709"/>
        <w:rPr>
          <w:rFonts w:ascii="Liberation Serif" w:hAnsi="Liberation Serif"/>
          <w:sz w:val="28"/>
          <w:szCs w:val="28"/>
        </w:rPr>
      </w:pPr>
    </w:p>
    <w:p w:rsidR="000C1FFB" w:rsidRPr="0099098D" w:rsidRDefault="005B275A" w:rsidP="007B4998">
      <w:pPr>
        <w:rPr>
          <w:rFonts w:ascii="Liberation Serif" w:hAnsi="Liberation Serif"/>
          <w:sz w:val="28"/>
          <w:szCs w:val="28"/>
        </w:rPr>
      </w:pPr>
      <w:r w:rsidRPr="0099098D">
        <w:rPr>
          <w:rFonts w:ascii="Liberation Serif" w:hAnsi="Liberation Serif"/>
          <w:sz w:val="28"/>
          <w:szCs w:val="28"/>
        </w:rPr>
        <w:t>Глава</w:t>
      </w:r>
      <w:r w:rsidR="000C1FFB" w:rsidRPr="0099098D">
        <w:rPr>
          <w:rFonts w:ascii="Liberation Serif" w:hAnsi="Liberation Serif"/>
          <w:sz w:val="28"/>
          <w:szCs w:val="28"/>
        </w:rPr>
        <w:t xml:space="preserve"> </w:t>
      </w:r>
    </w:p>
    <w:p w:rsidR="00921C7F" w:rsidRPr="0099098D" w:rsidRDefault="000C1FFB" w:rsidP="007B4998">
      <w:pPr>
        <w:rPr>
          <w:rFonts w:ascii="Liberation Serif" w:hAnsi="Liberation Serif"/>
          <w:sz w:val="28"/>
          <w:szCs w:val="28"/>
        </w:rPr>
      </w:pPr>
      <w:r w:rsidRPr="0099098D">
        <w:rPr>
          <w:rFonts w:ascii="Liberation Serif" w:hAnsi="Liberation Serif"/>
          <w:sz w:val="28"/>
          <w:szCs w:val="28"/>
        </w:rPr>
        <w:t xml:space="preserve">городского округа Заречный                                                                   </w:t>
      </w:r>
      <w:r w:rsidR="005B275A" w:rsidRPr="0099098D">
        <w:rPr>
          <w:rFonts w:ascii="Liberation Serif" w:hAnsi="Liberation Serif"/>
          <w:sz w:val="28"/>
          <w:szCs w:val="28"/>
        </w:rPr>
        <w:t>А.В. Захарцев</w:t>
      </w:r>
    </w:p>
    <w:p w:rsidR="005B4CE0" w:rsidRPr="0099098D" w:rsidRDefault="00D1514F" w:rsidP="000C1FFB">
      <w:pPr>
        <w:pStyle w:val="ConsPlusNormal"/>
        <w:widowControl/>
        <w:ind w:left="5670"/>
        <w:rPr>
          <w:rFonts w:ascii="Liberation Serif" w:hAnsi="Liberation Serif" w:cs="Times New Roman"/>
          <w:sz w:val="28"/>
          <w:szCs w:val="28"/>
        </w:rPr>
      </w:pPr>
      <w:r w:rsidRPr="0099098D">
        <w:rPr>
          <w:rFonts w:ascii="Liberation Serif" w:hAnsi="Liberation Serif" w:cs="Times New Roman"/>
          <w:sz w:val="28"/>
          <w:szCs w:val="28"/>
        </w:rPr>
        <w:br w:type="page"/>
      </w:r>
    </w:p>
    <w:p w:rsidR="000C1FFB" w:rsidRPr="0099098D" w:rsidRDefault="000C1FFB" w:rsidP="005B275A">
      <w:pPr>
        <w:pStyle w:val="ConsPlusNormal"/>
        <w:widowControl/>
        <w:ind w:left="5245"/>
        <w:jc w:val="both"/>
        <w:rPr>
          <w:rFonts w:ascii="Liberation Serif" w:hAnsi="Liberation Serif" w:cs="Times New Roman"/>
          <w:sz w:val="24"/>
          <w:szCs w:val="24"/>
        </w:rPr>
      </w:pPr>
      <w:r w:rsidRPr="0099098D">
        <w:rPr>
          <w:rFonts w:ascii="Liberation Serif" w:hAnsi="Liberation Serif" w:cs="Times New Roman"/>
          <w:sz w:val="24"/>
          <w:szCs w:val="24"/>
        </w:rPr>
        <w:lastRenderedPageBreak/>
        <w:t>УТВЕРЖДЕН</w:t>
      </w:r>
    </w:p>
    <w:p w:rsidR="000C1FFB" w:rsidRPr="0099098D" w:rsidRDefault="000C1FFB" w:rsidP="005B275A">
      <w:pPr>
        <w:pStyle w:val="ConsPlusNormal"/>
        <w:widowControl/>
        <w:ind w:left="5245"/>
        <w:jc w:val="both"/>
        <w:rPr>
          <w:rFonts w:ascii="Liberation Serif" w:hAnsi="Liberation Serif" w:cs="Times New Roman"/>
          <w:sz w:val="24"/>
          <w:szCs w:val="24"/>
        </w:rPr>
      </w:pPr>
      <w:r w:rsidRPr="0099098D">
        <w:rPr>
          <w:rFonts w:ascii="Liberation Serif" w:hAnsi="Liberation Serif" w:cs="Times New Roman"/>
          <w:sz w:val="24"/>
          <w:szCs w:val="24"/>
        </w:rPr>
        <w:t>постановлением администрации</w:t>
      </w:r>
    </w:p>
    <w:p w:rsidR="000C1FFB" w:rsidRPr="0099098D" w:rsidRDefault="000C1FFB" w:rsidP="005B275A">
      <w:pPr>
        <w:pStyle w:val="ConsPlusNormal"/>
        <w:widowControl/>
        <w:ind w:left="5245"/>
        <w:jc w:val="both"/>
        <w:rPr>
          <w:rFonts w:ascii="Liberation Serif" w:hAnsi="Liberation Serif" w:cs="Times New Roman"/>
          <w:sz w:val="24"/>
          <w:szCs w:val="24"/>
        </w:rPr>
      </w:pPr>
      <w:r w:rsidRPr="0099098D">
        <w:rPr>
          <w:rFonts w:ascii="Liberation Serif" w:hAnsi="Liberation Serif" w:cs="Times New Roman"/>
          <w:sz w:val="24"/>
          <w:szCs w:val="24"/>
        </w:rPr>
        <w:t xml:space="preserve">городского округа Заречный </w:t>
      </w:r>
    </w:p>
    <w:p w:rsidR="000B71A6" w:rsidRPr="000B71A6" w:rsidRDefault="000B71A6" w:rsidP="000B71A6">
      <w:pPr>
        <w:ind w:left="4537" w:firstLine="708"/>
        <w:rPr>
          <w:rFonts w:ascii="Liberation Serif" w:hAnsi="Liberation Serif"/>
          <w:sz w:val="24"/>
          <w:szCs w:val="24"/>
        </w:rPr>
      </w:pPr>
      <w:r w:rsidRPr="000B71A6">
        <w:rPr>
          <w:rFonts w:ascii="Liberation Serif" w:hAnsi="Liberation Serif"/>
          <w:sz w:val="24"/>
          <w:szCs w:val="24"/>
        </w:rPr>
        <w:t>от___</w:t>
      </w:r>
      <w:r>
        <w:rPr>
          <w:rFonts w:ascii="Liberation Serif" w:hAnsi="Liberation Serif"/>
          <w:sz w:val="24"/>
          <w:szCs w:val="24"/>
          <w:u w:val="single"/>
        </w:rPr>
        <w:t>27.09.2019</w:t>
      </w:r>
      <w:r w:rsidRPr="000B71A6">
        <w:rPr>
          <w:rFonts w:ascii="Liberation Serif" w:hAnsi="Liberation Serif"/>
          <w:sz w:val="24"/>
          <w:szCs w:val="24"/>
        </w:rPr>
        <w:t>____ № ___</w:t>
      </w:r>
      <w:r>
        <w:rPr>
          <w:rFonts w:ascii="Liberation Serif" w:hAnsi="Liberation Serif"/>
          <w:sz w:val="24"/>
          <w:szCs w:val="24"/>
          <w:u w:val="single"/>
        </w:rPr>
        <w:t>956-П</w:t>
      </w:r>
      <w:r w:rsidRPr="000B71A6">
        <w:rPr>
          <w:rFonts w:ascii="Liberation Serif" w:hAnsi="Liberation Serif"/>
          <w:sz w:val="24"/>
          <w:szCs w:val="24"/>
        </w:rPr>
        <w:t>____</w:t>
      </w:r>
    </w:p>
    <w:p w:rsidR="000C1FFB" w:rsidRPr="000B71A6" w:rsidRDefault="00D1514F" w:rsidP="000B71A6">
      <w:pPr>
        <w:ind w:left="5245"/>
        <w:rPr>
          <w:rFonts w:ascii="Liberation Serif" w:hAnsi="Liberation Serif"/>
          <w:sz w:val="24"/>
          <w:szCs w:val="24"/>
        </w:rPr>
      </w:pPr>
      <w:r w:rsidRPr="000B71A6">
        <w:rPr>
          <w:rFonts w:ascii="Liberation Serif" w:hAnsi="Liberation Serif"/>
          <w:sz w:val="24"/>
          <w:szCs w:val="24"/>
        </w:rPr>
        <w:t>«</w:t>
      </w:r>
      <w:r w:rsidR="005B275A" w:rsidRPr="000B71A6">
        <w:rPr>
          <w:rFonts w:ascii="Liberation Serif" w:hAnsi="Liberation Serif"/>
          <w:sz w:val="24"/>
          <w:szCs w:val="24"/>
        </w:rPr>
        <w:t>Об утверждении межведомственного Плана профилактических мероприятий по предупреждению распространения гриппа и других острых респираторных вирусных инфекций на территории городского округа Заречный в эпидемический сезон 2019/2020 года</w:t>
      </w:r>
      <w:r w:rsidRPr="000B71A6">
        <w:rPr>
          <w:rFonts w:ascii="Liberation Serif" w:hAnsi="Liberation Serif"/>
          <w:sz w:val="24"/>
          <w:szCs w:val="24"/>
        </w:rPr>
        <w:t>»</w:t>
      </w:r>
    </w:p>
    <w:p w:rsidR="00D1514F" w:rsidRPr="000B71A6" w:rsidRDefault="00D1514F" w:rsidP="000C1FFB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D1514F" w:rsidRPr="000B71A6" w:rsidRDefault="00D1514F" w:rsidP="000C1FFB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0C1FFB" w:rsidRPr="000B71A6" w:rsidRDefault="000C1FFB" w:rsidP="000C1FFB">
      <w:pPr>
        <w:jc w:val="center"/>
        <w:rPr>
          <w:rFonts w:ascii="Liberation Serif" w:hAnsi="Liberation Serif"/>
          <w:b/>
          <w:sz w:val="24"/>
          <w:szCs w:val="24"/>
        </w:rPr>
      </w:pPr>
      <w:r w:rsidRPr="000B71A6">
        <w:rPr>
          <w:rFonts w:ascii="Liberation Serif" w:hAnsi="Liberation Serif"/>
          <w:b/>
          <w:sz w:val="24"/>
          <w:szCs w:val="24"/>
        </w:rPr>
        <w:t>План профилактических</w:t>
      </w:r>
    </w:p>
    <w:p w:rsidR="000C1FFB" w:rsidRPr="000B71A6" w:rsidRDefault="000C1FFB" w:rsidP="000C1FFB">
      <w:pPr>
        <w:jc w:val="center"/>
        <w:rPr>
          <w:rFonts w:ascii="Liberation Serif" w:hAnsi="Liberation Serif"/>
          <w:b/>
          <w:sz w:val="24"/>
          <w:szCs w:val="24"/>
        </w:rPr>
      </w:pPr>
      <w:r w:rsidRPr="000B71A6">
        <w:rPr>
          <w:rFonts w:ascii="Liberation Serif" w:hAnsi="Liberation Serif"/>
          <w:b/>
          <w:sz w:val="24"/>
          <w:szCs w:val="24"/>
        </w:rPr>
        <w:t>мероприятий по предупреждению распространения гриппа и других</w:t>
      </w:r>
    </w:p>
    <w:p w:rsidR="000C1FFB" w:rsidRPr="000B71A6" w:rsidRDefault="000C1FFB" w:rsidP="000C1FFB">
      <w:pPr>
        <w:jc w:val="center"/>
        <w:rPr>
          <w:rFonts w:ascii="Liberation Serif" w:hAnsi="Liberation Serif"/>
          <w:b/>
          <w:sz w:val="24"/>
          <w:szCs w:val="24"/>
        </w:rPr>
      </w:pPr>
      <w:r w:rsidRPr="000B71A6">
        <w:rPr>
          <w:rFonts w:ascii="Liberation Serif" w:hAnsi="Liberation Serif"/>
          <w:b/>
          <w:sz w:val="24"/>
          <w:szCs w:val="24"/>
        </w:rPr>
        <w:t>острых респираторных вирусных инфекций на территории</w:t>
      </w:r>
    </w:p>
    <w:p w:rsidR="000C1FFB" w:rsidRPr="000B71A6" w:rsidRDefault="000C1FFB" w:rsidP="000C1FFB">
      <w:pPr>
        <w:jc w:val="center"/>
        <w:rPr>
          <w:rFonts w:ascii="Liberation Serif" w:hAnsi="Liberation Serif"/>
          <w:b/>
          <w:sz w:val="24"/>
          <w:szCs w:val="24"/>
        </w:rPr>
      </w:pPr>
      <w:r w:rsidRPr="000B71A6">
        <w:rPr>
          <w:rFonts w:ascii="Liberation Serif" w:hAnsi="Liberation Serif"/>
          <w:b/>
          <w:sz w:val="24"/>
          <w:szCs w:val="24"/>
        </w:rPr>
        <w:t>городского округа Заречный в эпидемический сезон 2019/2020 года</w:t>
      </w:r>
    </w:p>
    <w:p w:rsidR="000C1FFB" w:rsidRPr="000B71A6" w:rsidRDefault="000C1FFB" w:rsidP="000C1FFB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324DA7" w:rsidRPr="000B71A6" w:rsidRDefault="00324DA7" w:rsidP="000C1FFB">
      <w:pPr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386"/>
        <w:gridCol w:w="1685"/>
        <w:gridCol w:w="2455"/>
      </w:tblGrid>
      <w:tr w:rsidR="000C1FFB" w:rsidRPr="0099098D" w:rsidTr="00FC2CE8">
        <w:trPr>
          <w:tblHeader/>
        </w:trPr>
        <w:tc>
          <w:tcPr>
            <w:tcW w:w="568" w:type="dxa"/>
            <w:vAlign w:val="center"/>
          </w:tcPr>
          <w:p w:rsidR="000C1FFB" w:rsidRPr="000B71A6" w:rsidRDefault="000C1FFB" w:rsidP="0034410A">
            <w:pPr>
              <w:ind w:right="-43"/>
              <w:jc w:val="center"/>
              <w:rPr>
                <w:rFonts w:ascii="Liberation Serif" w:hAnsi="Liberation Serif"/>
                <w:sz w:val="24"/>
                <w:szCs w:val="24"/>
              </w:rPr>
            </w:pPr>
            <w:bookmarkStart w:id="0" w:name="_GoBack" w:colFirst="0" w:colLast="3"/>
            <w:r w:rsidRPr="000B71A6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5386" w:type="dxa"/>
            <w:vAlign w:val="center"/>
          </w:tcPr>
          <w:p w:rsidR="000C1FFB" w:rsidRPr="000B71A6" w:rsidRDefault="000C1FFB" w:rsidP="003441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85" w:type="dxa"/>
            <w:vAlign w:val="center"/>
          </w:tcPr>
          <w:p w:rsidR="000C1FFB" w:rsidRPr="000B71A6" w:rsidRDefault="000C1FFB" w:rsidP="003441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>Срок</w:t>
            </w:r>
          </w:p>
          <w:p w:rsidR="000C1FFB" w:rsidRPr="000B71A6" w:rsidRDefault="000C1FFB" w:rsidP="003441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>проведения</w:t>
            </w:r>
          </w:p>
        </w:tc>
        <w:tc>
          <w:tcPr>
            <w:tcW w:w="2455" w:type="dxa"/>
            <w:vAlign w:val="center"/>
          </w:tcPr>
          <w:p w:rsidR="000C1FFB" w:rsidRPr="000B71A6" w:rsidRDefault="000C1FFB" w:rsidP="003441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>Ответственные</w:t>
            </w:r>
          </w:p>
          <w:p w:rsidR="000C1FFB" w:rsidRPr="000B71A6" w:rsidRDefault="000C1FFB" w:rsidP="003441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>исполнители*</w:t>
            </w:r>
          </w:p>
        </w:tc>
      </w:tr>
      <w:tr w:rsidR="000C1FFB" w:rsidRPr="0099098D" w:rsidTr="00FC2CE8">
        <w:tc>
          <w:tcPr>
            <w:tcW w:w="568" w:type="dxa"/>
            <w:vAlign w:val="center"/>
          </w:tcPr>
          <w:p w:rsidR="000C1FFB" w:rsidRPr="000B71A6" w:rsidRDefault="000C1FFB" w:rsidP="0034410A">
            <w:pPr>
              <w:numPr>
                <w:ilvl w:val="0"/>
                <w:numId w:val="1"/>
              </w:numPr>
              <w:ind w:left="0" w:right="-4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86" w:type="dxa"/>
          </w:tcPr>
          <w:p w:rsidR="000C1FFB" w:rsidRPr="000B71A6" w:rsidRDefault="00D1514F" w:rsidP="0034410A">
            <w:pPr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>Актуализация</w:t>
            </w:r>
            <w:r w:rsidR="000C1FFB" w:rsidRPr="000B71A6">
              <w:rPr>
                <w:rFonts w:ascii="Liberation Serif" w:hAnsi="Liberation Serif"/>
                <w:sz w:val="24"/>
                <w:szCs w:val="24"/>
              </w:rPr>
              <w:t xml:space="preserve"> муниципальны</w:t>
            </w:r>
            <w:r w:rsidRPr="000B71A6">
              <w:rPr>
                <w:rFonts w:ascii="Liberation Serif" w:hAnsi="Liberation Serif"/>
                <w:sz w:val="24"/>
                <w:szCs w:val="24"/>
              </w:rPr>
              <w:t>х</w:t>
            </w:r>
            <w:r w:rsidR="000C1FFB" w:rsidRPr="000B71A6">
              <w:rPr>
                <w:rFonts w:ascii="Liberation Serif" w:hAnsi="Liberation Serif"/>
                <w:sz w:val="24"/>
                <w:szCs w:val="24"/>
              </w:rPr>
              <w:t xml:space="preserve"> план</w:t>
            </w:r>
            <w:r w:rsidRPr="000B71A6">
              <w:rPr>
                <w:rFonts w:ascii="Liberation Serif" w:hAnsi="Liberation Serif"/>
                <w:sz w:val="24"/>
                <w:szCs w:val="24"/>
              </w:rPr>
              <w:t>ов</w:t>
            </w:r>
            <w:r w:rsidR="000C1FFB" w:rsidRPr="000B71A6">
              <w:rPr>
                <w:rFonts w:ascii="Liberation Serif" w:hAnsi="Liberation Serif"/>
                <w:sz w:val="24"/>
                <w:szCs w:val="24"/>
              </w:rPr>
              <w:t xml:space="preserve"> профилактических мероприятий по предупреждению распространения </w:t>
            </w:r>
            <w:r w:rsidR="00846FF0" w:rsidRPr="000B71A6">
              <w:rPr>
                <w:rFonts w:ascii="Liberation Serif" w:hAnsi="Liberation Serif"/>
                <w:sz w:val="24"/>
                <w:szCs w:val="24"/>
              </w:rPr>
              <w:t>заболеваемости гриппом</w:t>
            </w:r>
            <w:r w:rsidR="000C1FFB" w:rsidRPr="000B71A6">
              <w:rPr>
                <w:rFonts w:ascii="Liberation Serif" w:hAnsi="Liberation Serif"/>
                <w:sz w:val="24"/>
                <w:szCs w:val="24"/>
              </w:rPr>
              <w:t xml:space="preserve">, ОРВИ и внебольничными пневмониями на эпидемический сезон 2019/2020 </w:t>
            </w:r>
            <w:proofErr w:type="spellStart"/>
            <w:r w:rsidR="000C1FFB" w:rsidRPr="000B71A6">
              <w:rPr>
                <w:rFonts w:ascii="Liberation Serif" w:hAnsi="Liberation Serif"/>
                <w:sz w:val="24"/>
                <w:szCs w:val="24"/>
              </w:rPr>
              <w:t>г.г</w:t>
            </w:r>
            <w:proofErr w:type="spellEnd"/>
            <w:r w:rsidR="000C1FFB" w:rsidRPr="000B71A6">
              <w:rPr>
                <w:rFonts w:ascii="Liberation Serif" w:hAnsi="Liberation Serif"/>
                <w:sz w:val="24"/>
                <w:szCs w:val="24"/>
              </w:rPr>
              <w:t xml:space="preserve">. с учетом итогов предыдущих сезонов </w:t>
            </w:r>
          </w:p>
        </w:tc>
        <w:tc>
          <w:tcPr>
            <w:tcW w:w="1685" w:type="dxa"/>
            <w:vAlign w:val="center"/>
          </w:tcPr>
          <w:p w:rsidR="000C1FFB" w:rsidRPr="000B71A6" w:rsidRDefault="000C1FFB" w:rsidP="003441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 xml:space="preserve">до </w:t>
            </w:r>
            <w:r w:rsidR="00846FF0" w:rsidRPr="000B71A6">
              <w:rPr>
                <w:rFonts w:ascii="Liberation Serif" w:hAnsi="Liberation Serif"/>
                <w:sz w:val="24"/>
                <w:szCs w:val="24"/>
              </w:rPr>
              <w:t>30</w:t>
            </w:r>
            <w:r w:rsidRPr="000B71A6">
              <w:rPr>
                <w:rFonts w:ascii="Liberation Serif" w:hAnsi="Liberation Serif"/>
                <w:sz w:val="24"/>
                <w:szCs w:val="24"/>
              </w:rPr>
              <w:t>.09.2019</w:t>
            </w:r>
          </w:p>
        </w:tc>
        <w:tc>
          <w:tcPr>
            <w:tcW w:w="2455" w:type="dxa"/>
          </w:tcPr>
          <w:p w:rsidR="00881B0B" w:rsidRPr="000B71A6" w:rsidRDefault="00881B0B" w:rsidP="0034410A">
            <w:pPr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>И.о. заместителя главы администрации городского округа Заречный по социальным вопросам</w:t>
            </w:r>
          </w:p>
          <w:p w:rsidR="000C1FFB" w:rsidRPr="000B71A6" w:rsidRDefault="00881B0B" w:rsidP="0034410A">
            <w:pPr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>Н.Л. Невоструева</w:t>
            </w:r>
          </w:p>
        </w:tc>
      </w:tr>
      <w:tr w:rsidR="000C1FFB" w:rsidRPr="0099098D" w:rsidTr="00FC2CE8">
        <w:tc>
          <w:tcPr>
            <w:tcW w:w="568" w:type="dxa"/>
            <w:vAlign w:val="center"/>
          </w:tcPr>
          <w:p w:rsidR="000C1FFB" w:rsidRPr="000B71A6" w:rsidRDefault="000C1FFB" w:rsidP="0034410A">
            <w:pPr>
              <w:numPr>
                <w:ilvl w:val="0"/>
                <w:numId w:val="1"/>
              </w:numPr>
              <w:ind w:left="0" w:right="-4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86" w:type="dxa"/>
          </w:tcPr>
          <w:p w:rsidR="000C1FFB" w:rsidRPr="000B71A6" w:rsidRDefault="000C1FFB" w:rsidP="005B275A">
            <w:pPr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>О</w:t>
            </w:r>
            <w:r w:rsidR="005B275A" w:rsidRPr="000B71A6">
              <w:rPr>
                <w:rFonts w:ascii="Liberation Serif" w:hAnsi="Liberation Serif"/>
                <w:sz w:val="24"/>
                <w:szCs w:val="24"/>
              </w:rPr>
              <w:t>беспечение</w:t>
            </w:r>
            <w:r w:rsidRPr="000B71A6">
              <w:rPr>
                <w:rFonts w:ascii="Liberation Serif" w:hAnsi="Liberation Serif"/>
                <w:sz w:val="24"/>
                <w:szCs w:val="24"/>
              </w:rPr>
              <w:t xml:space="preserve"> межведомственно</w:t>
            </w:r>
            <w:r w:rsidR="005B275A" w:rsidRPr="000B71A6">
              <w:rPr>
                <w:rFonts w:ascii="Liberation Serif" w:hAnsi="Liberation Serif"/>
                <w:sz w:val="24"/>
                <w:szCs w:val="24"/>
              </w:rPr>
              <w:t>го</w:t>
            </w:r>
            <w:r w:rsidRPr="000B71A6">
              <w:rPr>
                <w:rFonts w:ascii="Liberation Serif" w:hAnsi="Liberation Serif"/>
                <w:sz w:val="24"/>
                <w:szCs w:val="24"/>
              </w:rPr>
              <w:t xml:space="preserve"> взаимодействи</w:t>
            </w:r>
            <w:r w:rsidR="005B275A" w:rsidRPr="000B71A6">
              <w:rPr>
                <w:rFonts w:ascii="Liberation Serif" w:hAnsi="Liberation Serif"/>
                <w:sz w:val="24"/>
                <w:szCs w:val="24"/>
              </w:rPr>
              <w:t>я</w:t>
            </w:r>
            <w:r w:rsidRPr="000B71A6">
              <w:rPr>
                <w:rFonts w:ascii="Liberation Serif" w:hAnsi="Liberation Serif"/>
                <w:sz w:val="24"/>
                <w:szCs w:val="24"/>
              </w:rPr>
              <w:t xml:space="preserve"> в целях проведения массовой вакцинации населения против гриппа и сохранения эпидемиологического благополучия</w:t>
            </w:r>
          </w:p>
        </w:tc>
        <w:tc>
          <w:tcPr>
            <w:tcW w:w="1685" w:type="dxa"/>
            <w:vAlign w:val="center"/>
          </w:tcPr>
          <w:p w:rsidR="000C1FFB" w:rsidRPr="000B71A6" w:rsidRDefault="000C1FFB" w:rsidP="003441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>до 01.11.2019</w:t>
            </w:r>
          </w:p>
        </w:tc>
        <w:tc>
          <w:tcPr>
            <w:tcW w:w="2455" w:type="dxa"/>
          </w:tcPr>
          <w:p w:rsidR="00881B0B" w:rsidRPr="000B71A6" w:rsidRDefault="00881B0B" w:rsidP="0034410A">
            <w:pPr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>И.о. заместителя главы администрации городского округа Заречный по социальным вопросам</w:t>
            </w:r>
          </w:p>
          <w:p w:rsidR="000C1FFB" w:rsidRPr="000B71A6" w:rsidRDefault="00881B0B" w:rsidP="0034410A">
            <w:pPr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>Н.Л. Невоструева</w:t>
            </w:r>
          </w:p>
        </w:tc>
      </w:tr>
      <w:tr w:rsidR="000C1FFB" w:rsidRPr="0099098D" w:rsidTr="00FC2CE8">
        <w:tc>
          <w:tcPr>
            <w:tcW w:w="568" w:type="dxa"/>
            <w:vAlign w:val="center"/>
          </w:tcPr>
          <w:p w:rsidR="000C1FFB" w:rsidRPr="000B71A6" w:rsidRDefault="000C1FFB" w:rsidP="0034410A">
            <w:pPr>
              <w:numPr>
                <w:ilvl w:val="0"/>
                <w:numId w:val="1"/>
              </w:numPr>
              <w:ind w:left="0" w:right="-4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86" w:type="dxa"/>
          </w:tcPr>
          <w:p w:rsidR="000C1FFB" w:rsidRPr="000B71A6" w:rsidRDefault="000C1FFB" w:rsidP="005B275A">
            <w:pPr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>Организ</w:t>
            </w:r>
            <w:r w:rsidR="005B275A" w:rsidRPr="000B71A6">
              <w:rPr>
                <w:rFonts w:ascii="Liberation Serif" w:hAnsi="Liberation Serif"/>
                <w:sz w:val="24"/>
                <w:szCs w:val="24"/>
              </w:rPr>
              <w:t>ация</w:t>
            </w:r>
            <w:r w:rsidRPr="000B71A6">
              <w:rPr>
                <w:rFonts w:ascii="Liberation Serif" w:hAnsi="Liberation Serif"/>
                <w:sz w:val="24"/>
                <w:szCs w:val="24"/>
              </w:rPr>
              <w:t xml:space="preserve"> и обеспеч</w:t>
            </w:r>
            <w:r w:rsidR="005B275A" w:rsidRPr="000B71A6">
              <w:rPr>
                <w:rFonts w:ascii="Liberation Serif" w:hAnsi="Liberation Serif"/>
                <w:sz w:val="24"/>
                <w:szCs w:val="24"/>
              </w:rPr>
              <w:t>ение</w:t>
            </w:r>
            <w:r w:rsidRPr="000B71A6">
              <w:rPr>
                <w:rFonts w:ascii="Liberation Serif" w:hAnsi="Liberation Serif"/>
                <w:sz w:val="24"/>
                <w:szCs w:val="24"/>
              </w:rPr>
              <w:t xml:space="preserve"> еженедельн</w:t>
            </w:r>
            <w:r w:rsidR="005B275A" w:rsidRPr="000B71A6">
              <w:rPr>
                <w:rFonts w:ascii="Liberation Serif" w:hAnsi="Liberation Serif"/>
                <w:sz w:val="24"/>
                <w:szCs w:val="24"/>
              </w:rPr>
              <w:t>ого</w:t>
            </w:r>
            <w:r w:rsidRPr="000B71A6">
              <w:rPr>
                <w:rFonts w:ascii="Liberation Serif" w:hAnsi="Liberation Serif"/>
                <w:sz w:val="24"/>
                <w:szCs w:val="24"/>
              </w:rPr>
              <w:t xml:space="preserve"> контрол</w:t>
            </w:r>
            <w:r w:rsidR="005B275A" w:rsidRPr="000B71A6">
              <w:rPr>
                <w:rFonts w:ascii="Liberation Serif" w:hAnsi="Liberation Serif"/>
                <w:sz w:val="24"/>
                <w:szCs w:val="24"/>
              </w:rPr>
              <w:t>я</w:t>
            </w:r>
            <w:r w:rsidRPr="000B71A6">
              <w:rPr>
                <w:rFonts w:ascii="Liberation Serif" w:hAnsi="Liberation Serif"/>
                <w:sz w:val="24"/>
                <w:szCs w:val="24"/>
              </w:rPr>
              <w:t xml:space="preserve"> за проведением иммунизации против гриппа и достижением минимально необходимого </w:t>
            </w:r>
            <w:r w:rsidR="00881B0B" w:rsidRPr="000B71A6">
              <w:rPr>
                <w:rFonts w:ascii="Liberation Serif" w:hAnsi="Liberation Serif"/>
                <w:sz w:val="24"/>
                <w:szCs w:val="24"/>
              </w:rPr>
              <w:t>45</w:t>
            </w:r>
            <w:r w:rsidRPr="000B71A6">
              <w:rPr>
                <w:rFonts w:ascii="Liberation Serif" w:hAnsi="Liberation Serif"/>
                <w:sz w:val="24"/>
                <w:szCs w:val="24"/>
              </w:rPr>
              <w:t>% охвата населения городского округа</w:t>
            </w:r>
            <w:r w:rsidR="00846FF0" w:rsidRPr="000B71A6">
              <w:rPr>
                <w:rFonts w:ascii="Liberation Serif" w:hAnsi="Liberation Serif"/>
                <w:sz w:val="24"/>
                <w:szCs w:val="24"/>
              </w:rPr>
              <w:t xml:space="preserve"> Заречный</w:t>
            </w:r>
            <w:r w:rsidRPr="000B71A6">
              <w:rPr>
                <w:rFonts w:ascii="Liberation Serif" w:hAnsi="Liberation Serif"/>
                <w:sz w:val="24"/>
                <w:szCs w:val="24"/>
              </w:rPr>
              <w:t xml:space="preserve"> профилактическими прививками против гриппа</w:t>
            </w:r>
          </w:p>
        </w:tc>
        <w:tc>
          <w:tcPr>
            <w:tcW w:w="1685" w:type="dxa"/>
            <w:vAlign w:val="center"/>
          </w:tcPr>
          <w:p w:rsidR="000C1FFB" w:rsidRPr="000B71A6" w:rsidRDefault="000C1FFB" w:rsidP="003441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>до 01.11.2019</w:t>
            </w:r>
          </w:p>
        </w:tc>
        <w:tc>
          <w:tcPr>
            <w:tcW w:w="2455" w:type="dxa"/>
          </w:tcPr>
          <w:p w:rsidR="00846FF0" w:rsidRPr="000B71A6" w:rsidRDefault="00846FF0" w:rsidP="0034410A">
            <w:pPr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 xml:space="preserve">И.о. заместителя главы администрации городского округа Заречный </w:t>
            </w:r>
            <w:r w:rsidR="00881B0B" w:rsidRPr="000B71A6">
              <w:rPr>
                <w:rFonts w:ascii="Liberation Serif" w:hAnsi="Liberation Serif"/>
                <w:sz w:val="24"/>
                <w:szCs w:val="24"/>
              </w:rPr>
              <w:t>по социальным вопросам</w:t>
            </w:r>
          </w:p>
          <w:p w:rsidR="000C1FFB" w:rsidRPr="000B71A6" w:rsidRDefault="00846FF0" w:rsidP="0034410A">
            <w:pPr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>Н.Л. Невоструева</w:t>
            </w:r>
          </w:p>
        </w:tc>
      </w:tr>
      <w:tr w:rsidR="000C1FFB" w:rsidRPr="0099098D" w:rsidTr="00FC2CE8">
        <w:tc>
          <w:tcPr>
            <w:tcW w:w="568" w:type="dxa"/>
            <w:vAlign w:val="center"/>
          </w:tcPr>
          <w:p w:rsidR="000C1FFB" w:rsidRPr="000B71A6" w:rsidRDefault="000C1FFB" w:rsidP="0034410A">
            <w:pPr>
              <w:numPr>
                <w:ilvl w:val="0"/>
                <w:numId w:val="1"/>
              </w:numPr>
              <w:ind w:left="0" w:right="-4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86" w:type="dxa"/>
          </w:tcPr>
          <w:p w:rsidR="000C1FFB" w:rsidRPr="000B71A6" w:rsidRDefault="005B275A" w:rsidP="005B275A">
            <w:pPr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>Организация</w:t>
            </w:r>
            <w:r w:rsidR="000C1FFB" w:rsidRPr="000B71A6">
              <w:rPr>
                <w:rFonts w:ascii="Liberation Serif" w:hAnsi="Liberation Serif"/>
                <w:sz w:val="24"/>
                <w:szCs w:val="24"/>
              </w:rPr>
              <w:t xml:space="preserve"> контрол</w:t>
            </w:r>
            <w:r w:rsidRPr="000B71A6">
              <w:rPr>
                <w:rFonts w:ascii="Liberation Serif" w:hAnsi="Liberation Serif"/>
                <w:sz w:val="24"/>
                <w:szCs w:val="24"/>
              </w:rPr>
              <w:t>я</w:t>
            </w:r>
            <w:r w:rsidR="000C1FFB" w:rsidRPr="000B71A6">
              <w:rPr>
                <w:rFonts w:ascii="Liberation Serif" w:hAnsi="Liberation Serif"/>
                <w:sz w:val="24"/>
                <w:szCs w:val="24"/>
              </w:rPr>
              <w:t xml:space="preserve"> за своевременным подключением тепла в осенний период, в первую очередь, на объектах социального обеспечения</w:t>
            </w:r>
          </w:p>
        </w:tc>
        <w:tc>
          <w:tcPr>
            <w:tcW w:w="1685" w:type="dxa"/>
            <w:vAlign w:val="center"/>
          </w:tcPr>
          <w:p w:rsidR="000C1FFB" w:rsidRPr="000B71A6" w:rsidRDefault="000C1FFB" w:rsidP="003441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 xml:space="preserve">до </w:t>
            </w:r>
            <w:r w:rsidR="00846FF0" w:rsidRPr="000B71A6">
              <w:rPr>
                <w:rFonts w:ascii="Liberation Serif" w:hAnsi="Liberation Serif"/>
                <w:sz w:val="24"/>
                <w:szCs w:val="24"/>
              </w:rPr>
              <w:t>30</w:t>
            </w:r>
            <w:r w:rsidRPr="000B71A6">
              <w:rPr>
                <w:rFonts w:ascii="Liberation Serif" w:hAnsi="Liberation Serif"/>
                <w:sz w:val="24"/>
                <w:szCs w:val="24"/>
              </w:rPr>
              <w:t>.09.2019</w:t>
            </w:r>
          </w:p>
        </w:tc>
        <w:tc>
          <w:tcPr>
            <w:tcW w:w="2455" w:type="dxa"/>
          </w:tcPr>
          <w:p w:rsidR="00846FF0" w:rsidRPr="000B71A6" w:rsidRDefault="00846FF0" w:rsidP="0034410A">
            <w:pPr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 xml:space="preserve">Первый заместитель главы администрации городского округа Заречный </w:t>
            </w:r>
          </w:p>
          <w:p w:rsidR="000C1FFB" w:rsidRPr="000B71A6" w:rsidRDefault="00846FF0" w:rsidP="0034410A">
            <w:pPr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>О.П. Кириллов</w:t>
            </w:r>
          </w:p>
        </w:tc>
      </w:tr>
      <w:tr w:rsidR="000C1FFB" w:rsidRPr="0099098D" w:rsidTr="00FC2CE8">
        <w:tc>
          <w:tcPr>
            <w:tcW w:w="568" w:type="dxa"/>
            <w:vAlign w:val="center"/>
          </w:tcPr>
          <w:p w:rsidR="000C1FFB" w:rsidRPr="000B71A6" w:rsidRDefault="000C1FFB" w:rsidP="0034410A">
            <w:pPr>
              <w:numPr>
                <w:ilvl w:val="0"/>
                <w:numId w:val="1"/>
              </w:numPr>
              <w:ind w:left="0" w:right="-4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86" w:type="dxa"/>
          </w:tcPr>
          <w:p w:rsidR="000C1FFB" w:rsidRPr="000B71A6" w:rsidRDefault="005B275A" w:rsidP="005B275A">
            <w:pPr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>Организация</w:t>
            </w:r>
            <w:r w:rsidR="000C1FFB" w:rsidRPr="000B71A6">
              <w:rPr>
                <w:rFonts w:ascii="Liberation Serif" w:hAnsi="Liberation Serif"/>
                <w:sz w:val="24"/>
                <w:szCs w:val="24"/>
              </w:rPr>
              <w:t xml:space="preserve"> проведени</w:t>
            </w:r>
            <w:r w:rsidRPr="000B71A6">
              <w:rPr>
                <w:rFonts w:ascii="Liberation Serif" w:hAnsi="Liberation Serif"/>
                <w:sz w:val="24"/>
                <w:szCs w:val="24"/>
              </w:rPr>
              <w:t>я</w:t>
            </w:r>
            <w:r w:rsidR="000C1FFB" w:rsidRPr="000B71A6">
              <w:rPr>
                <w:rFonts w:ascii="Liberation Serif" w:hAnsi="Liberation Serif"/>
                <w:sz w:val="24"/>
                <w:szCs w:val="24"/>
              </w:rPr>
              <w:t xml:space="preserve"> обеззараживания воздуха в общественных зданиях с использованием технологий и оборудования, разрешенных к применению в Российской Федерации в установленном порядке (воздействие ультрафиолетовым излучением, аэрозолями дезинфицирующих средств и др.)</w:t>
            </w:r>
          </w:p>
        </w:tc>
        <w:tc>
          <w:tcPr>
            <w:tcW w:w="1685" w:type="dxa"/>
            <w:vAlign w:val="center"/>
          </w:tcPr>
          <w:p w:rsidR="000C1FFB" w:rsidRPr="000B71A6" w:rsidRDefault="000C1FFB" w:rsidP="003441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>с сентября 2019 года по 28 февраля 2020 года</w:t>
            </w:r>
          </w:p>
        </w:tc>
        <w:tc>
          <w:tcPr>
            <w:tcW w:w="2455" w:type="dxa"/>
          </w:tcPr>
          <w:p w:rsidR="000C1FFB" w:rsidRPr="000B71A6" w:rsidRDefault="000C1FFB" w:rsidP="0034410A">
            <w:pPr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>Руководители предприятий, организаций, юридические лица, индивидуальные предприниматели всех форм собственности</w:t>
            </w:r>
          </w:p>
        </w:tc>
      </w:tr>
      <w:tr w:rsidR="000C1FFB" w:rsidRPr="0099098D" w:rsidTr="00FC2CE8">
        <w:tc>
          <w:tcPr>
            <w:tcW w:w="568" w:type="dxa"/>
            <w:vAlign w:val="center"/>
          </w:tcPr>
          <w:p w:rsidR="000C1FFB" w:rsidRPr="000B71A6" w:rsidRDefault="000C1FFB" w:rsidP="0034410A">
            <w:pPr>
              <w:numPr>
                <w:ilvl w:val="0"/>
                <w:numId w:val="1"/>
              </w:numPr>
              <w:ind w:left="0" w:right="-4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86" w:type="dxa"/>
          </w:tcPr>
          <w:p w:rsidR="000C1FFB" w:rsidRPr="000B71A6" w:rsidRDefault="000C1FFB" w:rsidP="005B275A">
            <w:pPr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>Внедр</w:t>
            </w:r>
            <w:r w:rsidR="005B275A" w:rsidRPr="000B71A6">
              <w:rPr>
                <w:rFonts w:ascii="Liberation Serif" w:hAnsi="Liberation Serif"/>
                <w:sz w:val="24"/>
                <w:szCs w:val="24"/>
              </w:rPr>
              <w:t>ение</w:t>
            </w:r>
            <w:r w:rsidRPr="000B71A6">
              <w:rPr>
                <w:rFonts w:ascii="Liberation Serif" w:hAnsi="Liberation Serif"/>
                <w:sz w:val="24"/>
                <w:szCs w:val="24"/>
              </w:rPr>
              <w:t xml:space="preserve"> и использова</w:t>
            </w:r>
            <w:r w:rsidR="005B275A" w:rsidRPr="000B71A6">
              <w:rPr>
                <w:rFonts w:ascii="Liberation Serif" w:hAnsi="Liberation Serif"/>
                <w:sz w:val="24"/>
                <w:szCs w:val="24"/>
              </w:rPr>
              <w:t>ние</w:t>
            </w:r>
            <w:r w:rsidRPr="000B71A6">
              <w:rPr>
                <w:rFonts w:ascii="Liberation Serif" w:hAnsi="Liberation Serif"/>
                <w:sz w:val="24"/>
                <w:szCs w:val="24"/>
              </w:rPr>
              <w:t xml:space="preserve"> в работе в медицинских организациях, образовательных организациях, организациях с длительным пребыванием контингента и других организациях вне зависимости от рода деятельности Методические рекомендации МР 3.1.0140-2018 «Неспецифическая профилактика гриппа и других острых респираторных инфекций»</w:t>
            </w:r>
          </w:p>
        </w:tc>
        <w:tc>
          <w:tcPr>
            <w:tcW w:w="1685" w:type="dxa"/>
            <w:vAlign w:val="center"/>
          </w:tcPr>
          <w:p w:rsidR="000C1FFB" w:rsidRPr="000B71A6" w:rsidRDefault="000C1FFB" w:rsidP="003441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>с сентября 2019 года по 28 февраля 2020 года</w:t>
            </w:r>
          </w:p>
        </w:tc>
        <w:tc>
          <w:tcPr>
            <w:tcW w:w="2455" w:type="dxa"/>
          </w:tcPr>
          <w:p w:rsidR="000C1FFB" w:rsidRPr="000B71A6" w:rsidRDefault="000C1FFB" w:rsidP="0034410A">
            <w:pPr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>Руководители предприятий, организаций, юридические лица, индивидуальные предприниматели всех форм собственности</w:t>
            </w:r>
          </w:p>
        </w:tc>
      </w:tr>
      <w:tr w:rsidR="000C1FFB" w:rsidRPr="0099098D" w:rsidTr="00FC2CE8">
        <w:tc>
          <w:tcPr>
            <w:tcW w:w="568" w:type="dxa"/>
            <w:vAlign w:val="center"/>
          </w:tcPr>
          <w:p w:rsidR="000C1FFB" w:rsidRPr="000B71A6" w:rsidRDefault="000C1FFB" w:rsidP="0034410A">
            <w:pPr>
              <w:numPr>
                <w:ilvl w:val="0"/>
                <w:numId w:val="1"/>
              </w:numPr>
              <w:ind w:left="0" w:right="-4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86" w:type="dxa"/>
          </w:tcPr>
          <w:p w:rsidR="000C1FFB" w:rsidRPr="000B71A6" w:rsidRDefault="000C1FFB" w:rsidP="0034410A">
            <w:pPr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>Своевременно</w:t>
            </w:r>
            <w:r w:rsidR="00DC35C3" w:rsidRPr="000B71A6">
              <w:rPr>
                <w:rFonts w:ascii="Liberation Serif" w:hAnsi="Liberation Serif"/>
                <w:sz w:val="24"/>
                <w:szCs w:val="24"/>
              </w:rPr>
              <w:t>е введение</w:t>
            </w:r>
            <w:r w:rsidRPr="000B71A6">
              <w:rPr>
                <w:rFonts w:ascii="Liberation Serif" w:hAnsi="Liberation Serif"/>
                <w:sz w:val="24"/>
                <w:szCs w:val="24"/>
              </w:rPr>
              <w:t xml:space="preserve"> ограничительны</w:t>
            </w:r>
            <w:r w:rsidR="00DC35C3" w:rsidRPr="000B71A6">
              <w:rPr>
                <w:rFonts w:ascii="Liberation Serif" w:hAnsi="Liberation Serif"/>
                <w:sz w:val="24"/>
                <w:szCs w:val="24"/>
              </w:rPr>
              <w:t>х</w:t>
            </w:r>
            <w:r w:rsidRPr="000B71A6">
              <w:rPr>
                <w:rFonts w:ascii="Liberation Serif" w:hAnsi="Liberation Serif"/>
                <w:sz w:val="24"/>
                <w:szCs w:val="24"/>
              </w:rPr>
              <w:t xml:space="preserve"> мероприяти</w:t>
            </w:r>
            <w:r w:rsidR="00DC35C3" w:rsidRPr="000B71A6">
              <w:rPr>
                <w:rFonts w:ascii="Liberation Serif" w:hAnsi="Liberation Serif"/>
                <w:sz w:val="24"/>
                <w:szCs w:val="24"/>
              </w:rPr>
              <w:t>й</w:t>
            </w:r>
            <w:r w:rsidRPr="000B71A6">
              <w:rPr>
                <w:rFonts w:ascii="Liberation Serif" w:hAnsi="Liberation Serif"/>
                <w:sz w:val="24"/>
                <w:szCs w:val="24"/>
              </w:rPr>
              <w:t xml:space="preserve"> по предложению </w:t>
            </w:r>
            <w:r w:rsidR="00846FF0" w:rsidRPr="000B71A6">
              <w:rPr>
                <w:rFonts w:ascii="Liberation Serif" w:hAnsi="Liberation Serif"/>
                <w:sz w:val="24"/>
                <w:szCs w:val="24"/>
              </w:rPr>
              <w:t>МУ №32 ФМБА России</w:t>
            </w:r>
            <w:r w:rsidRPr="000B71A6">
              <w:rPr>
                <w:rFonts w:ascii="Liberation Serif" w:hAnsi="Liberation Serif"/>
                <w:sz w:val="24"/>
                <w:szCs w:val="24"/>
              </w:rPr>
              <w:t xml:space="preserve"> с учетом складывающейся эпидемиологической ситуации по гриппу и ОРВИ в </w:t>
            </w:r>
            <w:r w:rsidR="00846FF0" w:rsidRPr="000B71A6">
              <w:rPr>
                <w:rFonts w:ascii="Liberation Serif" w:hAnsi="Liberation Serif"/>
                <w:sz w:val="24"/>
                <w:szCs w:val="24"/>
              </w:rPr>
              <w:t>г</w:t>
            </w:r>
            <w:r w:rsidRPr="000B71A6">
              <w:rPr>
                <w:rFonts w:ascii="Liberation Serif" w:hAnsi="Liberation Serif"/>
                <w:sz w:val="24"/>
                <w:szCs w:val="24"/>
              </w:rPr>
              <w:t>ородском округе</w:t>
            </w:r>
            <w:r w:rsidR="00846FF0" w:rsidRPr="000B71A6">
              <w:rPr>
                <w:rFonts w:ascii="Liberation Serif" w:hAnsi="Liberation Serif"/>
                <w:sz w:val="24"/>
                <w:szCs w:val="24"/>
              </w:rPr>
              <w:t xml:space="preserve"> Заречный</w:t>
            </w:r>
            <w:r w:rsidRPr="000B71A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685" w:type="dxa"/>
            <w:vAlign w:val="center"/>
          </w:tcPr>
          <w:p w:rsidR="000C1FFB" w:rsidRPr="000B71A6" w:rsidRDefault="000C1FFB" w:rsidP="003441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>с сентября 2019 года по 28 февраля 2020 года</w:t>
            </w:r>
          </w:p>
        </w:tc>
        <w:tc>
          <w:tcPr>
            <w:tcW w:w="2455" w:type="dxa"/>
          </w:tcPr>
          <w:p w:rsidR="000C1FFB" w:rsidRPr="000B71A6" w:rsidRDefault="000C1FFB" w:rsidP="0034410A">
            <w:pPr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 xml:space="preserve">Глава </w:t>
            </w:r>
          </w:p>
          <w:p w:rsidR="00846FF0" w:rsidRPr="000B71A6" w:rsidRDefault="000C1FFB" w:rsidP="0034410A">
            <w:pPr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>городского округа</w:t>
            </w:r>
            <w:r w:rsidR="00846FF0" w:rsidRPr="000B71A6">
              <w:rPr>
                <w:rFonts w:ascii="Liberation Serif" w:hAnsi="Liberation Serif"/>
                <w:sz w:val="24"/>
                <w:szCs w:val="24"/>
              </w:rPr>
              <w:t xml:space="preserve"> Заречный</w:t>
            </w:r>
          </w:p>
          <w:p w:rsidR="000C1FFB" w:rsidRPr="000B71A6" w:rsidRDefault="00846FF0" w:rsidP="0034410A">
            <w:pPr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>А.В. Захарцев</w:t>
            </w:r>
          </w:p>
        </w:tc>
      </w:tr>
      <w:tr w:rsidR="000C1FFB" w:rsidRPr="0099098D" w:rsidTr="00FC2CE8">
        <w:tc>
          <w:tcPr>
            <w:tcW w:w="568" w:type="dxa"/>
            <w:vAlign w:val="center"/>
          </w:tcPr>
          <w:p w:rsidR="000C1FFB" w:rsidRPr="000B71A6" w:rsidRDefault="000C1FFB" w:rsidP="0034410A">
            <w:pPr>
              <w:numPr>
                <w:ilvl w:val="0"/>
                <w:numId w:val="1"/>
              </w:numPr>
              <w:ind w:left="0" w:right="-4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86" w:type="dxa"/>
          </w:tcPr>
          <w:p w:rsidR="000C1FFB" w:rsidRPr="000B71A6" w:rsidRDefault="005B275A" w:rsidP="005B275A">
            <w:pPr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>Организация</w:t>
            </w:r>
            <w:r w:rsidR="000C1FFB" w:rsidRPr="000B71A6">
              <w:rPr>
                <w:rFonts w:ascii="Liberation Serif" w:hAnsi="Liberation Serif"/>
                <w:sz w:val="24"/>
                <w:szCs w:val="24"/>
              </w:rPr>
              <w:t xml:space="preserve"> работ</w:t>
            </w:r>
            <w:r w:rsidRPr="000B71A6">
              <w:rPr>
                <w:rFonts w:ascii="Liberation Serif" w:hAnsi="Liberation Serif"/>
                <w:sz w:val="24"/>
                <w:szCs w:val="24"/>
              </w:rPr>
              <w:t>ы</w:t>
            </w:r>
            <w:r w:rsidR="000C1FFB" w:rsidRPr="000B71A6">
              <w:rPr>
                <w:rFonts w:ascii="Liberation Serif" w:hAnsi="Liberation Serif"/>
                <w:sz w:val="24"/>
                <w:szCs w:val="24"/>
              </w:rPr>
              <w:t xml:space="preserve"> со средствами массовой информации по еженедельной пропаганде вакцинопрофилактики гриппа и по профилактическим мероприятиям</w:t>
            </w:r>
          </w:p>
        </w:tc>
        <w:tc>
          <w:tcPr>
            <w:tcW w:w="1685" w:type="dxa"/>
            <w:vAlign w:val="center"/>
          </w:tcPr>
          <w:p w:rsidR="000C1FFB" w:rsidRPr="000B71A6" w:rsidRDefault="000C1FFB" w:rsidP="003441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>до 01.11.2019</w:t>
            </w:r>
          </w:p>
        </w:tc>
        <w:tc>
          <w:tcPr>
            <w:tcW w:w="2455" w:type="dxa"/>
          </w:tcPr>
          <w:p w:rsidR="00846FF0" w:rsidRPr="000B71A6" w:rsidRDefault="00846FF0" w:rsidP="0034410A">
            <w:pPr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 xml:space="preserve">Начальник информационно-аналитического отдела администрации городского округа Заречный </w:t>
            </w:r>
          </w:p>
          <w:p w:rsidR="00846FF0" w:rsidRPr="000B71A6" w:rsidRDefault="00846FF0" w:rsidP="0034410A">
            <w:pPr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>Л.К. Сергиенко</w:t>
            </w:r>
          </w:p>
        </w:tc>
      </w:tr>
      <w:tr w:rsidR="000C1FFB" w:rsidRPr="0099098D" w:rsidTr="00FC2CE8">
        <w:tc>
          <w:tcPr>
            <w:tcW w:w="568" w:type="dxa"/>
            <w:vAlign w:val="center"/>
          </w:tcPr>
          <w:p w:rsidR="000C1FFB" w:rsidRPr="000B71A6" w:rsidRDefault="000C1FFB" w:rsidP="0034410A">
            <w:pPr>
              <w:numPr>
                <w:ilvl w:val="0"/>
                <w:numId w:val="1"/>
              </w:numPr>
              <w:ind w:left="0" w:right="-4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86" w:type="dxa"/>
          </w:tcPr>
          <w:p w:rsidR="000C1FFB" w:rsidRPr="000B71A6" w:rsidRDefault="005B275A" w:rsidP="005B275A">
            <w:pPr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>Организация</w:t>
            </w:r>
            <w:r w:rsidR="000C1FFB" w:rsidRPr="000B71A6">
              <w:rPr>
                <w:rFonts w:ascii="Liberation Serif" w:hAnsi="Liberation Serif"/>
                <w:sz w:val="24"/>
                <w:szCs w:val="24"/>
              </w:rPr>
              <w:t xml:space="preserve"> проведени</w:t>
            </w:r>
            <w:r w:rsidRPr="000B71A6">
              <w:rPr>
                <w:rFonts w:ascii="Liberation Serif" w:hAnsi="Liberation Serif"/>
                <w:sz w:val="24"/>
                <w:szCs w:val="24"/>
              </w:rPr>
              <w:t>я</w:t>
            </w:r>
            <w:r w:rsidR="000C1FFB" w:rsidRPr="000B71A6">
              <w:rPr>
                <w:rFonts w:ascii="Liberation Serif" w:hAnsi="Liberation Serif"/>
                <w:sz w:val="24"/>
                <w:szCs w:val="24"/>
              </w:rPr>
              <w:t xml:space="preserve"> профилактических прививок против гриппа и провести массовую иммунизацию против гриппа контингентов включенных в Национальный календарь профилактических прививок (учащиеся школ, дети ДОУ, дети до 3 лет неорганизованные, медицинские работники, работники образования, работники транспорта, работники коммунальной сферы, студенты, пенсионеры, беременные женщины, лица с хронической патологией, другие группы риска), среди контингентов для обеспечения эпидемиологического благополучия (работники торговли и общественного питания, промышленных предприятий, </w:t>
            </w:r>
            <w:r w:rsidR="00846FF0" w:rsidRPr="000B71A6">
              <w:rPr>
                <w:rFonts w:ascii="Liberation Serif" w:hAnsi="Liberation Serif"/>
                <w:sz w:val="24"/>
                <w:szCs w:val="24"/>
              </w:rPr>
              <w:t>птицеводческих хозяйств и т.д.)</w:t>
            </w:r>
          </w:p>
        </w:tc>
        <w:tc>
          <w:tcPr>
            <w:tcW w:w="1685" w:type="dxa"/>
            <w:vAlign w:val="center"/>
          </w:tcPr>
          <w:p w:rsidR="000C1FFB" w:rsidRPr="000B71A6" w:rsidRDefault="000C1FFB" w:rsidP="003441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>до 01.11.2019</w:t>
            </w:r>
          </w:p>
        </w:tc>
        <w:tc>
          <w:tcPr>
            <w:tcW w:w="2455" w:type="dxa"/>
          </w:tcPr>
          <w:p w:rsidR="00846FF0" w:rsidRPr="000B71A6" w:rsidRDefault="00846FF0" w:rsidP="0034410A">
            <w:pPr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 xml:space="preserve">И.о. начальника ФБУЗ МСЧ № 32 ФМБА России </w:t>
            </w:r>
          </w:p>
          <w:p w:rsidR="000C1FFB" w:rsidRPr="000B71A6" w:rsidRDefault="00846FF0" w:rsidP="0034410A">
            <w:pPr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>С.И. Шонохова</w:t>
            </w:r>
          </w:p>
        </w:tc>
      </w:tr>
      <w:tr w:rsidR="000C1FFB" w:rsidRPr="0099098D" w:rsidTr="00FC2CE8">
        <w:tc>
          <w:tcPr>
            <w:tcW w:w="568" w:type="dxa"/>
            <w:vAlign w:val="center"/>
          </w:tcPr>
          <w:p w:rsidR="000C1FFB" w:rsidRPr="000B71A6" w:rsidRDefault="000C1FFB" w:rsidP="0034410A">
            <w:pPr>
              <w:numPr>
                <w:ilvl w:val="0"/>
                <w:numId w:val="1"/>
              </w:numPr>
              <w:ind w:left="0" w:right="-4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86" w:type="dxa"/>
          </w:tcPr>
          <w:p w:rsidR="000C1FFB" w:rsidRPr="000B71A6" w:rsidRDefault="000C1FFB" w:rsidP="005B275A">
            <w:pPr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>Принят</w:t>
            </w:r>
            <w:r w:rsidR="005B275A" w:rsidRPr="000B71A6">
              <w:rPr>
                <w:rFonts w:ascii="Liberation Serif" w:hAnsi="Liberation Serif"/>
                <w:sz w:val="24"/>
                <w:szCs w:val="24"/>
              </w:rPr>
              <w:t>ие</w:t>
            </w:r>
            <w:r w:rsidRPr="000B71A6">
              <w:rPr>
                <w:rFonts w:ascii="Liberation Serif" w:hAnsi="Liberation Serif"/>
                <w:sz w:val="24"/>
                <w:szCs w:val="24"/>
              </w:rPr>
              <w:t xml:space="preserve"> дополнительны</w:t>
            </w:r>
            <w:r w:rsidR="005B275A" w:rsidRPr="000B71A6">
              <w:rPr>
                <w:rFonts w:ascii="Liberation Serif" w:hAnsi="Liberation Serif"/>
                <w:sz w:val="24"/>
                <w:szCs w:val="24"/>
              </w:rPr>
              <w:t>х</w:t>
            </w:r>
            <w:r w:rsidRPr="000B71A6">
              <w:rPr>
                <w:rFonts w:ascii="Liberation Serif" w:hAnsi="Liberation Serif"/>
                <w:sz w:val="24"/>
                <w:szCs w:val="24"/>
              </w:rPr>
              <w:t xml:space="preserve"> мер по подготовке медицинских работников по вопросам организации и проведения вакцинопрофилактики против гриппа, оказывать содействие образовательным учреждениям по обеспечению </w:t>
            </w:r>
            <w:r w:rsidRPr="000B71A6">
              <w:rPr>
                <w:rFonts w:ascii="Liberation Serif" w:hAnsi="Liberation Serif"/>
                <w:sz w:val="24"/>
                <w:szCs w:val="24"/>
              </w:rPr>
              <w:lastRenderedPageBreak/>
              <w:t>дошкольных и общеобразовательных учреждений медицинскими кадрами</w:t>
            </w:r>
          </w:p>
        </w:tc>
        <w:tc>
          <w:tcPr>
            <w:tcW w:w="1685" w:type="dxa"/>
            <w:vAlign w:val="center"/>
          </w:tcPr>
          <w:p w:rsidR="000C1FFB" w:rsidRPr="000B71A6" w:rsidRDefault="000C1FFB" w:rsidP="003441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lastRenderedPageBreak/>
              <w:t>до 01.11.2019</w:t>
            </w:r>
          </w:p>
        </w:tc>
        <w:tc>
          <w:tcPr>
            <w:tcW w:w="2455" w:type="dxa"/>
          </w:tcPr>
          <w:p w:rsidR="00846FF0" w:rsidRPr="000B71A6" w:rsidRDefault="00846FF0" w:rsidP="0034410A">
            <w:pPr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 xml:space="preserve">И.о. начальника ФБУЗ МСЧ № 32 ФМБА России </w:t>
            </w:r>
          </w:p>
          <w:p w:rsidR="000C1FFB" w:rsidRPr="000B71A6" w:rsidRDefault="00846FF0" w:rsidP="0034410A">
            <w:pPr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>С.И. Шонохова</w:t>
            </w:r>
          </w:p>
        </w:tc>
      </w:tr>
      <w:tr w:rsidR="000C1FFB" w:rsidRPr="0099098D" w:rsidTr="00FC2CE8">
        <w:tc>
          <w:tcPr>
            <w:tcW w:w="568" w:type="dxa"/>
            <w:vAlign w:val="center"/>
          </w:tcPr>
          <w:p w:rsidR="000C1FFB" w:rsidRPr="000B71A6" w:rsidRDefault="000C1FFB" w:rsidP="0034410A">
            <w:pPr>
              <w:numPr>
                <w:ilvl w:val="0"/>
                <w:numId w:val="1"/>
              </w:numPr>
              <w:ind w:left="0" w:right="-4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86" w:type="dxa"/>
          </w:tcPr>
          <w:p w:rsidR="000C1FFB" w:rsidRPr="000B71A6" w:rsidRDefault="005B275A" w:rsidP="005B275A">
            <w:pPr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>Ф</w:t>
            </w:r>
            <w:r w:rsidR="000C1FFB" w:rsidRPr="000B71A6">
              <w:rPr>
                <w:rFonts w:ascii="Liberation Serif" w:hAnsi="Liberation Serif"/>
                <w:sz w:val="24"/>
                <w:szCs w:val="24"/>
              </w:rPr>
              <w:t>ормирова</w:t>
            </w:r>
            <w:r w:rsidRPr="000B71A6">
              <w:rPr>
                <w:rFonts w:ascii="Liberation Serif" w:hAnsi="Liberation Serif"/>
                <w:sz w:val="24"/>
                <w:szCs w:val="24"/>
              </w:rPr>
              <w:t>ние</w:t>
            </w:r>
            <w:r w:rsidR="000C1FFB" w:rsidRPr="000B71A6">
              <w:rPr>
                <w:rFonts w:ascii="Liberation Serif" w:hAnsi="Liberation Serif"/>
                <w:sz w:val="24"/>
                <w:szCs w:val="24"/>
              </w:rPr>
              <w:t xml:space="preserve"> прививочны</w:t>
            </w:r>
            <w:r w:rsidRPr="000B71A6">
              <w:rPr>
                <w:rFonts w:ascii="Liberation Serif" w:hAnsi="Liberation Serif"/>
                <w:sz w:val="24"/>
                <w:szCs w:val="24"/>
              </w:rPr>
              <w:t>х</w:t>
            </w:r>
            <w:r w:rsidR="000C1FFB" w:rsidRPr="000B71A6">
              <w:rPr>
                <w:rFonts w:ascii="Liberation Serif" w:hAnsi="Liberation Serif"/>
                <w:sz w:val="24"/>
                <w:szCs w:val="24"/>
              </w:rPr>
              <w:t xml:space="preserve"> бригад (выездны</w:t>
            </w:r>
            <w:r w:rsidRPr="000B71A6">
              <w:rPr>
                <w:rFonts w:ascii="Liberation Serif" w:hAnsi="Liberation Serif"/>
                <w:sz w:val="24"/>
                <w:szCs w:val="24"/>
              </w:rPr>
              <w:t>х</w:t>
            </w:r>
            <w:r w:rsidR="000C1FFB" w:rsidRPr="000B71A6">
              <w:rPr>
                <w:rFonts w:ascii="Liberation Serif" w:hAnsi="Liberation Serif"/>
                <w:sz w:val="24"/>
                <w:szCs w:val="24"/>
              </w:rPr>
              <w:t>) для проведения иммунизации в организованных коллективах</w:t>
            </w:r>
          </w:p>
        </w:tc>
        <w:tc>
          <w:tcPr>
            <w:tcW w:w="1685" w:type="dxa"/>
            <w:vAlign w:val="center"/>
          </w:tcPr>
          <w:p w:rsidR="000C1FFB" w:rsidRPr="000B71A6" w:rsidRDefault="0034410A" w:rsidP="003441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>до 04.10.2019</w:t>
            </w:r>
          </w:p>
        </w:tc>
        <w:tc>
          <w:tcPr>
            <w:tcW w:w="2455" w:type="dxa"/>
          </w:tcPr>
          <w:p w:rsidR="00846FF0" w:rsidRPr="000B71A6" w:rsidRDefault="00846FF0" w:rsidP="0034410A">
            <w:pPr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 xml:space="preserve">И.о. начальника ФБУЗ МСЧ № 32 ФМБА России </w:t>
            </w:r>
          </w:p>
          <w:p w:rsidR="000C1FFB" w:rsidRPr="000B71A6" w:rsidRDefault="00846FF0" w:rsidP="0034410A">
            <w:pPr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>С.И. Шонохова</w:t>
            </w:r>
          </w:p>
        </w:tc>
      </w:tr>
      <w:tr w:rsidR="000C1FFB" w:rsidRPr="0099098D" w:rsidTr="00FC2CE8">
        <w:tc>
          <w:tcPr>
            <w:tcW w:w="568" w:type="dxa"/>
            <w:vAlign w:val="center"/>
          </w:tcPr>
          <w:p w:rsidR="000C1FFB" w:rsidRPr="000B71A6" w:rsidRDefault="000C1FFB" w:rsidP="0034410A">
            <w:pPr>
              <w:numPr>
                <w:ilvl w:val="0"/>
                <w:numId w:val="1"/>
              </w:numPr>
              <w:ind w:left="0" w:right="-4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86" w:type="dxa"/>
          </w:tcPr>
          <w:p w:rsidR="000C1FFB" w:rsidRPr="000B71A6" w:rsidRDefault="005B275A" w:rsidP="005B275A">
            <w:pPr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>Организация</w:t>
            </w:r>
            <w:r w:rsidR="000C1FFB" w:rsidRPr="000B71A6">
              <w:rPr>
                <w:rFonts w:ascii="Liberation Serif" w:hAnsi="Liberation Serif"/>
                <w:sz w:val="24"/>
                <w:szCs w:val="24"/>
              </w:rPr>
              <w:t xml:space="preserve"> содействи</w:t>
            </w:r>
            <w:r w:rsidRPr="000B71A6">
              <w:rPr>
                <w:rFonts w:ascii="Liberation Serif" w:hAnsi="Liberation Serif"/>
                <w:sz w:val="24"/>
                <w:szCs w:val="24"/>
              </w:rPr>
              <w:t>я</w:t>
            </w:r>
            <w:r w:rsidR="000C1FFB" w:rsidRPr="000B71A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46FF0" w:rsidRPr="000B71A6">
              <w:rPr>
                <w:rFonts w:ascii="Liberation Serif" w:hAnsi="Liberation Serif"/>
                <w:sz w:val="24"/>
                <w:szCs w:val="24"/>
              </w:rPr>
              <w:t>ФБУЗ МСЧ № 32 ФМБА России</w:t>
            </w:r>
            <w:r w:rsidR="000C1FFB" w:rsidRPr="000B71A6">
              <w:rPr>
                <w:rFonts w:ascii="Liberation Serif" w:hAnsi="Liberation Serif"/>
                <w:sz w:val="24"/>
                <w:szCs w:val="24"/>
              </w:rPr>
              <w:t xml:space="preserve"> в проведении иммунизации против гриппа с максимальным охватом детей, посещающих дошкольные образовательные учреждения, учащихся 1-11 классов, работников образовательных учреждений</w:t>
            </w:r>
          </w:p>
        </w:tc>
        <w:tc>
          <w:tcPr>
            <w:tcW w:w="1685" w:type="dxa"/>
            <w:vAlign w:val="center"/>
          </w:tcPr>
          <w:p w:rsidR="000C1FFB" w:rsidRPr="000B71A6" w:rsidRDefault="000C1FFB" w:rsidP="003441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>до 01.11.2019</w:t>
            </w:r>
          </w:p>
        </w:tc>
        <w:tc>
          <w:tcPr>
            <w:tcW w:w="2455" w:type="dxa"/>
          </w:tcPr>
          <w:p w:rsidR="00846FF0" w:rsidRPr="000B71A6" w:rsidRDefault="00846FF0" w:rsidP="0034410A">
            <w:pPr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 xml:space="preserve">Начальник МКУ «Управление образования ГО Заречный» </w:t>
            </w:r>
          </w:p>
          <w:p w:rsidR="000C1FFB" w:rsidRPr="000B71A6" w:rsidRDefault="00846FF0" w:rsidP="0034410A">
            <w:pPr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>И.Б. Логинова</w:t>
            </w:r>
          </w:p>
          <w:p w:rsidR="000C1FFB" w:rsidRPr="000B71A6" w:rsidRDefault="000C1FFB" w:rsidP="003441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C1FFB" w:rsidRPr="0099098D" w:rsidTr="00FC2CE8">
        <w:tc>
          <w:tcPr>
            <w:tcW w:w="568" w:type="dxa"/>
            <w:vAlign w:val="center"/>
          </w:tcPr>
          <w:p w:rsidR="000C1FFB" w:rsidRPr="000B71A6" w:rsidRDefault="000C1FFB" w:rsidP="0034410A">
            <w:pPr>
              <w:numPr>
                <w:ilvl w:val="0"/>
                <w:numId w:val="1"/>
              </w:numPr>
              <w:ind w:left="0" w:right="-4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86" w:type="dxa"/>
          </w:tcPr>
          <w:p w:rsidR="000C1FFB" w:rsidRPr="000B71A6" w:rsidRDefault="005B275A" w:rsidP="005B275A">
            <w:pPr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>Организация</w:t>
            </w:r>
            <w:r w:rsidR="000C1FFB" w:rsidRPr="000B71A6">
              <w:rPr>
                <w:rFonts w:ascii="Liberation Serif" w:hAnsi="Liberation Serif"/>
                <w:sz w:val="24"/>
                <w:szCs w:val="24"/>
              </w:rPr>
              <w:t xml:space="preserve"> систематическ</w:t>
            </w:r>
            <w:r w:rsidRPr="000B71A6">
              <w:rPr>
                <w:rFonts w:ascii="Liberation Serif" w:hAnsi="Liberation Serif"/>
                <w:sz w:val="24"/>
                <w:szCs w:val="24"/>
              </w:rPr>
              <w:t>ой</w:t>
            </w:r>
            <w:r w:rsidR="000C1FFB" w:rsidRPr="000B71A6">
              <w:rPr>
                <w:rFonts w:ascii="Liberation Serif" w:hAnsi="Liberation Serif"/>
                <w:sz w:val="24"/>
                <w:szCs w:val="24"/>
              </w:rPr>
              <w:t xml:space="preserve"> пропаганд</w:t>
            </w:r>
            <w:r w:rsidRPr="000B71A6">
              <w:rPr>
                <w:rFonts w:ascii="Liberation Serif" w:hAnsi="Liberation Serif"/>
                <w:sz w:val="24"/>
                <w:szCs w:val="24"/>
              </w:rPr>
              <w:t>ы</w:t>
            </w:r>
            <w:r w:rsidR="000C1FFB" w:rsidRPr="000B71A6">
              <w:rPr>
                <w:rFonts w:ascii="Liberation Serif" w:hAnsi="Liberation Serif"/>
                <w:sz w:val="24"/>
                <w:szCs w:val="24"/>
              </w:rPr>
              <w:t xml:space="preserve"> о необходимости, целях и результатах иммунизации против гриппа детей и преподавательского состава (количество привитых против гриппа от общей численности детей/преподавателей)</w:t>
            </w:r>
          </w:p>
        </w:tc>
        <w:tc>
          <w:tcPr>
            <w:tcW w:w="1685" w:type="dxa"/>
            <w:vAlign w:val="center"/>
          </w:tcPr>
          <w:p w:rsidR="000C1FFB" w:rsidRPr="000B71A6" w:rsidRDefault="000C1FFB" w:rsidP="003441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>до 01.11.2019</w:t>
            </w:r>
          </w:p>
        </w:tc>
        <w:tc>
          <w:tcPr>
            <w:tcW w:w="2455" w:type="dxa"/>
          </w:tcPr>
          <w:p w:rsidR="00846FF0" w:rsidRPr="000B71A6" w:rsidRDefault="00846FF0" w:rsidP="0034410A">
            <w:pPr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 xml:space="preserve">Начальник МКУ «Управление образования ГО Заречный» </w:t>
            </w:r>
          </w:p>
          <w:p w:rsidR="000C1FFB" w:rsidRPr="000B71A6" w:rsidRDefault="00846FF0" w:rsidP="0034410A">
            <w:pPr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>И.Б. Логинова</w:t>
            </w:r>
          </w:p>
        </w:tc>
      </w:tr>
      <w:tr w:rsidR="000C1FFB" w:rsidRPr="0099098D" w:rsidTr="00FC2CE8">
        <w:tc>
          <w:tcPr>
            <w:tcW w:w="568" w:type="dxa"/>
            <w:vAlign w:val="center"/>
          </w:tcPr>
          <w:p w:rsidR="000C1FFB" w:rsidRPr="000B71A6" w:rsidRDefault="000C1FFB" w:rsidP="0034410A">
            <w:pPr>
              <w:numPr>
                <w:ilvl w:val="0"/>
                <w:numId w:val="1"/>
              </w:numPr>
              <w:ind w:left="0" w:right="-4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86" w:type="dxa"/>
          </w:tcPr>
          <w:p w:rsidR="000C1FFB" w:rsidRPr="000B71A6" w:rsidRDefault="000C1FFB" w:rsidP="005B275A">
            <w:pPr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>Включ</w:t>
            </w:r>
            <w:r w:rsidR="005B275A" w:rsidRPr="000B71A6">
              <w:rPr>
                <w:rFonts w:ascii="Liberation Serif" w:hAnsi="Liberation Serif"/>
                <w:sz w:val="24"/>
                <w:szCs w:val="24"/>
              </w:rPr>
              <w:t>ение</w:t>
            </w:r>
            <w:r w:rsidRPr="000B71A6">
              <w:rPr>
                <w:rFonts w:ascii="Liberation Serif" w:hAnsi="Liberation Serif"/>
                <w:sz w:val="24"/>
                <w:szCs w:val="24"/>
              </w:rPr>
              <w:t xml:space="preserve"> в план работы на сентябрь-октябрь еженедельн</w:t>
            </w:r>
            <w:r w:rsidR="005B275A" w:rsidRPr="000B71A6">
              <w:rPr>
                <w:rFonts w:ascii="Liberation Serif" w:hAnsi="Liberation Serif"/>
                <w:sz w:val="24"/>
                <w:szCs w:val="24"/>
              </w:rPr>
              <w:t>ого</w:t>
            </w:r>
            <w:r w:rsidRPr="000B71A6">
              <w:rPr>
                <w:rFonts w:ascii="Liberation Serif" w:hAnsi="Liberation Serif"/>
                <w:sz w:val="24"/>
                <w:szCs w:val="24"/>
              </w:rPr>
              <w:t xml:space="preserve"> анализ</w:t>
            </w:r>
            <w:r w:rsidR="005B275A" w:rsidRPr="000B71A6">
              <w:rPr>
                <w:rFonts w:ascii="Liberation Serif" w:hAnsi="Liberation Serif"/>
                <w:sz w:val="24"/>
                <w:szCs w:val="24"/>
              </w:rPr>
              <w:t>а</w:t>
            </w:r>
            <w:r w:rsidRPr="000B71A6">
              <w:rPr>
                <w:rFonts w:ascii="Liberation Serif" w:hAnsi="Liberation Serif"/>
                <w:sz w:val="24"/>
                <w:szCs w:val="24"/>
              </w:rPr>
              <w:t xml:space="preserve"> отчетов о ходе иммунизации среди детей и преподавательского состава (количество привитых против гриппа от общей численности среди детей/преподавателей)</w:t>
            </w:r>
          </w:p>
        </w:tc>
        <w:tc>
          <w:tcPr>
            <w:tcW w:w="1685" w:type="dxa"/>
            <w:vAlign w:val="center"/>
          </w:tcPr>
          <w:p w:rsidR="000C1FFB" w:rsidRPr="000B71A6" w:rsidRDefault="000C1FFB" w:rsidP="003441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>сентябрь - октябрь 2019 года</w:t>
            </w:r>
          </w:p>
        </w:tc>
        <w:tc>
          <w:tcPr>
            <w:tcW w:w="2455" w:type="dxa"/>
          </w:tcPr>
          <w:p w:rsidR="00846FF0" w:rsidRPr="000B71A6" w:rsidRDefault="00846FF0" w:rsidP="0034410A">
            <w:pPr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 xml:space="preserve">Начальник МКУ «Управление образования ГО Заречный» </w:t>
            </w:r>
          </w:p>
          <w:p w:rsidR="000C1FFB" w:rsidRPr="000B71A6" w:rsidRDefault="00846FF0" w:rsidP="0034410A">
            <w:pPr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>И.Б. Логинова</w:t>
            </w:r>
          </w:p>
        </w:tc>
      </w:tr>
      <w:tr w:rsidR="000C1FFB" w:rsidRPr="0099098D" w:rsidTr="00FC2CE8">
        <w:tc>
          <w:tcPr>
            <w:tcW w:w="568" w:type="dxa"/>
            <w:vAlign w:val="center"/>
          </w:tcPr>
          <w:p w:rsidR="000C1FFB" w:rsidRPr="000B71A6" w:rsidRDefault="000C1FFB" w:rsidP="0034410A">
            <w:pPr>
              <w:numPr>
                <w:ilvl w:val="0"/>
                <w:numId w:val="1"/>
              </w:numPr>
              <w:ind w:left="0" w:right="-4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86" w:type="dxa"/>
          </w:tcPr>
          <w:p w:rsidR="000C1FFB" w:rsidRPr="000B71A6" w:rsidRDefault="005B275A" w:rsidP="0034410A">
            <w:pPr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>Организация</w:t>
            </w:r>
            <w:r w:rsidR="000C1FFB" w:rsidRPr="000B71A6">
              <w:rPr>
                <w:rFonts w:ascii="Liberation Serif" w:hAnsi="Liberation Serif"/>
                <w:sz w:val="24"/>
                <w:szCs w:val="24"/>
              </w:rPr>
              <w:t xml:space="preserve"> проведени</w:t>
            </w:r>
            <w:r w:rsidRPr="000B71A6">
              <w:rPr>
                <w:rFonts w:ascii="Liberation Serif" w:hAnsi="Liberation Serif"/>
                <w:sz w:val="24"/>
                <w:szCs w:val="24"/>
              </w:rPr>
              <w:t>я</w:t>
            </w:r>
            <w:r w:rsidR="000C1FFB" w:rsidRPr="000B71A6">
              <w:rPr>
                <w:rFonts w:ascii="Liberation Serif" w:hAnsi="Liberation Serif"/>
                <w:sz w:val="24"/>
                <w:szCs w:val="24"/>
              </w:rPr>
              <w:t xml:space="preserve"> комплекса дополнительных санитарно-противоэпидемических (профилактических) мероприятий</w:t>
            </w:r>
            <w:r w:rsidR="00DC35C3" w:rsidRPr="000B71A6">
              <w:rPr>
                <w:rFonts w:ascii="Liberation Serif" w:hAnsi="Liberation Serif"/>
                <w:sz w:val="24"/>
                <w:szCs w:val="24"/>
              </w:rPr>
              <w:t xml:space="preserve"> в учреждениях</w:t>
            </w:r>
            <w:r w:rsidR="000C1FFB" w:rsidRPr="000B71A6">
              <w:rPr>
                <w:rFonts w:ascii="Liberation Serif" w:hAnsi="Liberation Serif"/>
                <w:sz w:val="24"/>
                <w:szCs w:val="24"/>
              </w:rPr>
              <w:t>, а именно:</w:t>
            </w:r>
          </w:p>
          <w:p w:rsidR="000C1FFB" w:rsidRPr="000B71A6" w:rsidRDefault="000C1FFB" w:rsidP="0034410A">
            <w:pPr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>- проведение ежедневного анализа причин отсутствия детей в организованных коллективах;</w:t>
            </w:r>
          </w:p>
          <w:p w:rsidR="000C1FFB" w:rsidRPr="000B71A6" w:rsidRDefault="000C1FFB" w:rsidP="0034410A">
            <w:pPr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>- обеспечение оптимального температурного режима, режимов дезинфекции и проветривания;</w:t>
            </w:r>
          </w:p>
          <w:p w:rsidR="000C1FFB" w:rsidRPr="000B71A6" w:rsidRDefault="000C1FFB" w:rsidP="0034410A">
            <w:pPr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>- введение режимов ультрафиолетового облучения;</w:t>
            </w:r>
          </w:p>
          <w:p w:rsidR="000C1FFB" w:rsidRPr="000B71A6" w:rsidRDefault="000C1FFB" w:rsidP="0034410A">
            <w:pPr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>- отстранение от работы (учебы, посещения) лиц с признаками ОРВИ;</w:t>
            </w:r>
          </w:p>
          <w:p w:rsidR="000C1FFB" w:rsidRPr="000B71A6" w:rsidRDefault="000C1FFB" w:rsidP="0034410A">
            <w:pPr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>- введение ограничений на проведение массовых мероприятий в коллективах;</w:t>
            </w:r>
          </w:p>
          <w:p w:rsidR="000C1FFB" w:rsidRPr="000B71A6" w:rsidRDefault="000C1FFB" w:rsidP="0034410A">
            <w:pPr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>- введение в период подъема заболеваемости ОРВИ и гриппа системы образования в одной классной комнате (отменить кабинетную систему обучения);</w:t>
            </w:r>
          </w:p>
          <w:p w:rsidR="000C1FFB" w:rsidRPr="000B71A6" w:rsidRDefault="000C1FFB" w:rsidP="0034410A">
            <w:pPr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>- проведение разъяснительной работы по профилактике ОРВИ;</w:t>
            </w:r>
          </w:p>
          <w:p w:rsidR="000C1FFB" w:rsidRPr="000B71A6" w:rsidRDefault="000C1FFB" w:rsidP="0034410A">
            <w:pPr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 xml:space="preserve">- при отсутствии по причине заболеваемости ОРВИ от 20% </w:t>
            </w:r>
            <w:r w:rsidR="00881B0B" w:rsidRPr="000B71A6">
              <w:rPr>
                <w:rFonts w:ascii="Liberation Serif" w:hAnsi="Liberation Serif"/>
                <w:sz w:val="24"/>
                <w:szCs w:val="24"/>
              </w:rPr>
              <w:t>и более</w:t>
            </w:r>
            <w:r w:rsidRPr="000B71A6">
              <w:rPr>
                <w:rFonts w:ascii="Liberation Serif" w:hAnsi="Liberation Serif"/>
                <w:sz w:val="24"/>
                <w:szCs w:val="24"/>
              </w:rPr>
              <w:t xml:space="preserve"> от численности класса (группы) обеспечить временное приостановление учебного процесса в классе (группе) на 7 дней; в случае вовлечения в эпидемический процесс учащихся 2-х и более классов с общим числом </w:t>
            </w:r>
            <w:r w:rsidRPr="000B71A6">
              <w:rPr>
                <w:rFonts w:ascii="Liberation Serif" w:hAnsi="Liberation Serif"/>
                <w:sz w:val="24"/>
                <w:szCs w:val="24"/>
              </w:rPr>
              <w:lastRenderedPageBreak/>
              <w:t>заболевших 30% и более от численности учащихся образовательного процесса в образовательном учреждении до 7 дней</w:t>
            </w:r>
          </w:p>
        </w:tc>
        <w:tc>
          <w:tcPr>
            <w:tcW w:w="1685" w:type="dxa"/>
            <w:vAlign w:val="center"/>
          </w:tcPr>
          <w:p w:rsidR="000C1FFB" w:rsidRPr="000B71A6" w:rsidRDefault="000C1FFB" w:rsidP="003441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lastRenderedPageBreak/>
              <w:t>с сентября 2019 года по 28 февраля 2020 года</w:t>
            </w:r>
          </w:p>
        </w:tc>
        <w:tc>
          <w:tcPr>
            <w:tcW w:w="2455" w:type="dxa"/>
          </w:tcPr>
          <w:p w:rsidR="00881B0B" w:rsidRPr="000B71A6" w:rsidRDefault="00881B0B" w:rsidP="0034410A">
            <w:pPr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>И.о. заместителя главы администрации городского округа Заречный по социальным вопросам</w:t>
            </w:r>
          </w:p>
          <w:p w:rsidR="00881B0B" w:rsidRPr="000B71A6" w:rsidRDefault="00881B0B" w:rsidP="0034410A">
            <w:pPr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>Н.Л. Невоструева</w:t>
            </w:r>
          </w:p>
          <w:p w:rsidR="00881B0B" w:rsidRPr="000B71A6" w:rsidRDefault="00881B0B" w:rsidP="0034410A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846FF0" w:rsidRPr="000B71A6" w:rsidRDefault="00846FF0" w:rsidP="0034410A">
            <w:pPr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 xml:space="preserve">Начальник МКУ «Управление образования ГО Заречный» </w:t>
            </w:r>
          </w:p>
          <w:p w:rsidR="00846FF0" w:rsidRPr="000B71A6" w:rsidRDefault="00846FF0" w:rsidP="0034410A">
            <w:pPr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>И.Б. Логинова</w:t>
            </w:r>
          </w:p>
          <w:p w:rsidR="000C1FFB" w:rsidRPr="000B71A6" w:rsidRDefault="000C1FFB" w:rsidP="003441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C1FFB" w:rsidRPr="0099098D" w:rsidTr="00FC2CE8">
        <w:tc>
          <w:tcPr>
            <w:tcW w:w="568" w:type="dxa"/>
            <w:vAlign w:val="center"/>
          </w:tcPr>
          <w:p w:rsidR="000C1FFB" w:rsidRPr="000B71A6" w:rsidRDefault="000C1FFB" w:rsidP="0034410A">
            <w:pPr>
              <w:numPr>
                <w:ilvl w:val="0"/>
                <w:numId w:val="1"/>
              </w:numPr>
              <w:ind w:left="0" w:right="-4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86" w:type="dxa"/>
          </w:tcPr>
          <w:p w:rsidR="000C1FFB" w:rsidRPr="000B71A6" w:rsidRDefault="005B275A" w:rsidP="005B275A">
            <w:pPr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>Организация оперативной</w:t>
            </w:r>
            <w:r w:rsidR="000C1FFB" w:rsidRPr="000B71A6">
              <w:rPr>
                <w:rFonts w:ascii="Liberation Serif" w:hAnsi="Liberation Serif"/>
                <w:sz w:val="24"/>
                <w:szCs w:val="24"/>
              </w:rPr>
              <w:t xml:space="preserve"> передач</w:t>
            </w:r>
            <w:r w:rsidRPr="000B71A6">
              <w:rPr>
                <w:rFonts w:ascii="Liberation Serif" w:hAnsi="Liberation Serif"/>
                <w:sz w:val="24"/>
                <w:szCs w:val="24"/>
              </w:rPr>
              <w:t>и</w:t>
            </w:r>
            <w:r w:rsidR="000C1FFB" w:rsidRPr="000B71A6">
              <w:rPr>
                <w:rFonts w:ascii="Liberation Serif" w:hAnsi="Liberation Serif"/>
                <w:sz w:val="24"/>
                <w:szCs w:val="24"/>
              </w:rPr>
              <w:t xml:space="preserve"> информации от всех видов образовательных учреждений в </w:t>
            </w:r>
            <w:r w:rsidR="00881B0B" w:rsidRPr="000B71A6">
              <w:rPr>
                <w:rFonts w:ascii="Liberation Serif" w:hAnsi="Liberation Serif"/>
                <w:sz w:val="24"/>
                <w:szCs w:val="24"/>
              </w:rPr>
              <w:t>МУ №32 ФМБА России</w:t>
            </w:r>
            <w:r w:rsidR="000C1FFB" w:rsidRPr="000B71A6">
              <w:rPr>
                <w:rFonts w:ascii="Liberation Serif" w:hAnsi="Liberation Serif"/>
                <w:sz w:val="24"/>
                <w:szCs w:val="24"/>
              </w:rPr>
              <w:t xml:space="preserve"> о числе отсутствующих детей по причине заболеваемости гриппом и ОРВИ в разрезе классов (групп), в установленном порядке (</w:t>
            </w:r>
            <w:r w:rsidR="00881B0B" w:rsidRPr="000B71A6">
              <w:rPr>
                <w:rFonts w:ascii="Liberation Serif" w:hAnsi="Liberation Serif"/>
                <w:sz w:val="24"/>
                <w:szCs w:val="24"/>
              </w:rPr>
              <w:t>по согласованию с МУ №32 ФМБА России</w:t>
            </w:r>
            <w:r w:rsidR="000C1FFB" w:rsidRPr="000B71A6">
              <w:rPr>
                <w:rFonts w:ascii="Liberation Serif" w:hAnsi="Liberation Serif"/>
                <w:sz w:val="24"/>
                <w:szCs w:val="24"/>
              </w:rPr>
              <w:t xml:space="preserve">) </w:t>
            </w:r>
          </w:p>
        </w:tc>
        <w:tc>
          <w:tcPr>
            <w:tcW w:w="1685" w:type="dxa"/>
            <w:vAlign w:val="center"/>
          </w:tcPr>
          <w:p w:rsidR="000C1FFB" w:rsidRPr="000B71A6" w:rsidRDefault="000C1FFB" w:rsidP="003441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>с сентября 2019 года и до особого распоряжения</w:t>
            </w:r>
          </w:p>
        </w:tc>
        <w:tc>
          <w:tcPr>
            <w:tcW w:w="2455" w:type="dxa"/>
          </w:tcPr>
          <w:p w:rsidR="00881B0B" w:rsidRPr="000B71A6" w:rsidRDefault="000C1FFB" w:rsidP="0034410A">
            <w:pPr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81B0B" w:rsidRPr="000B71A6">
              <w:rPr>
                <w:rFonts w:ascii="Liberation Serif" w:hAnsi="Liberation Serif"/>
                <w:sz w:val="24"/>
                <w:szCs w:val="24"/>
              </w:rPr>
              <w:t xml:space="preserve">Начальник МКУ «Управление образования ГО Заречный» </w:t>
            </w:r>
          </w:p>
          <w:p w:rsidR="000C1FFB" w:rsidRPr="000B71A6" w:rsidRDefault="005B275A" w:rsidP="0034410A">
            <w:pPr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>И.Б. Логинова</w:t>
            </w:r>
          </w:p>
        </w:tc>
      </w:tr>
      <w:tr w:rsidR="000C1FFB" w:rsidRPr="0099098D" w:rsidTr="00FC2CE8">
        <w:tc>
          <w:tcPr>
            <w:tcW w:w="568" w:type="dxa"/>
            <w:vAlign w:val="center"/>
          </w:tcPr>
          <w:p w:rsidR="000C1FFB" w:rsidRPr="000B71A6" w:rsidRDefault="000C1FFB" w:rsidP="0034410A">
            <w:pPr>
              <w:numPr>
                <w:ilvl w:val="0"/>
                <w:numId w:val="1"/>
              </w:numPr>
              <w:ind w:left="0" w:right="-4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86" w:type="dxa"/>
          </w:tcPr>
          <w:p w:rsidR="000C1FFB" w:rsidRPr="000B71A6" w:rsidRDefault="000C1FFB" w:rsidP="0034410A">
            <w:pPr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>Организ</w:t>
            </w:r>
            <w:r w:rsidR="00DC35C3" w:rsidRPr="000B71A6">
              <w:rPr>
                <w:rFonts w:ascii="Liberation Serif" w:hAnsi="Liberation Serif"/>
                <w:sz w:val="24"/>
                <w:szCs w:val="24"/>
              </w:rPr>
              <w:t>ация</w:t>
            </w:r>
            <w:r w:rsidRPr="000B71A6">
              <w:rPr>
                <w:rFonts w:ascii="Liberation Serif" w:hAnsi="Liberation Serif"/>
                <w:sz w:val="24"/>
                <w:szCs w:val="24"/>
              </w:rPr>
              <w:t xml:space="preserve"> проведени</w:t>
            </w:r>
            <w:r w:rsidR="00DC35C3" w:rsidRPr="000B71A6">
              <w:rPr>
                <w:rFonts w:ascii="Liberation Serif" w:hAnsi="Liberation Serif"/>
                <w:sz w:val="24"/>
                <w:szCs w:val="24"/>
              </w:rPr>
              <w:t>я</w:t>
            </w:r>
            <w:r w:rsidRPr="000B71A6">
              <w:rPr>
                <w:rFonts w:ascii="Liberation Serif" w:hAnsi="Liberation Serif"/>
                <w:sz w:val="24"/>
                <w:szCs w:val="24"/>
              </w:rPr>
              <w:t xml:space="preserve"> профилактических прививок против гриппа контингентов, включенных в Национальный календарь профилактических прививок (учащиеся школ, дети ДОУ, дети до 3 лет неорганизованные, медицинские работники, работники образования, работники транспорта, работники коммунальной сферы, студенты, пенсионеры, беременные женщины, лица с хронической патологией, другие группы риска), среди контингентов для обеспечения эпидемиологического благополучия (работники торговли и общественного питания, промышленных предприятий, птицеводческих хозяйств и т.д.)</w:t>
            </w:r>
          </w:p>
        </w:tc>
        <w:tc>
          <w:tcPr>
            <w:tcW w:w="1685" w:type="dxa"/>
            <w:vAlign w:val="center"/>
          </w:tcPr>
          <w:p w:rsidR="000C1FFB" w:rsidRPr="000B71A6" w:rsidRDefault="000C1FFB" w:rsidP="003441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>до 01.11.2019</w:t>
            </w:r>
          </w:p>
        </w:tc>
        <w:tc>
          <w:tcPr>
            <w:tcW w:w="2455" w:type="dxa"/>
          </w:tcPr>
          <w:p w:rsidR="000C1FFB" w:rsidRPr="000B71A6" w:rsidRDefault="000C1FFB" w:rsidP="0034410A">
            <w:pPr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>Руководители предприятий, организаций, юридические лица, индивидуальные предприниматели всех форм собственности</w:t>
            </w:r>
          </w:p>
        </w:tc>
      </w:tr>
      <w:tr w:rsidR="000C1FFB" w:rsidRPr="0099098D" w:rsidTr="00FC2CE8">
        <w:tc>
          <w:tcPr>
            <w:tcW w:w="568" w:type="dxa"/>
            <w:vAlign w:val="center"/>
          </w:tcPr>
          <w:p w:rsidR="000C1FFB" w:rsidRPr="000B71A6" w:rsidRDefault="000C1FFB" w:rsidP="0034410A">
            <w:pPr>
              <w:numPr>
                <w:ilvl w:val="0"/>
                <w:numId w:val="1"/>
              </w:numPr>
              <w:ind w:left="0" w:right="-4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86" w:type="dxa"/>
          </w:tcPr>
          <w:p w:rsidR="000C1FFB" w:rsidRPr="000B71A6" w:rsidRDefault="005B275A" w:rsidP="005B275A">
            <w:pPr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>Организация</w:t>
            </w:r>
            <w:r w:rsidR="000C1FFB" w:rsidRPr="000B71A6">
              <w:rPr>
                <w:rFonts w:ascii="Liberation Serif" w:hAnsi="Liberation Serif"/>
                <w:sz w:val="24"/>
                <w:szCs w:val="24"/>
              </w:rPr>
              <w:t xml:space="preserve"> информировани</w:t>
            </w:r>
            <w:r w:rsidRPr="000B71A6">
              <w:rPr>
                <w:rFonts w:ascii="Liberation Serif" w:hAnsi="Liberation Serif"/>
                <w:sz w:val="24"/>
                <w:szCs w:val="24"/>
              </w:rPr>
              <w:t>я</w:t>
            </w:r>
            <w:r w:rsidR="000C1FFB" w:rsidRPr="000B71A6">
              <w:rPr>
                <w:rFonts w:ascii="Liberation Serif" w:hAnsi="Liberation Serif"/>
                <w:sz w:val="24"/>
                <w:szCs w:val="24"/>
              </w:rPr>
              <w:t xml:space="preserve"> сотрудников о мерах профилактик гриппа и ОРВИ, возможных последствиях отказа от профилактической прививки против гриппа (осложнений)</w:t>
            </w:r>
          </w:p>
        </w:tc>
        <w:tc>
          <w:tcPr>
            <w:tcW w:w="1685" w:type="dxa"/>
            <w:vAlign w:val="center"/>
          </w:tcPr>
          <w:p w:rsidR="000C1FFB" w:rsidRPr="000B71A6" w:rsidRDefault="000C1FFB" w:rsidP="003441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>до 01.11.2019</w:t>
            </w:r>
          </w:p>
        </w:tc>
        <w:tc>
          <w:tcPr>
            <w:tcW w:w="2455" w:type="dxa"/>
          </w:tcPr>
          <w:p w:rsidR="000C1FFB" w:rsidRPr="000B71A6" w:rsidRDefault="000C1FFB" w:rsidP="0034410A">
            <w:pPr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>Руководители предприятий, организаций, юридические лица, индивидуальные предприниматели всех форм собственности</w:t>
            </w:r>
          </w:p>
        </w:tc>
      </w:tr>
      <w:tr w:rsidR="000C1FFB" w:rsidRPr="0099098D" w:rsidTr="00FC2CE8">
        <w:tc>
          <w:tcPr>
            <w:tcW w:w="568" w:type="dxa"/>
            <w:vAlign w:val="center"/>
          </w:tcPr>
          <w:p w:rsidR="000C1FFB" w:rsidRPr="000B71A6" w:rsidRDefault="000C1FFB" w:rsidP="0034410A">
            <w:pPr>
              <w:numPr>
                <w:ilvl w:val="0"/>
                <w:numId w:val="1"/>
              </w:numPr>
              <w:ind w:left="0" w:right="-4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86" w:type="dxa"/>
          </w:tcPr>
          <w:p w:rsidR="000C1FFB" w:rsidRPr="000B71A6" w:rsidRDefault="000C1FFB" w:rsidP="005B275A">
            <w:pPr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>Прове</w:t>
            </w:r>
            <w:r w:rsidR="005B275A" w:rsidRPr="000B71A6">
              <w:rPr>
                <w:rFonts w:ascii="Liberation Serif" w:hAnsi="Liberation Serif"/>
                <w:sz w:val="24"/>
                <w:szCs w:val="24"/>
              </w:rPr>
              <w:t>дение</w:t>
            </w:r>
            <w:r w:rsidRPr="000B71A6">
              <w:rPr>
                <w:rFonts w:ascii="Liberation Serif" w:hAnsi="Liberation Serif"/>
                <w:sz w:val="24"/>
                <w:szCs w:val="24"/>
              </w:rPr>
              <w:t xml:space="preserve"> комплекс</w:t>
            </w:r>
            <w:r w:rsidR="005B275A" w:rsidRPr="000B71A6">
              <w:rPr>
                <w:rFonts w:ascii="Liberation Serif" w:hAnsi="Liberation Serif"/>
                <w:sz w:val="24"/>
                <w:szCs w:val="24"/>
              </w:rPr>
              <w:t>а</w:t>
            </w:r>
            <w:r w:rsidRPr="000B71A6">
              <w:rPr>
                <w:rFonts w:ascii="Liberation Serif" w:hAnsi="Liberation Serif"/>
                <w:sz w:val="24"/>
                <w:szCs w:val="24"/>
              </w:rPr>
              <w:t xml:space="preserve"> работ по созданию надлежащих условий в зимний период для работающих на открытом воздухе и поддержанию необходимого температурного режима</w:t>
            </w:r>
          </w:p>
        </w:tc>
        <w:tc>
          <w:tcPr>
            <w:tcW w:w="1685" w:type="dxa"/>
            <w:vAlign w:val="center"/>
          </w:tcPr>
          <w:p w:rsidR="000C1FFB" w:rsidRPr="000B71A6" w:rsidRDefault="000C1FFB" w:rsidP="003441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>до 01.11.2019</w:t>
            </w:r>
          </w:p>
        </w:tc>
        <w:tc>
          <w:tcPr>
            <w:tcW w:w="2455" w:type="dxa"/>
          </w:tcPr>
          <w:p w:rsidR="000C1FFB" w:rsidRPr="000B71A6" w:rsidRDefault="000C1FFB" w:rsidP="0034410A">
            <w:pPr>
              <w:rPr>
                <w:rFonts w:ascii="Liberation Serif" w:hAnsi="Liberation Serif"/>
                <w:sz w:val="24"/>
                <w:szCs w:val="24"/>
              </w:rPr>
            </w:pPr>
            <w:r w:rsidRPr="000B71A6">
              <w:rPr>
                <w:rFonts w:ascii="Liberation Serif" w:hAnsi="Liberation Serif"/>
                <w:sz w:val="24"/>
                <w:szCs w:val="24"/>
              </w:rPr>
              <w:t>Руководители предприятий, организаций, юридические лица, индивидуальные предприниматели всех форм собственности</w:t>
            </w:r>
          </w:p>
        </w:tc>
      </w:tr>
      <w:bookmarkEnd w:id="0"/>
    </w:tbl>
    <w:p w:rsidR="000C1FFB" w:rsidRPr="0099098D" w:rsidRDefault="000C1FFB" w:rsidP="00324DA7">
      <w:pPr>
        <w:jc w:val="center"/>
        <w:rPr>
          <w:rFonts w:ascii="Liberation Serif" w:hAnsi="Liberation Serif"/>
          <w:sz w:val="28"/>
          <w:szCs w:val="28"/>
        </w:rPr>
      </w:pPr>
    </w:p>
    <w:sectPr w:rsidR="000C1FFB" w:rsidRPr="0099098D" w:rsidSect="005A43DC">
      <w:headerReference w:type="default" r:id="rId10"/>
      <w:pgSz w:w="11907" w:h="16840" w:code="9"/>
      <w:pgMar w:top="567" w:right="567" w:bottom="1134" w:left="1418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A7E" w:rsidRDefault="00EA7A7E" w:rsidP="00452D6A">
      <w:r>
        <w:separator/>
      </w:r>
    </w:p>
  </w:endnote>
  <w:endnote w:type="continuationSeparator" w:id="0">
    <w:p w:rsidR="00EA7A7E" w:rsidRDefault="00EA7A7E" w:rsidP="0045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A7E" w:rsidRDefault="00EA7A7E" w:rsidP="00452D6A">
      <w:r>
        <w:separator/>
      </w:r>
    </w:p>
  </w:footnote>
  <w:footnote w:type="continuationSeparator" w:id="0">
    <w:p w:rsidR="00EA7A7E" w:rsidRDefault="00EA7A7E" w:rsidP="0045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2755543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</w:rPr>
    </w:sdtEndPr>
    <w:sdtContent>
      <w:p w:rsidR="005A43DC" w:rsidRPr="005A43DC" w:rsidRDefault="005A43DC" w:rsidP="005A43DC">
        <w:pPr>
          <w:pStyle w:val="af"/>
          <w:ind w:right="-1"/>
          <w:jc w:val="center"/>
          <w:rPr>
            <w:rFonts w:ascii="Liberation Serif" w:hAnsi="Liberation Serif"/>
            <w:sz w:val="28"/>
          </w:rPr>
        </w:pPr>
        <w:r w:rsidRPr="005A43DC">
          <w:rPr>
            <w:rFonts w:ascii="Liberation Serif" w:hAnsi="Liberation Serif"/>
            <w:sz w:val="28"/>
          </w:rPr>
          <w:fldChar w:fldCharType="begin"/>
        </w:r>
        <w:r w:rsidRPr="005A43DC">
          <w:rPr>
            <w:rFonts w:ascii="Liberation Serif" w:hAnsi="Liberation Serif"/>
            <w:sz w:val="28"/>
          </w:rPr>
          <w:instrText>PAGE   \* MERGEFORMAT</w:instrText>
        </w:r>
        <w:r w:rsidRPr="005A43DC">
          <w:rPr>
            <w:rFonts w:ascii="Liberation Serif" w:hAnsi="Liberation Serif"/>
            <w:sz w:val="28"/>
          </w:rPr>
          <w:fldChar w:fldCharType="separate"/>
        </w:r>
        <w:r w:rsidR="000B71A6">
          <w:rPr>
            <w:rFonts w:ascii="Liberation Serif" w:hAnsi="Liberation Serif"/>
            <w:noProof/>
            <w:sz w:val="28"/>
          </w:rPr>
          <w:t>4</w:t>
        </w:r>
        <w:r w:rsidRPr="005A43DC">
          <w:rPr>
            <w:rFonts w:ascii="Liberation Serif" w:hAnsi="Liberation Serif"/>
            <w:sz w:val="28"/>
          </w:rPr>
          <w:fldChar w:fldCharType="end"/>
        </w:r>
      </w:p>
    </w:sdtContent>
  </w:sdt>
  <w:p w:rsidR="005A43DC" w:rsidRPr="005A43DC" w:rsidRDefault="005A43DC">
    <w:pPr>
      <w:pStyle w:val="af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C4FB1"/>
    <w:multiLevelType w:val="hybridMultilevel"/>
    <w:tmpl w:val="89ECB464"/>
    <w:lvl w:ilvl="0" w:tplc="B518ED70">
      <w:start w:val="1"/>
      <w:numFmt w:val="decimal"/>
      <w:suff w:val="nothing"/>
      <w:lvlText w:val="%1."/>
      <w:lvlJc w:val="left"/>
      <w:pPr>
        <w:ind w:left="284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2B"/>
    <w:rsid w:val="000007A5"/>
    <w:rsid w:val="000602E4"/>
    <w:rsid w:val="000B71A6"/>
    <w:rsid w:val="000C1FFB"/>
    <w:rsid w:val="000D312B"/>
    <w:rsid w:val="000E0169"/>
    <w:rsid w:val="000F44E1"/>
    <w:rsid w:val="0012157C"/>
    <w:rsid w:val="0027622F"/>
    <w:rsid w:val="00324DA7"/>
    <w:rsid w:val="0034410A"/>
    <w:rsid w:val="00353613"/>
    <w:rsid w:val="003E697D"/>
    <w:rsid w:val="00410DB2"/>
    <w:rsid w:val="00452D6A"/>
    <w:rsid w:val="005A43DC"/>
    <w:rsid w:val="005B275A"/>
    <w:rsid w:val="005B4CE0"/>
    <w:rsid w:val="00604B26"/>
    <w:rsid w:val="0074078C"/>
    <w:rsid w:val="00766EA0"/>
    <w:rsid w:val="0077139D"/>
    <w:rsid w:val="007B4998"/>
    <w:rsid w:val="007B5D81"/>
    <w:rsid w:val="0082593E"/>
    <w:rsid w:val="00846FF0"/>
    <w:rsid w:val="00881B0B"/>
    <w:rsid w:val="008F1D59"/>
    <w:rsid w:val="00910737"/>
    <w:rsid w:val="00921C7F"/>
    <w:rsid w:val="0099098D"/>
    <w:rsid w:val="009956DD"/>
    <w:rsid w:val="009E7112"/>
    <w:rsid w:val="009E738D"/>
    <w:rsid w:val="00A17411"/>
    <w:rsid w:val="00AA21BD"/>
    <w:rsid w:val="00B35FD4"/>
    <w:rsid w:val="00B62005"/>
    <w:rsid w:val="00B775ED"/>
    <w:rsid w:val="00B827D4"/>
    <w:rsid w:val="00CA262E"/>
    <w:rsid w:val="00CC4BF4"/>
    <w:rsid w:val="00D1514F"/>
    <w:rsid w:val="00DC35C3"/>
    <w:rsid w:val="00E02DD4"/>
    <w:rsid w:val="00E1188A"/>
    <w:rsid w:val="00E80298"/>
    <w:rsid w:val="00EA7A7E"/>
    <w:rsid w:val="00EE64E2"/>
    <w:rsid w:val="00F51867"/>
    <w:rsid w:val="00FC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91EE1D"/>
  <w15:chartTrackingRefBased/>
  <w15:docId w15:val="{CCE4CFB3-A680-4AFB-A734-8DD1145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semiHidden/>
    <w:rsid w:val="000D312B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rsid w:val="00921C7F"/>
    <w:pPr>
      <w:spacing w:after="160" w:line="240" w:lineRule="exact"/>
    </w:pPr>
    <w:rPr>
      <w:sz w:val="28"/>
      <w:lang w:val="en-US" w:eastAsia="en-US"/>
    </w:rPr>
  </w:style>
  <w:style w:type="character" w:styleId="a8">
    <w:name w:val="Hyperlink"/>
    <w:uiPriority w:val="99"/>
    <w:unhideWhenUsed/>
    <w:rsid w:val="000C1FFB"/>
    <w:rPr>
      <w:color w:val="0563C1"/>
      <w:u w:val="single"/>
    </w:rPr>
  </w:style>
  <w:style w:type="paragraph" w:customStyle="1" w:styleId="ConsPlusNormal">
    <w:name w:val="ConsPlusNormal"/>
    <w:link w:val="ConsPlusNormal0"/>
    <w:rsid w:val="000C1F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C1FFB"/>
    <w:rPr>
      <w:rFonts w:ascii="Arial" w:hAnsi="Arial" w:cs="Arial"/>
    </w:rPr>
  </w:style>
  <w:style w:type="character" w:styleId="a9">
    <w:name w:val="annotation reference"/>
    <w:uiPriority w:val="99"/>
    <w:semiHidden/>
    <w:unhideWhenUsed/>
    <w:rsid w:val="00D1514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1514F"/>
  </w:style>
  <w:style w:type="character" w:customStyle="1" w:styleId="ab">
    <w:name w:val="Текст примечания Знак"/>
    <w:basedOn w:val="a0"/>
    <w:link w:val="aa"/>
    <w:uiPriority w:val="99"/>
    <w:semiHidden/>
    <w:rsid w:val="00D1514F"/>
  </w:style>
  <w:style w:type="paragraph" w:styleId="ac">
    <w:name w:val="annotation subject"/>
    <w:basedOn w:val="aa"/>
    <w:next w:val="aa"/>
    <w:link w:val="ad"/>
    <w:uiPriority w:val="99"/>
    <w:semiHidden/>
    <w:unhideWhenUsed/>
    <w:rsid w:val="00D1514F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D1514F"/>
    <w:rPr>
      <w:b/>
      <w:bCs/>
    </w:rPr>
  </w:style>
  <w:style w:type="paragraph" w:styleId="ae">
    <w:name w:val="Revision"/>
    <w:hidden/>
    <w:uiPriority w:val="99"/>
    <w:semiHidden/>
    <w:rsid w:val="00D1514F"/>
    <w:rPr>
      <w:sz w:val="24"/>
    </w:rPr>
  </w:style>
  <w:style w:type="paragraph" w:styleId="af">
    <w:name w:val="header"/>
    <w:basedOn w:val="a"/>
    <w:link w:val="af0"/>
    <w:uiPriority w:val="99"/>
    <w:unhideWhenUsed/>
    <w:rsid w:val="00452D6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52D6A"/>
    <w:rPr>
      <w:sz w:val="24"/>
    </w:rPr>
  </w:style>
  <w:style w:type="paragraph" w:styleId="af1">
    <w:name w:val="footer"/>
    <w:basedOn w:val="a"/>
    <w:link w:val="af2"/>
    <w:uiPriority w:val="99"/>
    <w:unhideWhenUsed/>
    <w:rsid w:val="00452D6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52D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68E5F1D7</Template>
  <TotalTime>1</TotalTime>
  <Pages>6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12110</CharactersWithSpaces>
  <SharedDoc>false</SharedDoc>
  <HLinks>
    <vt:vector size="6" baseType="variant">
      <vt:variant>
        <vt:i4>262170</vt:i4>
      </vt:variant>
      <vt:variant>
        <vt:i4>3</vt:i4>
      </vt:variant>
      <vt:variant>
        <vt:i4>0</vt:i4>
      </vt:variant>
      <vt:variant>
        <vt:i4>5</vt:i4>
      </vt:variant>
      <vt:variant>
        <vt:lpwstr>http://www.gorod-zarechny.ru/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keywords/>
  <cp:lastModifiedBy>Ольга Измоденова</cp:lastModifiedBy>
  <cp:revision>3</cp:revision>
  <cp:lastPrinted>2019-09-26T09:48:00Z</cp:lastPrinted>
  <dcterms:created xsi:type="dcterms:W3CDTF">2019-09-26T09:48:00Z</dcterms:created>
  <dcterms:modified xsi:type="dcterms:W3CDTF">2019-09-30T06:54:00Z</dcterms:modified>
</cp:coreProperties>
</file>