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FF" w:rsidRPr="008C2708" w:rsidRDefault="00B75CFF" w:rsidP="00B75CFF">
      <w:pPr>
        <w:spacing w:after="0" w:line="312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8C2708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pt" o:ole="">
            <v:imagedata r:id="rId8" o:title=""/>
          </v:shape>
          <o:OLEObject Type="Embed" ProgID="Word.Document.8" ShapeID="_x0000_i1025" DrawAspect="Content" ObjectID="_1624955345" r:id="rId9"/>
        </w:object>
      </w:r>
    </w:p>
    <w:p w:rsidR="00B75CFF" w:rsidRPr="008C2708" w:rsidRDefault="00B75CFF" w:rsidP="00B75CFF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proofErr w:type="gramStart"/>
      <w:r w:rsidRPr="008C2708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8C2708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 xml:space="preserve">  округа  Заречный</w:t>
      </w:r>
    </w:p>
    <w:p w:rsidR="00B75CFF" w:rsidRPr="008C2708" w:rsidRDefault="00B75CFF" w:rsidP="00B75CFF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8C2708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B75CFF" w:rsidRPr="008C2708" w:rsidRDefault="00B75CFF" w:rsidP="00B75CFF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8C2708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F316E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75CFF" w:rsidRPr="008C2708" w:rsidRDefault="00B75CFF" w:rsidP="00B75CFF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B75CFF" w:rsidRPr="008C2708" w:rsidRDefault="00B75CFF" w:rsidP="00B75CFF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B75CFF" w:rsidRPr="008C2708" w:rsidRDefault="00B75CFF" w:rsidP="00B75CFF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8C2708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1B246A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17.07.2019</w:t>
      </w:r>
      <w:r w:rsidRPr="008C2708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  <w:proofErr w:type="gramStart"/>
      <w:r w:rsidRPr="008C2708">
        <w:rPr>
          <w:rFonts w:ascii="Liberation Serif" w:eastAsia="Times New Roman" w:hAnsi="Liberation Serif" w:cs="Times New Roman"/>
          <w:sz w:val="24"/>
          <w:szCs w:val="20"/>
          <w:lang w:eastAsia="ru-RU"/>
        </w:rPr>
        <w:t>_  №</w:t>
      </w:r>
      <w:proofErr w:type="gramEnd"/>
      <w:r w:rsidRPr="008C2708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___</w:t>
      </w:r>
      <w:r w:rsidR="001B246A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749-П</w:t>
      </w:r>
      <w:r w:rsidRPr="008C2708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:rsidR="00B75CFF" w:rsidRPr="008C2708" w:rsidRDefault="00B75CFF" w:rsidP="00B75CF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75CFF" w:rsidRPr="008C2708" w:rsidRDefault="00B75CFF" w:rsidP="00B75CFF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C2708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B75CFF" w:rsidRPr="008C2708" w:rsidRDefault="00B75CFF" w:rsidP="00B75CF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75CFF" w:rsidRPr="008C2708" w:rsidRDefault="00B75CFF" w:rsidP="00C05F54">
      <w:pPr>
        <w:tabs>
          <w:tab w:val="left" w:pos="426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75CFF" w:rsidRPr="008C2708" w:rsidRDefault="00BB3837" w:rsidP="00B75CFF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Hlk5616273"/>
      <w:r w:rsidRPr="008C2708">
        <w:rPr>
          <w:rFonts w:ascii="Liberation Serif" w:hAnsi="Liberation Serif" w:cs="Times New Roman"/>
          <w:sz w:val="28"/>
          <w:szCs w:val="28"/>
        </w:rPr>
        <w:t>Об утверждении По</w:t>
      </w:r>
      <w:r w:rsidR="00356EFC">
        <w:rPr>
          <w:rFonts w:ascii="Liberation Serif" w:hAnsi="Liberation Serif" w:cs="Times New Roman"/>
          <w:sz w:val="28"/>
          <w:szCs w:val="28"/>
        </w:rPr>
        <w:t xml:space="preserve">ложения о порядке ведения реестра парковок общего пользования на автомобильных дорогах общего пользования местного значения в </w:t>
      </w:r>
      <w:r w:rsidRPr="008C2708">
        <w:rPr>
          <w:rFonts w:ascii="Liberation Serif" w:hAnsi="Liberation Serif" w:cs="Times New Roman"/>
          <w:sz w:val="28"/>
          <w:szCs w:val="28"/>
        </w:rPr>
        <w:t>городско</w:t>
      </w:r>
      <w:r w:rsidR="00356EFC">
        <w:rPr>
          <w:rFonts w:ascii="Liberation Serif" w:hAnsi="Liberation Serif" w:cs="Times New Roman"/>
          <w:sz w:val="28"/>
          <w:szCs w:val="28"/>
        </w:rPr>
        <w:t>м</w:t>
      </w:r>
      <w:r w:rsidRPr="008C2708">
        <w:rPr>
          <w:rFonts w:ascii="Liberation Serif" w:hAnsi="Liberation Serif" w:cs="Times New Roman"/>
          <w:sz w:val="28"/>
          <w:szCs w:val="28"/>
        </w:rPr>
        <w:t xml:space="preserve"> округ</w:t>
      </w:r>
      <w:r w:rsidR="00356EFC">
        <w:rPr>
          <w:rFonts w:ascii="Liberation Serif" w:hAnsi="Liberation Serif" w:cs="Times New Roman"/>
          <w:sz w:val="28"/>
          <w:szCs w:val="28"/>
        </w:rPr>
        <w:t>е</w:t>
      </w:r>
      <w:r w:rsidRPr="008C2708">
        <w:rPr>
          <w:rFonts w:ascii="Liberation Serif" w:hAnsi="Liberation Serif" w:cs="Times New Roman"/>
          <w:sz w:val="28"/>
          <w:szCs w:val="28"/>
        </w:rPr>
        <w:t xml:space="preserve"> Заречный</w:t>
      </w:r>
    </w:p>
    <w:bookmarkEnd w:id="0"/>
    <w:p w:rsidR="00B75CFF" w:rsidRPr="008C2708" w:rsidRDefault="00B75CFF" w:rsidP="00B7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D75220" w:rsidRPr="008C2708" w:rsidRDefault="00D75220" w:rsidP="00B7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77659D" w:rsidRPr="008C2708" w:rsidRDefault="006D60D5" w:rsidP="00B72D0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2708">
        <w:rPr>
          <w:rFonts w:ascii="Liberation Serif" w:hAnsi="Liberation Serif" w:cs="Times New Roman"/>
          <w:sz w:val="28"/>
          <w:szCs w:val="28"/>
        </w:rPr>
        <w:t xml:space="preserve">В </w:t>
      </w:r>
      <w:r w:rsidRPr="00844698">
        <w:rPr>
          <w:rFonts w:ascii="Liberation Serif" w:hAnsi="Liberation Serif" w:cs="Times New Roman"/>
          <w:sz w:val="28"/>
          <w:szCs w:val="28"/>
        </w:rPr>
        <w:t>соответствии</w:t>
      </w:r>
      <w:r w:rsidR="007036E5" w:rsidRPr="00844698">
        <w:rPr>
          <w:rFonts w:ascii="Liberation Serif" w:hAnsi="Liberation Serif" w:cs="Times New Roman"/>
          <w:sz w:val="28"/>
          <w:szCs w:val="28"/>
        </w:rPr>
        <w:t xml:space="preserve"> </w:t>
      </w:r>
      <w:r w:rsidR="00604C93" w:rsidRPr="00844698">
        <w:rPr>
          <w:rFonts w:ascii="Liberation Serif" w:hAnsi="Liberation Serif" w:cs="Times New Roman"/>
          <w:sz w:val="28"/>
          <w:szCs w:val="28"/>
        </w:rPr>
        <w:t xml:space="preserve">с Федеральным законом от 06 октября </w:t>
      </w:r>
      <w:r w:rsidR="002852FE" w:rsidRPr="00844698">
        <w:rPr>
          <w:rFonts w:ascii="Liberation Serif" w:hAnsi="Liberation Serif" w:cs="Times New Roman"/>
          <w:sz w:val="28"/>
          <w:szCs w:val="28"/>
        </w:rPr>
        <w:t xml:space="preserve">2003 </w:t>
      </w:r>
      <w:r w:rsidR="00604C93" w:rsidRPr="00844698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2852FE" w:rsidRPr="00844698">
        <w:rPr>
          <w:rFonts w:ascii="Liberation Serif" w:hAnsi="Liberation Serif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пункт</w:t>
      </w:r>
      <w:r w:rsidR="00C50A9C" w:rsidRPr="00844698">
        <w:rPr>
          <w:rFonts w:ascii="Liberation Serif" w:hAnsi="Liberation Serif" w:cs="Times New Roman"/>
          <w:sz w:val="28"/>
          <w:szCs w:val="28"/>
        </w:rPr>
        <w:t>ом</w:t>
      </w:r>
      <w:r w:rsidR="002852FE" w:rsidRPr="00844698">
        <w:rPr>
          <w:rFonts w:ascii="Liberation Serif" w:hAnsi="Liberation Serif" w:cs="Times New Roman"/>
          <w:sz w:val="28"/>
          <w:szCs w:val="28"/>
        </w:rPr>
        <w:t xml:space="preserve"> 2 </w:t>
      </w:r>
      <w:r w:rsidR="002852FE">
        <w:rPr>
          <w:rFonts w:ascii="Liberation Serif" w:hAnsi="Liberation Serif" w:cs="Times New Roman"/>
          <w:sz w:val="28"/>
          <w:szCs w:val="28"/>
        </w:rPr>
        <w:t>части 1 статьи</w:t>
      </w:r>
      <w:r w:rsidR="00604C93">
        <w:rPr>
          <w:rFonts w:ascii="Liberation Serif" w:hAnsi="Liberation Serif" w:cs="Times New Roman"/>
          <w:sz w:val="28"/>
          <w:szCs w:val="28"/>
        </w:rPr>
        <w:t xml:space="preserve"> 7 Федерального закона от 29 декабря </w:t>
      </w:r>
      <w:r w:rsidR="002852FE">
        <w:rPr>
          <w:rFonts w:ascii="Liberation Serif" w:hAnsi="Liberation Serif" w:cs="Times New Roman"/>
          <w:sz w:val="28"/>
          <w:szCs w:val="28"/>
        </w:rPr>
        <w:t xml:space="preserve">2017 </w:t>
      </w:r>
      <w:r w:rsidR="00604C93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2852FE">
        <w:rPr>
          <w:rFonts w:ascii="Liberation Serif" w:hAnsi="Liberation Serif" w:cs="Times New Roman"/>
          <w:sz w:val="28"/>
          <w:szCs w:val="28"/>
        </w:rPr>
        <w:t>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6C221A">
        <w:rPr>
          <w:rFonts w:ascii="Liberation Serif" w:hAnsi="Liberation Serif" w:cs="Times New Roman"/>
          <w:sz w:val="28"/>
          <w:szCs w:val="28"/>
        </w:rPr>
        <w:t>,</w:t>
      </w:r>
      <w:r w:rsidR="00457DBC" w:rsidRPr="00457DBC">
        <w:t xml:space="preserve"> </w:t>
      </w:r>
      <w:r w:rsidR="00457DBC" w:rsidRPr="00457DBC">
        <w:rPr>
          <w:rFonts w:ascii="Liberation Serif" w:hAnsi="Liberation Serif" w:cs="Times New Roman"/>
          <w:sz w:val="28"/>
          <w:szCs w:val="28"/>
        </w:rPr>
        <w:t>пункт</w:t>
      </w:r>
      <w:r w:rsidR="00457DBC">
        <w:rPr>
          <w:rFonts w:ascii="Liberation Serif" w:hAnsi="Liberation Serif" w:cs="Times New Roman"/>
          <w:sz w:val="28"/>
          <w:szCs w:val="28"/>
        </w:rPr>
        <w:t>ом</w:t>
      </w:r>
      <w:r w:rsidR="00457DBC" w:rsidRPr="00457DBC">
        <w:rPr>
          <w:rFonts w:ascii="Liberation Serif" w:hAnsi="Liberation Serif" w:cs="Times New Roman"/>
          <w:sz w:val="28"/>
          <w:szCs w:val="28"/>
        </w:rPr>
        <w:t xml:space="preserve"> 2 части 1 статьи 5 Закона Свердловской области от 21 декабря 2018 года № 162-ОЗ «Об организации дорожного движения в Свердловской области»</w:t>
      </w:r>
      <w:r w:rsidR="00457DBC">
        <w:rPr>
          <w:rFonts w:ascii="Liberation Serif" w:hAnsi="Liberation Serif" w:cs="Times New Roman"/>
          <w:sz w:val="28"/>
          <w:szCs w:val="28"/>
        </w:rPr>
        <w:t>,</w:t>
      </w:r>
      <w:r w:rsidRPr="008C2708">
        <w:rPr>
          <w:rFonts w:ascii="Liberation Serif" w:hAnsi="Liberation Serif" w:cs="Times New Roman"/>
          <w:sz w:val="28"/>
          <w:szCs w:val="28"/>
        </w:rPr>
        <w:t xml:space="preserve"> </w:t>
      </w:r>
      <w:r w:rsidR="0077659D" w:rsidRPr="008C2708">
        <w:rPr>
          <w:rFonts w:ascii="Liberation Serif" w:hAnsi="Liberation Serif" w:cs="Times New Roman"/>
          <w:sz w:val="28"/>
          <w:szCs w:val="28"/>
        </w:rPr>
        <w:t>на основании</w:t>
      </w:r>
      <w:r w:rsidR="00000F64" w:rsidRPr="008C2708">
        <w:rPr>
          <w:rFonts w:ascii="Liberation Serif" w:hAnsi="Liberation Serif" w:cs="Times New Roman"/>
          <w:sz w:val="28"/>
          <w:szCs w:val="28"/>
        </w:rPr>
        <w:t xml:space="preserve"> </w:t>
      </w:r>
      <w:r w:rsidR="0077659D" w:rsidRPr="008C2708">
        <w:rPr>
          <w:rFonts w:ascii="Liberation Serif" w:hAnsi="Liberation Serif" w:cs="Times New Roman"/>
          <w:sz w:val="28"/>
          <w:szCs w:val="28"/>
        </w:rPr>
        <w:t>ст. ст. 28,</w:t>
      </w:r>
      <w:r w:rsidR="002A59E3" w:rsidRPr="008C2708">
        <w:rPr>
          <w:rFonts w:ascii="Liberation Serif" w:hAnsi="Liberation Serif" w:cs="Times New Roman"/>
          <w:sz w:val="28"/>
          <w:szCs w:val="28"/>
        </w:rPr>
        <w:t xml:space="preserve"> </w:t>
      </w:r>
      <w:r w:rsidR="0077659D" w:rsidRPr="008C2708">
        <w:rPr>
          <w:rFonts w:ascii="Liberation Serif" w:hAnsi="Liberation Serif" w:cs="Times New Roman"/>
          <w:sz w:val="28"/>
          <w:szCs w:val="28"/>
        </w:rPr>
        <w:t>31 Устава городского округа Заречный а</w:t>
      </w:r>
      <w:r w:rsidRPr="008C2708">
        <w:rPr>
          <w:rFonts w:ascii="Liberation Serif" w:hAnsi="Liberation Serif" w:cs="Times New Roman"/>
          <w:sz w:val="28"/>
          <w:szCs w:val="28"/>
        </w:rPr>
        <w:t>дминистрация город</w:t>
      </w:r>
      <w:r w:rsidR="00F930DB" w:rsidRPr="008C2708">
        <w:rPr>
          <w:rFonts w:ascii="Liberation Serif" w:hAnsi="Liberation Serif" w:cs="Times New Roman"/>
          <w:sz w:val="28"/>
          <w:szCs w:val="28"/>
        </w:rPr>
        <w:t>ского округа Заречный</w:t>
      </w:r>
    </w:p>
    <w:p w:rsidR="006D60D5" w:rsidRPr="008C2708" w:rsidRDefault="0077659D" w:rsidP="002A59E3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C2708">
        <w:rPr>
          <w:rFonts w:ascii="Liberation Serif" w:hAnsi="Liberation Serif" w:cs="Times New Roman"/>
          <w:b/>
          <w:sz w:val="28"/>
          <w:szCs w:val="28"/>
        </w:rPr>
        <w:t>ПОСТАНОВЛЯЕТ</w:t>
      </w:r>
      <w:r w:rsidR="006D60D5" w:rsidRPr="008C2708">
        <w:rPr>
          <w:rFonts w:ascii="Liberation Serif" w:hAnsi="Liberation Serif" w:cs="Times New Roman"/>
          <w:b/>
          <w:sz w:val="28"/>
          <w:szCs w:val="28"/>
        </w:rPr>
        <w:t>:</w:t>
      </w:r>
    </w:p>
    <w:p w:rsidR="00553336" w:rsidRPr="008C2708" w:rsidRDefault="00553336" w:rsidP="00BB3837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C2708">
        <w:rPr>
          <w:rFonts w:ascii="Liberation Serif" w:hAnsi="Liberation Serif" w:cs="Times New Roman"/>
          <w:b w:val="0"/>
          <w:sz w:val="28"/>
          <w:szCs w:val="28"/>
        </w:rPr>
        <w:t xml:space="preserve">1. </w:t>
      </w:r>
      <w:r w:rsidR="00BB3837" w:rsidRPr="008C2708">
        <w:rPr>
          <w:rFonts w:ascii="Liberation Serif" w:hAnsi="Liberation Serif" w:cs="Times New Roman"/>
          <w:b w:val="0"/>
          <w:sz w:val="28"/>
          <w:szCs w:val="28"/>
        </w:rPr>
        <w:t xml:space="preserve">Утвердить </w:t>
      </w:r>
      <w:r w:rsidR="000D44E0" w:rsidRPr="000D44E0">
        <w:rPr>
          <w:rFonts w:ascii="Liberation Serif" w:hAnsi="Liberation Serif" w:cs="Times New Roman"/>
          <w:b w:val="0"/>
          <w:sz w:val="28"/>
          <w:szCs w:val="28"/>
        </w:rPr>
        <w:t>Положени</w:t>
      </w:r>
      <w:r w:rsidR="000D44E0">
        <w:rPr>
          <w:rFonts w:ascii="Liberation Serif" w:hAnsi="Liberation Serif" w:cs="Times New Roman"/>
          <w:b w:val="0"/>
          <w:sz w:val="28"/>
          <w:szCs w:val="28"/>
        </w:rPr>
        <w:t>е</w:t>
      </w:r>
      <w:r w:rsidR="000D44E0" w:rsidRPr="000D44E0">
        <w:rPr>
          <w:rFonts w:ascii="Liberation Serif" w:hAnsi="Liberation Serif" w:cs="Times New Roman"/>
          <w:b w:val="0"/>
          <w:sz w:val="28"/>
          <w:szCs w:val="28"/>
        </w:rPr>
        <w:t xml:space="preserve"> о порядке ведения реестра парковок общего пользования на автомобильных дорогах общего пользования местного значения в городском округе Заречный</w:t>
      </w:r>
      <w:r w:rsidR="00BB3837" w:rsidRPr="008C2708">
        <w:rPr>
          <w:rFonts w:ascii="Liberation Serif" w:hAnsi="Liberation Serif" w:cs="Times New Roman"/>
          <w:b w:val="0"/>
          <w:sz w:val="28"/>
          <w:szCs w:val="28"/>
        </w:rPr>
        <w:t xml:space="preserve"> (прилагается).</w:t>
      </w:r>
    </w:p>
    <w:p w:rsidR="00553336" w:rsidRPr="008C2708" w:rsidRDefault="00553336" w:rsidP="00553336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C2708">
        <w:rPr>
          <w:rFonts w:ascii="Liberation Serif" w:hAnsi="Liberation Serif" w:cs="Times New Roman"/>
          <w:b w:val="0"/>
          <w:sz w:val="28"/>
          <w:szCs w:val="28"/>
        </w:rPr>
        <w:t xml:space="preserve">2. </w:t>
      </w:r>
      <w:r w:rsidR="00E96D7E" w:rsidRPr="00E96D7E">
        <w:rPr>
          <w:rFonts w:ascii="Liberation Serif" w:hAnsi="Liberation Serif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553336" w:rsidRPr="008C2708" w:rsidRDefault="00553336" w:rsidP="00553336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C2708">
        <w:rPr>
          <w:rFonts w:ascii="Liberation Serif" w:hAnsi="Liberation Serif" w:cs="Times New Roman"/>
          <w:b w:val="0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553336" w:rsidRPr="008C2708" w:rsidRDefault="007B738B" w:rsidP="00553336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C2708">
        <w:rPr>
          <w:rFonts w:ascii="Liberation Serif" w:hAnsi="Liberation Serif" w:cs="Times New Roman"/>
          <w:b w:val="0"/>
          <w:sz w:val="28"/>
          <w:szCs w:val="28"/>
        </w:rPr>
        <w:t>4</w:t>
      </w:r>
      <w:r w:rsidR="00553336" w:rsidRPr="008C2708">
        <w:rPr>
          <w:rFonts w:ascii="Liberation Serif" w:hAnsi="Liberation Serif" w:cs="Times New Roman"/>
          <w:b w:val="0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553336" w:rsidRDefault="00553336" w:rsidP="00553336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9C3CCA" w:rsidRPr="008C2708" w:rsidRDefault="009C3CCA" w:rsidP="00553336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53336" w:rsidRPr="008C2708" w:rsidRDefault="00886CCF" w:rsidP="00553336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proofErr w:type="spellStart"/>
      <w:r>
        <w:rPr>
          <w:rFonts w:ascii="Liberation Serif" w:hAnsi="Liberation Serif" w:cs="Times New Roman"/>
          <w:b w:val="0"/>
          <w:sz w:val="28"/>
          <w:szCs w:val="28"/>
        </w:rPr>
        <w:t>И.о</w:t>
      </w:r>
      <w:proofErr w:type="spellEnd"/>
      <w:r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553336" w:rsidRPr="008C2708">
        <w:rPr>
          <w:rFonts w:ascii="Liberation Serif" w:hAnsi="Liberation Serif" w:cs="Times New Roman"/>
          <w:b w:val="0"/>
          <w:sz w:val="28"/>
          <w:szCs w:val="28"/>
        </w:rPr>
        <w:t>Глав</w:t>
      </w:r>
      <w:r>
        <w:rPr>
          <w:rFonts w:ascii="Liberation Serif" w:hAnsi="Liberation Serif" w:cs="Times New Roman"/>
          <w:b w:val="0"/>
          <w:sz w:val="28"/>
          <w:szCs w:val="28"/>
        </w:rPr>
        <w:t>ы</w:t>
      </w:r>
    </w:p>
    <w:p w:rsidR="00553336" w:rsidRPr="008C2708" w:rsidRDefault="00553336" w:rsidP="00553336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C2708">
        <w:rPr>
          <w:rFonts w:ascii="Liberation Serif" w:hAnsi="Liberation Serif" w:cs="Times New Roman"/>
          <w:b w:val="0"/>
          <w:sz w:val="28"/>
          <w:szCs w:val="28"/>
        </w:rPr>
        <w:t xml:space="preserve">городского округа Заречный                                                                      </w:t>
      </w:r>
      <w:r w:rsidR="00886CCF">
        <w:rPr>
          <w:rFonts w:ascii="Liberation Serif" w:hAnsi="Liberation Serif" w:cs="Times New Roman"/>
          <w:b w:val="0"/>
          <w:sz w:val="28"/>
          <w:szCs w:val="28"/>
        </w:rPr>
        <w:t>О.П. Кириллов</w:t>
      </w:r>
    </w:p>
    <w:p w:rsidR="00A40E59" w:rsidRPr="000F768C" w:rsidRDefault="00377CF6" w:rsidP="008C2708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C2708">
        <w:rPr>
          <w:rFonts w:ascii="Liberation Serif" w:hAnsi="Liberation Serif"/>
          <w:sz w:val="28"/>
          <w:szCs w:val="28"/>
        </w:rPr>
        <w:br w:type="page"/>
      </w:r>
      <w:r w:rsidR="00A40E59" w:rsidRPr="000F768C">
        <w:rPr>
          <w:rFonts w:ascii="Liberation Serif" w:eastAsia="Times New Roman" w:hAnsi="Liberation Serif" w:cs="Times New Roman"/>
          <w:sz w:val="27"/>
          <w:szCs w:val="27"/>
          <w:lang w:eastAsia="ru-RU"/>
        </w:rPr>
        <w:lastRenderedPageBreak/>
        <w:t>УТВЕРЖДЕН</w:t>
      </w:r>
    </w:p>
    <w:p w:rsidR="00FB3D36" w:rsidRPr="000F768C" w:rsidRDefault="00FB3D36" w:rsidP="008C270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0F768C">
        <w:rPr>
          <w:rFonts w:ascii="Liberation Serif" w:eastAsia="Times New Roman" w:hAnsi="Liberation Serif" w:cs="Times New Roman"/>
          <w:sz w:val="27"/>
          <w:szCs w:val="27"/>
          <w:lang w:eastAsia="ru-RU"/>
        </w:rPr>
        <w:t>постановлени</w:t>
      </w:r>
      <w:r w:rsidR="00A40E59" w:rsidRPr="000F768C">
        <w:rPr>
          <w:rFonts w:ascii="Liberation Serif" w:eastAsia="Times New Roman" w:hAnsi="Liberation Serif" w:cs="Times New Roman"/>
          <w:sz w:val="27"/>
          <w:szCs w:val="27"/>
          <w:lang w:eastAsia="ru-RU"/>
        </w:rPr>
        <w:t>ем</w:t>
      </w:r>
      <w:r w:rsidRPr="000F768C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администрации </w:t>
      </w:r>
    </w:p>
    <w:p w:rsidR="00FB3D36" w:rsidRPr="000F768C" w:rsidRDefault="00FB3D36" w:rsidP="008C270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0F768C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Заречный</w:t>
      </w:r>
    </w:p>
    <w:p w:rsidR="00A40E59" w:rsidRPr="000F768C" w:rsidRDefault="001B246A" w:rsidP="008C270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B246A">
        <w:rPr>
          <w:rFonts w:ascii="Liberation Serif" w:eastAsia="Times New Roman" w:hAnsi="Liberation Serif" w:cs="Times New Roman"/>
          <w:sz w:val="27"/>
          <w:szCs w:val="27"/>
          <w:lang w:eastAsia="ru-RU"/>
        </w:rPr>
        <w:t>от___</w:t>
      </w:r>
      <w:bookmarkStart w:id="1" w:name="_GoBack"/>
      <w:r w:rsidRPr="001B246A">
        <w:rPr>
          <w:rFonts w:ascii="Liberation Serif" w:eastAsia="Times New Roman" w:hAnsi="Liberation Serif" w:cs="Times New Roman"/>
          <w:sz w:val="27"/>
          <w:szCs w:val="27"/>
          <w:u w:val="single"/>
          <w:lang w:eastAsia="ru-RU"/>
        </w:rPr>
        <w:t>17.07.2019</w:t>
      </w:r>
      <w:bookmarkEnd w:id="1"/>
      <w:r w:rsidRPr="001B246A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 № ___</w:t>
      </w:r>
      <w:r w:rsidRPr="001B246A">
        <w:rPr>
          <w:rFonts w:ascii="Liberation Serif" w:eastAsia="Times New Roman" w:hAnsi="Liberation Serif" w:cs="Times New Roman"/>
          <w:sz w:val="27"/>
          <w:szCs w:val="27"/>
          <w:u w:val="single"/>
          <w:lang w:eastAsia="ru-RU"/>
        </w:rPr>
        <w:t>749-П</w:t>
      </w:r>
      <w:r w:rsidRPr="001B246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____ </w:t>
      </w:r>
      <w:r w:rsidR="00BF15D3" w:rsidRPr="000F768C">
        <w:rPr>
          <w:rFonts w:ascii="Liberation Serif" w:eastAsia="Times New Roman" w:hAnsi="Liberation Serif" w:cs="Times New Roman"/>
          <w:sz w:val="27"/>
          <w:szCs w:val="27"/>
          <w:lang w:eastAsia="ru-RU"/>
        </w:rPr>
        <w:t>«</w:t>
      </w:r>
      <w:r w:rsidR="0074290C" w:rsidRPr="000F768C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Об утверждении </w:t>
      </w:r>
      <w:r w:rsidR="006C221A" w:rsidRPr="000F768C">
        <w:rPr>
          <w:rFonts w:ascii="Liberation Serif" w:eastAsia="Times New Roman" w:hAnsi="Liberation Serif" w:cs="Times New Roman"/>
          <w:sz w:val="27"/>
          <w:szCs w:val="27"/>
          <w:lang w:eastAsia="ru-RU"/>
        </w:rPr>
        <w:t>Положения о порядке ведения реестра парковок общего пользования на автомобильных дорогах общего пользования местного значения в городском округе Заречный»</w:t>
      </w:r>
    </w:p>
    <w:p w:rsidR="00FB3D36" w:rsidRPr="000F768C" w:rsidRDefault="00FB3D36" w:rsidP="008C2708">
      <w:pPr>
        <w:spacing w:after="0" w:line="240" w:lineRule="auto"/>
        <w:ind w:left="5387"/>
        <w:jc w:val="center"/>
        <w:rPr>
          <w:rFonts w:ascii="Liberation Serif" w:hAnsi="Liberation Serif"/>
          <w:b/>
          <w:sz w:val="27"/>
          <w:szCs w:val="27"/>
        </w:rPr>
      </w:pPr>
    </w:p>
    <w:p w:rsidR="00582BD4" w:rsidRPr="000F768C" w:rsidRDefault="006C221A" w:rsidP="00D75220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bookmarkStart w:id="2" w:name="_Hlk14093385"/>
      <w:r w:rsidRPr="000F768C">
        <w:rPr>
          <w:rFonts w:ascii="Liberation Serif" w:hAnsi="Liberation Serif"/>
          <w:b/>
          <w:sz w:val="27"/>
          <w:szCs w:val="27"/>
        </w:rPr>
        <w:t>Положение о порядке ведения реестра парковок общего пользования на автомобильных дорогах общего пользования местного значения в городском округе Заречный</w:t>
      </w:r>
    </w:p>
    <w:bookmarkEnd w:id="2"/>
    <w:p w:rsidR="006306FF" w:rsidRPr="000F768C" w:rsidRDefault="006306FF" w:rsidP="006306FF">
      <w:pPr>
        <w:spacing w:after="0" w:line="240" w:lineRule="auto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6C221A" w:rsidRPr="00844698" w:rsidRDefault="00795197" w:rsidP="00C50A9C">
      <w:pPr>
        <w:spacing w:after="0" w:line="240" w:lineRule="auto"/>
        <w:jc w:val="center"/>
        <w:rPr>
          <w:rFonts w:ascii="Liberation Serif" w:hAnsi="Liberation Serif"/>
          <w:b/>
          <w:bCs/>
          <w:sz w:val="27"/>
          <w:szCs w:val="27"/>
        </w:rPr>
      </w:pPr>
      <w:r w:rsidRPr="00844698">
        <w:rPr>
          <w:rFonts w:ascii="Liberation Serif" w:hAnsi="Liberation Serif"/>
          <w:b/>
          <w:bCs/>
          <w:sz w:val="27"/>
          <w:szCs w:val="27"/>
        </w:rPr>
        <w:t>1</w:t>
      </w:r>
      <w:r w:rsidR="006C221A" w:rsidRPr="00844698">
        <w:rPr>
          <w:rFonts w:ascii="Liberation Serif" w:hAnsi="Liberation Serif"/>
          <w:b/>
          <w:bCs/>
          <w:sz w:val="27"/>
          <w:szCs w:val="27"/>
        </w:rPr>
        <w:t>. Общие положения</w:t>
      </w:r>
    </w:p>
    <w:p w:rsidR="000D1282" w:rsidRPr="000F768C" w:rsidRDefault="000D1282" w:rsidP="006306FF">
      <w:pPr>
        <w:spacing w:after="0" w:line="240" w:lineRule="auto"/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CA008A" w:rsidRPr="000F768C" w:rsidRDefault="00582BD4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>1.</w:t>
      </w:r>
      <w:r w:rsidR="006C221A" w:rsidRPr="000F768C">
        <w:rPr>
          <w:rFonts w:ascii="Liberation Serif" w:hAnsi="Liberation Serif"/>
          <w:sz w:val="27"/>
          <w:szCs w:val="27"/>
        </w:rPr>
        <w:t>1.</w:t>
      </w:r>
      <w:r w:rsidRPr="000F768C">
        <w:rPr>
          <w:rFonts w:ascii="Liberation Serif" w:hAnsi="Liberation Serif"/>
          <w:sz w:val="27"/>
          <w:szCs w:val="27"/>
        </w:rPr>
        <w:t xml:space="preserve"> </w:t>
      </w:r>
      <w:r w:rsidR="00D879E5" w:rsidRPr="000F768C">
        <w:rPr>
          <w:rFonts w:ascii="Liberation Serif" w:hAnsi="Liberation Serif"/>
          <w:sz w:val="27"/>
          <w:szCs w:val="27"/>
        </w:rPr>
        <w:t>Настоящ</w:t>
      </w:r>
      <w:r w:rsidR="006C221A" w:rsidRPr="000F768C">
        <w:rPr>
          <w:rFonts w:ascii="Liberation Serif" w:hAnsi="Liberation Serif"/>
          <w:sz w:val="27"/>
          <w:szCs w:val="27"/>
        </w:rPr>
        <w:t xml:space="preserve">ее Положение </w:t>
      </w:r>
      <w:r w:rsidR="00604C93" w:rsidRPr="000F768C">
        <w:rPr>
          <w:rFonts w:ascii="Liberation Serif" w:hAnsi="Liberation Serif"/>
          <w:sz w:val="27"/>
          <w:szCs w:val="27"/>
        </w:rPr>
        <w:t xml:space="preserve">о порядке ведения реестра парковок общего пользования на автомобильных дорогах общего пользования местного значения в городском округе Заречный (далее – Положение) </w:t>
      </w:r>
      <w:r w:rsidR="006C221A" w:rsidRPr="000F768C">
        <w:rPr>
          <w:rFonts w:ascii="Liberation Serif" w:hAnsi="Liberation Serif"/>
          <w:sz w:val="27"/>
          <w:szCs w:val="27"/>
        </w:rPr>
        <w:t xml:space="preserve">разработано на основании пункта </w:t>
      </w:r>
      <w:r w:rsidR="002119F1">
        <w:rPr>
          <w:rFonts w:ascii="Liberation Serif" w:hAnsi="Liberation Serif"/>
          <w:sz w:val="27"/>
          <w:szCs w:val="27"/>
        </w:rPr>
        <w:br/>
      </w:r>
      <w:r w:rsidR="006C221A" w:rsidRPr="000F768C">
        <w:rPr>
          <w:rFonts w:ascii="Liberation Serif" w:hAnsi="Liberation Serif"/>
          <w:sz w:val="27"/>
          <w:szCs w:val="27"/>
        </w:rPr>
        <w:t xml:space="preserve">2 части 1 статьи 7 Федерального закона от 29 декабря 2017 года № 443-ФЗ «Об организации дорожного движения в Российской Федерации и о внесении изменений в отдельные </w:t>
      </w:r>
      <w:r w:rsidR="00BD1B8D" w:rsidRPr="000F768C">
        <w:rPr>
          <w:rFonts w:ascii="Liberation Serif" w:hAnsi="Liberation Serif"/>
          <w:sz w:val="27"/>
          <w:szCs w:val="27"/>
        </w:rPr>
        <w:t>законодательные</w:t>
      </w:r>
      <w:r w:rsidR="006C221A" w:rsidRPr="000F768C">
        <w:rPr>
          <w:rFonts w:ascii="Liberation Serif" w:hAnsi="Liberation Serif"/>
          <w:sz w:val="27"/>
          <w:szCs w:val="27"/>
        </w:rPr>
        <w:t xml:space="preserve"> акты Российской Федерации»</w:t>
      </w:r>
      <w:r w:rsidR="00795197" w:rsidRPr="000F768C">
        <w:rPr>
          <w:rFonts w:ascii="Liberation Serif" w:hAnsi="Liberation Serif"/>
          <w:sz w:val="27"/>
          <w:szCs w:val="27"/>
        </w:rPr>
        <w:t xml:space="preserve">, пункта </w:t>
      </w:r>
      <w:r w:rsidR="00457DBC">
        <w:rPr>
          <w:rFonts w:ascii="Liberation Serif" w:hAnsi="Liberation Serif"/>
          <w:sz w:val="27"/>
          <w:szCs w:val="27"/>
        </w:rPr>
        <w:t>2 части 1</w:t>
      </w:r>
      <w:r w:rsidR="00795197" w:rsidRPr="000F768C">
        <w:rPr>
          <w:rFonts w:ascii="Liberation Serif" w:hAnsi="Liberation Serif"/>
          <w:sz w:val="27"/>
          <w:szCs w:val="27"/>
        </w:rPr>
        <w:t xml:space="preserve"> статьи 5 Закона Свердловской области от 21 декабря 2018 года № 162-ОЗ «Об организации дорожного движения в Свердловской области».</w:t>
      </w:r>
      <w:r w:rsidR="006C221A" w:rsidRPr="000F768C">
        <w:rPr>
          <w:rFonts w:ascii="Liberation Serif" w:hAnsi="Liberation Serif"/>
          <w:sz w:val="27"/>
          <w:szCs w:val="27"/>
        </w:rPr>
        <w:t xml:space="preserve"> </w:t>
      </w:r>
    </w:p>
    <w:p w:rsidR="00CA008A" w:rsidRPr="000F768C" w:rsidRDefault="00795197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>1.</w:t>
      </w:r>
      <w:r w:rsidR="00CA008A" w:rsidRPr="000F768C">
        <w:rPr>
          <w:rFonts w:ascii="Liberation Serif" w:hAnsi="Liberation Serif"/>
          <w:sz w:val="27"/>
          <w:szCs w:val="27"/>
        </w:rPr>
        <w:t xml:space="preserve">2. </w:t>
      </w:r>
      <w:r w:rsidRPr="000F768C">
        <w:rPr>
          <w:rFonts w:ascii="Liberation Serif" w:hAnsi="Liberation Serif"/>
          <w:sz w:val="27"/>
          <w:szCs w:val="27"/>
        </w:rPr>
        <w:t xml:space="preserve">Положение устанавливает порядок ведения реестра парковок общего пользования на автомобильных дорогах общего пользования местного значения в городском округе Заречный. </w:t>
      </w:r>
    </w:p>
    <w:p w:rsidR="00582BD4" w:rsidRPr="000F768C" w:rsidRDefault="00795197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>1.</w:t>
      </w:r>
      <w:r w:rsidR="00CA008A" w:rsidRPr="000F768C">
        <w:rPr>
          <w:rFonts w:ascii="Liberation Serif" w:hAnsi="Liberation Serif"/>
          <w:sz w:val="27"/>
          <w:szCs w:val="27"/>
        </w:rPr>
        <w:t xml:space="preserve">3. </w:t>
      </w:r>
      <w:r w:rsidRPr="000F768C">
        <w:rPr>
          <w:rFonts w:ascii="Liberation Serif" w:hAnsi="Liberation Serif"/>
          <w:sz w:val="27"/>
          <w:szCs w:val="27"/>
        </w:rPr>
        <w:t>Реестр парковок общего пользования на автомобильных дорогах общего пользования местного значения (далее – Реестр парковок общего пользования) представляет собой общедоступный информационный ресурс, в котором содержатся сведения о парковках общего пользования, расположенных на автомобильных дорогах общего пользования местного значения в городском округе Заречный</w:t>
      </w:r>
      <w:r w:rsidR="005812D4">
        <w:rPr>
          <w:rFonts w:ascii="Liberation Serif" w:hAnsi="Liberation Serif"/>
          <w:sz w:val="27"/>
          <w:szCs w:val="27"/>
        </w:rPr>
        <w:t>,</w:t>
      </w:r>
      <w:r w:rsidRPr="000F768C">
        <w:rPr>
          <w:rFonts w:ascii="Liberation Serif" w:hAnsi="Liberation Serif"/>
          <w:sz w:val="27"/>
          <w:szCs w:val="27"/>
        </w:rPr>
        <w:t xml:space="preserve"> независимо от их назначения и формы собственности. </w:t>
      </w:r>
    </w:p>
    <w:p w:rsidR="00795197" w:rsidRPr="000F768C" w:rsidRDefault="00795197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795197" w:rsidRPr="000F768C" w:rsidRDefault="00795197" w:rsidP="00602AE5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7"/>
          <w:szCs w:val="27"/>
        </w:rPr>
      </w:pPr>
      <w:r w:rsidRPr="000F768C">
        <w:rPr>
          <w:rFonts w:ascii="Liberation Serif" w:hAnsi="Liberation Serif"/>
          <w:b/>
          <w:bCs/>
          <w:sz w:val="27"/>
          <w:szCs w:val="27"/>
        </w:rPr>
        <w:t>2. Содержание Реестра парковок общего пользования</w:t>
      </w:r>
    </w:p>
    <w:p w:rsidR="00795197" w:rsidRPr="000F768C" w:rsidRDefault="00795197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602AE5" w:rsidRPr="000F768C" w:rsidRDefault="00602AE5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>2</w:t>
      </w:r>
      <w:r w:rsidR="00CA008A" w:rsidRPr="000F768C">
        <w:rPr>
          <w:rFonts w:ascii="Liberation Serif" w:hAnsi="Liberation Serif"/>
          <w:sz w:val="27"/>
          <w:szCs w:val="27"/>
        </w:rPr>
        <w:t>.</w:t>
      </w:r>
      <w:r w:rsidRPr="000F768C">
        <w:rPr>
          <w:rFonts w:ascii="Liberation Serif" w:hAnsi="Liberation Serif"/>
          <w:sz w:val="27"/>
          <w:szCs w:val="27"/>
        </w:rPr>
        <w:t>1.</w:t>
      </w:r>
      <w:r w:rsidR="00CA008A" w:rsidRPr="000F768C">
        <w:rPr>
          <w:rFonts w:ascii="Liberation Serif" w:hAnsi="Liberation Serif"/>
          <w:sz w:val="27"/>
          <w:szCs w:val="27"/>
        </w:rPr>
        <w:t xml:space="preserve"> </w:t>
      </w:r>
      <w:r w:rsidRPr="000F768C">
        <w:rPr>
          <w:rFonts w:ascii="Liberation Serif" w:hAnsi="Liberation Serif"/>
          <w:sz w:val="27"/>
          <w:szCs w:val="27"/>
        </w:rPr>
        <w:t>Реестр парковок общего пользования ведется по форме</w:t>
      </w:r>
      <w:r w:rsidR="005812D4">
        <w:rPr>
          <w:rFonts w:ascii="Liberation Serif" w:hAnsi="Liberation Serif"/>
          <w:sz w:val="27"/>
          <w:szCs w:val="27"/>
        </w:rPr>
        <w:t xml:space="preserve"> согласно</w:t>
      </w:r>
      <w:r w:rsidRPr="000F768C">
        <w:rPr>
          <w:rFonts w:ascii="Liberation Serif" w:hAnsi="Liberation Serif"/>
          <w:sz w:val="27"/>
          <w:szCs w:val="27"/>
        </w:rPr>
        <w:t xml:space="preserve"> приложени</w:t>
      </w:r>
      <w:r w:rsidR="005812D4">
        <w:rPr>
          <w:rFonts w:ascii="Liberation Serif" w:hAnsi="Liberation Serif"/>
          <w:sz w:val="27"/>
          <w:szCs w:val="27"/>
        </w:rPr>
        <w:t>ю</w:t>
      </w:r>
      <w:r w:rsidRPr="000F768C">
        <w:rPr>
          <w:rFonts w:ascii="Liberation Serif" w:hAnsi="Liberation Serif"/>
          <w:sz w:val="27"/>
          <w:szCs w:val="27"/>
        </w:rPr>
        <w:t xml:space="preserve"> № 1 к настоящему Положению в бумажном и (или) электронном виде и включает следующие сведения:</w:t>
      </w:r>
    </w:p>
    <w:p w:rsidR="00602AE5" w:rsidRPr="000F768C" w:rsidRDefault="00602AE5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>1) реестровый номер парковки;</w:t>
      </w:r>
    </w:p>
    <w:p w:rsidR="00602AE5" w:rsidRPr="000F768C" w:rsidRDefault="00602AE5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>2) местоположение (адрес) парковки (наименование дороги</w:t>
      </w:r>
      <w:r w:rsidR="0076219B" w:rsidRPr="000F768C">
        <w:rPr>
          <w:rFonts w:ascii="Liberation Serif" w:hAnsi="Liberation Serif"/>
          <w:sz w:val="27"/>
          <w:szCs w:val="27"/>
        </w:rPr>
        <w:t xml:space="preserve"> </w:t>
      </w:r>
      <w:r w:rsidRPr="000F768C">
        <w:rPr>
          <w:rFonts w:ascii="Liberation Serif" w:hAnsi="Liberation Serif"/>
          <w:sz w:val="27"/>
          <w:szCs w:val="27"/>
        </w:rPr>
        <w:t>/</w:t>
      </w:r>
      <w:r w:rsidR="0076219B" w:rsidRPr="000F768C">
        <w:rPr>
          <w:rFonts w:ascii="Liberation Serif" w:hAnsi="Liberation Serif"/>
          <w:sz w:val="27"/>
          <w:szCs w:val="27"/>
        </w:rPr>
        <w:t xml:space="preserve"> </w:t>
      </w:r>
      <w:r w:rsidRPr="000F768C">
        <w:rPr>
          <w:rFonts w:ascii="Liberation Serif" w:hAnsi="Liberation Serif"/>
          <w:sz w:val="27"/>
          <w:szCs w:val="27"/>
        </w:rPr>
        <w:t>улицы, идентификационный номер автомобильной дороги, километр автомобильной дороги</w:t>
      </w:r>
      <w:r w:rsidR="0076219B" w:rsidRPr="000F768C">
        <w:rPr>
          <w:rFonts w:ascii="Liberation Serif" w:hAnsi="Liberation Serif"/>
          <w:sz w:val="27"/>
          <w:szCs w:val="27"/>
        </w:rPr>
        <w:t xml:space="preserve"> </w:t>
      </w:r>
      <w:r w:rsidRPr="000F768C">
        <w:rPr>
          <w:rFonts w:ascii="Liberation Serif" w:hAnsi="Liberation Serif"/>
          <w:sz w:val="27"/>
          <w:szCs w:val="27"/>
        </w:rPr>
        <w:t>/</w:t>
      </w:r>
      <w:r w:rsidR="0076219B" w:rsidRPr="000F768C">
        <w:rPr>
          <w:rFonts w:ascii="Liberation Serif" w:hAnsi="Liberation Serif"/>
          <w:sz w:val="27"/>
          <w:szCs w:val="27"/>
        </w:rPr>
        <w:t xml:space="preserve"> </w:t>
      </w:r>
      <w:r w:rsidRPr="000F768C">
        <w:rPr>
          <w:rFonts w:ascii="Liberation Serif" w:hAnsi="Liberation Serif"/>
          <w:sz w:val="27"/>
          <w:szCs w:val="27"/>
        </w:rPr>
        <w:t>номер здания, строения, сооружения, географические координаты);</w:t>
      </w:r>
    </w:p>
    <w:p w:rsidR="0076219B" w:rsidRPr="000F768C" w:rsidRDefault="00602AE5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>3) данные о владельце парковки (наименование юридического лица</w:t>
      </w:r>
      <w:r w:rsidR="005E69EF" w:rsidRPr="000F768C">
        <w:rPr>
          <w:rFonts w:ascii="Liberation Serif" w:hAnsi="Liberation Serif"/>
          <w:sz w:val="27"/>
          <w:szCs w:val="27"/>
        </w:rPr>
        <w:t xml:space="preserve"> </w:t>
      </w:r>
      <w:r w:rsidRPr="000F768C">
        <w:rPr>
          <w:rFonts w:ascii="Liberation Serif" w:hAnsi="Liberation Serif"/>
          <w:sz w:val="27"/>
          <w:szCs w:val="27"/>
        </w:rPr>
        <w:t>/</w:t>
      </w:r>
      <w:r w:rsidR="005E69EF" w:rsidRPr="000F768C">
        <w:rPr>
          <w:rFonts w:ascii="Liberation Serif" w:hAnsi="Liberation Serif"/>
          <w:sz w:val="27"/>
          <w:szCs w:val="27"/>
        </w:rPr>
        <w:t xml:space="preserve"> </w:t>
      </w:r>
      <w:r w:rsidRPr="000F768C">
        <w:rPr>
          <w:rFonts w:ascii="Liberation Serif" w:hAnsi="Liberation Serif"/>
          <w:sz w:val="27"/>
          <w:szCs w:val="27"/>
        </w:rPr>
        <w:t>индивидуального предпринимателя, место регистрации/место нахождения, контактные телефоны)</w:t>
      </w:r>
      <w:r w:rsidR="0076219B" w:rsidRPr="000F768C">
        <w:rPr>
          <w:rFonts w:ascii="Liberation Serif" w:hAnsi="Liberation Serif"/>
          <w:sz w:val="27"/>
          <w:szCs w:val="27"/>
        </w:rPr>
        <w:t>;</w:t>
      </w:r>
    </w:p>
    <w:p w:rsidR="0076219B" w:rsidRPr="000F768C" w:rsidRDefault="0076219B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lastRenderedPageBreak/>
        <w:t>4) характеристики парковки (наземная / подземная, одноуровневая / многоуровневая, открытая / закрытая, общая площадь парковки);</w:t>
      </w:r>
    </w:p>
    <w:p w:rsidR="0076219B" w:rsidRPr="000F768C" w:rsidRDefault="0076219B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>5) размещение парковки (в полосе отвода / придорожной полосе автомобильной дороги, за пределами придорожной полосы автомобильной дороги);</w:t>
      </w:r>
    </w:p>
    <w:p w:rsidR="00184DCE" w:rsidRPr="000F768C" w:rsidRDefault="0076219B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>6) назначение парковки (для грузовых автомобилей / автобусов / легковых автомобилей);</w:t>
      </w:r>
    </w:p>
    <w:p w:rsidR="00184DCE" w:rsidRPr="000F768C" w:rsidRDefault="00184DCE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>7) условия стоянки транспортного средства на парковке (платно / бесплатно, охраняемая / неохраняемая / видеонаблюдение);</w:t>
      </w:r>
    </w:p>
    <w:p w:rsidR="00232D5E" w:rsidRPr="000F768C" w:rsidRDefault="00184DCE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>8) общее количество парковоч</w:t>
      </w:r>
      <w:r w:rsidR="00232D5E" w:rsidRPr="000F768C">
        <w:rPr>
          <w:rFonts w:ascii="Liberation Serif" w:hAnsi="Liberation Serif"/>
          <w:sz w:val="27"/>
          <w:szCs w:val="27"/>
        </w:rPr>
        <w:t>ных мест / количество парковочных мест, предназначенных для льготн</w:t>
      </w:r>
      <w:r w:rsidR="00C363EF">
        <w:rPr>
          <w:rFonts w:ascii="Liberation Serif" w:hAnsi="Liberation Serif"/>
          <w:sz w:val="27"/>
          <w:szCs w:val="27"/>
        </w:rPr>
        <w:t>ых</w:t>
      </w:r>
      <w:r w:rsidR="00232D5E" w:rsidRPr="000F768C">
        <w:rPr>
          <w:rFonts w:ascii="Liberation Serif" w:hAnsi="Liberation Serif"/>
          <w:sz w:val="27"/>
          <w:szCs w:val="27"/>
        </w:rPr>
        <w:t xml:space="preserve"> категорий граждан;</w:t>
      </w:r>
    </w:p>
    <w:p w:rsidR="00232D5E" w:rsidRDefault="00232D5E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>9) режим работы парковки</w:t>
      </w:r>
      <w:r w:rsidR="00940E16">
        <w:rPr>
          <w:rFonts w:ascii="Liberation Serif" w:hAnsi="Liberation Serif"/>
          <w:sz w:val="27"/>
          <w:szCs w:val="27"/>
        </w:rPr>
        <w:t>;</w:t>
      </w:r>
    </w:p>
    <w:p w:rsidR="00940E16" w:rsidRPr="000F768C" w:rsidRDefault="00940E16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10) </w:t>
      </w:r>
      <w:r w:rsidR="009B4E32">
        <w:rPr>
          <w:rFonts w:ascii="Liberation Serif" w:hAnsi="Liberation Serif"/>
          <w:sz w:val="27"/>
          <w:szCs w:val="27"/>
        </w:rPr>
        <w:t>и</w:t>
      </w:r>
      <w:r w:rsidR="009B4E32" w:rsidRPr="009B4E32">
        <w:rPr>
          <w:rFonts w:ascii="Liberation Serif" w:hAnsi="Liberation Serif"/>
          <w:sz w:val="27"/>
          <w:szCs w:val="27"/>
        </w:rPr>
        <w:t>нформация об исключении из реестра / дата исключения</w:t>
      </w:r>
      <w:r w:rsidR="009B4E32">
        <w:rPr>
          <w:rFonts w:ascii="Liberation Serif" w:hAnsi="Liberation Serif"/>
          <w:sz w:val="27"/>
          <w:szCs w:val="27"/>
        </w:rPr>
        <w:t>.</w:t>
      </w:r>
    </w:p>
    <w:p w:rsidR="00232D5E" w:rsidRPr="000F768C" w:rsidRDefault="00232D5E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>2.2. Реестр парковок общего пользования подлежит размещению на официальном сайте городского</w:t>
      </w:r>
      <w:r w:rsidRPr="00C50A9C">
        <w:rPr>
          <w:rFonts w:ascii="Liberation Serif" w:hAnsi="Liberation Serif"/>
          <w:color w:val="FF0000"/>
          <w:sz w:val="27"/>
          <w:szCs w:val="27"/>
        </w:rPr>
        <w:t xml:space="preserve"> </w:t>
      </w:r>
      <w:r w:rsidRPr="00844698">
        <w:rPr>
          <w:rFonts w:ascii="Liberation Serif" w:hAnsi="Liberation Serif"/>
          <w:sz w:val="27"/>
          <w:szCs w:val="27"/>
        </w:rPr>
        <w:t>округ</w:t>
      </w:r>
      <w:r w:rsidR="00C50A9C" w:rsidRPr="00844698">
        <w:rPr>
          <w:rFonts w:ascii="Liberation Serif" w:hAnsi="Liberation Serif"/>
          <w:sz w:val="27"/>
          <w:szCs w:val="27"/>
        </w:rPr>
        <w:t>а</w:t>
      </w:r>
      <w:r w:rsidRPr="00844698">
        <w:rPr>
          <w:rFonts w:ascii="Liberation Serif" w:hAnsi="Liberation Serif"/>
          <w:sz w:val="27"/>
          <w:szCs w:val="27"/>
        </w:rPr>
        <w:t xml:space="preserve"> З</w:t>
      </w:r>
      <w:r w:rsidRPr="000F768C">
        <w:rPr>
          <w:rFonts w:ascii="Liberation Serif" w:hAnsi="Liberation Serif"/>
          <w:sz w:val="27"/>
          <w:szCs w:val="27"/>
        </w:rPr>
        <w:t>аречный (www.gorod-zarechny.ru).</w:t>
      </w:r>
    </w:p>
    <w:p w:rsidR="004845B7" w:rsidRPr="000F768C" w:rsidRDefault="004845B7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4845B7" w:rsidRPr="00844698" w:rsidRDefault="007E3704" w:rsidP="004845B7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7"/>
          <w:szCs w:val="27"/>
        </w:rPr>
      </w:pPr>
      <w:r w:rsidRPr="00844698">
        <w:rPr>
          <w:rFonts w:ascii="Liberation Serif" w:hAnsi="Liberation Serif"/>
          <w:b/>
          <w:bCs/>
          <w:sz w:val="27"/>
          <w:szCs w:val="27"/>
        </w:rPr>
        <w:t xml:space="preserve">3. Порядок ведения Реестра парковок общего пользования </w:t>
      </w:r>
    </w:p>
    <w:p w:rsidR="00725F60" w:rsidRPr="000F768C" w:rsidRDefault="00602AE5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 xml:space="preserve">  </w:t>
      </w:r>
    </w:p>
    <w:p w:rsidR="00725F60" w:rsidRPr="000F768C" w:rsidRDefault="00937110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>3</w:t>
      </w:r>
      <w:r w:rsidR="00725F60" w:rsidRPr="000F768C">
        <w:rPr>
          <w:rFonts w:ascii="Liberation Serif" w:hAnsi="Liberation Serif"/>
          <w:sz w:val="27"/>
          <w:szCs w:val="27"/>
        </w:rPr>
        <w:t>.</w:t>
      </w:r>
      <w:r w:rsidRPr="000F768C">
        <w:rPr>
          <w:rFonts w:ascii="Liberation Serif" w:hAnsi="Liberation Serif"/>
          <w:sz w:val="27"/>
          <w:szCs w:val="27"/>
        </w:rPr>
        <w:t>1.</w:t>
      </w:r>
      <w:r w:rsidR="00725F60" w:rsidRPr="000F768C">
        <w:rPr>
          <w:rFonts w:ascii="Liberation Serif" w:hAnsi="Liberation Serif"/>
          <w:sz w:val="27"/>
          <w:szCs w:val="27"/>
        </w:rPr>
        <w:t xml:space="preserve"> </w:t>
      </w:r>
      <w:r w:rsidR="00DD73DA" w:rsidRPr="000F768C">
        <w:rPr>
          <w:rFonts w:ascii="Liberation Serif" w:hAnsi="Liberation Serif"/>
          <w:sz w:val="27"/>
          <w:szCs w:val="27"/>
        </w:rPr>
        <w:t>Реестр парковок общего пользования ведет а</w:t>
      </w:r>
      <w:r w:rsidR="00725F60" w:rsidRPr="000F768C">
        <w:rPr>
          <w:rFonts w:ascii="Liberation Serif" w:hAnsi="Liberation Serif"/>
          <w:sz w:val="27"/>
          <w:szCs w:val="27"/>
        </w:rPr>
        <w:t>дминистрация городского округа Заречный</w:t>
      </w:r>
      <w:r w:rsidR="00DD73DA" w:rsidRPr="000F768C">
        <w:rPr>
          <w:rFonts w:ascii="Liberation Serif" w:hAnsi="Liberation Serif"/>
          <w:sz w:val="27"/>
          <w:szCs w:val="27"/>
        </w:rPr>
        <w:t>.</w:t>
      </w:r>
    </w:p>
    <w:p w:rsidR="005E69EF" w:rsidRPr="00844698" w:rsidRDefault="00DD73DA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 xml:space="preserve">3.2. Основанием для включения парковки в </w:t>
      </w:r>
      <w:r w:rsidRPr="00844698">
        <w:rPr>
          <w:rFonts w:ascii="Liberation Serif" w:hAnsi="Liberation Serif"/>
          <w:sz w:val="27"/>
          <w:szCs w:val="27"/>
        </w:rPr>
        <w:t>Реестр парков</w:t>
      </w:r>
      <w:r w:rsidR="00C50A9C" w:rsidRPr="00844698">
        <w:rPr>
          <w:rFonts w:ascii="Liberation Serif" w:hAnsi="Liberation Serif"/>
          <w:sz w:val="27"/>
          <w:szCs w:val="27"/>
        </w:rPr>
        <w:t>ок</w:t>
      </w:r>
      <w:r w:rsidRPr="00844698">
        <w:rPr>
          <w:rFonts w:ascii="Liberation Serif" w:hAnsi="Liberation Serif"/>
          <w:sz w:val="27"/>
          <w:szCs w:val="27"/>
        </w:rPr>
        <w:t xml:space="preserve"> общего пользования является письменное заявление владельца о включении парковки в администрацию городского округа Заречный</w:t>
      </w:r>
      <w:r w:rsidR="00953CBD" w:rsidRPr="00844698">
        <w:rPr>
          <w:rFonts w:ascii="Liberation Serif" w:hAnsi="Liberation Serif"/>
          <w:sz w:val="27"/>
          <w:szCs w:val="27"/>
        </w:rPr>
        <w:t xml:space="preserve"> по форме</w:t>
      </w:r>
      <w:r w:rsidR="00C363EF" w:rsidRPr="00844698">
        <w:rPr>
          <w:rFonts w:ascii="Liberation Serif" w:hAnsi="Liberation Serif"/>
          <w:sz w:val="27"/>
          <w:szCs w:val="27"/>
        </w:rPr>
        <w:t xml:space="preserve"> согласно</w:t>
      </w:r>
      <w:r w:rsidR="00953CBD" w:rsidRPr="00844698">
        <w:rPr>
          <w:rFonts w:ascii="Liberation Serif" w:hAnsi="Liberation Serif"/>
          <w:sz w:val="27"/>
          <w:szCs w:val="27"/>
        </w:rPr>
        <w:t xml:space="preserve"> приложени</w:t>
      </w:r>
      <w:r w:rsidR="00C363EF" w:rsidRPr="00844698">
        <w:rPr>
          <w:rFonts w:ascii="Liberation Serif" w:hAnsi="Liberation Serif"/>
          <w:sz w:val="27"/>
          <w:szCs w:val="27"/>
        </w:rPr>
        <w:t>ю</w:t>
      </w:r>
      <w:r w:rsidR="00953CBD" w:rsidRPr="00844698">
        <w:rPr>
          <w:rFonts w:ascii="Liberation Serif" w:hAnsi="Liberation Serif"/>
          <w:sz w:val="27"/>
          <w:szCs w:val="27"/>
        </w:rPr>
        <w:t xml:space="preserve"> № 2 к настоящему Положению</w:t>
      </w:r>
      <w:r w:rsidRPr="00844698">
        <w:rPr>
          <w:rFonts w:ascii="Liberation Serif" w:hAnsi="Liberation Serif"/>
          <w:sz w:val="27"/>
          <w:szCs w:val="27"/>
        </w:rPr>
        <w:t>, либо Акт (информация) уполномоченного органа администрации городского округа Заречный о выявлении парковки общего пользования в результате инвентаризации.</w:t>
      </w:r>
    </w:p>
    <w:p w:rsidR="00DD73DA" w:rsidRPr="00844698" w:rsidRDefault="005E69EF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844698">
        <w:rPr>
          <w:rFonts w:ascii="Liberation Serif" w:hAnsi="Liberation Serif"/>
          <w:sz w:val="27"/>
          <w:szCs w:val="27"/>
        </w:rPr>
        <w:t xml:space="preserve">3.3. Заявление владельца о включении парковки, а также Акт (информация) о </w:t>
      </w:r>
      <w:r w:rsidR="00E058A9" w:rsidRPr="00844698">
        <w:rPr>
          <w:rFonts w:ascii="Liberation Serif" w:hAnsi="Liberation Serif"/>
          <w:sz w:val="27"/>
          <w:szCs w:val="27"/>
        </w:rPr>
        <w:t>выявлении</w:t>
      </w:r>
      <w:r w:rsidRPr="00844698">
        <w:rPr>
          <w:rFonts w:ascii="Liberation Serif" w:hAnsi="Liberation Serif"/>
          <w:sz w:val="27"/>
          <w:szCs w:val="27"/>
        </w:rPr>
        <w:t xml:space="preserve"> парковки общего пользования должны содержать сведения, предусмотренные подпунктами 2 – </w:t>
      </w:r>
      <w:r w:rsidR="00E058A9" w:rsidRPr="00844698">
        <w:rPr>
          <w:rFonts w:ascii="Liberation Serif" w:hAnsi="Liberation Serif"/>
          <w:sz w:val="27"/>
          <w:szCs w:val="27"/>
        </w:rPr>
        <w:t xml:space="preserve">9 пункта 2.1. настоящего </w:t>
      </w:r>
      <w:r w:rsidR="00C50A9C" w:rsidRPr="00844698">
        <w:rPr>
          <w:rFonts w:ascii="Liberation Serif" w:hAnsi="Liberation Serif"/>
          <w:sz w:val="27"/>
          <w:szCs w:val="27"/>
        </w:rPr>
        <w:t>Положения</w:t>
      </w:r>
      <w:r w:rsidR="00E058A9" w:rsidRPr="00844698">
        <w:rPr>
          <w:rFonts w:ascii="Liberation Serif" w:hAnsi="Liberation Serif"/>
          <w:sz w:val="27"/>
          <w:szCs w:val="27"/>
        </w:rPr>
        <w:t>.</w:t>
      </w:r>
    </w:p>
    <w:p w:rsidR="00E058A9" w:rsidRPr="00844698" w:rsidRDefault="00E058A9" w:rsidP="00D879E5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 xml:space="preserve">3.4. Сведения о парковках общего пользования на автомобильных </w:t>
      </w:r>
      <w:r w:rsidR="001F1A5D" w:rsidRPr="000F768C">
        <w:rPr>
          <w:rFonts w:ascii="Liberation Serif" w:hAnsi="Liberation Serif"/>
          <w:sz w:val="27"/>
          <w:szCs w:val="27"/>
        </w:rPr>
        <w:t>дорогах общего пользования местного значения в городском округе Заречный подлеж</w:t>
      </w:r>
      <w:r w:rsidR="00C363EF">
        <w:rPr>
          <w:rFonts w:ascii="Liberation Serif" w:hAnsi="Liberation Serif"/>
          <w:sz w:val="27"/>
          <w:szCs w:val="27"/>
        </w:rPr>
        <w:t>а</w:t>
      </w:r>
      <w:r w:rsidR="001F1A5D" w:rsidRPr="000F768C">
        <w:rPr>
          <w:rFonts w:ascii="Liberation Serif" w:hAnsi="Liberation Serif"/>
          <w:sz w:val="27"/>
          <w:szCs w:val="27"/>
        </w:rPr>
        <w:t xml:space="preserve">т внесению в Реестр парковок общего пользования </w:t>
      </w:r>
      <w:r w:rsidR="00886CCF" w:rsidRPr="000F768C">
        <w:rPr>
          <w:rFonts w:ascii="Liberation Serif" w:hAnsi="Liberation Serif"/>
          <w:sz w:val="27"/>
          <w:szCs w:val="27"/>
        </w:rPr>
        <w:t xml:space="preserve">не позднее десяти рабочих дней со дня регистрации письменного заявления владельца о включении </w:t>
      </w:r>
      <w:r w:rsidR="00886CCF" w:rsidRPr="00C363EF">
        <w:rPr>
          <w:rFonts w:ascii="Liberation Serif" w:hAnsi="Liberation Serif"/>
          <w:sz w:val="27"/>
          <w:szCs w:val="27"/>
        </w:rPr>
        <w:t>парковки</w:t>
      </w:r>
      <w:r w:rsidR="00C363EF" w:rsidRPr="00C363EF">
        <w:rPr>
          <w:rFonts w:ascii="Liberation Serif" w:hAnsi="Liberation Serif"/>
          <w:sz w:val="27"/>
          <w:szCs w:val="27"/>
        </w:rPr>
        <w:t xml:space="preserve"> в</w:t>
      </w:r>
      <w:r w:rsidR="00C363EF">
        <w:t xml:space="preserve"> </w:t>
      </w:r>
      <w:r w:rsidR="00C363EF" w:rsidRPr="00C363EF">
        <w:rPr>
          <w:rFonts w:ascii="Liberation Serif" w:hAnsi="Liberation Serif"/>
          <w:sz w:val="27"/>
          <w:szCs w:val="27"/>
        </w:rPr>
        <w:t>реестр парковок общего пользования на автомобильных дорогах общего пользования местного значения в городском округе Заречный</w:t>
      </w:r>
      <w:r w:rsidR="00886CCF" w:rsidRPr="000F768C">
        <w:rPr>
          <w:rFonts w:ascii="Liberation Serif" w:hAnsi="Liberation Serif"/>
          <w:sz w:val="27"/>
          <w:szCs w:val="27"/>
        </w:rPr>
        <w:t xml:space="preserve"> или со дня оформления Акта уполномоченного органа администрации городского округа Заречный о выявлении парковки общего пользования в результате </w:t>
      </w:r>
      <w:r w:rsidR="00886CCF" w:rsidRPr="00844698">
        <w:rPr>
          <w:rFonts w:ascii="Liberation Serif" w:hAnsi="Liberation Serif"/>
          <w:sz w:val="27"/>
          <w:szCs w:val="27"/>
        </w:rPr>
        <w:t xml:space="preserve">инвентаризации. </w:t>
      </w:r>
    </w:p>
    <w:p w:rsidR="00886CCF" w:rsidRPr="000F768C" w:rsidRDefault="00886CCF" w:rsidP="00886CCF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844698">
        <w:rPr>
          <w:rFonts w:ascii="Liberation Serif" w:hAnsi="Liberation Serif"/>
          <w:sz w:val="27"/>
          <w:szCs w:val="27"/>
        </w:rPr>
        <w:t xml:space="preserve">3.5. В случае ликвидации парковки или изменений сведений о парковке, предусмотренных подпунктами 2 – 9 пункта 2.1 </w:t>
      </w:r>
      <w:r w:rsidR="00C50A9C" w:rsidRPr="00844698">
        <w:rPr>
          <w:rFonts w:ascii="Liberation Serif" w:hAnsi="Liberation Serif"/>
          <w:sz w:val="27"/>
          <w:szCs w:val="27"/>
        </w:rPr>
        <w:t>Положения</w:t>
      </w:r>
      <w:r w:rsidRPr="00844698">
        <w:rPr>
          <w:rFonts w:ascii="Liberation Serif" w:hAnsi="Liberation Serif"/>
          <w:sz w:val="27"/>
          <w:szCs w:val="27"/>
        </w:rPr>
        <w:t>, ранее включенных в Реестр парковок общего</w:t>
      </w:r>
      <w:r w:rsidR="000F768C" w:rsidRPr="00844698">
        <w:rPr>
          <w:rFonts w:ascii="Liberation Serif" w:hAnsi="Liberation Serif"/>
          <w:sz w:val="27"/>
          <w:szCs w:val="27"/>
        </w:rPr>
        <w:t xml:space="preserve"> пользования, владелец </w:t>
      </w:r>
      <w:r w:rsidRPr="00844698">
        <w:rPr>
          <w:rFonts w:ascii="Liberation Serif" w:hAnsi="Liberation Serif"/>
          <w:sz w:val="27"/>
          <w:szCs w:val="27"/>
        </w:rPr>
        <w:t xml:space="preserve">парковки </w:t>
      </w:r>
      <w:r w:rsidR="00F539DA" w:rsidRPr="000F768C">
        <w:rPr>
          <w:rFonts w:ascii="Liberation Serif" w:hAnsi="Liberation Serif"/>
          <w:sz w:val="27"/>
          <w:szCs w:val="27"/>
        </w:rPr>
        <w:t xml:space="preserve">в течение десяти календарных дней обязан сообщить об их изменении в </w:t>
      </w:r>
      <w:r w:rsidR="00E6639D" w:rsidRPr="000F768C">
        <w:rPr>
          <w:rFonts w:ascii="Liberation Serif" w:hAnsi="Liberation Serif"/>
          <w:sz w:val="27"/>
          <w:szCs w:val="27"/>
        </w:rPr>
        <w:t xml:space="preserve">администрацию городского округа Заречный в письменной форме с указанием причин и оснований таких изменений. </w:t>
      </w:r>
    </w:p>
    <w:p w:rsidR="00E6639D" w:rsidRPr="000F768C" w:rsidRDefault="00E6639D" w:rsidP="00886CCF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F768C">
        <w:rPr>
          <w:rFonts w:ascii="Liberation Serif" w:hAnsi="Liberation Serif"/>
          <w:sz w:val="27"/>
          <w:szCs w:val="27"/>
        </w:rPr>
        <w:t xml:space="preserve">3.6. Администрация городского округа Заречный 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 парковок общего пользования. </w:t>
      </w:r>
    </w:p>
    <w:p w:rsidR="00E178B0" w:rsidRDefault="00E178B0" w:rsidP="008C27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  <w:sectPr w:rsidR="00E178B0" w:rsidSect="00E851C7">
          <w:headerReference w:type="default" r:id="rId10"/>
          <w:pgSz w:w="11906" w:h="16838" w:code="9"/>
          <w:pgMar w:top="567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E178B0" w:rsidRPr="00A23480" w:rsidRDefault="00E178B0" w:rsidP="00604C93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E178B0" w:rsidRPr="00A23480" w:rsidRDefault="00E178B0" w:rsidP="00604C93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04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C363EF" w:rsidRPr="00C3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ведения реестра парковок общего пользования на автомобильных дорогах общего пользования местного значения в городском округе Заречный</w:t>
      </w:r>
    </w:p>
    <w:p w:rsidR="00E178B0" w:rsidRDefault="00E178B0" w:rsidP="00E178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4C93" w:rsidRPr="00E178B0" w:rsidRDefault="00604C93" w:rsidP="00E178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6639D" w:rsidRPr="00690CDA" w:rsidRDefault="00E178B0" w:rsidP="00E178B0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7"/>
          <w:szCs w:val="27"/>
        </w:rPr>
      </w:pPr>
      <w:r w:rsidRPr="00690CDA">
        <w:rPr>
          <w:rFonts w:ascii="Liberation Serif" w:hAnsi="Liberation Serif"/>
          <w:b/>
          <w:bCs/>
          <w:sz w:val="27"/>
          <w:szCs w:val="27"/>
        </w:rPr>
        <w:t>Реестр парковок общего пользования на автомобильных дорогах общего пользования местного значения в городском округе Заречный</w:t>
      </w:r>
    </w:p>
    <w:p w:rsidR="00E178B0" w:rsidRDefault="00E178B0" w:rsidP="00E178B0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04C93" w:rsidRDefault="00604C93" w:rsidP="00E178B0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6"/>
        <w:gridCol w:w="1658"/>
        <w:gridCol w:w="1430"/>
        <w:gridCol w:w="1072"/>
        <w:gridCol w:w="1017"/>
        <w:gridCol w:w="1368"/>
        <w:gridCol w:w="1271"/>
        <w:gridCol w:w="1156"/>
        <w:gridCol w:w="1502"/>
        <w:gridCol w:w="1427"/>
        <w:gridCol w:w="853"/>
        <w:gridCol w:w="1103"/>
      </w:tblGrid>
      <w:tr w:rsidR="001F18CB" w:rsidRPr="00D76136" w:rsidTr="001F18CB">
        <w:tc>
          <w:tcPr>
            <w:tcW w:w="1022" w:type="dxa"/>
            <w:vMerge w:val="restart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6136">
              <w:rPr>
                <w:rFonts w:ascii="Liberation Serif" w:hAnsi="Liberation Serif"/>
                <w:sz w:val="20"/>
                <w:szCs w:val="20"/>
              </w:rPr>
              <w:t>Номер реестровой записи</w:t>
            </w:r>
          </w:p>
        </w:tc>
        <w:tc>
          <w:tcPr>
            <w:tcW w:w="1724" w:type="dxa"/>
            <w:vMerge w:val="restart"/>
            <w:vAlign w:val="center"/>
          </w:tcPr>
          <w:p w:rsidR="001F18CB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Месторасположение (адрес) парковки</w:t>
            </w:r>
          </w:p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6136">
              <w:rPr>
                <w:rFonts w:ascii="Liberation Serif" w:hAnsi="Liberation Serif"/>
                <w:sz w:val="20"/>
                <w:szCs w:val="20"/>
              </w:rPr>
              <w:t>(наименование дороги / улицы, идентификационный номер автомобильной дороги, километр автомобильной дороги / номер здания, строения, сооружения, географические координаты)</w:t>
            </w:r>
          </w:p>
        </w:tc>
        <w:tc>
          <w:tcPr>
            <w:tcW w:w="3651" w:type="dxa"/>
            <w:gridSpan w:val="3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Данные о владельце парковки</w:t>
            </w:r>
          </w:p>
        </w:tc>
        <w:tc>
          <w:tcPr>
            <w:tcW w:w="1421" w:type="dxa"/>
            <w:vMerge w:val="restart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</w:t>
            </w:r>
            <w:r w:rsidRPr="005A5786">
              <w:rPr>
                <w:rFonts w:ascii="Liberation Serif" w:hAnsi="Liberation Serif"/>
                <w:sz w:val="20"/>
                <w:szCs w:val="20"/>
              </w:rPr>
              <w:t>арактеристики парковки (наземная / подземная, одноуровневая / многоуровневая, открытая / закрытая, общая площадь парковки)</w:t>
            </w:r>
          </w:p>
        </w:tc>
        <w:tc>
          <w:tcPr>
            <w:tcW w:w="1320" w:type="dxa"/>
            <w:vMerge w:val="restart"/>
            <w:vAlign w:val="center"/>
          </w:tcPr>
          <w:p w:rsidR="001F18CB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</w:t>
            </w:r>
            <w:r w:rsidRPr="005A5786">
              <w:rPr>
                <w:rFonts w:ascii="Liberation Serif" w:hAnsi="Liberation Serif"/>
                <w:sz w:val="20"/>
                <w:szCs w:val="20"/>
              </w:rPr>
              <w:t xml:space="preserve">азмещение парковки </w:t>
            </w:r>
          </w:p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A5786">
              <w:rPr>
                <w:rFonts w:ascii="Liberation Serif" w:hAnsi="Liberation Serif"/>
                <w:sz w:val="20"/>
                <w:szCs w:val="20"/>
              </w:rPr>
              <w:t>(в полосе отвода / 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200" w:type="dxa"/>
            <w:vMerge w:val="restart"/>
            <w:vAlign w:val="center"/>
          </w:tcPr>
          <w:p w:rsidR="001F18CB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r w:rsidRPr="005A5786">
              <w:rPr>
                <w:rFonts w:ascii="Liberation Serif" w:hAnsi="Liberation Serif"/>
                <w:sz w:val="20"/>
                <w:szCs w:val="20"/>
              </w:rPr>
              <w:t xml:space="preserve">азначение парковки </w:t>
            </w:r>
          </w:p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A5786">
              <w:rPr>
                <w:rFonts w:ascii="Liberation Serif" w:hAnsi="Liberation Serif"/>
                <w:sz w:val="20"/>
                <w:szCs w:val="20"/>
              </w:rPr>
              <w:t>(для грузовых автомобилей / автобусов / легковых автомобилей)</w:t>
            </w:r>
          </w:p>
        </w:tc>
        <w:tc>
          <w:tcPr>
            <w:tcW w:w="1562" w:type="dxa"/>
            <w:vMerge w:val="restart"/>
            <w:vAlign w:val="center"/>
          </w:tcPr>
          <w:p w:rsidR="001F18CB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2F4190">
              <w:rPr>
                <w:rFonts w:ascii="Liberation Serif" w:hAnsi="Liberation Serif"/>
                <w:sz w:val="20"/>
                <w:szCs w:val="20"/>
              </w:rPr>
              <w:t xml:space="preserve">словия стоянки транспортного средства на парковке </w:t>
            </w:r>
          </w:p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F4190">
              <w:rPr>
                <w:rFonts w:ascii="Liberation Serif" w:hAnsi="Liberation Serif"/>
                <w:sz w:val="20"/>
                <w:szCs w:val="20"/>
              </w:rPr>
              <w:t>(платно / бесплатно, охраняемая / неохраняемая / видеонаблюдение)</w:t>
            </w:r>
          </w:p>
        </w:tc>
        <w:tc>
          <w:tcPr>
            <w:tcW w:w="1483" w:type="dxa"/>
            <w:vMerge w:val="restart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</w:t>
            </w:r>
            <w:r w:rsidRPr="001F18CB">
              <w:rPr>
                <w:rFonts w:ascii="Liberation Serif" w:hAnsi="Liberation Serif"/>
                <w:sz w:val="20"/>
                <w:szCs w:val="20"/>
              </w:rPr>
              <w:t>бщее количество парковочных мест / количество парковочных мест, предназначенных для льготной категорий граждан;</w:t>
            </w:r>
          </w:p>
        </w:tc>
        <w:tc>
          <w:tcPr>
            <w:tcW w:w="883" w:type="dxa"/>
            <w:vMerge w:val="restart"/>
          </w:tcPr>
          <w:p w:rsidR="001F18CB" w:rsidRPr="001F18CB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</w:t>
            </w:r>
            <w:r w:rsidRPr="001F18CB">
              <w:rPr>
                <w:rFonts w:ascii="Liberation Serif" w:hAnsi="Liberation Serif"/>
                <w:sz w:val="20"/>
                <w:szCs w:val="20"/>
              </w:rPr>
              <w:t>ежим работы парковки</w:t>
            </w:r>
          </w:p>
        </w:tc>
        <w:tc>
          <w:tcPr>
            <w:tcW w:w="1144" w:type="dxa"/>
            <w:vMerge w:val="restart"/>
          </w:tcPr>
          <w:p w:rsidR="001F18CB" w:rsidRPr="001F18CB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Информация об исключении из реестра / дата исключения</w:t>
            </w:r>
          </w:p>
        </w:tc>
      </w:tr>
      <w:tr w:rsidR="001F18CB" w:rsidRPr="00D76136" w:rsidTr="001F18CB">
        <w:tc>
          <w:tcPr>
            <w:tcW w:w="1022" w:type="dxa"/>
            <w:vMerge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4" w:type="dxa"/>
            <w:vMerge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  <w:r>
              <w:t xml:space="preserve"> </w:t>
            </w:r>
            <w:r w:rsidRPr="00D76136">
              <w:rPr>
                <w:rFonts w:ascii="Liberation Serif" w:hAnsi="Liberation Serif"/>
                <w:sz w:val="20"/>
                <w:szCs w:val="20"/>
              </w:rPr>
              <w:t xml:space="preserve">юридического лица /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Ф.И.О для </w:t>
            </w:r>
            <w:r w:rsidRPr="00D76136">
              <w:rPr>
                <w:rFonts w:ascii="Liberation Serif" w:hAnsi="Liberation Serif"/>
                <w:sz w:val="20"/>
                <w:szCs w:val="20"/>
              </w:rPr>
              <w:t>индивидуального предпринимателя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6136">
              <w:rPr>
                <w:rFonts w:ascii="Liberation Serif" w:hAnsi="Liberation Serif"/>
                <w:sz w:val="20"/>
                <w:szCs w:val="20"/>
              </w:rPr>
              <w:t>место регистрации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D76136">
              <w:rPr>
                <w:rFonts w:ascii="Liberation Serif" w:hAnsi="Liberation Serif"/>
                <w:sz w:val="20"/>
                <w:szCs w:val="20"/>
              </w:rPr>
              <w:t>/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D76136">
              <w:rPr>
                <w:rFonts w:ascii="Liberation Serif" w:hAnsi="Liberation Serif"/>
                <w:sz w:val="20"/>
                <w:szCs w:val="20"/>
              </w:rPr>
              <w:t>место нахождени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D7613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6136">
              <w:rPr>
                <w:rFonts w:ascii="Liberation Serif" w:hAnsi="Liberation Serif"/>
                <w:sz w:val="20"/>
                <w:szCs w:val="20"/>
              </w:rPr>
              <w:t>контактные телефоны</w:t>
            </w:r>
          </w:p>
        </w:tc>
        <w:tc>
          <w:tcPr>
            <w:tcW w:w="1421" w:type="dxa"/>
            <w:vMerge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83" w:type="dxa"/>
            <w:vMerge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F18CB" w:rsidRPr="00D76136" w:rsidTr="001F18CB">
        <w:tc>
          <w:tcPr>
            <w:tcW w:w="1022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24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111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054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421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320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200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62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483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144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</w:tr>
      <w:tr w:rsidR="001F18CB" w:rsidRPr="00D76136" w:rsidTr="001F18CB">
        <w:tc>
          <w:tcPr>
            <w:tcW w:w="1022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3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44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F18CB" w:rsidRPr="00D76136" w:rsidTr="001F18CB">
        <w:tc>
          <w:tcPr>
            <w:tcW w:w="1022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3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44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F18CB" w:rsidRPr="00D76136" w:rsidTr="001F18CB">
        <w:tc>
          <w:tcPr>
            <w:tcW w:w="1022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4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86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11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54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21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0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0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2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83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3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44" w:type="dxa"/>
          </w:tcPr>
          <w:p w:rsidR="001F18CB" w:rsidRPr="00D76136" w:rsidRDefault="001F18CB" w:rsidP="00E178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E178B0" w:rsidRPr="00E178B0" w:rsidRDefault="00E178B0" w:rsidP="00E178B0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604C93" w:rsidRDefault="00604C93" w:rsidP="008C27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4C93" w:rsidRDefault="00604C93" w:rsidP="00604C93">
      <w:pPr>
        <w:spacing w:after="0" w:line="240" w:lineRule="auto"/>
        <w:ind w:left="5812"/>
        <w:jc w:val="both"/>
        <w:rPr>
          <w:rFonts w:ascii="Liberation Serif" w:eastAsia="Calibri" w:hAnsi="Liberation Serif" w:cs="Times New Roman"/>
          <w:sz w:val="24"/>
          <w:szCs w:val="24"/>
        </w:rPr>
        <w:sectPr w:rsidR="00604C93" w:rsidSect="00604C93">
          <w:pgSz w:w="16838" w:h="11906" w:orient="landscape" w:code="9"/>
          <w:pgMar w:top="1418" w:right="1134" w:bottom="567" w:left="851" w:header="709" w:footer="709" w:gutter="0"/>
          <w:cols w:space="708"/>
          <w:docGrid w:linePitch="360"/>
        </w:sectPr>
      </w:pPr>
    </w:p>
    <w:p w:rsidR="00604C93" w:rsidRPr="00604C93" w:rsidRDefault="00604C93" w:rsidP="00604C93">
      <w:pPr>
        <w:spacing w:after="0" w:line="240" w:lineRule="auto"/>
        <w:ind w:left="595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04C93">
        <w:rPr>
          <w:rFonts w:ascii="Liberation Serif" w:eastAsia="Calibri" w:hAnsi="Liberation Serif" w:cs="Times New Roman"/>
          <w:sz w:val="24"/>
          <w:szCs w:val="24"/>
        </w:rPr>
        <w:lastRenderedPageBreak/>
        <w:t>Приложение № 2</w:t>
      </w:r>
    </w:p>
    <w:p w:rsidR="00604C93" w:rsidRPr="00604C93" w:rsidRDefault="00604C93" w:rsidP="00604C93">
      <w:pPr>
        <w:spacing w:after="0" w:line="240" w:lineRule="auto"/>
        <w:ind w:left="595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04C93">
        <w:rPr>
          <w:rFonts w:ascii="Liberation Serif" w:eastAsia="Calibri" w:hAnsi="Liberation Serif" w:cs="Times New Roman"/>
          <w:sz w:val="24"/>
          <w:szCs w:val="24"/>
        </w:rPr>
        <w:t xml:space="preserve">к </w:t>
      </w:r>
      <w:r w:rsidR="00C363EF" w:rsidRPr="00C363EF">
        <w:rPr>
          <w:rFonts w:ascii="Liberation Serif" w:eastAsia="Calibri" w:hAnsi="Liberation Serif" w:cs="Times New Roman"/>
          <w:sz w:val="24"/>
          <w:szCs w:val="24"/>
        </w:rPr>
        <w:t>Положени</w:t>
      </w:r>
      <w:r w:rsidR="00C363EF">
        <w:rPr>
          <w:rFonts w:ascii="Liberation Serif" w:eastAsia="Calibri" w:hAnsi="Liberation Serif" w:cs="Times New Roman"/>
          <w:sz w:val="24"/>
          <w:szCs w:val="24"/>
        </w:rPr>
        <w:t>ю</w:t>
      </w:r>
      <w:r w:rsidR="00C363EF" w:rsidRPr="00C363EF">
        <w:rPr>
          <w:rFonts w:ascii="Liberation Serif" w:eastAsia="Calibri" w:hAnsi="Liberation Serif" w:cs="Times New Roman"/>
          <w:sz w:val="24"/>
          <w:szCs w:val="24"/>
        </w:rPr>
        <w:t xml:space="preserve"> о порядке ведения реестра парковок общего пользования на автомобильных дорогах общего пользования местного значения в городском округе Заречный</w:t>
      </w: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814514" w:rsidRDefault="00604C93" w:rsidP="00604C93">
      <w:pPr>
        <w:spacing w:after="0" w:line="240" w:lineRule="auto"/>
        <w:jc w:val="center"/>
        <w:rPr>
          <w:rFonts w:ascii="Liberation Serif" w:eastAsia="Calibri" w:hAnsi="Liberation Serif" w:cs="Times New Roman"/>
          <w:sz w:val="27"/>
          <w:szCs w:val="27"/>
        </w:rPr>
      </w:pPr>
      <w:r w:rsidRPr="00814514">
        <w:rPr>
          <w:rFonts w:ascii="Liberation Serif" w:eastAsia="Calibri" w:hAnsi="Liberation Serif" w:cs="Times New Roman"/>
          <w:sz w:val="27"/>
          <w:szCs w:val="27"/>
        </w:rPr>
        <w:t xml:space="preserve">ЗАЯВЛЕНИЕ </w:t>
      </w:r>
    </w:p>
    <w:p w:rsidR="00604C93" w:rsidRPr="00814514" w:rsidRDefault="00604C93" w:rsidP="00604C93">
      <w:pPr>
        <w:spacing w:after="0" w:line="240" w:lineRule="auto"/>
        <w:jc w:val="center"/>
        <w:rPr>
          <w:rFonts w:ascii="Liberation Serif" w:eastAsia="Calibri" w:hAnsi="Liberation Serif" w:cs="Times New Roman"/>
          <w:sz w:val="27"/>
          <w:szCs w:val="27"/>
        </w:rPr>
      </w:pPr>
      <w:r w:rsidRPr="00814514">
        <w:rPr>
          <w:rFonts w:ascii="Liberation Serif" w:eastAsia="Calibri" w:hAnsi="Liberation Serif" w:cs="Times New Roman"/>
          <w:sz w:val="27"/>
          <w:szCs w:val="27"/>
        </w:rPr>
        <w:t>о включении парковки в Реестр парковок общего пользования на автомобильных дорогах общего пользования местного значения в городском округе Заречный</w:t>
      </w: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514">
        <w:rPr>
          <w:rFonts w:ascii="Liberation Serif" w:eastAsia="Calibri" w:hAnsi="Liberation Serif" w:cs="Times New Roman"/>
          <w:sz w:val="27"/>
          <w:szCs w:val="27"/>
        </w:rPr>
        <w:t>от</w:t>
      </w:r>
      <w:r w:rsidRPr="00604C93">
        <w:rPr>
          <w:rFonts w:ascii="Liberation Serif" w:eastAsia="Calibri" w:hAnsi="Liberation Serif" w:cs="Times New Roman"/>
          <w:sz w:val="28"/>
          <w:szCs w:val="28"/>
        </w:rPr>
        <w:t>____________________________________________</w:t>
      </w:r>
      <w:r>
        <w:rPr>
          <w:rFonts w:ascii="Liberation Serif" w:eastAsia="Calibri" w:hAnsi="Liberation Serif" w:cs="Times New Roman"/>
          <w:sz w:val="28"/>
          <w:szCs w:val="28"/>
        </w:rPr>
        <w:t>______</w:t>
      </w:r>
      <w:r w:rsidRPr="00604C93">
        <w:rPr>
          <w:rFonts w:ascii="Liberation Serif" w:eastAsia="Calibri" w:hAnsi="Liberation Serif" w:cs="Times New Roman"/>
          <w:sz w:val="28"/>
          <w:szCs w:val="28"/>
        </w:rPr>
        <w:t>__________________,</w:t>
      </w:r>
    </w:p>
    <w:p w:rsidR="00604C93" w:rsidRPr="00604C93" w:rsidRDefault="00604C93" w:rsidP="00604C93">
      <w:pPr>
        <w:spacing w:after="0" w:line="240" w:lineRule="auto"/>
        <w:jc w:val="center"/>
        <w:rPr>
          <w:rFonts w:ascii="Liberation Serif" w:eastAsia="Calibri" w:hAnsi="Liberation Serif" w:cs="Times New Roman"/>
        </w:rPr>
      </w:pPr>
      <w:r w:rsidRPr="00604C93">
        <w:rPr>
          <w:rFonts w:ascii="Liberation Serif" w:eastAsia="Calibri" w:hAnsi="Liberation Serif" w:cs="Times New Roman"/>
        </w:rPr>
        <w:t>(наименование организации)</w:t>
      </w: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514">
        <w:rPr>
          <w:rFonts w:ascii="Liberation Serif" w:eastAsia="Calibri" w:hAnsi="Liberation Serif" w:cs="Times New Roman"/>
          <w:sz w:val="27"/>
          <w:szCs w:val="27"/>
        </w:rPr>
        <w:t>в лице</w:t>
      </w:r>
      <w:r w:rsidRPr="00604C93">
        <w:rPr>
          <w:rFonts w:ascii="Liberation Serif" w:eastAsia="Calibri" w:hAnsi="Liberation Serif" w:cs="Times New Roman"/>
          <w:sz w:val="28"/>
          <w:szCs w:val="28"/>
        </w:rPr>
        <w:t xml:space="preserve"> _________________________</w:t>
      </w:r>
      <w:r>
        <w:rPr>
          <w:rFonts w:ascii="Liberation Serif" w:eastAsia="Calibri" w:hAnsi="Liberation Serif" w:cs="Times New Roman"/>
          <w:sz w:val="28"/>
          <w:szCs w:val="28"/>
        </w:rPr>
        <w:t>_____________________________</w:t>
      </w:r>
      <w:r w:rsidRPr="00604C93">
        <w:rPr>
          <w:rFonts w:ascii="Liberation Serif" w:eastAsia="Calibri" w:hAnsi="Liberation Serif" w:cs="Times New Roman"/>
          <w:sz w:val="28"/>
          <w:szCs w:val="28"/>
        </w:rPr>
        <w:t>__________,</w:t>
      </w:r>
    </w:p>
    <w:p w:rsidR="00604C93" w:rsidRPr="00604C93" w:rsidRDefault="00604C93" w:rsidP="00604C93">
      <w:pPr>
        <w:spacing w:after="0" w:line="240" w:lineRule="auto"/>
        <w:jc w:val="center"/>
        <w:rPr>
          <w:rFonts w:ascii="Liberation Serif" w:eastAsia="Calibri" w:hAnsi="Liberation Serif" w:cs="Times New Roman"/>
        </w:rPr>
      </w:pPr>
      <w:r w:rsidRPr="00604C93">
        <w:rPr>
          <w:rFonts w:ascii="Liberation Serif" w:eastAsia="Calibri" w:hAnsi="Liberation Serif" w:cs="Times New Roman"/>
        </w:rPr>
        <w:t>(наименование индивидуального предпринимателя, юридического лица (далее - заявитель)</w:t>
      </w:r>
    </w:p>
    <w:p w:rsid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814514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814514">
        <w:rPr>
          <w:rFonts w:ascii="Liberation Serif" w:eastAsia="Calibri" w:hAnsi="Liberation Serif" w:cs="Times New Roman"/>
          <w:sz w:val="27"/>
          <w:szCs w:val="27"/>
        </w:rPr>
        <w:t>сообщает о намерении включить свою парковку в Реестр парковок и направляет</w:t>
      </w:r>
    </w:p>
    <w:p w:rsidR="00604C93" w:rsidRPr="00814514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814514">
        <w:rPr>
          <w:rFonts w:ascii="Liberation Serif" w:eastAsia="Calibri" w:hAnsi="Liberation Serif" w:cs="Times New Roman"/>
          <w:sz w:val="27"/>
          <w:szCs w:val="27"/>
        </w:rPr>
        <w:t>настоящее заявление.</w:t>
      </w: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514">
        <w:rPr>
          <w:rFonts w:ascii="Liberation Serif" w:eastAsia="Calibri" w:hAnsi="Liberation Serif" w:cs="Times New Roman"/>
          <w:sz w:val="27"/>
          <w:szCs w:val="27"/>
        </w:rPr>
        <w:t>Место нахождения:</w:t>
      </w:r>
      <w:r w:rsidRPr="00604C93">
        <w:rPr>
          <w:rFonts w:ascii="Liberation Serif" w:eastAsia="Calibri" w:hAnsi="Liberation Serif" w:cs="Times New Roman"/>
          <w:sz w:val="28"/>
          <w:szCs w:val="28"/>
        </w:rPr>
        <w:t xml:space="preserve"> _______________________________________</w:t>
      </w:r>
      <w:r>
        <w:rPr>
          <w:rFonts w:ascii="Liberation Serif" w:eastAsia="Calibri" w:hAnsi="Liberation Serif" w:cs="Times New Roman"/>
          <w:sz w:val="28"/>
          <w:szCs w:val="28"/>
        </w:rPr>
        <w:t>______</w:t>
      </w:r>
      <w:r w:rsidRPr="00604C93">
        <w:rPr>
          <w:rFonts w:ascii="Liberation Serif" w:eastAsia="Calibri" w:hAnsi="Liberation Serif" w:cs="Times New Roman"/>
          <w:sz w:val="28"/>
          <w:szCs w:val="28"/>
        </w:rPr>
        <w:t>________</w:t>
      </w: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</w:rPr>
      </w:pPr>
      <w:r w:rsidRPr="00604C93">
        <w:rPr>
          <w:rFonts w:ascii="Liberation Serif" w:eastAsia="Calibri" w:hAnsi="Liberation Serif" w:cs="Times New Roman"/>
        </w:rPr>
        <w:tab/>
      </w:r>
      <w:r w:rsidRPr="00604C93">
        <w:rPr>
          <w:rFonts w:ascii="Liberation Serif" w:eastAsia="Calibri" w:hAnsi="Liberation Serif" w:cs="Times New Roman"/>
        </w:rPr>
        <w:tab/>
      </w:r>
      <w:r w:rsidRPr="00604C93">
        <w:rPr>
          <w:rFonts w:ascii="Liberation Serif" w:eastAsia="Calibri" w:hAnsi="Liberation Serif" w:cs="Times New Roman"/>
        </w:rPr>
        <w:tab/>
      </w:r>
      <w:r w:rsidRPr="00604C93">
        <w:rPr>
          <w:rFonts w:ascii="Liberation Serif" w:eastAsia="Calibri" w:hAnsi="Liberation Serif" w:cs="Times New Roman"/>
        </w:rPr>
        <w:tab/>
      </w:r>
      <w:r w:rsidRPr="00604C93">
        <w:rPr>
          <w:rFonts w:ascii="Liberation Serif" w:eastAsia="Calibri" w:hAnsi="Liberation Serif" w:cs="Times New Roman"/>
        </w:rPr>
        <w:tab/>
        <w:t xml:space="preserve">(почтовый адрес юридического лица; адрес регистрации по месту </w:t>
      </w:r>
      <w:r w:rsidRPr="00604C93">
        <w:rPr>
          <w:rFonts w:ascii="Liberation Serif" w:eastAsia="Calibri" w:hAnsi="Liberation Serif" w:cs="Times New Roman"/>
        </w:rPr>
        <w:tab/>
      </w:r>
      <w:r w:rsidRPr="00604C93">
        <w:rPr>
          <w:rFonts w:ascii="Liberation Serif" w:eastAsia="Calibri" w:hAnsi="Liberation Serif" w:cs="Times New Roman"/>
        </w:rPr>
        <w:tab/>
      </w:r>
      <w:r w:rsidRPr="00604C93">
        <w:rPr>
          <w:rFonts w:ascii="Liberation Serif" w:eastAsia="Calibri" w:hAnsi="Liberation Serif" w:cs="Times New Roman"/>
        </w:rPr>
        <w:tab/>
      </w:r>
      <w:r w:rsidRPr="00604C93">
        <w:rPr>
          <w:rFonts w:ascii="Liberation Serif" w:eastAsia="Calibri" w:hAnsi="Liberation Serif" w:cs="Times New Roman"/>
        </w:rPr>
        <w:tab/>
      </w:r>
      <w:r w:rsidRPr="00604C93">
        <w:rPr>
          <w:rFonts w:ascii="Liberation Serif" w:eastAsia="Calibri" w:hAnsi="Liberation Serif" w:cs="Times New Roman"/>
        </w:rPr>
        <w:tab/>
        <w:t>жительства индивидуального предпринимателя или физического лица)</w:t>
      </w: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814514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814514">
        <w:rPr>
          <w:rFonts w:ascii="Liberation Serif" w:eastAsia="Calibri" w:hAnsi="Liberation Serif" w:cs="Times New Roman"/>
          <w:sz w:val="27"/>
          <w:szCs w:val="27"/>
        </w:rPr>
        <w:t>Телефон / факс: ______________________</w:t>
      </w:r>
      <w:r w:rsidR="00814514">
        <w:rPr>
          <w:rFonts w:ascii="Liberation Serif" w:eastAsia="Calibri" w:hAnsi="Liberation Serif" w:cs="Times New Roman"/>
          <w:sz w:val="27"/>
          <w:szCs w:val="27"/>
        </w:rPr>
        <w:t>___</w:t>
      </w:r>
      <w:r w:rsidRPr="00814514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814514">
        <w:rPr>
          <w:rFonts w:ascii="Liberation Serif" w:eastAsia="Calibri" w:hAnsi="Liberation Serif" w:cs="Times New Roman"/>
          <w:sz w:val="27"/>
          <w:szCs w:val="27"/>
          <w:lang w:val="en-US"/>
        </w:rPr>
        <w:t>E</w:t>
      </w:r>
      <w:r w:rsidRPr="00814514">
        <w:rPr>
          <w:rFonts w:ascii="Liberation Serif" w:eastAsia="Calibri" w:hAnsi="Liberation Serif" w:cs="Times New Roman"/>
          <w:sz w:val="27"/>
          <w:szCs w:val="27"/>
        </w:rPr>
        <w:t>-</w:t>
      </w:r>
      <w:r w:rsidRPr="00814514">
        <w:rPr>
          <w:rFonts w:ascii="Liberation Serif" w:eastAsia="Calibri" w:hAnsi="Liberation Serif" w:cs="Times New Roman"/>
          <w:sz w:val="27"/>
          <w:szCs w:val="27"/>
          <w:lang w:val="en-US"/>
        </w:rPr>
        <w:t>mail</w:t>
      </w:r>
      <w:r w:rsidRPr="00814514">
        <w:rPr>
          <w:rFonts w:ascii="Liberation Serif" w:eastAsia="Calibri" w:hAnsi="Liberation Serif" w:cs="Times New Roman"/>
          <w:sz w:val="27"/>
          <w:szCs w:val="27"/>
        </w:rPr>
        <w:t>: ___________________________</w:t>
      </w:r>
    </w:p>
    <w:p w:rsidR="00604C93" w:rsidRPr="00814514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4514">
        <w:rPr>
          <w:rFonts w:ascii="Liberation Serif" w:eastAsia="Calibri" w:hAnsi="Liberation Serif" w:cs="Times New Roman"/>
          <w:sz w:val="27"/>
          <w:szCs w:val="27"/>
        </w:rPr>
        <w:t>ИНН</w:t>
      </w:r>
      <w:r w:rsidRPr="00604C93">
        <w:rPr>
          <w:rFonts w:ascii="Liberation Serif" w:eastAsia="Calibri" w:hAnsi="Liberation Serif" w:cs="Times New Roman"/>
          <w:sz w:val="28"/>
          <w:szCs w:val="28"/>
        </w:rPr>
        <w:t xml:space="preserve"> _________________________________________________________________</w:t>
      </w:r>
      <w:r w:rsidR="00814514">
        <w:rPr>
          <w:rFonts w:ascii="Liberation Serif" w:eastAsia="Calibri" w:hAnsi="Liberation Serif" w:cs="Times New Roman"/>
          <w:sz w:val="28"/>
          <w:szCs w:val="28"/>
        </w:rPr>
        <w:t>_</w:t>
      </w: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04C93">
        <w:rPr>
          <w:rFonts w:ascii="Liberation Serif" w:eastAsia="Calibri" w:hAnsi="Liberation Serif" w:cs="Times New Roman"/>
          <w:sz w:val="28"/>
          <w:szCs w:val="28"/>
        </w:rPr>
        <w:t>(</w:t>
      </w:r>
      <w:r w:rsidRPr="00604C93">
        <w:rPr>
          <w:rFonts w:ascii="Liberation Serif" w:eastAsia="Calibri" w:hAnsi="Liberation Serif" w:cs="Times New Roman"/>
        </w:rPr>
        <w:t>данные документа о постановке на учет налогоплательщика в налоговом органе Российской Федерации)</w:t>
      </w: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604C93" w:rsidRDefault="00050855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50855">
        <w:rPr>
          <w:rFonts w:ascii="Liberation Serif" w:eastAsia="Calibri" w:hAnsi="Liberation Serif" w:cs="Times New Roman"/>
          <w:sz w:val="27"/>
          <w:szCs w:val="27"/>
        </w:rPr>
        <w:t>ОГРН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604C93" w:rsidRPr="00604C93">
        <w:rPr>
          <w:rFonts w:ascii="Liberation Serif" w:eastAsia="Calibri" w:hAnsi="Liberation Serif" w:cs="Times New Roman"/>
          <w:sz w:val="28"/>
          <w:szCs w:val="28"/>
        </w:rPr>
        <w:t>__________________________________________ _______________________</w:t>
      </w: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</w:rPr>
      </w:pPr>
      <w:r w:rsidRPr="00604C93">
        <w:rPr>
          <w:rFonts w:ascii="Liberation Serif" w:eastAsia="Calibri" w:hAnsi="Liberation Serif" w:cs="Times New Roman"/>
        </w:rPr>
        <w:t>(данные документа, подтверждающего факт внесения сведений в Единый государственный реестр юридических лиц (индивидуальных предпринимателей), с указанием места адреса нахождения органа, осуществившего государственную регистрацию).</w:t>
      </w: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</w:rPr>
      </w:pPr>
    </w:p>
    <w:p w:rsidR="00604C93" w:rsidRPr="00814514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814514">
        <w:rPr>
          <w:rFonts w:ascii="Liberation Serif" w:eastAsia="Calibri" w:hAnsi="Liberation Serif" w:cs="Times New Roman"/>
          <w:sz w:val="27"/>
          <w:szCs w:val="27"/>
        </w:rPr>
        <w:tab/>
        <w:t>Прошу включить парковку в Реестр парковок общего пользования на автомобильных дорогах общего пользования местного значения в городском округе Заречный. Подтверждаю, что парковка принадлежит на праве ______________________________________________________________________</w:t>
      </w:r>
      <w:r w:rsidR="00814514">
        <w:rPr>
          <w:rFonts w:ascii="Liberation Serif" w:eastAsia="Calibri" w:hAnsi="Liberation Serif" w:cs="Times New Roman"/>
          <w:sz w:val="27"/>
          <w:szCs w:val="27"/>
        </w:rPr>
        <w:t>__</w:t>
      </w:r>
      <w:r w:rsidRPr="00814514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363EF" w:rsidRDefault="00C363EF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814514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814514">
        <w:rPr>
          <w:rFonts w:ascii="Liberation Serif" w:eastAsia="Calibri" w:hAnsi="Liberation Serif" w:cs="Times New Roman"/>
          <w:sz w:val="27"/>
          <w:szCs w:val="27"/>
        </w:rPr>
        <w:lastRenderedPageBreak/>
        <w:t>Информация о парковке:</w:t>
      </w: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3"/>
        <w:gridCol w:w="1013"/>
        <w:gridCol w:w="778"/>
        <w:gridCol w:w="742"/>
        <w:gridCol w:w="971"/>
        <w:gridCol w:w="908"/>
        <w:gridCol w:w="833"/>
        <w:gridCol w:w="1060"/>
        <w:gridCol w:w="1011"/>
        <w:gridCol w:w="634"/>
        <w:gridCol w:w="798"/>
      </w:tblGrid>
      <w:tr w:rsidR="00604C93" w:rsidRPr="00604C93" w:rsidTr="00C50A9C">
        <w:tc>
          <w:tcPr>
            <w:tcW w:w="1724" w:type="dxa"/>
            <w:vMerge w:val="restart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>Месторасположение (адрес) парковки</w:t>
            </w:r>
          </w:p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>(наименование дороги / улицы, идентификационный номер автомобильной дороги, километр автомобильной дороги / номер здания, строения, сооружения, географические координаты)</w:t>
            </w:r>
          </w:p>
        </w:tc>
        <w:tc>
          <w:tcPr>
            <w:tcW w:w="3651" w:type="dxa"/>
            <w:gridSpan w:val="3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>Данные о владельце парковки</w:t>
            </w:r>
          </w:p>
        </w:tc>
        <w:tc>
          <w:tcPr>
            <w:tcW w:w="1421" w:type="dxa"/>
            <w:vMerge w:val="restart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>Характеристики парковки (наземная / подземная, одноуровневая / многоуровневая, открытая / закрытая, общая площадь парковки)</w:t>
            </w:r>
          </w:p>
        </w:tc>
        <w:tc>
          <w:tcPr>
            <w:tcW w:w="1320" w:type="dxa"/>
            <w:vMerge w:val="restart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Размещение парковки </w:t>
            </w:r>
          </w:p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>(в полосе отвода / 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200" w:type="dxa"/>
            <w:vMerge w:val="restart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Назначение парковки </w:t>
            </w:r>
          </w:p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>(для грузовых автомобилей / автобусов / легковых автомобилей)</w:t>
            </w:r>
          </w:p>
        </w:tc>
        <w:tc>
          <w:tcPr>
            <w:tcW w:w="1562" w:type="dxa"/>
            <w:vMerge w:val="restart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Условия стоянки транспортного средства на парковке </w:t>
            </w:r>
          </w:p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>(платно / бесплатно, охраняемая / неохраняемая / видеонаблюдение)</w:t>
            </w:r>
          </w:p>
        </w:tc>
        <w:tc>
          <w:tcPr>
            <w:tcW w:w="1483" w:type="dxa"/>
            <w:vMerge w:val="restart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>Общее количество парковочных мест / количество парковочных мест, предназначенных для льготной категорий граждан;</w:t>
            </w:r>
          </w:p>
        </w:tc>
        <w:tc>
          <w:tcPr>
            <w:tcW w:w="883" w:type="dxa"/>
            <w:vMerge w:val="restart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>Режим работы парковки</w:t>
            </w:r>
          </w:p>
        </w:tc>
        <w:tc>
          <w:tcPr>
            <w:tcW w:w="1144" w:type="dxa"/>
            <w:vMerge w:val="restart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>Информация об исключении из реестра / дата исключения</w:t>
            </w:r>
          </w:p>
        </w:tc>
      </w:tr>
      <w:tr w:rsidR="00604C93" w:rsidRPr="00604C93" w:rsidTr="00C50A9C">
        <w:tc>
          <w:tcPr>
            <w:tcW w:w="1724" w:type="dxa"/>
            <w:vMerge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>наименование</w:t>
            </w:r>
            <w:r w:rsidRPr="00604C93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юридического лица / Ф.И.О для индивидуального предпринимателя </w:t>
            </w:r>
          </w:p>
        </w:tc>
        <w:tc>
          <w:tcPr>
            <w:tcW w:w="1111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место регистрации / место нахождения </w:t>
            </w:r>
          </w:p>
        </w:tc>
        <w:tc>
          <w:tcPr>
            <w:tcW w:w="1054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604C93">
              <w:rPr>
                <w:rFonts w:ascii="Liberation Serif" w:eastAsia="Calibri" w:hAnsi="Liberation Serif" w:cs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1421" w:type="dxa"/>
            <w:vMerge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</w:tr>
      <w:tr w:rsidR="00604C93" w:rsidRPr="00604C93" w:rsidTr="00C50A9C">
        <w:tc>
          <w:tcPr>
            <w:tcW w:w="1724" w:type="dxa"/>
            <w:vAlign w:val="center"/>
          </w:tcPr>
          <w:p w:rsidR="00604C93" w:rsidRPr="00604C93" w:rsidRDefault="00273570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486" w:type="dxa"/>
            <w:vAlign w:val="center"/>
          </w:tcPr>
          <w:p w:rsidR="00604C93" w:rsidRPr="00604C93" w:rsidRDefault="00273570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111" w:type="dxa"/>
            <w:vAlign w:val="center"/>
          </w:tcPr>
          <w:p w:rsidR="00604C93" w:rsidRPr="00604C93" w:rsidRDefault="00273570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vAlign w:val="center"/>
          </w:tcPr>
          <w:p w:rsidR="00604C93" w:rsidRPr="00604C93" w:rsidRDefault="00273570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604C93" w:rsidRPr="00604C93" w:rsidRDefault="00273570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320" w:type="dxa"/>
            <w:vAlign w:val="center"/>
          </w:tcPr>
          <w:p w:rsidR="00604C93" w:rsidRPr="00604C93" w:rsidRDefault="00273570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200" w:type="dxa"/>
            <w:vAlign w:val="center"/>
          </w:tcPr>
          <w:p w:rsidR="00604C93" w:rsidRPr="00604C93" w:rsidRDefault="00273570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562" w:type="dxa"/>
            <w:vAlign w:val="center"/>
          </w:tcPr>
          <w:p w:rsidR="00604C93" w:rsidRPr="00604C93" w:rsidRDefault="00273570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483" w:type="dxa"/>
            <w:vAlign w:val="center"/>
          </w:tcPr>
          <w:p w:rsidR="00604C93" w:rsidRPr="00604C93" w:rsidRDefault="00273570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</w:rPr>
              <w:t>9</w:t>
            </w:r>
          </w:p>
        </w:tc>
        <w:tc>
          <w:tcPr>
            <w:tcW w:w="883" w:type="dxa"/>
          </w:tcPr>
          <w:p w:rsidR="00604C93" w:rsidRPr="00604C93" w:rsidRDefault="00273570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1144" w:type="dxa"/>
          </w:tcPr>
          <w:p w:rsidR="00604C93" w:rsidRPr="00604C93" w:rsidRDefault="00273570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</w:rPr>
              <w:t>11</w:t>
            </w:r>
          </w:p>
        </w:tc>
      </w:tr>
      <w:tr w:rsidR="00604C93" w:rsidRPr="00604C93" w:rsidTr="00C50A9C">
        <w:tc>
          <w:tcPr>
            <w:tcW w:w="1724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</w:tr>
      <w:tr w:rsidR="00604C93" w:rsidRPr="00604C93" w:rsidTr="00C50A9C">
        <w:tc>
          <w:tcPr>
            <w:tcW w:w="1724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</w:tr>
      <w:tr w:rsidR="00604C93" w:rsidRPr="00604C93" w:rsidTr="00C50A9C">
        <w:tc>
          <w:tcPr>
            <w:tcW w:w="1724" w:type="dxa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604C93" w:rsidRPr="00604C93" w:rsidRDefault="00604C93" w:rsidP="00604C93">
            <w:pPr>
              <w:jc w:val="center"/>
              <w:rPr>
                <w:rFonts w:ascii="Liberation Serif" w:eastAsia="Calibri" w:hAnsi="Liberation Serif" w:cs="Times New Roman"/>
                <w:sz w:val="18"/>
                <w:szCs w:val="18"/>
              </w:rPr>
            </w:pPr>
          </w:p>
        </w:tc>
      </w:tr>
    </w:tbl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814514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814514">
        <w:rPr>
          <w:rFonts w:ascii="Liberation Serif" w:eastAsia="Calibri" w:hAnsi="Liberation Serif" w:cs="Times New Roman"/>
          <w:sz w:val="27"/>
          <w:szCs w:val="27"/>
        </w:rPr>
        <w:t>Согласен на включение фамилии, имени, отчества в общедоступные источники.</w:t>
      </w:r>
    </w:p>
    <w:p w:rsidR="00604C93" w:rsidRPr="00814514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604C93" w:rsidRPr="00814514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814514">
        <w:rPr>
          <w:rFonts w:ascii="Liberation Serif" w:eastAsia="Calibri" w:hAnsi="Liberation Serif" w:cs="Times New Roman"/>
          <w:sz w:val="27"/>
          <w:szCs w:val="27"/>
        </w:rPr>
        <w:t xml:space="preserve">К заявлению прилагаются документы согласно описи. </w:t>
      </w: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04C93">
        <w:rPr>
          <w:rFonts w:ascii="Liberation Serif" w:eastAsia="Calibri" w:hAnsi="Liberation Serif" w:cs="Times New Roman"/>
          <w:sz w:val="28"/>
          <w:szCs w:val="28"/>
        </w:rPr>
        <w:t>______________________     ___________         ____________________</w:t>
      </w: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</w:rPr>
      </w:pPr>
      <w:r w:rsidRPr="00604C93">
        <w:rPr>
          <w:rFonts w:ascii="Liberation Serif" w:eastAsia="Calibri" w:hAnsi="Liberation Serif" w:cs="Times New Roman"/>
          <w:sz w:val="28"/>
          <w:szCs w:val="28"/>
        </w:rPr>
        <w:t>(</w:t>
      </w:r>
      <w:r w:rsidRPr="00604C93">
        <w:rPr>
          <w:rFonts w:ascii="Liberation Serif" w:eastAsia="Calibri" w:hAnsi="Liberation Serif" w:cs="Times New Roman"/>
        </w:rPr>
        <w:t xml:space="preserve">наименование </w:t>
      </w:r>
      <w:proofErr w:type="gramStart"/>
      <w:r w:rsidRPr="00604C93">
        <w:rPr>
          <w:rFonts w:ascii="Liberation Serif" w:eastAsia="Calibri" w:hAnsi="Liberation Serif" w:cs="Times New Roman"/>
        </w:rPr>
        <w:t xml:space="preserve">заявителя)   </w:t>
      </w:r>
      <w:proofErr w:type="gramEnd"/>
      <w:r w:rsidRPr="00604C93">
        <w:rPr>
          <w:rFonts w:ascii="Liberation Serif" w:eastAsia="Calibri" w:hAnsi="Liberation Serif" w:cs="Times New Roman"/>
        </w:rPr>
        <w:t xml:space="preserve">                     (подпись)                    (расшифровка подписи)</w:t>
      </w: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</w:rPr>
      </w:pPr>
    </w:p>
    <w:p w:rsidR="00604C93" w:rsidRPr="00604C93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04C93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</w:p>
    <w:p w:rsidR="00604C93" w:rsidRPr="00814514" w:rsidRDefault="00604C93" w:rsidP="00604C93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814514">
        <w:rPr>
          <w:rFonts w:ascii="Liberation Serif" w:eastAsia="Calibri" w:hAnsi="Liberation Serif" w:cs="Times New Roman"/>
          <w:sz w:val="27"/>
          <w:szCs w:val="27"/>
        </w:rPr>
        <w:tab/>
        <w:t>М.П.</w:t>
      </w:r>
    </w:p>
    <w:p w:rsidR="00604C93" w:rsidRPr="00A23480" w:rsidRDefault="00604C93" w:rsidP="0060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93">
        <w:rPr>
          <w:rFonts w:ascii="Liberation Serif" w:eastAsia="Calibri" w:hAnsi="Liberation Serif" w:cs="Times New Roman"/>
        </w:rPr>
        <w:t xml:space="preserve">       (при </w:t>
      </w:r>
      <w:proofErr w:type="gramStart"/>
      <w:r w:rsidRPr="00604C93">
        <w:rPr>
          <w:rFonts w:ascii="Liberation Serif" w:eastAsia="Calibri" w:hAnsi="Liberation Serif" w:cs="Times New Roman"/>
        </w:rPr>
        <w:t xml:space="preserve">наличии)   </w:t>
      </w:r>
      <w:proofErr w:type="gramEnd"/>
      <w:r w:rsidRPr="00604C93">
        <w:rPr>
          <w:rFonts w:ascii="Liberation Serif" w:eastAsia="Calibri" w:hAnsi="Liberation Serif" w:cs="Times New Roman"/>
        </w:rPr>
        <w:t xml:space="preserve">                                                                 « ____» ___________________ 20____ г.</w:t>
      </w:r>
    </w:p>
    <w:p w:rsidR="00604C93" w:rsidRPr="00A23480" w:rsidRDefault="00604C93" w:rsidP="00604C93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</w:p>
    <w:sectPr w:rsidR="00604C93" w:rsidRPr="00A23480" w:rsidSect="00604C93">
      <w:pgSz w:w="11906" w:h="16838" w:code="9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43" w:rsidRDefault="00934843" w:rsidP="00D82B63">
      <w:pPr>
        <w:spacing w:after="0" w:line="240" w:lineRule="auto"/>
      </w:pPr>
      <w:r>
        <w:separator/>
      </w:r>
    </w:p>
  </w:endnote>
  <w:endnote w:type="continuationSeparator" w:id="0">
    <w:p w:rsidR="00934843" w:rsidRDefault="00934843" w:rsidP="00D8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43" w:rsidRDefault="00934843" w:rsidP="00D82B63">
      <w:pPr>
        <w:spacing w:after="0" w:line="240" w:lineRule="auto"/>
      </w:pPr>
      <w:r>
        <w:separator/>
      </w:r>
    </w:p>
  </w:footnote>
  <w:footnote w:type="continuationSeparator" w:id="0">
    <w:p w:rsidR="00934843" w:rsidRDefault="00934843" w:rsidP="00D8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024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50A9C" w:rsidRPr="00D75220" w:rsidRDefault="00C50A9C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75220">
          <w:rPr>
            <w:rFonts w:ascii="Times New Roman" w:hAnsi="Times New Roman" w:cs="Times New Roman"/>
            <w:sz w:val="28"/>
          </w:rPr>
          <w:fldChar w:fldCharType="begin"/>
        </w:r>
        <w:r w:rsidRPr="00D75220">
          <w:rPr>
            <w:rFonts w:ascii="Times New Roman" w:hAnsi="Times New Roman" w:cs="Times New Roman"/>
            <w:sz w:val="28"/>
          </w:rPr>
          <w:instrText>PAGE   \* MERGEFORMAT</w:instrText>
        </w:r>
        <w:r w:rsidRPr="00D75220">
          <w:rPr>
            <w:rFonts w:ascii="Times New Roman" w:hAnsi="Times New Roman" w:cs="Times New Roman"/>
            <w:sz w:val="28"/>
          </w:rPr>
          <w:fldChar w:fldCharType="separate"/>
        </w:r>
        <w:r w:rsidR="001B246A">
          <w:rPr>
            <w:rFonts w:ascii="Times New Roman" w:hAnsi="Times New Roman" w:cs="Times New Roman"/>
            <w:noProof/>
            <w:sz w:val="28"/>
          </w:rPr>
          <w:t>6</w:t>
        </w:r>
        <w:r w:rsidRPr="00D7522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50A9C" w:rsidRPr="00D75220" w:rsidRDefault="00C50A9C">
    <w:pPr>
      <w:pStyle w:val="a6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5"/>
    <w:rsid w:val="00000F64"/>
    <w:rsid w:val="00001CDF"/>
    <w:rsid w:val="00001E16"/>
    <w:rsid w:val="000257A7"/>
    <w:rsid w:val="0003467C"/>
    <w:rsid w:val="00050855"/>
    <w:rsid w:val="0006422D"/>
    <w:rsid w:val="00092038"/>
    <w:rsid w:val="00094E6D"/>
    <w:rsid w:val="000A779F"/>
    <w:rsid w:val="000B5A38"/>
    <w:rsid w:val="000C15B3"/>
    <w:rsid w:val="000C5B6B"/>
    <w:rsid w:val="000C6C64"/>
    <w:rsid w:val="000D1282"/>
    <w:rsid w:val="000D44E0"/>
    <w:rsid w:val="000F5AEE"/>
    <w:rsid w:val="000F768C"/>
    <w:rsid w:val="00102646"/>
    <w:rsid w:val="00105BF3"/>
    <w:rsid w:val="00117471"/>
    <w:rsid w:val="00130971"/>
    <w:rsid w:val="001336C4"/>
    <w:rsid w:val="00136BBA"/>
    <w:rsid w:val="001527A8"/>
    <w:rsid w:val="00165E09"/>
    <w:rsid w:val="0016653A"/>
    <w:rsid w:val="001677CB"/>
    <w:rsid w:val="00167EE7"/>
    <w:rsid w:val="00184DCE"/>
    <w:rsid w:val="001A5695"/>
    <w:rsid w:val="001B00EA"/>
    <w:rsid w:val="001B246A"/>
    <w:rsid w:val="001B5694"/>
    <w:rsid w:val="001B5695"/>
    <w:rsid w:val="001C19A5"/>
    <w:rsid w:val="001C6A1F"/>
    <w:rsid w:val="001D00FC"/>
    <w:rsid w:val="001D0F11"/>
    <w:rsid w:val="001F18CB"/>
    <w:rsid w:val="001F1A5D"/>
    <w:rsid w:val="002119F1"/>
    <w:rsid w:val="00211CAF"/>
    <w:rsid w:val="00221EB9"/>
    <w:rsid w:val="002263AA"/>
    <w:rsid w:val="002325EB"/>
    <w:rsid w:val="00232D5E"/>
    <w:rsid w:val="00234C54"/>
    <w:rsid w:val="0025266E"/>
    <w:rsid w:val="002659EA"/>
    <w:rsid w:val="00273570"/>
    <w:rsid w:val="002852FE"/>
    <w:rsid w:val="00292204"/>
    <w:rsid w:val="002A232B"/>
    <w:rsid w:val="002A59E3"/>
    <w:rsid w:val="002B047A"/>
    <w:rsid w:val="002B1764"/>
    <w:rsid w:val="002B298F"/>
    <w:rsid w:val="002B30E5"/>
    <w:rsid w:val="002D3CF6"/>
    <w:rsid w:val="002E2B08"/>
    <w:rsid w:val="002E6FBB"/>
    <w:rsid w:val="002F4190"/>
    <w:rsid w:val="002F73F3"/>
    <w:rsid w:val="002F7DFF"/>
    <w:rsid w:val="00306C26"/>
    <w:rsid w:val="0035184D"/>
    <w:rsid w:val="00356EFC"/>
    <w:rsid w:val="003611A9"/>
    <w:rsid w:val="00373480"/>
    <w:rsid w:val="003755A9"/>
    <w:rsid w:val="00377CF6"/>
    <w:rsid w:val="003B0301"/>
    <w:rsid w:val="003E2F1B"/>
    <w:rsid w:val="003F3F6B"/>
    <w:rsid w:val="0042470F"/>
    <w:rsid w:val="00424DDD"/>
    <w:rsid w:val="00425536"/>
    <w:rsid w:val="00442D7C"/>
    <w:rsid w:val="00457DBC"/>
    <w:rsid w:val="004804BB"/>
    <w:rsid w:val="004845B7"/>
    <w:rsid w:val="00487881"/>
    <w:rsid w:val="004A3123"/>
    <w:rsid w:val="004A71DE"/>
    <w:rsid w:val="004E1776"/>
    <w:rsid w:val="004E78F5"/>
    <w:rsid w:val="004F6EB1"/>
    <w:rsid w:val="00512ECA"/>
    <w:rsid w:val="00515D8A"/>
    <w:rsid w:val="005223AF"/>
    <w:rsid w:val="00553336"/>
    <w:rsid w:val="00556581"/>
    <w:rsid w:val="00575B1E"/>
    <w:rsid w:val="005812D4"/>
    <w:rsid w:val="00582BD4"/>
    <w:rsid w:val="005A3635"/>
    <w:rsid w:val="005A5193"/>
    <w:rsid w:val="005A5786"/>
    <w:rsid w:val="005B3615"/>
    <w:rsid w:val="005D4FD5"/>
    <w:rsid w:val="005E69EF"/>
    <w:rsid w:val="00602AE5"/>
    <w:rsid w:val="00604C93"/>
    <w:rsid w:val="00605765"/>
    <w:rsid w:val="0060619D"/>
    <w:rsid w:val="00606330"/>
    <w:rsid w:val="00623B22"/>
    <w:rsid w:val="006261DF"/>
    <w:rsid w:val="006306FF"/>
    <w:rsid w:val="00636D3B"/>
    <w:rsid w:val="00651E1E"/>
    <w:rsid w:val="00652655"/>
    <w:rsid w:val="00655682"/>
    <w:rsid w:val="00656853"/>
    <w:rsid w:val="00690CDA"/>
    <w:rsid w:val="006A1354"/>
    <w:rsid w:val="006A6B30"/>
    <w:rsid w:val="006B0D8B"/>
    <w:rsid w:val="006B1B9D"/>
    <w:rsid w:val="006B6D14"/>
    <w:rsid w:val="006C221A"/>
    <w:rsid w:val="006D60D5"/>
    <w:rsid w:val="006F583B"/>
    <w:rsid w:val="007036E5"/>
    <w:rsid w:val="0071342B"/>
    <w:rsid w:val="00725F60"/>
    <w:rsid w:val="00727C0C"/>
    <w:rsid w:val="0074290C"/>
    <w:rsid w:val="007511A7"/>
    <w:rsid w:val="0076219B"/>
    <w:rsid w:val="00775F0D"/>
    <w:rsid w:val="007764B4"/>
    <w:rsid w:val="0077659D"/>
    <w:rsid w:val="0077683A"/>
    <w:rsid w:val="00776E63"/>
    <w:rsid w:val="00777705"/>
    <w:rsid w:val="00787773"/>
    <w:rsid w:val="00795197"/>
    <w:rsid w:val="007A1F45"/>
    <w:rsid w:val="007B2806"/>
    <w:rsid w:val="007B738B"/>
    <w:rsid w:val="007D0F27"/>
    <w:rsid w:val="007D17A4"/>
    <w:rsid w:val="007E3704"/>
    <w:rsid w:val="007E4F18"/>
    <w:rsid w:val="00800535"/>
    <w:rsid w:val="0081257A"/>
    <w:rsid w:val="00814514"/>
    <w:rsid w:val="00824706"/>
    <w:rsid w:val="00825E39"/>
    <w:rsid w:val="00826F25"/>
    <w:rsid w:val="00834F2B"/>
    <w:rsid w:val="00844698"/>
    <w:rsid w:val="00852803"/>
    <w:rsid w:val="00873CF2"/>
    <w:rsid w:val="00876CAD"/>
    <w:rsid w:val="00886CCF"/>
    <w:rsid w:val="00897F20"/>
    <w:rsid w:val="008A09AE"/>
    <w:rsid w:val="008C2708"/>
    <w:rsid w:val="008D12BF"/>
    <w:rsid w:val="008D4B69"/>
    <w:rsid w:val="008E4048"/>
    <w:rsid w:val="008E54FF"/>
    <w:rsid w:val="00923713"/>
    <w:rsid w:val="00934843"/>
    <w:rsid w:val="00937110"/>
    <w:rsid w:val="00940E16"/>
    <w:rsid w:val="00940E53"/>
    <w:rsid w:val="00953145"/>
    <w:rsid w:val="00953CBD"/>
    <w:rsid w:val="00954A10"/>
    <w:rsid w:val="00955CC4"/>
    <w:rsid w:val="009575D9"/>
    <w:rsid w:val="00965702"/>
    <w:rsid w:val="009822BF"/>
    <w:rsid w:val="00986045"/>
    <w:rsid w:val="0099129E"/>
    <w:rsid w:val="009A2316"/>
    <w:rsid w:val="009B4E32"/>
    <w:rsid w:val="009B6DF8"/>
    <w:rsid w:val="009C05CF"/>
    <w:rsid w:val="009C3CCA"/>
    <w:rsid w:val="009C767B"/>
    <w:rsid w:val="009E30A2"/>
    <w:rsid w:val="009F4EE6"/>
    <w:rsid w:val="009F636C"/>
    <w:rsid w:val="009F69D8"/>
    <w:rsid w:val="00A10585"/>
    <w:rsid w:val="00A23480"/>
    <w:rsid w:val="00A40E59"/>
    <w:rsid w:val="00A8333A"/>
    <w:rsid w:val="00A91841"/>
    <w:rsid w:val="00A926A1"/>
    <w:rsid w:val="00A956E3"/>
    <w:rsid w:val="00A962E4"/>
    <w:rsid w:val="00AB5261"/>
    <w:rsid w:val="00AB6DFB"/>
    <w:rsid w:val="00AB7F69"/>
    <w:rsid w:val="00AC5790"/>
    <w:rsid w:val="00AE06E9"/>
    <w:rsid w:val="00AE0D41"/>
    <w:rsid w:val="00AE28C3"/>
    <w:rsid w:val="00AF5A1F"/>
    <w:rsid w:val="00B15CDF"/>
    <w:rsid w:val="00B17442"/>
    <w:rsid w:val="00B214F5"/>
    <w:rsid w:val="00B50DB6"/>
    <w:rsid w:val="00B53D50"/>
    <w:rsid w:val="00B647D4"/>
    <w:rsid w:val="00B72D09"/>
    <w:rsid w:val="00B75CFF"/>
    <w:rsid w:val="00B91EC0"/>
    <w:rsid w:val="00BA029C"/>
    <w:rsid w:val="00BB3837"/>
    <w:rsid w:val="00BD08CE"/>
    <w:rsid w:val="00BD1B8D"/>
    <w:rsid w:val="00BD6B67"/>
    <w:rsid w:val="00BE6184"/>
    <w:rsid w:val="00BF15D3"/>
    <w:rsid w:val="00BF375A"/>
    <w:rsid w:val="00BF6165"/>
    <w:rsid w:val="00C0243F"/>
    <w:rsid w:val="00C05F54"/>
    <w:rsid w:val="00C11713"/>
    <w:rsid w:val="00C220B6"/>
    <w:rsid w:val="00C363EF"/>
    <w:rsid w:val="00C42B89"/>
    <w:rsid w:val="00C43A35"/>
    <w:rsid w:val="00C50A9C"/>
    <w:rsid w:val="00C565B2"/>
    <w:rsid w:val="00C65734"/>
    <w:rsid w:val="00C66D25"/>
    <w:rsid w:val="00C94E66"/>
    <w:rsid w:val="00C9757E"/>
    <w:rsid w:val="00CA008A"/>
    <w:rsid w:val="00CB6ECA"/>
    <w:rsid w:val="00CC37A2"/>
    <w:rsid w:val="00CC535E"/>
    <w:rsid w:val="00CD481F"/>
    <w:rsid w:val="00CE7C53"/>
    <w:rsid w:val="00D14512"/>
    <w:rsid w:val="00D2701A"/>
    <w:rsid w:val="00D277E6"/>
    <w:rsid w:val="00D27AD0"/>
    <w:rsid w:val="00D564DB"/>
    <w:rsid w:val="00D75220"/>
    <w:rsid w:val="00D76136"/>
    <w:rsid w:val="00D82B63"/>
    <w:rsid w:val="00D83FDA"/>
    <w:rsid w:val="00D879E5"/>
    <w:rsid w:val="00D9003E"/>
    <w:rsid w:val="00D96CA3"/>
    <w:rsid w:val="00DC08FC"/>
    <w:rsid w:val="00DC19E8"/>
    <w:rsid w:val="00DC5364"/>
    <w:rsid w:val="00DD73DA"/>
    <w:rsid w:val="00DF3562"/>
    <w:rsid w:val="00E002E1"/>
    <w:rsid w:val="00E058A9"/>
    <w:rsid w:val="00E178B0"/>
    <w:rsid w:val="00E25F7D"/>
    <w:rsid w:val="00E3412F"/>
    <w:rsid w:val="00E37929"/>
    <w:rsid w:val="00E42CD7"/>
    <w:rsid w:val="00E56E50"/>
    <w:rsid w:val="00E6639D"/>
    <w:rsid w:val="00E664A6"/>
    <w:rsid w:val="00E851C7"/>
    <w:rsid w:val="00E96D7E"/>
    <w:rsid w:val="00EF4D9B"/>
    <w:rsid w:val="00F14193"/>
    <w:rsid w:val="00F30ACE"/>
    <w:rsid w:val="00F32B18"/>
    <w:rsid w:val="00F43AB0"/>
    <w:rsid w:val="00F44C41"/>
    <w:rsid w:val="00F539DA"/>
    <w:rsid w:val="00F56B24"/>
    <w:rsid w:val="00F7070D"/>
    <w:rsid w:val="00F930DB"/>
    <w:rsid w:val="00F94E5D"/>
    <w:rsid w:val="00FB3D36"/>
    <w:rsid w:val="00FB725F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66456"/>
  <w15:chartTrackingRefBased/>
  <w15:docId w15:val="{F94F25C9-8231-4BDF-94CB-1BAA3C51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B6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D60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F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B63"/>
  </w:style>
  <w:style w:type="paragraph" w:styleId="a8">
    <w:name w:val="footer"/>
    <w:basedOn w:val="a"/>
    <w:link w:val="a9"/>
    <w:uiPriority w:val="99"/>
    <w:unhideWhenUsed/>
    <w:rsid w:val="00D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B63"/>
  </w:style>
  <w:style w:type="character" w:customStyle="1" w:styleId="10">
    <w:name w:val="Заголовок 1 Знак"/>
    <w:basedOn w:val="a0"/>
    <w:link w:val="1"/>
    <w:rsid w:val="00AB6DFB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845B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84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0E5D-350A-4B2A-8FF4-5A4E169D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94F70E60</Template>
  <TotalTime>1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Ольга Измоденова</cp:lastModifiedBy>
  <cp:revision>3</cp:revision>
  <cp:lastPrinted>2019-07-17T06:59:00Z</cp:lastPrinted>
  <dcterms:created xsi:type="dcterms:W3CDTF">2019-07-17T06:59:00Z</dcterms:created>
  <dcterms:modified xsi:type="dcterms:W3CDTF">2019-07-18T06:43:00Z</dcterms:modified>
</cp:coreProperties>
</file>