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1B" w:rsidRPr="006C0D1B" w:rsidRDefault="006C0D1B" w:rsidP="006C0D1B">
      <w:pPr>
        <w:jc w:val="center"/>
        <w:rPr>
          <w:rFonts w:ascii="Times New Roman" w:hAnsi="Times New Roman" w:cs="Times New Roman"/>
          <w:b/>
          <w:sz w:val="32"/>
        </w:rPr>
      </w:pPr>
      <w:r w:rsidRPr="006C0D1B">
        <w:rPr>
          <w:rFonts w:ascii="Times New Roman" w:hAnsi="Times New Roman" w:cs="Times New Roman"/>
          <w:b/>
          <w:sz w:val="32"/>
        </w:rPr>
        <w:t>Участники Великой Отечественной войны и труженик</w:t>
      </w:r>
      <w:r>
        <w:rPr>
          <w:rFonts w:ascii="Times New Roman" w:hAnsi="Times New Roman" w:cs="Times New Roman"/>
          <w:b/>
          <w:sz w:val="32"/>
        </w:rPr>
        <w:t>и</w:t>
      </w:r>
      <w:r w:rsidRPr="006C0D1B">
        <w:rPr>
          <w:rFonts w:ascii="Times New Roman" w:hAnsi="Times New Roman" w:cs="Times New Roman"/>
          <w:b/>
          <w:sz w:val="32"/>
        </w:rPr>
        <w:t xml:space="preserve"> тыла</w:t>
      </w:r>
    </w:p>
    <w:p w:rsidR="006C0D1B" w:rsidRPr="006C0D1B" w:rsidRDefault="006C0D1B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C0D1B">
        <w:rPr>
          <w:rFonts w:ascii="Times New Roman" w:hAnsi="Times New Roman" w:cs="Times New Roman"/>
          <w:sz w:val="28"/>
        </w:rPr>
        <w:t>Димских</w:t>
      </w:r>
      <w:proofErr w:type="spellEnd"/>
      <w:r w:rsidRPr="006C0D1B">
        <w:rPr>
          <w:rFonts w:ascii="Times New Roman" w:hAnsi="Times New Roman" w:cs="Times New Roman"/>
          <w:sz w:val="28"/>
        </w:rPr>
        <w:t xml:space="preserve"> Николай Алексеевич: рядовой, связист</w:t>
      </w:r>
    </w:p>
    <w:p w:rsidR="006C0D1B" w:rsidRPr="006C0D1B" w:rsidRDefault="006C0D1B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C0D1B">
        <w:rPr>
          <w:rFonts w:ascii="Times New Roman" w:hAnsi="Times New Roman" w:cs="Times New Roman"/>
          <w:sz w:val="28"/>
        </w:rPr>
        <w:t>Дурницын</w:t>
      </w:r>
      <w:proofErr w:type="spellEnd"/>
      <w:r w:rsidRPr="006C0D1B">
        <w:rPr>
          <w:rFonts w:ascii="Times New Roman" w:hAnsi="Times New Roman" w:cs="Times New Roman"/>
          <w:sz w:val="28"/>
        </w:rPr>
        <w:t xml:space="preserve"> Алексей Николаевич: ефрейтор, стрелок, пехота</w:t>
      </w:r>
    </w:p>
    <w:p w:rsidR="006C0D1B" w:rsidRPr="006C0D1B" w:rsidRDefault="006C0D1B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Дружинин Алексей Васильевич: старшина, ВМФ</w:t>
      </w:r>
    </w:p>
    <w:p w:rsidR="006C0D1B" w:rsidRPr="006C0D1B" w:rsidRDefault="006C0D1B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C0D1B">
        <w:rPr>
          <w:rFonts w:ascii="Times New Roman" w:hAnsi="Times New Roman" w:cs="Times New Roman"/>
          <w:sz w:val="28"/>
        </w:rPr>
        <w:t>Дюндин</w:t>
      </w:r>
      <w:proofErr w:type="spellEnd"/>
      <w:r w:rsidRPr="006C0D1B">
        <w:rPr>
          <w:rFonts w:ascii="Times New Roman" w:hAnsi="Times New Roman" w:cs="Times New Roman"/>
          <w:sz w:val="28"/>
        </w:rPr>
        <w:t xml:space="preserve"> Дмитрий Алексеевич: ефрейтор</w:t>
      </w:r>
    </w:p>
    <w:p w:rsidR="006C0D1B" w:rsidRPr="006C0D1B" w:rsidRDefault="006C0D1B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C0D1B">
        <w:rPr>
          <w:rFonts w:ascii="Times New Roman" w:hAnsi="Times New Roman" w:cs="Times New Roman"/>
          <w:sz w:val="28"/>
        </w:rPr>
        <w:t>Демешкин</w:t>
      </w:r>
      <w:proofErr w:type="spellEnd"/>
      <w:r w:rsidRPr="006C0D1B">
        <w:rPr>
          <w:rFonts w:ascii="Times New Roman" w:hAnsi="Times New Roman" w:cs="Times New Roman"/>
          <w:sz w:val="28"/>
        </w:rPr>
        <w:t xml:space="preserve"> Александр Михайлович: рядовой, пехотинец, пулеметчик</w:t>
      </w:r>
    </w:p>
    <w:p w:rsidR="006C0D1B" w:rsidRPr="006C0D1B" w:rsidRDefault="006C0D1B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C0D1B">
        <w:rPr>
          <w:rFonts w:ascii="Times New Roman" w:hAnsi="Times New Roman" w:cs="Times New Roman"/>
          <w:sz w:val="28"/>
        </w:rPr>
        <w:t>Дупляков</w:t>
      </w:r>
      <w:proofErr w:type="spellEnd"/>
      <w:r w:rsidRPr="006C0D1B">
        <w:rPr>
          <w:rFonts w:ascii="Times New Roman" w:hAnsi="Times New Roman" w:cs="Times New Roman"/>
          <w:sz w:val="28"/>
        </w:rPr>
        <w:t xml:space="preserve"> Никанор Иванович: рядовой, шофер</w:t>
      </w:r>
    </w:p>
    <w:p w:rsidR="006C0D1B" w:rsidRPr="006C0D1B" w:rsidRDefault="006C0D1B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C0D1B">
        <w:rPr>
          <w:rFonts w:ascii="Times New Roman" w:hAnsi="Times New Roman" w:cs="Times New Roman"/>
          <w:sz w:val="28"/>
        </w:rPr>
        <w:t>Дурницын</w:t>
      </w:r>
      <w:proofErr w:type="spellEnd"/>
      <w:r w:rsidRPr="006C0D1B">
        <w:rPr>
          <w:rFonts w:ascii="Times New Roman" w:hAnsi="Times New Roman" w:cs="Times New Roman"/>
          <w:sz w:val="28"/>
        </w:rPr>
        <w:t xml:space="preserve"> Николай Николаевич:  рядовой, шофер</w:t>
      </w:r>
    </w:p>
    <w:p w:rsidR="006C0D1B" w:rsidRPr="006C0D1B" w:rsidRDefault="006C0D1B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C0D1B">
        <w:rPr>
          <w:rFonts w:ascii="Times New Roman" w:hAnsi="Times New Roman" w:cs="Times New Roman"/>
          <w:sz w:val="28"/>
        </w:rPr>
        <w:t>Дударев</w:t>
      </w:r>
      <w:proofErr w:type="spellEnd"/>
      <w:r w:rsidRPr="006C0D1B">
        <w:rPr>
          <w:rFonts w:ascii="Times New Roman" w:hAnsi="Times New Roman" w:cs="Times New Roman"/>
          <w:sz w:val="28"/>
        </w:rPr>
        <w:t xml:space="preserve"> Павел Андреевич: рядовой, стрелок</w:t>
      </w:r>
    </w:p>
    <w:p w:rsidR="006C0D1B" w:rsidRPr="006C0D1B" w:rsidRDefault="006C0D1B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C0D1B">
        <w:rPr>
          <w:rFonts w:ascii="Times New Roman" w:hAnsi="Times New Roman" w:cs="Times New Roman"/>
          <w:sz w:val="28"/>
        </w:rPr>
        <w:t>Дауэнгауэр</w:t>
      </w:r>
      <w:proofErr w:type="spellEnd"/>
      <w:r w:rsidRPr="006C0D1B">
        <w:rPr>
          <w:rFonts w:ascii="Times New Roman" w:hAnsi="Times New Roman" w:cs="Times New Roman"/>
          <w:sz w:val="28"/>
        </w:rPr>
        <w:t xml:space="preserve"> Рафаил </w:t>
      </w:r>
      <w:proofErr w:type="spellStart"/>
      <w:r w:rsidRPr="006C0D1B">
        <w:rPr>
          <w:rFonts w:ascii="Times New Roman" w:hAnsi="Times New Roman" w:cs="Times New Roman"/>
          <w:sz w:val="28"/>
        </w:rPr>
        <w:t>Рухофович</w:t>
      </w:r>
      <w:proofErr w:type="spellEnd"/>
      <w:r w:rsidRPr="006C0D1B">
        <w:rPr>
          <w:rFonts w:ascii="Times New Roman" w:hAnsi="Times New Roman" w:cs="Times New Roman"/>
          <w:sz w:val="28"/>
        </w:rPr>
        <w:t>: рядовой</w:t>
      </w:r>
    </w:p>
    <w:p w:rsidR="006C0D1B" w:rsidRPr="006C0D1B" w:rsidRDefault="006C0D1B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 xml:space="preserve">Денисов Александр Тимофеевич: </w:t>
      </w:r>
      <w:proofErr w:type="spellStart"/>
      <w:r w:rsidRPr="006C0D1B">
        <w:rPr>
          <w:rFonts w:ascii="Times New Roman" w:hAnsi="Times New Roman" w:cs="Times New Roman"/>
          <w:sz w:val="28"/>
        </w:rPr>
        <w:t>гв</w:t>
      </w:r>
      <w:proofErr w:type="spellEnd"/>
      <w:r w:rsidRPr="006C0D1B">
        <w:rPr>
          <w:rFonts w:ascii="Times New Roman" w:hAnsi="Times New Roman" w:cs="Times New Roman"/>
          <w:sz w:val="28"/>
        </w:rPr>
        <w:t>. майор, зам. ком стрелкового батальона по политчасти</w:t>
      </w:r>
    </w:p>
    <w:p w:rsidR="006C0D1B" w:rsidRPr="006C0D1B" w:rsidRDefault="006C0D1B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Донцов Алексей Сергеевич: старший сержант, стрелок радист, ВВС</w:t>
      </w:r>
    </w:p>
    <w:p w:rsidR="006C0D1B" w:rsidRPr="006C0D1B" w:rsidRDefault="006C0D1B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C0D1B">
        <w:rPr>
          <w:rFonts w:ascii="Times New Roman" w:hAnsi="Times New Roman" w:cs="Times New Roman"/>
          <w:sz w:val="28"/>
        </w:rPr>
        <w:t>Долгодворов</w:t>
      </w:r>
      <w:proofErr w:type="spellEnd"/>
      <w:r w:rsidRPr="006C0D1B">
        <w:rPr>
          <w:rFonts w:ascii="Times New Roman" w:hAnsi="Times New Roman" w:cs="Times New Roman"/>
          <w:sz w:val="28"/>
        </w:rPr>
        <w:t xml:space="preserve"> Иван Степанович: гвардии рядовой, шофер</w:t>
      </w:r>
    </w:p>
    <w:p w:rsidR="006C0D1B" w:rsidRPr="006C0D1B" w:rsidRDefault="006C0D1B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Дементьев Николай Васильевич: рядовой</w:t>
      </w:r>
    </w:p>
    <w:p w:rsidR="006C0D1B" w:rsidRPr="006C0D1B" w:rsidRDefault="006C0D1B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Дубровин Андрей Захарович: рядовой</w:t>
      </w:r>
    </w:p>
    <w:p w:rsidR="006C0D1B" w:rsidRPr="006C0D1B" w:rsidRDefault="006C0D1B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Дьяков Александр Тихон</w:t>
      </w:r>
      <w:r>
        <w:rPr>
          <w:rFonts w:ascii="Times New Roman" w:hAnsi="Times New Roman" w:cs="Times New Roman"/>
          <w:sz w:val="28"/>
        </w:rPr>
        <w:t xml:space="preserve">ович: рядовой, разведчик </w:t>
      </w:r>
      <w:proofErr w:type="spellStart"/>
      <w:r>
        <w:rPr>
          <w:rFonts w:ascii="Times New Roman" w:hAnsi="Times New Roman" w:cs="Times New Roman"/>
          <w:sz w:val="28"/>
        </w:rPr>
        <w:t>мином</w:t>
      </w:r>
      <w:proofErr w:type="spellEnd"/>
    </w:p>
    <w:p w:rsidR="006C0D1B" w:rsidRPr="006C0D1B" w:rsidRDefault="006C0D1B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Дубровских Виктор Ег</w:t>
      </w:r>
      <w:r>
        <w:rPr>
          <w:rFonts w:ascii="Times New Roman" w:hAnsi="Times New Roman" w:cs="Times New Roman"/>
          <w:sz w:val="28"/>
        </w:rPr>
        <w:t>орович: старший лейтенант, ВВС</w:t>
      </w:r>
      <w:r w:rsidRPr="006C0D1B">
        <w:rPr>
          <w:rFonts w:ascii="Times New Roman" w:hAnsi="Times New Roman" w:cs="Times New Roman"/>
          <w:sz w:val="28"/>
        </w:rPr>
        <w:t xml:space="preserve"> </w:t>
      </w:r>
    </w:p>
    <w:p w:rsidR="006C0D1B" w:rsidRPr="006C0D1B" w:rsidRDefault="006C0D1B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Константин Иванови</w:t>
      </w:r>
      <w:r>
        <w:rPr>
          <w:rFonts w:ascii="Times New Roman" w:hAnsi="Times New Roman" w:cs="Times New Roman"/>
          <w:sz w:val="28"/>
        </w:rPr>
        <w:t>ч: майор, начальник отдела ВВС</w:t>
      </w:r>
    </w:p>
    <w:p w:rsidR="006C0D1B" w:rsidRPr="006C0D1B" w:rsidRDefault="006C0D1B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Долговых Семен Витальевич: сержант</w:t>
      </w:r>
    </w:p>
    <w:p w:rsidR="006C0D1B" w:rsidRPr="006C0D1B" w:rsidRDefault="006C0D1B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Детков Сидор:</w:t>
      </w:r>
    </w:p>
    <w:p w:rsidR="006C0D1B" w:rsidRPr="006C0D1B" w:rsidRDefault="006C0D1B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C0D1B">
        <w:rPr>
          <w:rFonts w:ascii="Times New Roman" w:hAnsi="Times New Roman" w:cs="Times New Roman"/>
          <w:sz w:val="28"/>
        </w:rPr>
        <w:t>Дымских</w:t>
      </w:r>
      <w:proofErr w:type="spellEnd"/>
      <w:r w:rsidRPr="006C0D1B">
        <w:rPr>
          <w:rFonts w:ascii="Times New Roman" w:hAnsi="Times New Roman" w:cs="Times New Roman"/>
          <w:sz w:val="28"/>
        </w:rPr>
        <w:t xml:space="preserve"> Валентина Александровна: рядовой, МВД</w:t>
      </w:r>
    </w:p>
    <w:p w:rsidR="006C0D1B" w:rsidRPr="006C0D1B" w:rsidRDefault="006C0D1B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Денисова Ев</w:t>
      </w:r>
      <w:r>
        <w:rPr>
          <w:rFonts w:ascii="Times New Roman" w:hAnsi="Times New Roman" w:cs="Times New Roman"/>
          <w:sz w:val="28"/>
        </w:rPr>
        <w:t xml:space="preserve">докия Петровна: </w:t>
      </w:r>
      <w:proofErr w:type="gramStart"/>
      <w:r>
        <w:rPr>
          <w:rFonts w:ascii="Times New Roman" w:hAnsi="Times New Roman" w:cs="Times New Roman"/>
          <w:sz w:val="28"/>
        </w:rPr>
        <w:t>сан-инструктор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6C0D1B" w:rsidRPr="006C0D1B" w:rsidRDefault="006C0D1B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… … Ива</w:t>
      </w:r>
      <w:r>
        <w:rPr>
          <w:rFonts w:ascii="Times New Roman" w:hAnsi="Times New Roman" w:cs="Times New Roman"/>
          <w:sz w:val="28"/>
        </w:rPr>
        <w:t xml:space="preserve">новна: рядовой, связист </w:t>
      </w:r>
    </w:p>
    <w:p w:rsidR="006C0D1B" w:rsidRPr="006C0D1B" w:rsidRDefault="006C0D1B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Ефимов Константин Михайлович: капитан,</w:t>
      </w:r>
      <w:r>
        <w:rPr>
          <w:rFonts w:ascii="Times New Roman" w:hAnsi="Times New Roman" w:cs="Times New Roman"/>
          <w:sz w:val="28"/>
        </w:rPr>
        <w:t xml:space="preserve"> инженер </w:t>
      </w:r>
    </w:p>
    <w:p w:rsidR="006C0D1B" w:rsidRPr="006C0D1B" w:rsidRDefault="006C0D1B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Евсеев Яков Иосифович: сапер</w:t>
      </w:r>
    </w:p>
    <w:p w:rsidR="006C0D1B" w:rsidRPr="006C0D1B" w:rsidRDefault="006C0D1B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Егоров Павел Алексеевич: сержант, командующий стрелковым отделением</w:t>
      </w:r>
    </w:p>
    <w:p w:rsidR="006C0D1B" w:rsidRPr="006C0D1B" w:rsidRDefault="006C0D1B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Ершов Евгений Ал</w:t>
      </w:r>
      <w:r>
        <w:rPr>
          <w:rFonts w:ascii="Times New Roman" w:hAnsi="Times New Roman" w:cs="Times New Roman"/>
          <w:sz w:val="28"/>
        </w:rPr>
        <w:t xml:space="preserve">ександрович: старина, ком. мин </w:t>
      </w:r>
    </w:p>
    <w:p w:rsidR="006C0D1B" w:rsidRPr="006C0D1B" w:rsidRDefault="006C0D1B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Ермаков Александр Па</w:t>
      </w:r>
      <w:r>
        <w:rPr>
          <w:rFonts w:ascii="Times New Roman" w:hAnsi="Times New Roman" w:cs="Times New Roman"/>
          <w:sz w:val="28"/>
        </w:rPr>
        <w:t>влович: старший сержант</w:t>
      </w:r>
    </w:p>
    <w:p w:rsidR="006C0D1B" w:rsidRPr="006C0D1B" w:rsidRDefault="006C0D1B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… Михаил Семенович: сержант, ком стрелкового отдела</w:t>
      </w:r>
    </w:p>
    <w:p w:rsidR="000F6963" w:rsidRDefault="006C0D1B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6C0D1B">
        <w:rPr>
          <w:rFonts w:ascii="Times New Roman" w:hAnsi="Times New Roman" w:cs="Times New Roman"/>
          <w:sz w:val="28"/>
        </w:rPr>
        <w:t>Евдокимов Иван Петрович: сержан</w:t>
      </w:r>
      <w:r>
        <w:rPr>
          <w:rFonts w:ascii="Times New Roman" w:hAnsi="Times New Roman" w:cs="Times New Roman"/>
          <w:sz w:val="28"/>
        </w:rPr>
        <w:t>т, командир … отделения</w:t>
      </w:r>
    </w:p>
    <w:p w:rsidR="00847552" w:rsidRDefault="00847552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Ефремов Алексей Никитич: старший матрос, наводчик</w:t>
      </w:r>
    </w:p>
    <w:p w:rsidR="00847552" w:rsidRDefault="00847552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Евдокимов Александр Петрович: старший сержант</w:t>
      </w:r>
    </w:p>
    <w:p w:rsidR="00847552" w:rsidRDefault="00847552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Ермаков Иван Самойлович: старший лейтенант</w:t>
      </w:r>
    </w:p>
    <w:p w:rsidR="00847552" w:rsidRDefault="00847552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Ермаков Андрей Григорьевич: </w:t>
      </w:r>
    </w:p>
    <w:p w:rsidR="00847552" w:rsidRDefault="00847552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Жиляев</w:t>
      </w:r>
      <w:proofErr w:type="spellEnd"/>
      <w:r>
        <w:rPr>
          <w:rFonts w:ascii="Times New Roman" w:hAnsi="Times New Roman" w:cs="Times New Roman"/>
          <w:sz w:val="28"/>
        </w:rPr>
        <w:t xml:space="preserve"> Иван </w:t>
      </w:r>
      <w:proofErr w:type="spellStart"/>
      <w:r>
        <w:rPr>
          <w:rFonts w:ascii="Times New Roman" w:hAnsi="Times New Roman" w:cs="Times New Roman"/>
          <w:sz w:val="28"/>
        </w:rPr>
        <w:t>Меркурьевич</w:t>
      </w:r>
      <w:proofErr w:type="spellEnd"/>
      <w:r>
        <w:rPr>
          <w:rFonts w:ascii="Times New Roman" w:hAnsi="Times New Roman" w:cs="Times New Roman"/>
          <w:sz w:val="28"/>
        </w:rPr>
        <w:t>: старший сержант</w:t>
      </w:r>
    </w:p>
    <w:p w:rsidR="00847552" w:rsidRDefault="00847552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Жиляков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Никандр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Ануфриевич</w:t>
      </w:r>
      <w:proofErr w:type="spellEnd"/>
      <w:r>
        <w:rPr>
          <w:rFonts w:ascii="Times New Roman" w:hAnsi="Times New Roman" w:cs="Times New Roman"/>
          <w:sz w:val="28"/>
        </w:rPr>
        <w:t>: сержант</w:t>
      </w:r>
    </w:p>
    <w:p w:rsidR="00847552" w:rsidRDefault="00847552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Журавлев Александр Андреевич: рядовой, стрелок-автоматчик</w:t>
      </w:r>
    </w:p>
    <w:p w:rsidR="00847552" w:rsidRDefault="00847552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Журавлев Александр Максимович: сержант</w:t>
      </w:r>
    </w:p>
    <w:p w:rsidR="00847552" w:rsidRDefault="00847552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Жебель</w:t>
      </w:r>
      <w:proofErr w:type="spellEnd"/>
      <w:r>
        <w:rPr>
          <w:rFonts w:ascii="Times New Roman" w:hAnsi="Times New Roman" w:cs="Times New Roman"/>
          <w:sz w:val="28"/>
        </w:rPr>
        <w:t xml:space="preserve"> Михаил Трофимович: капитан</w:t>
      </w:r>
    </w:p>
    <w:p w:rsidR="00847552" w:rsidRDefault="00847552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Журавлев Владимир Викторович: ефрейтор</w:t>
      </w:r>
    </w:p>
    <w:p w:rsidR="00847552" w:rsidRDefault="00847552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Жернакова</w:t>
      </w:r>
      <w:proofErr w:type="spellEnd"/>
      <w:r>
        <w:rPr>
          <w:rFonts w:ascii="Times New Roman" w:hAnsi="Times New Roman" w:cs="Times New Roman"/>
          <w:sz w:val="28"/>
        </w:rPr>
        <w:t xml:space="preserve"> Ольга Гавриловна: старшая медсестра хирургического отделения, сержант</w:t>
      </w:r>
    </w:p>
    <w:p w:rsidR="00847552" w:rsidRDefault="00847552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Захаров Юрий Николаевич: майор авиации</w:t>
      </w:r>
    </w:p>
    <w:p w:rsidR="00847552" w:rsidRDefault="00847552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Зюзин Иван Федорович: рядовой, шофер</w:t>
      </w:r>
    </w:p>
    <w:p w:rsidR="00847552" w:rsidRDefault="00847552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Земницкий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Петрович: рядовой, пулеметчик</w:t>
      </w:r>
    </w:p>
    <w:p w:rsidR="00847552" w:rsidRDefault="00847552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Завьялов Степан Михайлович: рядовой, шофер</w:t>
      </w:r>
      <w:r w:rsidR="00783A92">
        <w:rPr>
          <w:rFonts w:ascii="Times New Roman" w:hAnsi="Times New Roman" w:cs="Times New Roman"/>
          <w:sz w:val="28"/>
        </w:rPr>
        <w:t>, артиллерия</w:t>
      </w:r>
    </w:p>
    <w:p w:rsidR="00783A92" w:rsidRDefault="00783A92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Заруба </w:t>
      </w:r>
      <w:proofErr w:type="spellStart"/>
      <w:r>
        <w:rPr>
          <w:rFonts w:ascii="Times New Roman" w:hAnsi="Times New Roman" w:cs="Times New Roman"/>
          <w:sz w:val="28"/>
        </w:rPr>
        <w:t>Агрипина</w:t>
      </w:r>
      <w:proofErr w:type="spellEnd"/>
      <w:r>
        <w:rPr>
          <w:rFonts w:ascii="Times New Roman" w:hAnsi="Times New Roman" w:cs="Times New Roman"/>
          <w:sz w:val="28"/>
        </w:rPr>
        <w:t xml:space="preserve"> Даниловна: старший сержант</w:t>
      </w:r>
    </w:p>
    <w:p w:rsidR="00783A92" w:rsidRDefault="00783A92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Зырянов Алексей Алексеевич: лейтенант, моряк</w:t>
      </w:r>
    </w:p>
    <w:p w:rsidR="00783A92" w:rsidRDefault="00783A92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Золотухин Дмитрий Васильевич: рядовой, стрелок</w:t>
      </w:r>
    </w:p>
    <w:p w:rsidR="00783A92" w:rsidRDefault="00783A92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Зуев Алексей Алексеевич: рядовой, стрелок, пехота</w:t>
      </w:r>
    </w:p>
    <w:p w:rsidR="00783A92" w:rsidRDefault="00783A92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Захаров Григорий Иванович: рядовой, шофер</w:t>
      </w:r>
    </w:p>
    <w:p w:rsidR="00783A92" w:rsidRDefault="00783A92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Захаров Павел Федорович: старший лейтенант</w:t>
      </w:r>
    </w:p>
    <w:p w:rsidR="00783A92" w:rsidRDefault="00783A92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Захаров Владимир Алексеевич: рядовой, стрелок</w:t>
      </w:r>
    </w:p>
    <w:p w:rsidR="00783A92" w:rsidRDefault="00783A92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Зубов Николай Николаевич: старшина</w:t>
      </w:r>
    </w:p>
    <w:p w:rsidR="00783A92" w:rsidRDefault="00783A92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Заруба Алексей Иванович: майор, командующий батареи, наземная артиллерия</w:t>
      </w:r>
    </w:p>
    <w:p w:rsidR="00783A92" w:rsidRDefault="00783A92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Зотов Аркадий </w:t>
      </w:r>
      <w:proofErr w:type="gramStart"/>
      <w:r>
        <w:rPr>
          <w:rFonts w:ascii="Times New Roman" w:hAnsi="Times New Roman" w:cs="Times New Roman"/>
          <w:sz w:val="28"/>
        </w:rPr>
        <w:t>… :</w:t>
      </w:r>
      <w:proofErr w:type="gramEnd"/>
      <w:r>
        <w:rPr>
          <w:rFonts w:ascii="Times New Roman" w:hAnsi="Times New Roman" w:cs="Times New Roman"/>
          <w:sz w:val="28"/>
        </w:rPr>
        <w:t xml:space="preserve"> младший сержант</w:t>
      </w:r>
    </w:p>
    <w:p w:rsidR="00783A92" w:rsidRDefault="00783A92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Зайков Сергей Александрович: рядовой</w:t>
      </w:r>
    </w:p>
    <w:p w:rsidR="00783A92" w:rsidRDefault="00783A92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Захарова Анастасия Ивановна: ефрейтор, шофер</w:t>
      </w:r>
    </w:p>
    <w:p w:rsidR="00783A92" w:rsidRDefault="00783A92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Зонов Иван Афанасьевич: старший сержант</w:t>
      </w:r>
    </w:p>
    <w:p w:rsidR="00783A92" w:rsidRDefault="00783A92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Захарченко Петр </w:t>
      </w:r>
      <w:proofErr w:type="spellStart"/>
      <w:r>
        <w:rPr>
          <w:rFonts w:ascii="Times New Roman" w:hAnsi="Times New Roman" w:cs="Times New Roman"/>
          <w:sz w:val="28"/>
        </w:rPr>
        <w:t>Арсентьевич</w:t>
      </w:r>
      <w:proofErr w:type="spellEnd"/>
      <w:r>
        <w:rPr>
          <w:rFonts w:ascii="Times New Roman" w:hAnsi="Times New Roman" w:cs="Times New Roman"/>
          <w:sz w:val="28"/>
        </w:rPr>
        <w:t>: рядовой</w:t>
      </w:r>
    </w:p>
    <w:p w:rsidR="00783A92" w:rsidRDefault="00783A92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Зеленин Петр Тихонович: рядовой</w:t>
      </w:r>
    </w:p>
    <w:p w:rsidR="00783A92" w:rsidRDefault="00783A92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Зюркалов</w:t>
      </w:r>
      <w:proofErr w:type="spellEnd"/>
      <w:r>
        <w:rPr>
          <w:rFonts w:ascii="Times New Roman" w:hAnsi="Times New Roman" w:cs="Times New Roman"/>
          <w:sz w:val="28"/>
        </w:rPr>
        <w:t xml:space="preserve"> Трифон Тимофеевич: сержант</w:t>
      </w:r>
    </w:p>
    <w:p w:rsidR="00783A92" w:rsidRDefault="00783A92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Зверев Тихон Степанович: рядовой</w:t>
      </w:r>
    </w:p>
    <w:p w:rsidR="00783A92" w:rsidRDefault="00224B4F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Зарубин Петр Григорьевич:</w:t>
      </w:r>
    </w:p>
    <w:p w:rsidR="00224B4F" w:rsidRDefault="00224B4F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Иванчиков Павел Петрович: подполковник, комиссар полка</w:t>
      </w:r>
    </w:p>
    <w:p w:rsidR="00224B4F" w:rsidRDefault="00224B4F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Исаков Петр Александрович: капитан, минометчик</w:t>
      </w:r>
    </w:p>
    <w:p w:rsidR="00224B4F" w:rsidRDefault="00224B4F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Изюров</w:t>
      </w:r>
      <w:proofErr w:type="spellEnd"/>
      <w:r>
        <w:rPr>
          <w:rFonts w:ascii="Times New Roman" w:hAnsi="Times New Roman" w:cs="Times New Roman"/>
          <w:sz w:val="28"/>
        </w:rPr>
        <w:t xml:space="preserve"> Виктор Платонович: сержант</w:t>
      </w:r>
    </w:p>
    <w:p w:rsidR="00224B4F" w:rsidRDefault="00224B4F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Ибрагимов </w:t>
      </w:r>
      <w:proofErr w:type="spellStart"/>
      <w:r>
        <w:rPr>
          <w:rFonts w:ascii="Times New Roman" w:hAnsi="Times New Roman" w:cs="Times New Roman"/>
          <w:sz w:val="28"/>
        </w:rPr>
        <w:t>Нургаливан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Азизович</w:t>
      </w:r>
      <w:proofErr w:type="spellEnd"/>
      <w:r>
        <w:rPr>
          <w:rFonts w:ascii="Times New Roman" w:hAnsi="Times New Roman" w:cs="Times New Roman"/>
          <w:sz w:val="28"/>
        </w:rPr>
        <w:t>: рядовой</w:t>
      </w:r>
    </w:p>
    <w:p w:rsidR="00224B4F" w:rsidRDefault="00224B4F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Иванов Иван Андреевич: старший сержант</w:t>
      </w:r>
    </w:p>
    <w:p w:rsidR="00224B4F" w:rsidRDefault="00224B4F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Иншаков Василий Ильич: младший лейтенант, </w:t>
      </w:r>
    </w:p>
    <w:p w:rsidR="00224B4F" w:rsidRDefault="00224B4F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Исаметов</w:t>
      </w:r>
      <w:proofErr w:type="spellEnd"/>
      <w:r>
        <w:rPr>
          <w:rFonts w:ascii="Times New Roman" w:hAnsi="Times New Roman" w:cs="Times New Roman"/>
          <w:sz w:val="28"/>
        </w:rPr>
        <w:t xml:space="preserve"> Иосиф Исаевич: старший лейтенант, офицер связи</w:t>
      </w:r>
    </w:p>
    <w:p w:rsidR="00224B4F" w:rsidRDefault="00224B4F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Иващенко Степан Георгиевич: сержант</w:t>
      </w:r>
    </w:p>
    <w:p w:rsidR="00224B4F" w:rsidRDefault="00224B4F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Ищук</w:t>
      </w:r>
      <w:proofErr w:type="spellEnd"/>
      <w:r>
        <w:rPr>
          <w:rFonts w:ascii="Times New Roman" w:hAnsi="Times New Roman" w:cs="Times New Roman"/>
          <w:sz w:val="28"/>
        </w:rPr>
        <w:t xml:space="preserve"> Вера Иосифовна: сержант, повар</w:t>
      </w:r>
    </w:p>
    <w:p w:rsidR="00224B4F" w:rsidRDefault="00224B4F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Ичеткин Василий Васильевич: сержант, мастер вооружения,</w:t>
      </w:r>
    </w:p>
    <w:p w:rsidR="00224B4F" w:rsidRDefault="00224B4F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Исаков Георгий Терентьевич</w:t>
      </w:r>
    </w:p>
    <w:p w:rsidR="00224B4F" w:rsidRDefault="00224B4F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Исаков Константин Васильевич: командующий отделения, сержант</w:t>
      </w:r>
    </w:p>
    <w:p w:rsidR="00224B4F" w:rsidRDefault="00224B4F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Икин</w:t>
      </w:r>
      <w:proofErr w:type="spellEnd"/>
      <w:r>
        <w:rPr>
          <w:rFonts w:ascii="Times New Roman" w:hAnsi="Times New Roman" w:cs="Times New Roman"/>
          <w:sz w:val="28"/>
        </w:rPr>
        <w:t xml:space="preserve"> Владимир Акимович</w:t>
      </w:r>
    </w:p>
    <w:p w:rsidR="00224B4F" w:rsidRDefault="00224B4F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Исаков </w:t>
      </w:r>
      <w:proofErr w:type="spellStart"/>
      <w:r>
        <w:rPr>
          <w:rFonts w:ascii="Times New Roman" w:hAnsi="Times New Roman" w:cs="Times New Roman"/>
          <w:sz w:val="28"/>
        </w:rPr>
        <w:t>павел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Федерович</w:t>
      </w:r>
      <w:proofErr w:type="spellEnd"/>
    </w:p>
    <w:p w:rsidR="00224B4F" w:rsidRDefault="00224B4F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Измоденов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Гаврилович</w:t>
      </w:r>
    </w:p>
    <w:p w:rsidR="00224B4F" w:rsidRDefault="00224B4F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Исаков Всеволод Александрович</w:t>
      </w:r>
    </w:p>
    <w:p w:rsidR="00224B4F" w:rsidRDefault="00C77A00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Кравец Иван Иванович: старшина, механик-водитель, танкист</w:t>
      </w:r>
    </w:p>
    <w:p w:rsidR="00C77A00" w:rsidRDefault="00C77A00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Конев Павел </w:t>
      </w:r>
      <w:proofErr w:type="spellStart"/>
      <w:r>
        <w:rPr>
          <w:rFonts w:ascii="Times New Roman" w:hAnsi="Times New Roman" w:cs="Times New Roman"/>
          <w:sz w:val="28"/>
        </w:rPr>
        <w:t>Поликарпович</w:t>
      </w:r>
      <w:proofErr w:type="spellEnd"/>
    </w:p>
    <w:p w:rsidR="00C77A00" w:rsidRDefault="00C77A00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Крылов Николай Александрович: подполковник</w:t>
      </w:r>
    </w:p>
    <w:p w:rsidR="00C77A00" w:rsidRDefault="00C77A00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Котов </w:t>
      </w:r>
      <w:proofErr w:type="spellStart"/>
      <w:r>
        <w:rPr>
          <w:rFonts w:ascii="Times New Roman" w:hAnsi="Times New Roman" w:cs="Times New Roman"/>
          <w:sz w:val="28"/>
        </w:rPr>
        <w:t>василий</w:t>
      </w:r>
      <w:proofErr w:type="spellEnd"/>
      <w:r>
        <w:rPr>
          <w:rFonts w:ascii="Times New Roman" w:hAnsi="Times New Roman" w:cs="Times New Roman"/>
          <w:sz w:val="28"/>
        </w:rPr>
        <w:t xml:space="preserve"> Иванович</w:t>
      </w:r>
    </w:p>
    <w:p w:rsidR="00C77A00" w:rsidRDefault="00C77A00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Коровин Александр Иванович</w:t>
      </w:r>
    </w:p>
    <w:p w:rsidR="00C77A00" w:rsidRDefault="00C77A00" w:rsidP="006C0D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Кокшаров</w:t>
      </w:r>
      <w:proofErr w:type="spellEnd"/>
      <w:r>
        <w:rPr>
          <w:rFonts w:ascii="Times New Roman" w:hAnsi="Times New Roman" w:cs="Times New Roman"/>
          <w:sz w:val="28"/>
        </w:rPr>
        <w:t xml:space="preserve"> Яков Петрович: рядовой</w:t>
      </w:r>
    </w:p>
    <w:p w:rsidR="00C77A00" w:rsidRDefault="00C77A00" w:rsidP="00C77A0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Карлин</w:t>
      </w:r>
      <w:proofErr w:type="spellEnd"/>
      <w:r>
        <w:rPr>
          <w:rFonts w:ascii="Times New Roman" w:hAnsi="Times New Roman" w:cs="Times New Roman"/>
          <w:sz w:val="28"/>
        </w:rPr>
        <w:t xml:space="preserve"> Григорий Алексеевич: рядовой, стрелок, автоматчик</w:t>
      </w:r>
    </w:p>
    <w:p w:rsidR="00C77A00" w:rsidRDefault="00C77A00" w:rsidP="00C77A0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Костромин Алексей Федорович: младший лейтенант,</w:t>
      </w:r>
    </w:p>
    <w:p w:rsidR="00C77A00" w:rsidRDefault="00C77A00" w:rsidP="00C77A0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Коновалов Родион Константинович: рядовой, сапер</w:t>
      </w:r>
    </w:p>
    <w:p w:rsidR="00C77A00" w:rsidRDefault="00C77A00" w:rsidP="00C77A0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Козлов Семен Алексеевич: рядовой, шофер</w:t>
      </w:r>
    </w:p>
    <w:p w:rsidR="00C77A00" w:rsidRDefault="00C77A00" w:rsidP="00C77A0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Коновалов Николай Федорович:</w:t>
      </w:r>
    </w:p>
    <w:p w:rsidR="00C77A00" w:rsidRDefault="00C77A00" w:rsidP="00C77A0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Коновалов Алексей Михайлович: старшина, механик-водитель</w:t>
      </w:r>
    </w:p>
    <w:p w:rsidR="00C77A00" w:rsidRDefault="00A66CDC" w:rsidP="00C77A0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Карпинский Павел Маркович: сержант, помощник командира взвода</w:t>
      </w:r>
    </w:p>
    <w:p w:rsidR="00A66CDC" w:rsidRDefault="00A66CDC" w:rsidP="00C77A0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Карамышева Вера Алексеевна: ефрейтор войск связи</w:t>
      </w:r>
    </w:p>
    <w:p w:rsidR="00A66CDC" w:rsidRDefault="00A66CDC" w:rsidP="00C77A0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Клименко Николай </w:t>
      </w:r>
      <w:proofErr w:type="spellStart"/>
      <w:r>
        <w:rPr>
          <w:rFonts w:ascii="Times New Roman" w:hAnsi="Times New Roman" w:cs="Times New Roman"/>
          <w:sz w:val="28"/>
        </w:rPr>
        <w:t>Миронович</w:t>
      </w:r>
      <w:proofErr w:type="spellEnd"/>
      <w:r>
        <w:rPr>
          <w:rFonts w:ascii="Times New Roman" w:hAnsi="Times New Roman" w:cs="Times New Roman"/>
          <w:sz w:val="28"/>
        </w:rPr>
        <w:t>: старшина</w:t>
      </w:r>
    </w:p>
    <w:p w:rsidR="00A66CDC" w:rsidRDefault="00A66CDC" w:rsidP="00C77A0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Кундрюков</w:t>
      </w:r>
      <w:proofErr w:type="spellEnd"/>
      <w:r>
        <w:rPr>
          <w:rFonts w:ascii="Times New Roman" w:hAnsi="Times New Roman" w:cs="Times New Roman"/>
          <w:sz w:val="28"/>
        </w:rPr>
        <w:t xml:space="preserve"> Леонид Аристархович: сержант гвардии, командующий отделения, шофер</w:t>
      </w:r>
    </w:p>
    <w:p w:rsidR="00A66CDC" w:rsidRDefault="00A66CDC" w:rsidP="00A66CD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Карпов Николай Васильевич</w:t>
      </w:r>
    </w:p>
    <w:p w:rsidR="00A66CDC" w:rsidRDefault="00A66CDC" w:rsidP="00A66CD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Климкина Антонина Степановна</w:t>
      </w:r>
    </w:p>
    <w:p w:rsidR="00A66CDC" w:rsidRDefault="00A66CDC" w:rsidP="00A66CD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Копытов Федот Ипполитович: сержант, командующий стрелкового отделения</w:t>
      </w:r>
    </w:p>
    <w:p w:rsidR="00A66CDC" w:rsidRDefault="00A66CDC" w:rsidP="00A66CD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Казаков Григорий Константинович: рядовой, пулеметчик-шофер</w:t>
      </w:r>
    </w:p>
    <w:p w:rsidR="00A66CDC" w:rsidRDefault="00A66CDC" w:rsidP="00A66CD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Кузнецов Валентин Евгеньевич</w:t>
      </w:r>
    </w:p>
    <w:p w:rsidR="00A66CDC" w:rsidRDefault="00A66CDC" w:rsidP="00A66CD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Красногорова</w:t>
      </w:r>
      <w:proofErr w:type="spellEnd"/>
      <w:r>
        <w:rPr>
          <w:rFonts w:ascii="Times New Roman" w:hAnsi="Times New Roman" w:cs="Times New Roman"/>
          <w:sz w:val="28"/>
        </w:rPr>
        <w:t xml:space="preserve"> Анна Матвеевна: ефрейтор-пулеметчик</w:t>
      </w:r>
    </w:p>
    <w:p w:rsidR="00A66CDC" w:rsidRDefault="00A66CDC" w:rsidP="00A66CD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Климачев</w:t>
      </w:r>
      <w:proofErr w:type="spellEnd"/>
      <w:r>
        <w:rPr>
          <w:rFonts w:ascii="Times New Roman" w:hAnsi="Times New Roman" w:cs="Times New Roman"/>
          <w:sz w:val="28"/>
        </w:rPr>
        <w:t xml:space="preserve"> Павел Григорьевич: повар-инструктор, моряк</w:t>
      </w:r>
    </w:p>
    <w:p w:rsidR="00A66CDC" w:rsidRDefault="00A66CDC" w:rsidP="00A66CD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Кошелев Николай Александрович: старший сержант, механик-водитель</w:t>
      </w:r>
    </w:p>
    <w:p w:rsidR="00A66CDC" w:rsidRDefault="00A66CDC" w:rsidP="00A66CD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Клюшин</w:t>
      </w:r>
      <w:proofErr w:type="spellEnd"/>
      <w:r>
        <w:rPr>
          <w:rFonts w:ascii="Times New Roman" w:hAnsi="Times New Roman" w:cs="Times New Roman"/>
          <w:sz w:val="28"/>
        </w:rPr>
        <w:t xml:space="preserve"> Виктор Васильевич: старший лейтенант, связист</w:t>
      </w:r>
    </w:p>
    <w:p w:rsidR="00A66CDC" w:rsidRDefault="00A66CDC" w:rsidP="00A66CD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Козлова Татьяна Семеновна: санитар, фельдшер</w:t>
      </w:r>
    </w:p>
    <w:p w:rsidR="00A66CDC" w:rsidRDefault="00A66CDC" w:rsidP="00A66CD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Красноперов Сергей Дмитриевич: младший сержант</w:t>
      </w:r>
    </w:p>
    <w:p w:rsidR="00A66CDC" w:rsidRDefault="00A66CDC" w:rsidP="00A66CD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Костромин Аркадий Андреевич: рядовой</w:t>
      </w:r>
    </w:p>
    <w:p w:rsidR="00A66CDC" w:rsidRDefault="00A66CDC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Коркин Владимир Георгиевич: младший сержант, снайпер</w:t>
      </w:r>
    </w:p>
    <w:p w:rsidR="00A66CDC" w:rsidRDefault="00A66CDC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Казьмин</w:t>
      </w:r>
      <w:proofErr w:type="spellEnd"/>
      <w:r>
        <w:rPr>
          <w:rFonts w:ascii="Times New Roman" w:hAnsi="Times New Roman" w:cs="Times New Roman"/>
          <w:sz w:val="28"/>
        </w:rPr>
        <w:t xml:space="preserve"> Василий </w:t>
      </w:r>
      <w:proofErr w:type="gramStart"/>
      <w:r>
        <w:rPr>
          <w:rFonts w:ascii="Times New Roman" w:hAnsi="Times New Roman" w:cs="Times New Roman"/>
          <w:sz w:val="28"/>
        </w:rPr>
        <w:t>… :</w:t>
      </w:r>
      <w:proofErr w:type="gramEnd"/>
      <w:r>
        <w:rPr>
          <w:rFonts w:ascii="Times New Roman" w:hAnsi="Times New Roman" w:cs="Times New Roman"/>
          <w:sz w:val="28"/>
        </w:rPr>
        <w:t xml:space="preserve"> рядовой</w:t>
      </w:r>
    </w:p>
    <w:p w:rsidR="00A66CDC" w:rsidRDefault="00A66CDC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Крутиков Дмитрий Яковлевич: старший лейтенант, комбат</w:t>
      </w:r>
    </w:p>
    <w:p w:rsidR="00A66CDC" w:rsidRDefault="00A66CDC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Копанев</w:t>
      </w:r>
      <w:proofErr w:type="spellEnd"/>
      <w:r>
        <w:rPr>
          <w:rFonts w:ascii="Times New Roman" w:hAnsi="Times New Roman" w:cs="Times New Roman"/>
          <w:sz w:val="28"/>
        </w:rPr>
        <w:t xml:space="preserve"> Григорий Степанович: старший матрос</w:t>
      </w:r>
    </w:p>
    <w:p w:rsidR="00A66CDC" w:rsidRDefault="00A66CDC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Кукарцев</w:t>
      </w:r>
      <w:proofErr w:type="spellEnd"/>
      <w:r>
        <w:rPr>
          <w:rFonts w:ascii="Times New Roman" w:hAnsi="Times New Roman" w:cs="Times New Roman"/>
          <w:sz w:val="28"/>
        </w:rPr>
        <w:t xml:space="preserve"> Виктор Федорович: ефрейтор</w:t>
      </w:r>
    </w:p>
    <w:p w:rsidR="00A66CDC" w:rsidRDefault="0017091E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Криницы</w:t>
      </w:r>
      <w:r w:rsidR="00A66CDC">
        <w:rPr>
          <w:rFonts w:ascii="Times New Roman" w:hAnsi="Times New Roman" w:cs="Times New Roman"/>
          <w:sz w:val="28"/>
        </w:rPr>
        <w:t>н</w:t>
      </w:r>
      <w:proofErr w:type="spellEnd"/>
      <w:r w:rsidR="00A66CDC">
        <w:rPr>
          <w:rFonts w:ascii="Times New Roman" w:hAnsi="Times New Roman" w:cs="Times New Roman"/>
          <w:sz w:val="28"/>
        </w:rPr>
        <w:t xml:space="preserve"> Николай Васильевич: сержант</w:t>
      </w:r>
      <w:r>
        <w:rPr>
          <w:rFonts w:ascii="Times New Roman" w:hAnsi="Times New Roman" w:cs="Times New Roman"/>
          <w:sz w:val="28"/>
        </w:rPr>
        <w:t>, артиллерист</w:t>
      </w:r>
    </w:p>
    <w:p w:rsidR="0017091E" w:rsidRDefault="0017091E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Краснов Константин Васильевич: сержант</w:t>
      </w:r>
    </w:p>
    <w:p w:rsidR="0017091E" w:rsidRDefault="0017091E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Крименцов</w:t>
      </w:r>
      <w:proofErr w:type="spellEnd"/>
      <w:r>
        <w:rPr>
          <w:rFonts w:ascii="Times New Roman" w:hAnsi="Times New Roman" w:cs="Times New Roman"/>
          <w:sz w:val="28"/>
        </w:rPr>
        <w:t xml:space="preserve"> Виктор Семенович: рядовой</w:t>
      </w:r>
    </w:p>
    <w:p w:rsidR="0017091E" w:rsidRDefault="0017091E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Кундрюкова</w:t>
      </w:r>
      <w:proofErr w:type="spellEnd"/>
      <w:r>
        <w:rPr>
          <w:rFonts w:ascii="Times New Roman" w:hAnsi="Times New Roman" w:cs="Times New Roman"/>
          <w:sz w:val="28"/>
        </w:rPr>
        <w:t xml:space="preserve"> Людмила Ильинична: младший лейтенант</w:t>
      </w:r>
    </w:p>
    <w:p w:rsidR="0017091E" w:rsidRDefault="0017091E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Кириллов Григорий Иванович: ефрейтор</w:t>
      </w:r>
    </w:p>
    <w:p w:rsidR="0017091E" w:rsidRDefault="0017091E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Карепин</w:t>
      </w:r>
      <w:proofErr w:type="spellEnd"/>
      <w:r>
        <w:rPr>
          <w:rFonts w:ascii="Times New Roman" w:hAnsi="Times New Roman" w:cs="Times New Roman"/>
          <w:sz w:val="28"/>
        </w:rPr>
        <w:t xml:space="preserve"> Василий Михайлович: рядовой</w:t>
      </w:r>
    </w:p>
    <w:p w:rsidR="0017091E" w:rsidRDefault="0017091E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Косарев Гавриил Иванович: рядовой</w:t>
      </w:r>
    </w:p>
    <w:p w:rsidR="0017091E" w:rsidRDefault="0017091E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Курносов</w:t>
      </w:r>
      <w:proofErr w:type="spellEnd"/>
      <w:r>
        <w:rPr>
          <w:rFonts w:ascii="Times New Roman" w:hAnsi="Times New Roman" w:cs="Times New Roman"/>
          <w:sz w:val="28"/>
        </w:rPr>
        <w:t xml:space="preserve"> Павел Иванович: младший сержант</w:t>
      </w:r>
    </w:p>
    <w:p w:rsidR="0017091E" w:rsidRDefault="0017091E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Касьянов Борис Васильевич: лейтенант, командующий взвода</w:t>
      </w:r>
    </w:p>
    <w:p w:rsidR="0017091E" w:rsidRDefault="0017091E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Калинин Василий Степанович: рядовой</w:t>
      </w:r>
    </w:p>
    <w:p w:rsidR="0017091E" w:rsidRDefault="0017091E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Константинов Георгий Петрович: младший сержант, шофер</w:t>
      </w:r>
    </w:p>
    <w:p w:rsidR="0017091E" w:rsidRDefault="0017091E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Комиссаров Алексей Михайлович: рядовой</w:t>
      </w:r>
    </w:p>
    <w:p w:rsidR="0017091E" w:rsidRDefault="0017091E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Кузнецов Николай Васильевич: рядовой, матрос-спасатель</w:t>
      </w:r>
    </w:p>
    <w:p w:rsidR="0017091E" w:rsidRDefault="0017091E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Курочкин Евгений Кузьмич: сержант, помощник командующего взвода</w:t>
      </w:r>
    </w:p>
    <w:p w:rsidR="0017091E" w:rsidRDefault="0017091E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Каменев Филипп Яковлевич: рядовой</w:t>
      </w:r>
    </w:p>
    <w:p w:rsidR="0017091E" w:rsidRDefault="0017091E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Кондаков Николай Константинович: матрос</w:t>
      </w:r>
    </w:p>
    <w:p w:rsidR="0017091E" w:rsidRDefault="0017091E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Казаков Константин Петрович: младший сержант, ст. телефонист</w:t>
      </w:r>
    </w:p>
    <w:p w:rsidR="0017091E" w:rsidRDefault="0017091E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Кватерчук</w:t>
      </w:r>
      <w:proofErr w:type="spellEnd"/>
      <w:r>
        <w:rPr>
          <w:rFonts w:ascii="Times New Roman" w:hAnsi="Times New Roman" w:cs="Times New Roman"/>
          <w:sz w:val="28"/>
        </w:rPr>
        <w:t xml:space="preserve"> Клавдия </w:t>
      </w:r>
      <w:proofErr w:type="spellStart"/>
      <w:r>
        <w:rPr>
          <w:rFonts w:ascii="Times New Roman" w:hAnsi="Times New Roman" w:cs="Times New Roman"/>
          <w:sz w:val="28"/>
        </w:rPr>
        <w:t>Андрияновна</w:t>
      </w:r>
      <w:proofErr w:type="spellEnd"/>
      <w:r>
        <w:rPr>
          <w:rFonts w:ascii="Times New Roman" w:hAnsi="Times New Roman" w:cs="Times New Roman"/>
          <w:sz w:val="28"/>
        </w:rPr>
        <w:t>: сержант</w:t>
      </w:r>
    </w:p>
    <w:p w:rsidR="0017091E" w:rsidRDefault="0017091E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Кожевников Иван Андреевич: рядовой, стрелок, пехотинец</w:t>
      </w:r>
    </w:p>
    <w:p w:rsidR="0017091E" w:rsidRDefault="0017091E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Костоусов Анатолий Петрович: сержант, </w:t>
      </w:r>
    </w:p>
    <w:p w:rsidR="0017091E" w:rsidRDefault="0017091E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Коновалов Николай Андреевич: старший сержант, </w:t>
      </w:r>
    </w:p>
    <w:p w:rsidR="0017091E" w:rsidRDefault="0017091E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Коновалов Николай Федорович</w:t>
      </w:r>
    </w:p>
    <w:p w:rsidR="0017091E" w:rsidRDefault="0017091E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Китаев Евгений Михайлович: рядовой, стрелковая пехота</w:t>
      </w:r>
    </w:p>
    <w:p w:rsidR="0017091E" w:rsidRDefault="0017091E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Кудин Григорий Андреевич: младший сержант</w:t>
      </w:r>
    </w:p>
    <w:p w:rsidR="0017091E" w:rsidRDefault="0017091E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Кулясов</w:t>
      </w:r>
      <w:proofErr w:type="spellEnd"/>
      <w:r>
        <w:rPr>
          <w:rFonts w:ascii="Times New Roman" w:hAnsi="Times New Roman" w:cs="Times New Roman"/>
          <w:sz w:val="28"/>
        </w:rPr>
        <w:t xml:space="preserve"> Борис Анатольевич: сержант, командующий отделением разведки</w:t>
      </w:r>
    </w:p>
    <w:p w:rsidR="0017091E" w:rsidRDefault="0017091E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Коробенко</w:t>
      </w:r>
      <w:proofErr w:type="spellEnd"/>
      <w:r>
        <w:rPr>
          <w:rFonts w:ascii="Times New Roman" w:hAnsi="Times New Roman" w:cs="Times New Roman"/>
          <w:sz w:val="28"/>
        </w:rPr>
        <w:t xml:space="preserve"> Нина </w:t>
      </w:r>
      <w:proofErr w:type="spellStart"/>
      <w:r>
        <w:rPr>
          <w:rFonts w:ascii="Times New Roman" w:hAnsi="Times New Roman" w:cs="Times New Roman"/>
          <w:sz w:val="28"/>
        </w:rPr>
        <w:t>Назаровна</w:t>
      </w:r>
      <w:proofErr w:type="spellEnd"/>
      <w:r>
        <w:rPr>
          <w:rFonts w:ascii="Times New Roman" w:hAnsi="Times New Roman" w:cs="Times New Roman"/>
          <w:sz w:val="28"/>
        </w:rPr>
        <w:t>: рядовой, шофер</w:t>
      </w:r>
    </w:p>
    <w:p w:rsidR="0017091E" w:rsidRDefault="0017091E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Клосс</w:t>
      </w:r>
      <w:proofErr w:type="spellEnd"/>
      <w:r>
        <w:rPr>
          <w:rFonts w:ascii="Times New Roman" w:hAnsi="Times New Roman" w:cs="Times New Roman"/>
          <w:sz w:val="28"/>
        </w:rPr>
        <w:t xml:space="preserve"> Зиновий Андреевич: сержант</w:t>
      </w:r>
    </w:p>
    <w:p w:rsidR="0017091E" w:rsidRDefault="00F522B6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Кулизнев</w:t>
      </w:r>
      <w:proofErr w:type="spellEnd"/>
      <w:r>
        <w:rPr>
          <w:rFonts w:ascii="Times New Roman" w:hAnsi="Times New Roman" w:cs="Times New Roman"/>
          <w:sz w:val="28"/>
        </w:rPr>
        <w:t xml:space="preserve"> Константин Алексеевич: рядовой</w:t>
      </w:r>
    </w:p>
    <w:p w:rsidR="00F522B6" w:rsidRDefault="00F522B6" w:rsidP="00A66CD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Коробков Аким Терентьевич: сержант</w:t>
      </w:r>
    </w:p>
    <w:p w:rsidR="00F522B6" w:rsidRDefault="00F522B6" w:rsidP="00F522B6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Колмогоров Федор Иванович: сержант</w:t>
      </w:r>
    </w:p>
    <w:p w:rsidR="00F522B6" w:rsidRDefault="00F522B6" w:rsidP="00F522B6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Костючек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Бронислав</w:t>
      </w:r>
      <w:proofErr w:type="spellEnd"/>
      <w:r>
        <w:rPr>
          <w:rFonts w:ascii="Times New Roman" w:hAnsi="Times New Roman" w:cs="Times New Roman"/>
          <w:sz w:val="28"/>
        </w:rPr>
        <w:t xml:space="preserve"> Янович: ефрейтор. Командующий стрелкового отделения</w:t>
      </w:r>
    </w:p>
    <w:p w:rsidR="00F522B6" w:rsidRDefault="00F522B6" w:rsidP="00F522B6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Комнонистова</w:t>
      </w:r>
      <w:proofErr w:type="spellEnd"/>
      <w:r>
        <w:rPr>
          <w:rFonts w:ascii="Times New Roman" w:hAnsi="Times New Roman" w:cs="Times New Roman"/>
          <w:sz w:val="28"/>
        </w:rPr>
        <w:t xml:space="preserve"> Нина </w:t>
      </w:r>
      <w:proofErr w:type="spellStart"/>
      <w:r>
        <w:rPr>
          <w:rFonts w:ascii="Times New Roman" w:hAnsi="Times New Roman" w:cs="Times New Roman"/>
          <w:sz w:val="28"/>
        </w:rPr>
        <w:t>ефремовна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F522B6" w:rsidRDefault="00F522B6" w:rsidP="00F522B6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 Вячеслав Иванович: старший сержант</w:t>
      </w:r>
    </w:p>
    <w:p w:rsidR="00F522B6" w:rsidRDefault="00F522B6" w:rsidP="00F522B6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Корнейчук Михаил Иванович: прапорщик МВД</w:t>
      </w:r>
    </w:p>
    <w:p w:rsidR="00F522B6" w:rsidRDefault="00F522B6" w:rsidP="00F522B6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Козицын Сергей Павлович: сержант</w:t>
      </w:r>
    </w:p>
    <w:p w:rsidR="00F522B6" w:rsidRDefault="00F522B6" w:rsidP="00F522B6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Кошелев Николай </w:t>
      </w:r>
    </w:p>
    <w:p w:rsidR="00F522B6" w:rsidRDefault="00F522B6" w:rsidP="00F522B6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Курносов</w:t>
      </w:r>
      <w:proofErr w:type="spellEnd"/>
      <w:r>
        <w:rPr>
          <w:rFonts w:ascii="Times New Roman" w:hAnsi="Times New Roman" w:cs="Times New Roman"/>
          <w:sz w:val="28"/>
        </w:rPr>
        <w:t xml:space="preserve"> Павел Иванович: младший сержант, сапер</w:t>
      </w:r>
    </w:p>
    <w:p w:rsidR="00F522B6" w:rsidRDefault="00F522B6" w:rsidP="00F522B6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Корнильцев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…</w:t>
      </w:r>
    </w:p>
    <w:p w:rsidR="00F522B6" w:rsidRDefault="00F522B6" w:rsidP="00F522B6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Карпов Николай Васильевич: сержант, повар</w:t>
      </w:r>
    </w:p>
    <w:p w:rsidR="00F522B6" w:rsidRDefault="00F522B6" w:rsidP="00F522B6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Кирьянов Иван Фомич: </w:t>
      </w:r>
    </w:p>
    <w:p w:rsidR="00F522B6" w:rsidRDefault="00F522B6" w:rsidP="00F522B6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Катаев Сергей </w:t>
      </w:r>
      <w:proofErr w:type="gramStart"/>
      <w:r>
        <w:rPr>
          <w:rFonts w:ascii="Times New Roman" w:hAnsi="Times New Roman" w:cs="Times New Roman"/>
          <w:sz w:val="28"/>
        </w:rPr>
        <w:t>… :</w:t>
      </w:r>
      <w:proofErr w:type="gramEnd"/>
      <w:r>
        <w:rPr>
          <w:rFonts w:ascii="Times New Roman" w:hAnsi="Times New Roman" w:cs="Times New Roman"/>
          <w:sz w:val="28"/>
        </w:rPr>
        <w:t xml:space="preserve"> оперуполномоченный,</w:t>
      </w:r>
    </w:p>
    <w:p w:rsidR="00F522B6" w:rsidRDefault="00F522B6" w:rsidP="00F522B6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Корнильцев</w:t>
      </w:r>
      <w:proofErr w:type="spellEnd"/>
      <w:r>
        <w:rPr>
          <w:rFonts w:ascii="Times New Roman" w:hAnsi="Times New Roman" w:cs="Times New Roman"/>
          <w:sz w:val="28"/>
        </w:rPr>
        <w:t xml:space="preserve"> Андрей Дмитриевич</w:t>
      </w:r>
    </w:p>
    <w:p w:rsidR="00F522B6" w:rsidRDefault="00F522B6" w:rsidP="00F522B6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Кунгурцев</w:t>
      </w:r>
      <w:proofErr w:type="spellEnd"/>
      <w:r>
        <w:rPr>
          <w:rFonts w:ascii="Times New Roman" w:hAnsi="Times New Roman" w:cs="Times New Roman"/>
          <w:sz w:val="28"/>
        </w:rPr>
        <w:t xml:space="preserve"> Павел Михайлович</w:t>
      </w:r>
    </w:p>
    <w:p w:rsidR="00F522B6" w:rsidRDefault="00F522B6" w:rsidP="00F522B6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Костромин Н.Р.</w:t>
      </w:r>
    </w:p>
    <w:p w:rsidR="00F522B6" w:rsidRDefault="00F522B6" w:rsidP="00F522B6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Калугин Прокопий Константинович</w:t>
      </w:r>
    </w:p>
    <w:p w:rsidR="00F522B6" w:rsidRDefault="00F522B6" w:rsidP="00F522B6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Казаков Александр </w:t>
      </w:r>
      <w:proofErr w:type="spellStart"/>
      <w:r>
        <w:rPr>
          <w:rFonts w:ascii="Times New Roman" w:hAnsi="Times New Roman" w:cs="Times New Roman"/>
          <w:sz w:val="28"/>
        </w:rPr>
        <w:t>михайлович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F522B6" w:rsidRDefault="00F522B6" w:rsidP="00F522B6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Костючек</w:t>
      </w:r>
      <w:proofErr w:type="spellEnd"/>
      <w:r>
        <w:rPr>
          <w:rFonts w:ascii="Times New Roman" w:hAnsi="Times New Roman" w:cs="Times New Roman"/>
          <w:sz w:val="28"/>
        </w:rPr>
        <w:t xml:space="preserve"> Мария Федоровна: капитан </w:t>
      </w:r>
      <w:proofErr w:type="spellStart"/>
      <w:r>
        <w:rPr>
          <w:rFonts w:ascii="Times New Roman" w:hAnsi="Times New Roman" w:cs="Times New Roman"/>
          <w:sz w:val="28"/>
        </w:rPr>
        <w:t>медслужбы</w:t>
      </w:r>
      <w:proofErr w:type="spellEnd"/>
    </w:p>
    <w:p w:rsidR="00F522B6" w:rsidRDefault="00F522B6" w:rsidP="00F522B6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Копытов Павел Ипполитович: старший сержант, шофер</w:t>
      </w:r>
    </w:p>
    <w:p w:rsidR="00F522B6" w:rsidRDefault="00F522B6" w:rsidP="00F522B6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Кузнецов Константин Федорович: старший лейтенант, артиллерист</w:t>
      </w:r>
    </w:p>
    <w:p w:rsidR="00F522B6" w:rsidRDefault="00812C4A" w:rsidP="00F522B6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Кинев</w:t>
      </w:r>
      <w:proofErr w:type="spellEnd"/>
      <w:r>
        <w:rPr>
          <w:rFonts w:ascii="Times New Roman" w:hAnsi="Times New Roman" w:cs="Times New Roman"/>
          <w:sz w:val="28"/>
        </w:rPr>
        <w:t xml:space="preserve"> Федор </w:t>
      </w:r>
      <w:proofErr w:type="spellStart"/>
      <w:r>
        <w:rPr>
          <w:rFonts w:ascii="Times New Roman" w:hAnsi="Times New Roman" w:cs="Times New Roman"/>
          <w:sz w:val="28"/>
        </w:rPr>
        <w:t>Артемьевич</w:t>
      </w:r>
      <w:proofErr w:type="spellEnd"/>
      <w:r>
        <w:rPr>
          <w:rFonts w:ascii="Times New Roman" w:hAnsi="Times New Roman" w:cs="Times New Roman"/>
          <w:sz w:val="28"/>
        </w:rPr>
        <w:t>: старшина</w:t>
      </w:r>
    </w:p>
    <w:p w:rsidR="00812C4A" w:rsidRDefault="00812C4A" w:rsidP="00F522B6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Коковин</w:t>
      </w:r>
      <w:proofErr w:type="spellEnd"/>
      <w:r>
        <w:rPr>
          <w:rFonts w:ascii="Times New Roman" w:hAnsi="Times New Roman" w:cs="Times New Roman"/>
          <w:sz w:val="28"/>
        </w:rPr>
        <w:t xml:space="preserve"> Николай </w:t>
      </w:r>
      <w:proofErr w:type="spellStart"/>
      <w:r>
        <w:rPr>
          <w:rFonts w:ascii="Times New Roman" w:hAnsi="Times New Roman" w:cs="Times New Roman"/>
          <w:sz w:val="28"/>
        </w:rPr>
        <w:t>Исакович</w:t>
      </w:r>
      <w:proofErr w:type="spellEnd"/>
    </w:p>
    <w:p w:rsidR="00812C4A" w:rsidRDefault="00812C4A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Лоскутов Павел Яковлевич: сержант</w:t>
      </w:r>
    </w:p>
    <w:p w:rsidR="00812C4A" w:rsidRDefault="00812C4A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Литвинов Евгений </w:t>
      </w:r>
      <w:proofErr w:type="spellStart"/>
      <w:r>
        <w:rPr>
          <w:rFonts w:ascii="Times New Roman" w:hAnsi="Times New Roman" w:cs="Times New Roman"/>
          <w:sz w:val="28"/>
        </w:rPr>
        <w:t>Гурьевич</w:t>
      </w:r>
      <w:proofErr w:type="spellEnd"/>
      <w:r>
        <w:rPr>
          <w:rFonts w:ascii="Times New Roman" w:hAnsi="Times New Roman" w:cs="Times New Roman"/>
          <w:sz w:val="28"/>
        </w:rPr>
        <w:t>: рядовой, стрелок в мотопехоте</w:t>
      </w:r>
    </w:p>
    <w:p w:rsidR="00812C4A" w:rsidRDefault="00812C4A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Ланских Виктор Николаевич</w:t>
      </w:r>
    </w:p>
    <w:p w:rsidR="00812C4A" w:rsidRDefault="00812C4A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Лихачев Александр Иванович: рядовой, автоматчик пехоты</w:t>
      </w:r>
    </w:p>
    <w:p w:rsidR="00812C4A" w:rsidRDefault="00812C4A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Ложеницын</w:t>
      </w:r>
      <w:proofErr w:type="spellEnd"/>
      <w:r>
        <w:rPr>
          <w:rFonts w:ascii="Times New Roman" w:hAnsi="Times New Roman" w:cs="Times New Roman"/>
          <w:sz w:val="28"/>
        </w:rPr>
        <w:t xml:space="preserve"> Николай Александрович: старший лейтенант, минометчик</w:t>
      </w:r>
    </w:p>
    <w:p w:rsidR="00812C4A" w:rsidRDefault="00812C4A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Липин Александр Илларионович: рядовой, тракторист-шофер</w:t>
      </w:r>
    </w:p>
    <w:p w:rsidR="00812C4A" w:rsidRDefault="00812C4A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Леженев</w:t>
      </w:r>
      <w:proofErr w:type="spellEnd"/>
      <w:r>
        <w:rPr>
          <w:rFonts w:ascii="Times New Roman" w:hAnsi="Times New Roman" w:cs="Times New Roman"/>
          <w:sz w:val="28"/>
        </w:rPr>
        <w:t xml:space="preserve"> Анатолий Алексеевич: майор, начальник … вооружения танкового полка</w:t>
      </w:r>
    </w:p>
    <w:p w:rsidR="00812C4A" w:rsidRDefault="00812C4A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Ланских Тихон Данилович</w:t>
      </w:r>
    </w:p>
    <w:p w:rsidR="00812C4A" w:rsidRDefault="00812C4A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Лаптев Иван Терентьевич: рядовой</w:t>
      </w:r>
    </w:p>
    <w:p w:rsidR="00812C4A" w:rsidRDefault="00812C4A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Лепковский</w:t>
      </w:r>
      <w:proofErr w:type="spellEnd"/>
      <w:r>
        <w:rPr>
          <w:rFonts w:ascii="Times New Roman" w:hAnsi="Times New Roman" w:cs="Times New Roman"/>
          <w:sz w:val="28"/>
        </w:rPr>
        <w:t xml:space="preserve"> Петр Антонович: рядовой</w:t>
      </w:r>
    </w:p>
    <w:p w:rsidR="00812C4A" w:rsidRDefault="00812C4A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Лиханов</w:t>
      </w:r>
      <w:proofErr w:type="spellEnd"/>
      <w:r>
        <w:rPr>
          <w:rFonts w:ascii="Times New Roman" w:hAnsi="Times New Roman" w:cs="Times New Roman"/>
          <w:sz w:val="28"/>
        </w:rPr>
        <w:t xml:space="preserve"> Михаил Иванович: рядовой, автоматчик, пехота</w:t>
      </w:r>
    </w:p>
    <w:p w:rsidR="00812C4A" w:rsidRDefault="00812C4A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Лавров Иван Георгиевич: рядовой, радист</w:t>
      </w:r>
    </w:p>
    <w:p w:rsidR="00812C4A" w:rsidRDefault="00812C4A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Лещев Павел Александрович: старший лейтенант</w:t>
      </w:r>
    </w:p>
    <w:p w:rsidR="00812C4A" w:rsidRDefault="00812C4A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Леушин</w:t>
      </w:r>
      <w:proofErr w:type="spellEnd"/>
      <w:r>
        <w:rPr>
          <w:rFonts w:ascii="Times New Roman" w:hAnsi="Times New Roman" w:cs="Times New Roman"/>
          <w:sz w:val="28"/>
        </w:rPr>
        <w:t xml:space="preserve"> Георгий Митрофанович</w:t>
      </w:r>
    </w:p>
    <w:p w:rsidR="00812C4A" w:rsidRDefault="00812C4A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… Николай </w:t>
      </w:r>
      <w:proofErr w:type="spellStart"/>
      <w:r>
        <w:rPr>
          <w:rFonts w:ascii="Times New Roman" w:hAnsi="Times New Roman" w:cs="Times New Roman"/>
          <w:sz w:val="28"/>
        </w:rPr>
        <w:t>Аносович</w:t>
      </w:r>
      <w:proofErr w:type="spellEnd"/>
    </w:p>
    <w:p w:rsidR="00812C4A" w:rsidRDefault="00812C4A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Лемешев Василий Яковлевич</w:t>
      </w:r>
    </w:p>
    <w:p w:rsidR="00812C4A" w:rsidRDefault="00812C4A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Ланских Михаил Иванович: сержант, командующий отделением…связи</w:t>
      </w:r>
    </w:p>
    <w:p w:rsidR="00812C4A" w:rsidRDefault="00812C4A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Лавров Иван Георгиевич: рядовой</w:t>
      </w:r>
    </w:p>
    <w:p w:rsidR="00812C4A" w:rsidRDefault="00812C4A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Машков Леонид Ефимович:</w:t>
      </w:r>
    </w:p>
    <w:p w:rsidR="00812C4A" w:rsidRDefault="00812C4A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Мальков Александр Иванович: рядовой, радист, танкист</w:t>
      </w:r>
    </w:p>
    <w:p w:rsidR="00812C4A" w:rsidRDefault="00812C4A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Маслов Павел Иванович:</w:t>
      </w:r>
    </w:p>
    <w:p w:rsidR="00812C4A" w:rsidRDefault="00AE0B03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Массальский Валентин Александрович: рядовой</w:t>
      </w:r>
    </w:p>
    <w:p w:rsidR="00AE0B03" w:rsidRDefault="00AE0B03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Миронов Валентин Степанович: рядовой</w:t>
      </w:r>
    </w:p>
    <w:p w:rsidR="00AE0B03" w:rsidRDefault="00AE0B03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Махаев Алексей </w:t>
      </w:r>
      <w:proofErr w:type="spellStart"/>
      <w:r>
        <w:rPr>
          <w:rFonts w:ascii="Times New Roman" w:hAnsi="Times New Roman" w:cs="Times New Roman"/>
          <w:sz w:val="28"/>
        </w:rPr>
        <w:t>Варфоломеевич</w:t>
      </w:r>
      <w:proofErr w:type="spellEnd"/>
      <w:r>
        <w:rPr>
          <w:rFonts w:ascii="Times New Roman" w:hAnsi="Times New Roman" w:cs="Times New Roman"/>
          <w:sz w:val="28"/>
        </w:rPr>
        <w:t>: старший лейтенант</w:t>
      </w:r>
    </w:p>
    <w:p w:rsidR="00AE0B03" w:rsidRDefault="00AE0B03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Меньщиков Александр Дмитриевич: сержант, телефонист</w:t>
      </w:r>
    </w:p>
    <w:p w:rsidR="00AE0B03" w:rsidRDefault="00AE0B03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Максимова Зоя Павловн: старший сержант, медсестра</w:t>
      </w:r>
    </w:p>
    <w:p w:rsidR="00AE0B03" w:rsidRDefault="00AE0B03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Машковцев</w:t>
      </w:r>
      <w:proofErr w:type="spellEnd"/>
      <w:r>
        <w:rPr>
          <w:rFonts w:ascii="Times New Roman" w:hAnsi="Times New Roman" w:cs="Times New Roman"/>
          <w:sz w:val="28"/>
        </w:rPr>
        <w:t xml:space="preserve"> Василий Афанасьевич: старшина</w:t>
      </w:r>
    </w:p>
    <w:p w:rsidR="00AE0B03" w:rsidRDefault="00AE0B03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Малухин</w:t>
      </w:r>
      <w:proofErr w:type="spellEnd"/>
      <w:r>
        <w:rPr>
          <w:rFonts w:ascii="Times New Roman" w:hAnsi="Times New Roman" w:cs="Times New Roman"/>
          <w:sz w:val="28"/>
        </w:rPr>
        <w:t xml:space="preserve"> Николай Матвеевич</w:t>
      </w:r>
    </w:p>
    <w:p w:rsidR="00FD3A29" w:rsidRDefault="00FD3A29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Мусарин</w:t>
      </w:r>
      <w:proofErr w:type="spellEnd"/>
      <w:r>
        <w:rPr>
          <w:rFonts w:ascii="Times New Roman" w:hAnsi="Times New Roman" w:cs="Times New Roman"/>
          <w:sz w:val="28"/>
        </w:rPr>
        <w:t xml:space="preserve"> Василий Степанович: рядовой, младший сержант, командующий отделени</w:t>
      </w:r>
      <w:r w:rsidR="00B04918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автополка</w:t>
      </w:r>
      <w:proofErr w:type="spellEnd"/>
    </w:p>
    <w:p w:rsidR="00FD3A29" w:rsidRDefault="00FD3A29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Маклыгин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Иванович: </w:t>
      </w:r>
      <w:r w:rsidR="00B04918">
        <w:rPr>
          <w:rFonts w:ascii="Times New Roman" w:hAnsi="Times New Roman" w:cs="Times New Roman"/>
          <w:sz w:val="28"/>
        </w:rPr>
        <w:t xml:space="preserve">сержант, командующий отделением </w:t>
      </w:r>
      <w:proofErr w:type="spellStart"/>
      <w:r w:rsidR="00B04918">
        <w:rPr>
          <w:rFonts w:ascii="Times New Roman" w:hAnsi="Times New Roman" w:cs="Times New Roman"/>
          <w:sz w:val="28"/>
        </w:rPr>
        <w:t>автополка</w:t>
      </w:r>
      <w:proofErr w:type="spellEnd"/>
    </w:p>
    <w:p w:rsidR="00B04918" w:rsidRDefault="00B04918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Макаров Андрей Максимович: рядовой</w:t>
      </w:r>
    </w:p>
    <w:p w:rsidR="00B04918" w:rsidRDefault="00B04918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Малиновский Николай Иванович: старший лейтенант, командующий роты автоматчиков</w:t>
      </w:r>
    </w:p>
    <w:p w:rsidR="00B04918" w:rsidRDefault="00B04918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 Мария Николаевна: рядовой</w:t>
      </w:r>
    </w:p>
    <w:p w:rsidR="00B04918" w:rsidRDefault="00B04918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Матвиенко Юлия Васильевна: лейтенант, старшая сестра</w:t>
      </w:r>
    </w:p>
    <w:p w:rsidR="00B04918" w:rsidRDefault="00B04918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Морозов Григорий Петрович</w:t>
      </w:r>
    </w:p>
    <w:p w:rsidR="00B04918" w:rsidRDefault="00B04918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Крусин</w:t>
      </w:r>
      <w:proofErr w:type="spellEnd"/>
      <w:r>
        <w:rPr>
          <w:rFonts w:ascii="Times New Roman" w:hAnsi="Times New Roman" w:cs="Times New Roman"/>
          <w:sz w:val="28"/>
        </w:rPr>
        <w:t xml:space="preserve"> Мирза …</w:t>
      </w:r>
    </w:p>
    <w:p w:rsidR="00B04918" w:rsidRDefault="00B04918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Матвиенко Иван Иванович: рядовой, шофер, стрелок</w:t>
      </w:r>
    </w:p>
    <w:p w:rsidR="00B04918" w:rsidRDefault="00B04918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Механошин</w:t>
      </w:r>
      <w:proofErr w:type="spellEnd"/>
      <w:r>
        <w:rPr>
          <w:rFonts w:ascii="Times New Roman" w:hAnsi="Times New Roman" w:cs="Times New Roman"/>
          <w:sz w:val="28"/>
        </w:rPr>
        <w:t xml:space="preserve"> Петр Павлович: рядовой, автоматчик</w:t>
      </w:r>
    </w:p>
    <w:p w:rsidR="00B04918" w:rsidRDefault="00B04918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Маюров</w:t>
      </w:r>
      <w:proofErr w:type="spellEnd"/>
      <w:r>
        <w:rPr>
          <w:rFonts w:ascii="Times New Roman" w:hAnsi="Times New Roman" w:cs="Times New Roman"/>
          <w:sz w:val="28"/>
        </w:rPr>
        <w:t xml:space="preserve"> Николай Семенович: старшина</w:t>
      </w:r>
    </w:p>
    <w:p w:rsidR="00B04918" w:rsidRDefault="00B04918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Матвеева Ксения Андреевна: сержант</w:t>
      </w:r>
    </w:p>
    <w:p w:rsidR="00B04918" w:rsidRDefault="00B04918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Межуев</w:t>
      </w:r>
      <w:proofErr w:type="spellEnd"/>
      <w:r>
        <w:rPr>
          <w:rFonts w:ascii="Times New Roman" w:hAnsi="Times New Roman" w:cs="Times New Roman"/>
          <w:sz w:val="28"/>
        </w:rPr>
        <w:t xml:space="preserve"> Иван Сидорович: старший матрос</w:t>
      </w:r>
    </w:p>
    <w:p w:rsidR="00B04918" w:rsidRDefault="00B04918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Малухин</w:t>
      </w:r>
      <w:proofErr w:type="spellEnd"/>
      <w:r>
        <w:rPr>
          <w:rFonts w:ascii="Times New Roman" w:hAnsi="Times New Roman" w:cs="Times New Roman"/>
          <w:sz w:val="28"/>
        </w:rPr>
        <w:t xml:space="preserve"> Иван Тимофеевич: рядовой</w:t>
      </w:r>
    </w:p>
    <w:p w:rsidR="00B04918" w:rsidRDefault="00B04918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Муратова Зинаида Федоровна: ефрейтор, медсестра</w:t>
      </w:r>
    </w:p>
    <w:p w:rsidR="00B04918" w:rsidRDefault="00B04918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Меньщиков Михаил Михайлович: рядовой, стрелок, пехота</w:t>
      </w:r>
    </w:p>
    <w:p w:rsidR="00B04918" w:rsidRDefault="00B04918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Меньщиков Павел Михайлович: рядовой, сержант</w:t>
      </w:r>
    </w:p>
    <w:p w:rsidR="00B04918" w:rsidRDefault="00B04918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Микушин</w:t>
      </w:r>
      <w:proofErr w:type="spellEnd"/>
      <w:r>
        <w:rPr>
          <w:rFonts w:ascii="Times New Roman" w:hAnsi="Times New Roman" w:cs="Times New Roman"/>
          <w:sz w:val="28"/>
        </w:rPr>
        <w:t xml:space="preserve"> Василий </w:t>
      </w:r>
      <w:proofErr w:type="spellStart"/>
      <w:r>
        <w:rPr>
          <w:rFonts w:ascii="Times New Roman" w:hAnsi="Times New Roman" w:cs="Times New Roman"/>
          <w:sz w:val="28"/>
        </w:rPr>
        <w:t>Никандрович</w:t>
      </w:r>
      <w:proofErr w:type="spellEnd"/>
      <w:r>
        <w:rPr>
          <w:rFonts w:ascii="Times New Roman" w:hAnsi="Times New Roman" w:cs="Times New Roman"/>
          <w:sz w:val="28"/>
        </w:rPr>
        <w:t>: рядовой</w:t>
      </w:r>
    </w:p>
    <w:p w:rsidR="00B04918" w:rsidRDefault="00B04918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Макаров Дмитрий Михайлович: старшина</w:t>
      </w:r>
    </w:p>
    <w:p w:rsidR="00B04918" w:rsidRDefault="00B04918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Митрошин Семен Иванович: рядовой, стрелок</w:t>
      </w:r>
    </w:p>
    <w:p w:rsidR="00B04918" w:rsidRDefault="00B04918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Малинин Василий Алексеевич: старший лейтенант, командир взвода</w:t>
      </w:r>
    </w:p>
    <w:p w:rsidR="00B04918" w:rsidRDefault="00B04918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Мартьянов Иван Иванович</w:t>
      </w:r>
    </w:p>
    <w:p w:rsidR="00B04918" w:rsidRDefault="00B04918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Мантуров</w:t>
      </w:r>
      <w:proofErr w:type="spellEnd"/>
      <w:r>
        <w:rPr>
          <w:rFonts w:ascii="Times New Roman" w:hAnsi="Times New Roman" w:cs="Times New Roman"/>
          <w:sz w:val="28"/>
        </w:rPr>
        <w:t xml:space="preserve"> Леонтий Семенович: рядовой, стрелок</w:t>
      </w:r>
    </w:p>
    <w:p w:rsidR="00B04918" w:rsidRDefault="00B04918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Михляев</w:t>
      </w:r>
      <w:proofErr w:type="spellEnd"/>
      <w:r>
        <w:rPr>
          <w:rFonts w:ascii="Times New Roman" w:hAnsi="Times New Roman" w:cs="Times New Roman"/>
          <w:sz w:val="28"/>
        </w:rPr>
        <w:t xml:space="preserve"> Григорий Иванович: рядовой</w:t>
      </w:r>
    </w:p>
    <w:p w:rsidR="00B04918" w:rsidRDefault="00B04918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Муратов Яков Федорович: сержант</w:t>
      </w:r>
    </w:p>
    <w:p w:rsidR="00B04918" w:rsidRDefault="00B04918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Миронов Александр Андреевич: майор</w:t>
      </w:r>
    </w:p>
    <w:p w:rsidR="002018CC" w:rsidRDefault="002018CC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Мордвинов Яков Семенович: рядовой, артиллерия</w:t>
      </w:r>
    </w:p>
    <w:p w:rsidR="002018CC" w:rsidRDefault="002018CC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Мальков Александр Иванович: старший сержант</w:t>
      </w:r>
    </w:p>
    <w:p w:rsidR="002018CC" w:rsidRDefault="002018CC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Моисеенко Елизавета Михайловна: лейтенант, медсестра</w:t>
      </w:r>
    </w:p>
    <w:p w:rsidR="002018CC" w:rsidRDefault="002018CC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Мясников Даниил Алексеевич: рядовой, шофер</w:t>
      </w:r>
    </w:p>
    <w:p w:rsidR="002018CC" w:rsidRDefault="002018CC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Мальцев Андрей Васильевич: старший лейтенант, стрелок-радист, ВВС</w:t>
      </w:r>
    </w:p>
    <w:p w:rsidR="002018CC" w:rsidRDefault="002018CC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Макаров Василий Тимофеевич: лейтенант, командующий взводом, танкист</w:t>
      </w:r>
    </w:p>
    <w:p w:rsidR="002018CC" w:rsidRDefault="002018CC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Мельников Александр Петрович: сержант</w:t>
      </w:r>
    </w:p>
    <w:p w:rsidR="002018CC" w:rsidRDefault="002018CC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Максимов Федор Григорьевич: сержант</w:t>
      </w:r>
    </w:p>
    <w:p w:rsidR="002018CC" w:rsidRDefault="002018CC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Медведев Григорий Васильевич</w:t>
      </w:r>
    </w:p>
    <w:p w:rsidR="002018CC" w:rsidRDefault="002018CC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Мапекин</w:t>
      </w:r>
      <w:proofErr w:type="spellEnd"/>
      <w:r>
        <w:rPr>
          <w:rFonts w:ascii="Times New Roman" w:hAnsi="Times New Roman" w:cs="Times New Roman"/>
          <w:sz w:val="28"/>
        </w:rPr>
        <w:t xml:space="preserve"> Егор Александрович: рядовой, пехота</w:t>
      </w:r>
    </w:p>
    <w:p w:rsidR="002018CC" w:rsidRDefault="002018CC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Мячин</w:t>
      </w:r>
      <w:proofErr w:type="spellEnd"/>
      <w:r>
        <w:rPr>
          <w:rFonts w:ascii="Times New Roman" w:hAnsi="Times New Roman" w:cs="Times New Roman"/>
          <w:sz w:val="28"/>
        </w:rPr>
        <w:t xml:space="preserve"> Петр Петрович: младший лейтенант, начальник </w:t>
      </w:r>
      <w:proofErr w:type="spellStart"/>
      <w:r>
        <w:rPr>
          <w:rFonts w:ascii="Times New Roman" w:hAnsi="Times New Roman" w:cs="Times New Roman"/>
          <w:sz w:val="28"/>
        </w:rPr>
        <w:t>радиост</w:t>
      </w:r>
      <w:proofErr w:type="spellEnd"/>
      <w:r>
        <w:rPr>
          <w:rFonts w:ascii="Times New Roman" w:hAnsi="Times New Roman" w:cs="Times New Roman"/>
          <w:sz w:val="28"/>
        </w:rPr>
        <w:t>, ВВС</w:t>
      </w:r>
    </w:p>
    <w:p w:rsidR="002018CC" w:rsidRDefault="002018CC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Микрюкова</w:t>
      </w:r>
      <w:proofErr w:type="spellEnd"/>
      <w:r>
        <w:rPr>
          <w:rFonts w:ascii="Times New Roman" w:hAnsi="Times New Roman" w:cs="Times New Roman"/>
          <w:sz w:val="28"/>
        </w:rPr>
        <w:t xml:space="preserve"> Клавдия Григорьевна: сержант, </w:t>
      </w:r>
      <w:proofErr w:type="spellStart"/>
      <w:r>
        <w:rPr>
          <w:rFonts w:ascii="Times New Roman" w:hAnsi="Times New Roman" w:cs="Times New Roman"/>
          <w:sz w:val="28"/>
        </w:rPr>
        <w:t>фин</w:t>
      </w:r>
      <w:proofErr w:type="spellEnd"/>
      <w:r>
        <w:rPr>
          <w:rFonts w:ascii="Times New Roman" w:hAnsi="Times New Roman" w:cs="Times New Roman"/>
          <w:sz w:val="28"/>
        </w:rPr>
        <w:t xml:space="preserve"> работник, КГБ</w:t>
      </w:r>
    </w:p>
    <w:p w:rsidR="002018CC" w:rsidRDefault="002018CC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Моторин</w:t>
      </w:r>
      <w:proofErr w:type="spellEnd"/>
      <w:r>
        <w:rPr>
          <w:rFonts w:ascii="Times New Roman" w:hAnsi="Times New Roman" w:cs="Times New Roman"/>
          <w:sz w:val="28"/>
        </w:rPr>
        <w:t xml:space="preserve"> Иван Андреевич: старший сержант, командующий стрелкового отделения и ПТР</w:t>
      </w:r>
    </w:p>
    <w:p w:rsidR="002018CC" w:rsidRDefault="002018CC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Меньщиков Николай Александрович: младший сержант</w:t>
      </w:r>
    </w:p>
    <w:p w:rsidR="002018CC" w:rsidRDefault="002018CC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Морозов Михаил Иванович</w:t>
      </w:r>
    </w:p>
    <w:p w:rsidR="002018CC" w:rsidRDefault="002018CC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Масленникова Ольга Николаевна</w:t>
      </w:r>
    </w:p>
    <w:p w:rsidR="002018CC" w:rsidRDefault="002018CC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Махаев Афанасий Максимович</w:t>
      </w:r>
    </w:p>
    <w:p w:rsidR="002018CC" w:rsidRDefault="002018CC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Мастаров</w:t>
      </w:r>
      <w:proofErr w:type="spellEnd"/>
      <w:r>
        <w:rPr>
          <w:rFonts w:ascii="Times New Roman" w:hAnsi="Times New Roman" w:cs="Times New Roman"/>
          <w:sz w:val="28"/>
        </w:rPr>
        <w:t xml:space="preserve"> Илья Иванович</w:t>
      </w:r>
    </w:p>
    <w:p w:rsidR="002018CC" w:rsidRDefault="002018CC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Медведев Федор Степанович: сержант</w:t>
      </w:r>
    </w:p>
    <w:p w:rsidR="002018CC" w:rsidRDefault="002018CC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Махнев Сергей Федорович: рядовой, пехота</w:t>
      </w:r>
    </w:p>
    <w:p w:rsidR="002018CC" w:rsidRDefault="002018CC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Нурмухаметов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..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Нимихамович</w:t>
      </w:r>
      <w:proofErr w:type="spellEnd"/>
      <w:r>
        <w:rPr>
          <w:rFonts w:ascii="Times New Roman" w:hAnsi="Times New Roman" w:cs="Times New Roman"/>
          <w:sz w:val="28"/>
        </w:rPr>
        <w:t>: рядовой, танкист</w:t>
      </w:r>
    </w:p>
    <w:p w:rsidR="002018CC" w:rsidRDefault="002018CC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Николенко Иван Кириллович</w:t>
      </w:r>
    </w:p>
    <w:p w:rsidR="002018CC" w:rsidRDefault="002018CC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Нестерко</w:t>
      </w:r>
      <w:proofErr w:type="spellEnd"/>
      <w:r>
        <w:rPr>
          <w:rFonts w:ascii="Times New Roman" w:hAnsi="Times New Roman" w:cs="Times New Roman"/>
          <w:sz w:val="28"/>
        </w:rPr>
        <w:t xml:space="preserve"> Иван Михайлович: капитан, заместитель командующего батальоном по стрелковой части, пехота</w:t>
      </w:r>
    </w:p>
    <w:p w:rsidR="002018CC" w:rsidRDefault="002018CC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Никонов Василий Васильевич: сержант</w:t>
      </w:r>
    </w:p>
    <w:p w:rsidR="002018CC" w:rsidRDefault="002018CC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Нечкин</w:t>
      </w:r>
      <w:proofErr w:type="spellEnd"/>
      <w:r>
        <w:rPr>
          <w:rFonts w:ascii="Times New Roman" w:hAnsi="Times New Roman" w:cs="Times New Roman"/>
          <w:sz w:val="28"/>
        </w:rPr>
        <w:t xml:space="preserve"> Михаил Николаевич: старший сержант, шофер</w:t>
      </w:r>
    </w:p>
    <w:p w:rsidR="002018CC" w:rsidRDefault="002018CC" w:rsidP="00812C4A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Неуймин А.П.</w:t>
      </w:r>
    </w:p>
    <w:p w:rsidR="002018CC" w:rsidRPr="002018CC" w:rsidRDefault="002018CC" w:rsidP="002018CC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Назаров Николай Иванович: младший сержант</w:t>
      </w:r>
      <w:bookmarkStart w:id="0" w:name="_GoBack"/>
      <w:bookmarkEnd w:id="0"/>
    </w:p>
    <w:sectPr w:rsidR="002018CC" w:rsidRPr="002018CC" w:rsidSect="0078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C73B6"/>
    <w:multiLevelType w:val="hybridMultilevel"/>
    <w:tmpl w:val="779C3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D1B"/>
    <w:rsid w:val="000F6963"/>
    <w:rsid w:val="0017091E"/>
    <w:rsid w:val="002018CC"/>
    <w:rsid w:val="00224B4F"/>
    <w:rsid w:val="006C0D1B"/>
    <w:rsid w:val="00783A92"/>
    <w:rsid w:val="00812C4A"/>
    <w:rsid w:val="00847552"/>
    <w:rsid w:val="00A66CDC"/>
    <w:rsid w:val="00AE0B03"/>
    <w:rsid w:val="00B04918"/>
    <w:rsid w:val="00C77A00"/>
    <w:rsid w:val="00F522B6"/>
    <w:rsid w:val="00F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3D68"/>
  <w15:docId w15:val="{E943B56A-0FE7-4CA7-92F6-058741EA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40FBA200</Template>
  <TotalTime>120</TotalTime>
  <Pages>7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Юлия Уголькова</cp:lastModifiedBy>
  <cp:revision>3</cp:revision>
  <dcterms:created xsi:type="dcterms:W3CDTF">2020-06-16T07:53:00Z</dcterms:created>
  <dcterms:modified xsi:type="dcterms:W3CDTF">2020-07-10T04:51:00Z</dcterms:modified>
</cp:coreProperties>
</file>