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10" w:rsidRDefault="005D3F7B">
      <w:pPr>
        <w:jc w:val="center"/>
      </w:pPr>
      <w:r>
        <w:rPr>
          <w:rFonts w:ascii="Liberation Serif" w:hAnsi="Liberation Serif"/>
          <w:sz w:val="28"/>
          <w:szCs w:val="28"/>
        </w:rPr>
        <w:object w:dxaOrig="800" w:dyaOrig="1010" w14:anchorId="03089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9162221" r:id="rId8"/>
        </w:object>
      </w:r>
    </w:p>
    <w:p w:rsidR="00911E10" w:rsidRDefault="005D3F7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11E10" w:rsidRDefault="005D3F7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11E10" w:rsidRDefault="005D3F7B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D1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911E10" w:rsidRDefault="00911E1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1E10" w:rsidRDefault="00911E1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1E10" w:rsidRDefault="005D3F7B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AC3E71">
        <w:rPr>
          <w:rFonts w:ascii="Liberation Serif" w:hAnsi="Liberation Serif"/>
          <w:sz w:val="24"/>
          <w:u w:val="single"/>
        </w:rPr>
        <w:t>17.08.2020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AC3E71">
        <w:rPr>
          <w:rFonts w:ascii="Liberation Serif" w:hAnsi="Liberation Serif"/>
          <w:sz w:val="24"/>
          <w:u w:val="single"/>
        </w:rPr>
        <w:t>595-П</w:t>
      </w:r>
      <w:r>
        <w:rPr>
          <w:rFonts w:ascii="Liberation Serif" w:hAnsi="Liberation Serif"/>
          <w:sz w:val="24"/>
        </w:rPr>
        <w:t>___</w:t>
      </w:r>
    </w:p>
    <w:p w:rsidR="00911E10" w:rsidRDefault="00911E1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11E10" w:rsidRDefault="005D3F7B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5D3F7B">
      <w:pPr>
        <w:jc w:val="center"/>
        <w:rPr>
          <w:rFonts w:ascii="Liberation Serif" w:hAnsi="Liberation Serif"/>
          <w:b/>
          <w:sz w:val="28"/>
          <w:szCs w:val="22"/>
        </w:rPr>
      </w:pPr>
      <w:r>
        <w:rPr>
          <w:rFonts w:ascii="Liberation Serif" w:hAnsi="Liberation Serif"/>
          <w:b/>
          <w:sz w:val="28"/>
          <w:szCs w:val="22"/>
        </w:rPr>
        <w:t xml:space="preserve">Об организации и проведении </w:t>
      </w:r>
      <w:r>
        <w:rPr>
          <w:rFonts w:ascii="Liberation Serif" w:hAnsi="Liberation Serif"/>
          <w:b/>
          <w:sz w:val="28"/>
          <w:szCs w:val="22"/>
        </w:rPr>
        <w:t xml:space="preserve">школьного и муниципального этапов </w:t>
      </w:r>
    </w:p>
    <w:p w:rsidR="00911E10" w:rsidRDefault="005D3F7B">
      <w:pPr>
        <w:jc w:val="center"/>
        <w:rPr>
          <w:rFonts w:ascii="Liberation Serif" w:hAnsi="Liberation Serif"/>
          <w:b/>
          <w:sz w:val="28"/>
          <w:szCs w:val="22"/>
        </w:rPr>
      </w:pPr>
      <w:r>
        <w:rPr>
          <w:rFonts w:ascii="Liberation Serif" w:hAnsi="Liberation Serif"/>
          <w:b/>
          <w:sz w:val="28"/>
          <w:szCs w:val="22"/>
        </w:rPr>
        <w:t xml:space="preserve">Всероссийского конкурса сочинений в городском округе Заречный </w:t>
      </w:r>
    </w:p>
    <w:p w:rsidR="00911E10" w:rsidRDefault="005D3F7B">
      <w:pPr>
        <w:jc w:val="center"/>
        <w:rPr>
          <w:rFonts w:ascii="Liberation Serif" w:hAnsi="Liberation Serif"/>
          <w:b/>
          <w:sz w:val="28"/>
          <w:szCs w:val="22"/>
        </w:rPr>
      </w:pPr>
      <w:r>
        <w:rPr>
          <w:rFonts w:ascii="Liberation Serif" w:hAnsi="Liberation Serif"/>
          <w:b/>
          <w:sz w:val="28"/>
          <w:szCs w:val="22"/>
        </w:rPr>
        <w:t>в 2020 году</w:t>
      </w:r>
    </w:p>
    <w:p w:rsidR="00911E10" w:rsidRDefault="00911E10">
      <w:pPr>
        <w:jc w:val="center"/>
        <w:rPr>
          <w:rFonts w:ascii="Liberation Serif" w:hAnsi="Liberation Serif"/>
          <w:b/>
          <w:sz w:val="28"/>
          <w:szCs w:val="22"/>
        </w:rPr>
      </w:pPr>
    </w:p>
    <w:p w:rsidR="00911E10" w:rsidRDefault="00911E10">
      <w:pPr>
        <w:jc w:val="center"/>
        <w:rPr>
          <w:rFonts w:ascii="Liberation Serif" w:hAnsi="Liberation Serif"/>
          <w:b/>
          <w:sz w:val="28"/>
          <w:szCs w:val="22"/>
        </w:rPr>
      </w:pPr>
    </w:p>
    <w:p w:rsidR="00911E10" w:rsidRDefault="005D3F7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планом мероприятий по реализации Концепции преподавания русского языка и литературы в Российской Федерации, утвержденной </w:t>
      </w:r>
      <w:r>
        <w:rPr>
          <w:rFonts w:ascii="Liberation Serif" w:hAnsi="Liberation Serif"/>
          <w:sz w:val="28"/>
          <w:szCs w:val="28"/>
        </w:rPr>
        <w:t xml:space="preserve">распоряжением Правительства Российской Федерации от 09.04.2016 № 637-р (утвержденной Министерством образования и науки РФ 29.07.2016 № ДЛ-13/08 </w:t>
      </w:r>
      <w:proofErr w:type="spellStart"/>
      <w:r>
        <w:rPr>
          <w:rFonts w:ascii="Liberation Serif" w:hAnsi="Liberation Serif"/>
          <w:sz w:val="28"/>
          <w:szCs w:val="28"/>
        </w:rPr>
        <w:t>вн</w:t>
      </w:r>
      <w:proofErr w:type="spellEnd"/>
      <w:r>
        <w:rPr>
          <w:rFonts w:ascii="Liberation Serif" w:hAnsi="Liberation Serif"/>
          <w:sz w:val="28"/>
          <w:szCs w:val="28"/>
        </w:rPr>
        <w:t>), приказом Министерства просвещения Российской Федерации от 08.05.2020 № 215 «О Всероссийском конкурсе сочине</w:t>
      </w:r>
      <w:r>
        <w:rPr>
          <w:rFonts w:ascii="Liberation Serif" w:hAnsi="Liberation Serif"/>
          <w:sz w:val="28"/>
          <w:szCs w:val="28"/>
        </w:rPr>
        <w:t>ний 2020 года», приказом Министерства образования и молодёжной политики Свердловской области от 30.06.2020 № 147-И «Об организации и проведении регионального этапа Всероссийского конкурса сочинений в Свердловской области в 2020 году», в целях проведения шк</w:t>
      </w:r>
      <w:r>
        <w:rPr>
          <w:rFonts w:ascii="Liberation Serif" w:hAnsi="Liberation Serif"/>
          <w:sz w:val="28"/>
          <w:szCs w:val="28"/>
        </w:rPr>
        <w:t>ольного и муниципального этапов Всероссийского конкурса сочинений на территории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в 2020 году, на основании ст. ст. 28, 31 Устава городского округа Заречный администрация городского округа Заречный</w:t>
      </w:r>
    </w:p>
    <w:p w:rsidR="00911E10" w:rsidRDefault="005D3F7B">
      <w:pPr>
        <w:jc w:val="both"/>
        <w:rPr>
          <w:rFonts w:ascii="Liberation Serif" w:hAnsi="Liberation Serif"/>
          <w:b/>
          <w:sz w:val="28"/>
          <w:szCs w:val="22"/>
        </w:rPr>
      </w:pPr>
      <w:r>
        <w:rPr>
          <w:rFonts w:ascii="Liberation Serif" w:hAnsi="Liberation Serif"/>
          <w:b/>
          <w:sz w:val="28"/>
          <w:szCs w:val="22"/>
        </w:rPr>
        <w:t>ПОСТАНОВЛЯЕТ:</w:t>
      </w: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Утвердить график пр</w:t>
      </w:r>
      <w:r>
        <w:rPr>
          <w:rFonts w:ascii="Liberation Serif" w:eastAsia="Calibri" w:hAnsi="Liberation Serif"/>
          <w:sz w:val="28"/>
          <w:szCs w:val="28"/>
          <w:lang w:eastAsia="en-US"/>
        </w:rPr>
        <w:t>оведения школьного и муниципального этапов Всероссийского конкурса сочинений (далее – Конкурс) в городском округе Заречный в 2020 году (прилагается).</w:t>
      </w: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Утвердить состав жюри муниципального этапа Конкурса в 2020 году (прилагается).</w:t>
      </w: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Руководителям общеобразоват</w:t>
      </w:r>
      <w:r>
        <w:rPr>
          <w:rFonts w:ascii="Liberation Serif" w:eastAsia="Calibri" w:hAnsi="Liberation Serif"/>
          <w:sz w:val="28"/>
          <w:szCs w:val="28"/>
          <w:lang w:eastAsia="en-US"/>
        </w:rPr>
        <w:t>ельных организаций городского округа Заречны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й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МАОУ ГО Заречный «СОШ № 1» (Н.Г. Мокеенко), МАОУ ГО Заречный «СОШ № 2» (Т.С.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Непряхина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), МАОУ ГО Заречный «СОШ № 3» (М.А. Рагозина), МКОУ ГО Заречный «СОШ № 4» (В.С. Гришина), МКОУ ГО Заречный «СОШ № 6» (Ю.В.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Г</w:t>
      </w:r>
      <w:r>
        <w:rPr>
          <w:rFonts w:ascii="Liberation Serif" w:eastAsia="Calibri" w:hAnsi="Liberation Serif"/>
          <w:sz w:val="28"/>
          <w:szCs w:val="28"/>
          <w:lang w:eastAsia="en-US"/>
        </w:rPr>
        <w:t>ац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), МКОУ ГО Заречный «СОШ № 7» (О.В. Лукина) организовать подготовку и проведение школьного этапа Конкурса в соответствии с графиком, утвержденным настоящим постановлением. </w:t>
      </w:r>
    </w:p>
    <w:p w:rsidR="00911E10" w:rsidRDefault="00911E10">
      <w:pPr>
        <w:autoSpaceDE w:val="0"/>
        <w:ind w:left="709"/>
        <w:jc w:val="both"/>
      </w:pP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МКУ «Управление образования ГО Заречный» (А.А. Михайлова) обеспечить координацию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школьного этапа, организовать подготовку и проведение муниципального этапа Конкурса в соответствии с графиком, утвержденным настоящим постановлением.</w:t>
      </w: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и.о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заместителя главы администрации городс</w:t>
      </w:r>
      <w:r>
        <w:rPr>
          <w:rFonts w:ascii="Liberation Serif" w:eastAsia="Calibri" w:hAnsi="Liberation Serif"/>
          <w:sz w:val="28"/>
          <w:szCs w:val="28"/>
          <w:lang w:eastAsia="en-US"/>
        </w:rPr>
        <w:t>кого округа Заречный по социальным вопросам Н.Л. Невоструеву.</w:t>
      </w:r>
    </w:p>
    <w:p w:rsidR="00911E10" w:rsidRDefault="005D3F7B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2"/>
          <w:lang w:eastAsia="en-US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>
          <w:rPr>
            <w:rFonts w:ascii="Liberation Serif" w:eastAsia="Calibri" w:hAnsi="Liberation Serif"/>
            <w:sz w:val="28"/>
            <w:szCs w:val="22"/>
            <w:lang w:val="en-US" w:eastAsia="en-US"/>
          </w:rPr>
          <w:t>www</w:t>
        </w:r>
        <w:r>
          <w:rPr>
            <w:rFonts w:ascii="Liberation Serif" w:eastAsia="Calibri" w:hAnsi="Liberation Serif"/>
            <w:sz w:val="28"/>
            <w:szCs w:val="22"/>
            <w:lang w:eastAsia="en-US"/>
          </w:rPr>
          <w:t>.</w:t>
        </w:r>
        <w:proofErr w:type="spellStart"/>
        <w:r>
          <w:rPr>
            <w:rFonts w:ascii="Liberation Serif" w:eastAsia="Calibri" w:hAnsi="Liberation Serif"/>
            <w:sz w:val="28"/>
            <w:szCs w:val="22"/>
            <w:lang w:val="en-US" w:eastAsia="en-US"/>
          </w:rPr>
          <w:t>gorod</w:t>
        </w:r>
        <w:proofErr w:type="spellEnd"/>
        <w:r>
          <w:rPr>
            <w:rFonts w:ascii="Liberation Serif" w:eastAsia="Calibri" w:hAnsi="Liberation Serif"/>
            <w:sz w:val="28"/>
            <w:szCs w:val="22"/>
            <w:lang w:eastAsia="en-US"/>
          </w:rPr>
          <w:t>-</w:t>
        </w:r>
        <w:proofErr w:type="spellStart"/>
        <w:r>
          <w:rPr>
            <w:rFonts w:ascii="Liberation Serif" w:eastAsia="Calibri" w:hAnsi="Liberation Serif"/>
            <w:sz w:val="28"/>
            <w:szCs w:val="22"/>
            <w:lang w:val="en-US" w:eastAsia="en-US"/>
          </w:rPr>
          <w:t>zarechny</w:t>
        </w:r>
        <w:proofErr w:type="spellEnd"/>
        <w:r>
          <w:rPr>
            <w:rFonts w:ascii="Liberation Serif" w:eastAsia="Calibri" w:hAnsi="Liberation Serif"/>
            <w:sz w:val="28"/>
            <w:szCs w:val="22"/>
            <w:lang w:eastAsia="en-US"/>
          </w:rPr>
          <w:t>.</w:t>
        </w:r>
        <w:proofErr w:type="spellStart"/>
        <w:r>
          <w:rPr>
            <w:rFonts w:ascii="Liberation Serif" w:eastAsia="Calibri" w:hAnsi="Liberation Serif"/>
            <w:sz w:val="28"/>
            <w:szCs w:val="22"/>
            <w:lang w:val="en-US" w:eastAsia="en-US"/>
          </w:rPr>
          <w:t>ru</w:t>
        </w:r>
        <w:proofErr w:type="spellEnd"/>
      </w:hyperlink>
      <w:r>
        <w:rPr>
          <w:rFonts w:ascii="Liberation Serif" w:eastAsia="Calibri" w:hAnsi="Liberation Serif"/>
          <w:sz w:val="28"/>
          <w:szCs w:val="22"/>
          <w:lang w:eastAsia="en-US"/>
        </w:rPr>
        <w:t xml:space="preserve">). </w:t>
      </w:r>
    </w:p>
    <w:p w:rsidR="00911E10" w:rsidRDefault="00911E1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tbl>
      <w:tblPr>
        <w:tblW w:w="10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2410"/>
        <w:gridCol w:w="3258"/>
      </w:tblGrid>
      <w:tr w:rsidR="00911E10">
        <w:tblPrEx>
          <w:tblCellMar>
            <w:top w:w="0" w:type="dxa"/>
            <w:bottom w:w="0" w:type="dxa"/>
          </w:tblCellMar>
        </w:tblPrEx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А.В. Захарцев</w:t>
            </w:r>
          </w:p>
        </w:tc>
      </w:tr>
      <w:bookmarkEnd w:id="0"/>
    </w:tbl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911E10">
      <w:pPr>
        <w:rPr>
          <w:rFonts w:ascii="Liberation Serif" w:hAnsi="Liberation Serif"/>
          <w:sz w:val="28"/>
          <w:szCs w:val="28"/>
        </w:rPr>
      </w:pPr>
    </w:p>
    <w:p w:rsidR="00911E10" w:rsidRDefault="005D3F7B">
      <w:pPr>
        <w:pageBreakBefore/>
        <w:ind w:left="5664" w:hanging="56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11E10" w:rsidRDefault="005D3F7B">
      <w:pPr>
        <w:ind w:left="5103"/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 от__</w:t>
      </w:r>
      <w:r w:rsidR="00AC3E71">
        <w:rPr>
          <w:rFonts w:ascii="Liberation Serif" w:hAnsi="Liberation Serif"/>
          <w:sz w:val="28"/>
          <w:szCs w:val="28"/>
          <w:u w:val="single"/>
        </w:rPr>
        <w:t>17.08.2020</w:t>
      </w:r>
      <w:r>
        <w:rPr>
          <w:rFonts w:ascii="Liberation Serif" w:hAnsi="Liberation Serif"/>
          <w:sz w:val="28"/>
          <w:szCs w:val="28"/>
        </w:rPr>
        <w:t>__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AC3E71">
        <w:rPr>
          <w:rFonts w:ascii="Liberation Serif" w:hAnsi="Liberation Serif"/>
          <w:sz w:val="28"/>
          <w:szCs w:val="28"/>
          <w:u w:val="single"/>
        </w:rPr>
        <w:t>595-П</w:t>
      </w:r>
      <w:r>
        <w:rPr>
          <w:rFonts w:ascii="Liberation Serif" w:hAnsi="Liberation Serif"/>
          <w:sz w:val="28"/>
          <w:szCs w:val="28"/>
        </w:rPr>
        <w:t>__</w:t>
      </w:r>
    </w:p>
    <w:p w:rsidR="00911E10" w:rsidRDefault="005D3F7B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</w:t>
      </w:r>
      <w:r>
        <w:rPr>
          <w:rFonts w:ascii="Liberation Serif" w:hAnsi="Liberation Serif"/>
          <w:sz w:val="28"/>
          <w:szCs w:val="28"/>
        </w:rPr>
        <w:t>организации и проведении</w:t>
      </w:r>
    </w:p>
    <w:p w:rsidR="00911E10" w:rsidRDefault="005D3F7B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школьного и муниципального</w:t>
      </w:r>
    </w:p>
    <w:p w:rsidR="00911E10" w:rsidRDefault="005D3F7B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этапов Всероссийского конкурса</w:t>
      </w:r>
    </w:p>
    <w:p w:rsidR="00911E10" w:rsidRDefault="005D3F7B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сочинений в городском округе</w:t>
      </w:r>
    </w:p>
    <w:p w:rsidR="00911E10" w:rsidRDefault="005D3F7B">
      <w:pPr>
        <w:ind w:left="5103"/>
      </w:pPr>
      <w:r>
        <w:rPr>
          <w:rFonts w:ascii="Liberation Serif" w:hAnsi="Liberation Serif"/>
          <w:sz w:val="28"/>
          <w:szCs w:val="28"/>
        </w:rPr>
        <w:t>Заречный в 2020 году»</w:t>
      </w:r>
    </w:p>
    <w:p w:rsidR="00911E10" w:rsidRDefault="00911E10">
      <w:pPr>
        <w:autoSpaceDE w:val="0"/>
        <w:rPr>
          <w:sz w:val="26"/>
          <w:szCs w:val="24"/>
          <w:lang w:bidi="ru-RU"/>
        </w:rPr>
      </w:pPr>
    </w:p>
    <w:p w:rsidR="00911E10" w:rsidRDefault="00911E10">
      <w:pPr>
        <w:autoSpaceDE w:val="0"/>
        <w:rPr>
          <w:rFonts w:ascii="Liberation Serif" w:hAnsi="Liberation Serif"/>
          <w:sz w:val="28"/>
          <w:szCs w:val="28"/>
          <w:lang w:bidi="ru-RU"/>
        </w:rPr>
      </w:pPr>
    </w:p>
    <w:p w:rsidR="00911E10" w:rsidRDefault="005D3F7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ГРАФИК </w:t>
      </w:r>
    </w:p>
    <w:p w:rsidR="00911E10" w:rsidRDefault="005D3F7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школьного и муниципального этапов Всероссийского </w:t>
      </w:r>
    </w:p>
    <w:p w:rsidR="00911E10" w:rsidRDefault="005D3F7B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конкурса сочинений в городском округе Заречный </w:t>
      </w:r>
      <w:r>
        <w:rPr>
          <w:rFonts w:ascii="Liberation Serif" w:hAnsi="Liberation Serif"/>
          <w:b/>
          <w:color w:val="000000"/>
          <w:sz w:val="28"/>
          <w:szCs w:val="28"/>
        </w:rPr>
        <w:t>в 20</w:t>
      </w:r>
      <w:r>
        <w:rPr>
          <w:rFonts w:ascii="Liberation Serif" w:hAnsi="Liberation Serif"/>
          <w:b/>
          <w:color w:val="000000"/>
          <w:sz w:val="28"/>
          <w:szCs w:val="28"/>
        </w:rPr>
        <w:t>20 году</w:t>
      </w:r>
    </w:p>
    <w:p w:rsidR="00911E10" w:rsidRDefault="00911E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14"/>
        <w:gridCol w:w="1985"/>
        <w:gridCol w:w="2913"/>
      </w:tblGrid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Ответственные 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Установочное совещание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03.09.2020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Школьный этап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03.09.2020 до 20.09.2020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Представление в МКУ «Управление образования ГО Заречный» приказ            о проведении школьного этапа Всероссийского Конкурса сочинений с назначением координатора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до 01.09.2020</w:t>
            </w: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Направление протоколов школьного этапа и работ участников </w:t>
            </w:r>
            <w:r>
              <w:rPr>
                <w:rFonts w:ascii="Liberation Serif" w:hAnsi="Liberation Serif"/>
                <w:sz w:val="28"/>
                <w:szCs w:val="28"/>
              </w:rPr>
              <w:t>Конкурса в МКУ «Управление образования ГО Заречный»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20.09.2020</w:t>
            </w: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отчета о проведении школьного этапа в МКУ «Управление образования ГО Заречный»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20.09.2020</w:t>
            </w: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этап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с 21.09.2020 по 25.09.2020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работы жюри муниципального этапа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23.09.2020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Подведение итогов муниципального этапа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24.09.2020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Направление работ на региональный этап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25.09.2020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Совещание по итогам проведения муниципального этапа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03.10.2020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Награждение участников и победителей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муниципального этапа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15.10.2020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</w:t>
            </w:r>
          </w:p>
        </w:tc>
      </w:tr>
    </w:tbl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911E10">
      <w:pPr>
        <w:ind w:left="5103"/>
        <w:rPr>
          <w:rFonts w:ascii="Liberation Serif" w:hAnsi="Liberation Serif"/>
          <w:sz w:val="28"/>
          <w:szCs w:val="28"/>
        </w:rPr>
      </w:pPr>
    </w:p>
    <w:p w:rsidR="00911E10" w:rsidRDefault="005D3F7B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11E10" w:rsidRDefault="005D3F7B">
      <w:pPr>
        <w:ind w:left="5103"/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  <w:r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 w:val="28"/>
          <w:szCs w:val="28"/>
        </w:rPr>
        <w:t>от___</w:t>
      </w:r>
      <w:r w:rsidR="00AC3E71">
        <w:rPr>
          <w:rFonts w:ascii="Liberation Serif" w:hAnsi="Liberation Serif"/>
          <w:sz w:val="28"/>
          <w:szCs w:val="28"/>
          <w:u w:val="single"/>
        </w:rPr>
        <w:t>17.08.2020</w:t>
      </w:r>
      <w:r>
        <w:rPr>
          <w:rFonts w:ascii="Liberation Serif" w:hAnsi="Liberation Serif"/>
          <w:sz w:val="28"/>
          <w:szCs w:val="28"/>
        </w:rPr>
        <w:t>__  №  __</w:t>
      </w:r>
      <w:r w:rsidR="00AC3E71">
        <w:rPr>
          <w:rFonts w:ascii="Liberation Serif" w:hAnsi="Liberation Serif"/>
          <w:sz w:val="28"/>
          <w:szCs w:val="28"/>
          <w:u w:val="single"/>
        </w:rPr>
        <w:t>595-П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___</w:t>
      </w:r>
    </w:p>
    <w:p w:rsidR="00911E10" w:rsidRDefault="005D3F7B">
      <w:pPr>
        <w:ind w:left="5387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организации и проведении</w:t>
      </w:r>
    </w:p>
    <w:p w:rsidR="00911E10" w:rsidRDefault="005D3F7B">
      <w:pPr>
        <w:ind w:left="5387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школьного</w:t>
      </w:r>
      <w:r>
        <w:rPr>
          <w:rFonts w:ascii="Liberation Serif" w:hAnsi="Liberation Serif"/>
          <w:sz w:val="28"/>
          <w:szCs w:val="28"/>
        </w:rPr>
        <w:t xml:space="preserve"> и муниципального</w:t>
      </w:r>
    </w:p>
    <w:p w:rsidR="00911E10" w:rsidRDefault="005D3F7B">
      <w:pPr>
        <w:ind w:left="5387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этапов Всероссийского конкурса</w:t>
      </w:r>
    </w:p>
    <w:p w:rsidR="00911E10" w:rsidRDefault="005D3F7B">
      <w:pPr>
        <w:ind w:left="5387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сочинений в городском округе</w:t>
      </w:r>
    </w:p>
    <w:p w:rsidR="00911E10" w:rsidRDefault="005D3F7B">
      <w:pPr>
        <w:ind w:left="5387" w:hanging="284"/>
      </w:pPr>
      <w:r>
        <w:rPr>
          <w:rFonts w:ascii="Liberation Serif" w:hAnsi="Liberation Serif"/>
          <w:sz w:val="28"/>
          <w:szCs w:val="28"/>
        </w:rPr>
        <w:t>Заречный в 2020 году»</w:t>
      </w:r>
    </w:p>
    <w:p w:rsidR="00911E10" w:rsidRDefault="00911E10">
      <w:pPr>
        <w:autoSpaceDE w:val="0"/>
        <w:spacing w:before="7"/>
        <w:jc w:val="center"/>
        <w:rPr>
          <w:rFonts w:ascii="Liberation Serif" w:hAnsi="Liberation Serif"/>
          <w:sz w:val="28"/>
          <w:szCs w:val="28"/>
          <w:lang w:bidi="ru-RU"/>
        </w:rPr>
      </w:pPr>
    </w:p>
    <w:p w:rsidR="00911E10" w:rsidRDefault="00911E10">
      <w:pPr>
        <w:autoSpaceDE w:val="0"/>
        <w:spacing w:before="7"/>
        <w:jc w:val="center"/>
        <w:rPr>
          <w:rFonts w:ascii="Liberation Serif" w:hAnsi="Liberation Serif"/>
          <w:sz w:val="28"/>
          <w:szCs w:val="28"/>
          <w:lang w:bidi="ru-RU"/>
        </w:rPr>
      </w:pPr>
    </w:p>
    <w:p w:rsidR="00911E10" w:rsidRDefault="005D3F7B">
      <w:pPr>
        <w:ind w:righ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911E10" w:rsidRDefault="005D3F7B">
      <w:pPr>
        <w:ind w:righ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жюри муниципального этапа Всероссийского конкурса сочинений </w:t>
      </w:r>
    </w:p>
    <w:p w:rsidR="00911E10" w:rsidRDefault="005D3F7B">
      <w:pPr>
        <w:ind w:righ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городском округе Заречный в 2020 году</w:t>
      </w:r>
    </w:p>
    <w:p w:rsidR="00911E10" w:rsidRDefault="00911E10">
      <w:pPr>
        <w:ind w:right="141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911E10" w:rsidRDefault="00911E10">
      <w:pPr>
        <w:ind w:right="141"/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6100"/>
      </w:tblGrid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Михайлищева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В.С.</w:t>
            </w:r>
          </w:p>
          <w:p w:rsidR="00911E10" w:rsidRDefault="00911E1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11E10" w:rsidRDefault="00911E10">
            <w:pPr>
              <w:ind w:firstLine="7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2268"/>
                <w:tab w:val="left" w:pos="2552"/>
                <w:tab w:val="left" w:pos="2835"/>
              </w:tabs>
              <w:ind w:right="141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учитель русского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языка и литературы МАОУ ГО Заречный «СОШ № 2», руководитель городского методического объединения учителей русского языка и литературы, председатель жюри</w:t>
            </w: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Кожевина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Г.А.  </w:t>
            </w:r>
          </w:p>
          <w:p w:rsidR="00911E10" w:rsidRDefault="00911E10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2268"/>
                <w:tab w:val="left" w:pos="2552"/>
                <w:tab w:val="left" w:pos="2835"/>
              </w:tabs>
              <w:ind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учитель русского языка и литературы МАОУ ГО Заречный «СОШ № 1», заместитель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председателя жюри</w:t>
            </w:r>
          </w:p>
          <w:p w:rsidR="00911E10" w:rsidRDefault="00911E10">
            <w:pPr>
              <w:tabs>
                <w:tab w:val="left" w:pos="2268"/>
                <w:tab w:val="left" w:pos="2552"/>
                <w:tab w:val="left" w:pos="2835"/>
              </w:tabs>
              <w:ind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Калашникова Д.Н.            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специалист МКУ «Управление образования ГО Заречный», секретарь жюри</w:t>
            </w:r>
          </w:p>
          <w:p w:rsidR="00911E10" w:rsidRDefault="00911E10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ind w:right="14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жюри:</w:t>
            </w:r>
          </w:p>
          <w:p w:rsidR="00911E10" w:rsidRDefault="00911E10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ind w:right="14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Королева Л.В.         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учитель русского языка и литературы МАОУ ГО Заречный «СОШ № 4»</w:t>
            </w:r>
          </w:p>
          <w:p w:rsidR="00911E10" w:rsidRDefault="00911E10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Мещанкина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Е.А.    </w:t>
            </w:r>
          </w:p>
          <w:p w:rsidR="00911E10" w:rsidRDefault="00911E10">
            <w:pPr>
              <w:ind w:right="141"/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учитель русского языка и литературы МАОУ ГО Заречный «СОШ № 3»</w:t>
            </w:r>
          </w:p>
          <w:p w:rsidR="00911E10" w:rsidRDefault="00911E10">
            <w:pPr>
              <w:tabs>
                <w:tab w:val="left" w:pos="2410"/>
                <w:tab w:val="left" w:pos="2552"/>
                <w:tab w:val="left" w:pos="3119"/>
                <w:tab w:val="left" w:pos="8364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Петрова О.В.          </w:t>
            </w:r>
          </w:p>
          <w:p w:rsidR="00911E10" w:rsidRDefault="00911E10">
            <w:pPr>
              <w:ind w:right="141"/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2410"/>
                <w:tab w:val="left" w:pos="2552"/>
                <w:tab w:val="left" w:pos="3119"/>
                <w:tab w:val="left" w:pos="8364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учитель русского языка и литературы МКОУ ГО Заречный «СОШ № 6»</w:t>
            </w:r>
          </w:p>
          <w:p w:rsidR="00911E10" w:rsidRDefault="00911E10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11E10">
        <w:tblPrEx>
          <w:tblCellMar>
            <w:top w:w="0" w:type="dxa"/>
            <w:bottom w:w="0" w:type="dxa"/>
          </w:tblCellMar>
        </w:tblPrEx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911E10">
            <w:pPr>
              <w:numPr>
                <w:ilvl w:val="0"/>
                <w:numId w:val="2"/>
              </w:numPr>
              <w:ind w:right="141"/>
              <w:jc w:val="center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ind w:right="14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Рочева Д.М.   </w:t>
            </w:r>
          </w:p>
          <w:p w:rsidR="00911E10" w:rsidRDefault="00911E10">
            <w:pPr>
              <w:ind w:right="14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10" w:rsidRDefault="005D3F7B">
            <w:pPr>
              <w:tabs>
                <w:tab w:val="left" w:pos="3119"/>
              </w:tabs>
              <w:ind w:left="34" w:right="14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учитель русского языка и литературы МКОУ ГО Заречный «СОШ № 7»</w:t>
            </w:r>
          </w:p>
          <w:p w:rsidR="00911E10" w:rsidRDefault="00911E10">
            <w:pPr>
              <w:ind w:right="14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911E10" w:rsidRDefault="00911E10">
      <w:pPr>
        <w:autoSpaceDE w:val="0"/>
        <w:spacing w:before="7"/>
        <w:rPr>
          <w:rFonts w:ascii="Liberation Serif" w:hAnsi="Liberation Serif"/>
          <w:sz w:val="28"/>
          <w:szCs w:val="28"/>
          <w:lang w:bidi="ru-RU"/>
        </w:rPr>
      </w:pPr>
    </w:p>
    <w:sectPr w:rsidR="00911E10">
      <w:headerReference w:type="default" r:id="rId10"/>
      <w:pgSz w:w="1190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7B" w:rsidRDefault="005D3F7B">
      <w:r>
        <w:separator/>
      </w:r>
    </w:p>
  </w:endnote>
  <w:endnote w:type="continuationSeparator" w:id="0">
    <w:p w:rsidR="005D3F7B" w:rsidRDefault="005D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7B" w:rsidRDefault="005D3F7B">
      <w:r>
        <w:rPr>
          <w:color w:val="000000"/>
        </w:rPr>
        <w:separator/>
      </w:r>
    </w:p>
  </w:footnote>
  <w:footnote w:type="continuationSeparator" w:id="0">
    <w:p w:rsidR="005D3F7B" w:rsidRDefault="005D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5A" w:rsidRDefault="005D3F7B">
    <w:pPr>
      <w:pStyle w:val="a9"/>
      <w:ind w:right="-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C3E71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6F3A5A" w:rsidRDefault="005D3F7B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E1"/>
    <w:multiLevelType w:val="multilevel"/>
    <w:tmpl w:val="C652DB7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2C61DE4"/>
    <w:multiLevelType w:val="multilevel"/>
    <w:tmpl w:val="B03EC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1E10"/>
    <w:rsid w:val="005D3F7B"/>
    <w:rsid w:val="00911E10"/>
    <w:rsid w:val="00A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EAC6"/>
  <w15:docId w15:val="{22FDFE5B-27F1-4FC9-9147-E514B69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rPr>
      <w:i/>
      <w:iCs/>
    </w:rPr>
  </w:style>
  <w:style w:type="paragraph" w:customStyle="1" w:styleId="msonormalmailrucssattributepostfix">
    <w:name w:val="msonormal_mailru_css_attribute_postfix"/>
    <w:basedOn w:val="a"/>
    <w:pPr>
      <w:spacing w:before="100" w:after="100"/>
    </w:pPr>
    <w:rPr>
      <w:szCs w:val="24"/>
    </w:rPr>
  </w:style>
  <w:style w:type="character" w:styleId="af">
    <w:name w:val="Strong"/>
    <w:rPr>
      <w:b/>
      <w:bCs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</w:rPr>
  </w:style>
  <w:style w:type="paragraph" w:styleId="af5">
    <w:name w:val="Revision"/>
    <w:pPr>
      <w:suppressAutoHyphens/>
    </w:pPr>
    <w:rPr>
      <w:sz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af6">
    <w:name w:val="Основной текст Знак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C395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AC39501E</Template>
  <TotalTime>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2020-08-14T08:30:00Z</cp:lastPrinted>
  <dcterms:created xsi:type="dcterms:W3CDTF">2020-08-17T04:37:00Z</dcterms:created>
  <dcterms:modified xsi:type="dcterms:W3CDTF">2020-08-17T04:37:00Z</dcterms:modified>
</cp:coreProperties>
</file>