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75" w:rsidRDefault="002E3444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1B88" w:rsidRPr="00A11B88" w:rsidRDefault="00A11B88" w:rsidP="00A11B88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A11B88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A11B88" w:rsidRPr="00A11B88" w:rsidRDefault="00A11B88" w:rsidP="00A11B88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A11B88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A11B88" w:rsidRPr="00A11B88" w:rsidRDefault="00A11B88" w:rsidP="00A11B88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A11B88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FE1E2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11B88" w:rsidRPr="00A11B88" w:rsidRDefault="00A11B88" w:rsidP="00A11B88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A11B88" w:rsidRPr="00A11B88" w:rsidRDefault="00A11B88" w:rsidP="00A11B88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A11B88" w:rsidRPr="00A11B88" w:rsidRDefault="00A11B88" w:rsidP="00A11B88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A11B88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6220AB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28.01.2021</w:t>
      </w:r>
      <w:r w:rsidRPr="00A11B88">
        <w:rPr>
          <w:rFonts w:ascii="Liberation Serif" w:eastAsia="Times New Roman" w:hAnsi="Liberation Serif"/>
          <w:sz w:val="24"/>
          <w:szCs w:val="20"/>
          <w:lang w:eastAsia="ru-RU"/>
        </w:rPr>
        <w:t>____  №  ___</w:t>
      </w:r>
      <w:r w:rsidR="006220AB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69-П</w:t>
      </w:r>
      <w:bookmarkStart w:id="0" w:name="_GoBack"/>
      <w:bookmarkEnd w:id="0"/>
      <w:r w:rsidRPr="00A11B88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A11B88" w:rsidRPr="00A11B88" w:rsidRDefault="00A11B88" w:rsidP="00A11B88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11B88" w:rsidRPr="00A11B88" w:rsidRDefault="00A11B88" w:rsidP="00A11B88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11B88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A11B88" w:rsidRPr="00A11B88" w:rsidRDefault="00A11B88" w:rsidP="00A11B88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B4075" w:rsidRDefault="000B4075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0B4075" w:rsidRPr="00A11B88" w:rsidRDefault="002E3444" w:rsidP="00A11B88">
      <w:pPr>
        <w:pStyle w:val="aa"/>
        <w:shd w:val="clear" w:color="auto" w:fill="FFFFFF"/>
        <w:suppressAutoHyphens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11B8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 внесении изменений в постановление администрации городского округа Заречный от 18.01.2021 № 24-П «</w:t>
      </w:r>
      <w:r w:rsidRPr="00A11B88">
        <w:rPr>
          <w:rFonts w:ascii="Liberation Serif" w:hAnsi="Liberation Serif" w:cs="Liberation Serif"/>
          <w:b/>
          <w:bCs/>
          <w:sz w:val="28"/>
          <w:szCs w:val="28"/>
        </w:rPr>
        <w:t xml:space="preserve">О создании Комиссии по соблюдению требований к служебному поведению руководителей муниципальных учреждений и предприятий </w:t>
      </w:r>
      <w:r w:rsidRPr="00A11B8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городского округа Заречный </w:t>
      </w:r>
      <w:r w:rsidRPr="00A11B88">
        <w:rPr>
          <w:rFonts w:ascii="Liberation Serif" w:hAnsi="Liberation Serif" w:cs="Liberation Serif"/>
          <w:b/>
          <w:bCs/>
          <w:sz w:val="28"/>
          <w:szCs w:val="28"/>
        </w:rPr>
        <w:t>и урегулированию конфликта интересов</w:t>
      </w:r>
      <w:r w:rsidR="00DD3618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0B4075" w:rsidRDefault="000B4075">
      <w:pPr>
        <w:pStyle w:val="ConsPlusTitle"/>
        <w:widowControl/>
        <w:jc w:val="center"/>
      </w:pPr>
    </w:p>
    <w:p w:rsidR="000B4075" w:rsidRDefault="000B4075">
      <w:pPr>
        <w:pStyle w:val="ConsPlusTitle"/>
        <w:widowControl/>
        <w:jc w:val="center"/>
      </w:pPr>
    </w:p>
    <w:p w:rsidR="000B4075" w:rsidRDefault="002E3444"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bCs/>
        </w:rPr>
        <w:t xml:space="preserve">В связи </w:t>
      </w:r>
      <w:r>
        <w:rPr>
          <w:rFonts w:ascii="Liberation Serif" w:eastAsia="Calibri" w:hAnsi="Liberation Serif" w:cs="Liberation Serif"/>
        </w:rPr>
        <w:t>с кадровыми изменениями</w:t>
      </w:r>
      <w:r>
        <w:rPr>
          <w:rFonts w:ascii="Liberation Serif" w:hAnsi="Liberation Serif"/>
        </w:rPr>
        <w:t>, на основании ст. ст. 28, 31 Устава городского округа Заречный администрация городского округа Заречный</w:t>
      </w:r>
    </w:p>
    <w:p w:rsidR="000B4075" w:rsidRDefault="002E3444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ПОСТАНОВЛЯЕТ:</w:t>
      </w:r>
    </w:p>
    <w:p w:rsidR="000B4075" w:rsidRDefault="002E3444" w:rsidP="00A11B88">
      <w:pPr>
        <w:pStyle w:val="ConsPlusNormal"/>
        <w:ind w:firstLine="709"/>
        <w:jc w:val="both"/>
      </w:pPr>
      <w:r>
        <w:rPr>
          <w:rFonts w:ascii="Liberation Serif" w:hAnsi="Liberation Serif"/>
        </w:rPr>
        <w:t xml:space="preserve">1. Внести в Состав </w:t>
      </w:r>
      <w:r>
        <w:rPr>
          <w:rFonts w:ascii="Liberation Serif" w:hAnsi="Liberation Serif" w:cs="Liberation Serif"/>
          <w:color w:val="000000"/>
        </w:rPr>
        <w:t>Комиссии по соблюдению требований к служебному поведению руководителей муниципальных учреждений и предприятий городского округа Заречный и урегу</w:t>
      </w:r>
      <w:r w:rsidR="00A11B88">
        <w:rPr>
          <w:rFonts w:ascii="Liberation Serif" w:hAnsi="Liberation Serif" w:cs="Liberation Serif"/>
          <w:color w:val="000000"/>
        </w:rPr>
        <w:t xml:space="preserve">лированию конфликта интересов, </w:t>
      </w:r>
      <w:r>
        <w:rPr>
          <w:rFonts w:ascii="Liberation Serif" w:hAnsi="Liberation Serif" w:cs="Liberation Serif"/>
          <w:color w:val="000000"/>
        </w:rPr>
        <w:t xml:space="preserve">утвержденный </w:t>
      </w:r>
      <w:r>
        <w:rPr>
          <w:rFonts w:ascii="Liberation Serif" w:hAnsi="Liberation Serif"/>
        </w:rPr>
        <w:t>постановле</w:t>
      </w:r>
      <w:r>
        <w:rPr>
          <w:rFonts w:ascii="Liberation Serif" w:hAnsi="Liberation Serif" w:cs="Liberation Serif"/>
          <w:color w:val="000000"/>
        </w:rPr>
        <w:t xml:space="preserve">нием администрации городского округа Заречный от 18.01.2021 </w:t>
      </w:r>
      <w:r w:rsidR="00A11B88">
        <w:rPr>
          <w:rFonts w:ascii="Liberation Serif" w:hAnsi="Liberation Serif" w:cs="Liberation Serif"/>
          <w:color w:val="000000"/>
        </w:rPr>
        <w:t xml:space="preserve">     № </w:t>
      </w:r>
      <w:r>
        <w:rPr>
          <w:rFonts w:ascii="Liberation Serif" w:hAnsi="Liberation Serif" w:cs="Liberation Serif"/>
          <w:color w:val="000000"/>
        </w:rPr>
        <w:t>24-П «О создании 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</w:t>
      </w:r>
      <w:r>
        <w:rPr>
          <w:rStyle w:val="af4"/>
          <w:rFonts w:ascii="Liberation Serif" w:hAnsi="Liberation Serif"/>
          <w:color w:val="000000"/>
          <w:sz w:val="28"/>
          <w:shd w:val="clear" w:color="auto" w:fill="auto"/>
          <w:lang w:eastAsia="ru-RU"/>
        </w:rPr>
        <w:t>»,</w:t>
      </w:r>
      <w:r>
        <w:rPr>
          <w:rFonts w:ascii="Liberation Serif" w:hAnsi="Liberation Serif"/>
          <w:color w:val="000000"/>
          <w:lang w:eastAsia="ru-RU"/>
        </w:rPr>
        <w:t xml:space="preserve"> следующее изменение:</w:t>
      </w:r>
    </w:p>
    <w:p w:rsidR="000B4075" w:rsidRDefault="002E3444" w:rsidP="00A11B88">
      <w:pPr>
        <w:pStyle w:val="ConsPlusNormal"/>
        <w:ind w:firstLine="709"/>
        <w:jc w:val="both"/>
      </w:pPr>
      <w:r>
        <w:rPr>
          <w:rFonts w:ascii="Liberation Serif" w:hAnsi="Liberation Serif"/>
          <w:color w:val="342A06"/>
          <w:lang w:eastAsia="ru-RU"/>
        </w:rPr>
        <w:t>1</w:t>
      </w:r>
      <w:r w:rsidR="00A11B88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слова «ведущий специалист юридического отдела администрации городского округа Заречный» заменить словами «главный специалист юридического отдела Управления правовых и имущественных отношений администрации городского округа Заречный».</w:t>
      </w:r>
    </w:p>
    <w:p w:rsidR="000B4075" w:rsidRDefault="002E3444" w:rsidP="00A11B88">
      <w:pPr>
        <w:ind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B4075" w:rsidRDefault="000B407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B4075" w:rsidRDefault="000B4075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A11B88" w:rsidTr="00A11B88"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0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3043"/>
              <w:gridCol w:w="3299"/>
            </w:tblGrid>
            <w:tr w:rsidR="00A11B88" w:rsidTr="00A11B88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B88" w:rsidRDefault="00A11B88" w:rsidP="00A11B88">
                  <w:pPr>
                    <w:pStyle w:val="aa"/>
                    <w:spacing w:before="0" w:after="0" w:line="240" w:lineRule="auto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Глава</w:t>
                  </w:r>
                </w:p>
                <w:p w:rsidR="00A11B88" w:rsidRDefault="00A11B88" w:rsidP="00A11B88">
                  <w:pPr>
                    <w:pStyle w:val="aa"/>
                    <w:spacing w:before="0" w:after="0" w:line="240" w:lineRule="auto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городского округа Заречный</w:t>
                  </w: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B88" w:rsidRDefault="00A11B88" w:rsidP="00A11B88">
                  <w:pPr>
                    <w:pStyle w:val="aa"/>
                    <w:spacing w:before="0" w:after="0" w:line="240" w:lineRule="auto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2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B88" w:rsidRDefault="00A11B88" w:rsidP="00A11B88">
                  <w:pPr>
                    <w:pStyle w:val="aa"/>
                    <w:spacing w:before="0" w:after="0" w:line="240" w:lineRule="auto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11B88" w:rsidRDefault="00A11B88" w:rsidP="00A11B88">
                  <w:pPr>
                    <w:pStyle w:val="aa"/>
                    <w:spacing w:before="0" w:after="0" w:line="240" w:lineRule="auto"/>
                    <w:ind w:right="147"/>
                    <w:jc w:val="right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А.В. Захарцев</w:t>
                  </w:r>
                </w:p>
              </w:tc>
            </w:tr>
          </w:tbl>
          <w:p w:rsidR="00A11B88" w:rsidRDefault="00A11B8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B4075" w:rsidRDefault="000B4075" w:rsidP="00A11B88">
      <w:pPr>
        <w:rPr>
          <w:rFonts w:ascii="Liberation Serif" w:hAnsi="Liberation Serif"/>
          <w:sz w:val="28"/>
          <w:szCs w:val="28"/>
        </w:rPr>
      </w:pPr>
    </w:p>
    <w:sectPr w:rsidR="000B4075" w:rsidSect="00A11B88">
      <w:headerReference w:type="default" r:id="rId7"/>
      <w:pgSz w:w="11906" w:h="16838"/>
      <w:pgMar w:top="1135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D4" w:rsidRDefault="000052D4">
      <w:r>
        <w:separator/>
      </w:r>
    </w:p>
  </w:endnote>
  <w:endnote w:type="continuationSeparator" w:id="0">
    <w:p w:rsidR="000052D4" w:rsidRDefault="0000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D4" w:rsidRDefault="000052D4">
      <w:r>
        <w:rPr>
          <w:color w:val="000000"/>
        </w:rPr>
        <w:separator/>
      </w:r>
    </w:p>
  </w:footnote>
  <w:footnote w:type="continuationSeparator" w:id="0">
    <w:p w:rsidR="000052D4" w:rsidRDefault="0000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0" w:rsidRDefault="002E344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A11B88">
      <w:rPr>
        <w:noProof/>
      </w:rPr>
      <w:t>2</w:t>
    </w:r>
    <w:r>
      <w:fldChar w:fldCharType="end"/>
    </w:r>
  </w:p>
  <w:p w:rsidR="006A59B0" w:rsidRDefault="000052D4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5"/>
    <w:rsid w:val="000052D4"/>
    <w:rsid w:val="000B4075"/>
    <w:rsid w:val="002A0980"/>
    <w:rsid w:val="002E3444"/>
    <w:rsid w:val="006220AB"/>
    <w:rsid w:val="00A11B88"/>
    <w:rsid w:val="00D66269"/>
    <w:rsid w:val="00D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9B27"/>
  <w15:docId w15:val="{F4F2F542-AC66-4047-A8AB-ECF8F941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4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CE1A05CE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4</cp:revision>
  <cp:lastPrinted>2021-01-25T12:06:00Z</cp:lastPrinted>
  <dcterms:created xsi:type="dcterms:W3CDTF">2021-01-25T12:06:00Z</dcterms:created>
  <dcterms:modified xsi:type="dcterms:W3CDTF">2021-01-28T08:25:00Z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