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32" w:rsidRPr="001F5132" w:rsidRDefault="001F5132" w:rsidP="001F5132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1F5132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bookmarkEnd w:id="0"/>
    <w:p w:rsidR="001F5132" w:rsidRPr="001F5132" w:rsidRDefault="001F5132" w:rsidP="001F5132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51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№0862300039622000010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7414"/>
      </w:tblGrid>
      <w:tr w:rsidR="001F5132" w:rsidRPr="001F5132" w:rsidTr="001F5132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0862300039622000010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канцелярских товаров (бумага и фотобумага для офисной техники)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14.03.2022 08:00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14.03.2022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16.03.2022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23463.80 Российский рубль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223663901433666830100100080010000244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23463.80 Российский рубль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1F5132" w:rsidRPr="001F51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F5132" w:rsidRPr="001F51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23463.80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23463.80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050"/>
              <w:gridCol w:w="1631"/>
              <w:gridCol w:w="1560"/>
              <w:gridCol w:w="1560"/>
              <w:gridCol w:w="2469"/>
            </w:tblGrid>
            <w:tr w:rsidR="001F5132" w:rsidRPr="001F513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F5132" w:rsidRPr="001F51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F5132" w:rsidRPr="001F51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90607090240220000244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23463.80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23463.80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городского округа Заречный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624251, Российская Федерация, Свердловская обл., г. Заречный, ул. Комсомольская, д. 4.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10 рабочих дней с момента заключения контракта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383"/>
              <w:gridCol w:w="822"/>
              <w:gridCol w:w="989"/>
              <w:gridCol w:w="822"/>
              <w:gridCol w:w="841"/>
            </w:tblGrid>
            <w:tr w:rsidR="001F5132" w:rsidRPr="001F513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Фотобумага для офисной техники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20.59.11.130-00000002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1F5132" w:rsidRPr="001F5132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F5132" w:rsidRPr="001F5132" w:rsidRDefault="001F5132" w:rsidP="001F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51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F5132" w:rsidRPr="001F5132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F5132" w:rsidRPr="001F5132" w:rsidRDefault="001F5132" w:rsidP="001F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51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747.80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7478.00</w:t>
                  </w: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листов в упаковке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фотобумаги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Матовая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Масса бумаги площадью 1м</w:t>
                  </w:r>
                  <w:proofErr w:type="gramStart"/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2 ,</w:t>
                  </w:r>
                  <w:proofErr w:type="gramEnd"/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150 &lt; 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Формат листа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A4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Форма выпуска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офисной техники белая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17.12.14.129-00000026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1F5132" w:rsidRPr="001F5132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F5132" w:rsidRPr="001F5132" w:rsidRDefault="001F5132" w:rsidP="001F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51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F5132" w:rsidRPr="001F5132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F5132" w:rsidRPr="001F5132" w:rsidRDefault="001F5132" w:rsidP="001F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51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</w:tr>
                </w:tbl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266.43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15985.80</w:t>
                  </w: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листов в пачке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Марка бумаги, не ниже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132" w:rsidRPr="001F51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Формат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A4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23463.80 Российский рубль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Отсутствие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 информации о членах коллегиального </w:t>
            </w: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      </w: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1F5132" w:rsidRPr="001F5132" w:rsidTr="001F51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4497"/>
              <w:gridCol w:w="1757"/>
              <w:gridCol w:w="3193"/>
              <w:gridCol w:w="948"/>
            </w:tblGrid>
            <w:tr w:rsidR="001F5132" w:rsidRPr="001F51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1F5132" w:rsidRPr="001F51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Присутствуют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пп</w:t>
                  </w:r>
                  <w:proofErr w:type="spellEnd"/>
                  <w:r w:rsidRPr="001F513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 б) п. 3 ПП РФ № 616. б)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19 - 21, 28, 50, 142 и 145 перечня)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132" w:rsidRPr="001F5132" w:rsidRDefault="001F5132" w:rsidP="001F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5132" w:rsidRPr="001F5132" w:rsidTr="001F51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Проект контракта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1F5132" w:rsidRPr="001F5132" w:rsidRDefault="001F5132" w:rsidP="001F5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1F5132" w:rsidRPr="001F5132" w:rsidRDefault="001F5132" w:rsidP="001F513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1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Приложение</w:t>
            </w:r>
          </w:p>
        </w:tc>
      </w:tr>
    </w:tbl>
    <w:p w:rsidR="00FE23F6" w:rsidRDefault="001D1D8A"/>
    <w:sectPr w:rsidR="00FE23F6" w:rsidSect="001F5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32"/>
    <w:rsid w:val="001F5132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3626-3D1A-45A9-A140-7322235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2BBE7063</Template>
  <TotalTime>16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2022-03-04T08:29:00Z</dcterms:created>
  <dcterms:modified xsi:type="dcterms:W3CDTF">2022-03-04T08:45:00Z</dcterms:modified>
</cp:coreProperties>
</file>