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DE" w:rsidRPr="000557DE" w:rsidRDefault="000557DE" w:rsidP="00055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0557DE" w:rsidRPr="000557DE" w:rsidRDefault="000557DE" w:rsidP="00055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№0862300039618000014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5422"/>
      </w:tblGrid>
      <w:tr w:rsidR="000557DE" w:rsidRPr="000557DE" w:rsidTr="000557D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557DE" w:rsidRPr="000557DE" w:rsidRDefault="000557DE" w:rsidP="0005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557DE" w:rsidRPr="000557DE" w:rsidRDefault="000557DE" w:rsidP="0005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0862300039618000014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(молочные продукты) для организации школьного питания на базе образовательных учреждений городского округа Заречный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 Казакова Наталья Анатольевна; тел. 8 (34377) 31700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 08:00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ст.66 Федерального закона от 05.04.2013 г. № 44-ФЗ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593670.00 Российский рубль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183663901433666830100100590590000244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593670.00 Российский рубль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обл, в соответствии с приложением № 2 к Контракту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контрактом Заказчика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5936.70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59367.00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контракта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798"/>
              <w:gridCol w:w="1133"/>
              <w:gridCol w:w="1096"/>
              <w:gridCol w:w="1096"/>
              <w:gridCol w:w="1360"/>
              <w:gridCol w:w="735"/>
              <w:gridCol w:w="812"/>
              <w:gridCol w:w="383"/>
              <w:gridCol w:w="769"/>
            </w:tblGrid>
            <w:tr w:rsidR="000557DE" w:rsidRPr="000557DE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57DE" w:rsidRDefault="000557DE" w:rsidP="00055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</w:t>
                  </w:r>
                </w:p>
                <w:p w:rsidR="000557DE" w:rsidRPr="000557DE" w:rsidRDefault="000557DE" w:rsidP="00055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055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557DE" w:rsidRPr="000557D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57DE" w:rsidRPr="000557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Молоко</w:t>
                  </w:r>
                  <w:proofErr w:type="gramEnd"/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пастеризованное 3.2%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10.51.11.111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0557DE" w:rsidRPr="000557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57DE" w:rsidRPr="000557DE" w:rsidRDefault="000557DE" w:rsidP="00055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9000.00 (из 9000.00)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405000.00</w:t>
                  </w:r>
                </w:p>
              </w:tc>
            </w:tr>
            <w:tr w:rsidR="000557DE" w:rsidRPr="000557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Кисломолочные продукты (йогурт </w:t>
                  </w:r>
                  <w:proofErr w:type="spellStart"/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м.д.ж</w:t>
                  </w:r>
                  <w:proofErr w:type="spellEnd"/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не менее 2,5%)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10.51.52.112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0557DE" w:rsidRPr="000557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57DE" w:rsidRPr="000557DE" w:rsidRDefault="000557DE" w:rsidP="00055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3000.00 (из 3000.00)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105000.00</w:t>
                  </w:r>
                </w:p>
              </w:tc>
            </w:tr>
            <w:tr w:rsidR="000557DE" w:rsidRPr="000557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Сметана (20,0 % жирности)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10.51.52.123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0557DE" w:rsidRPr="000557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57DE" w:rsidRPr="000557DE" w:rsidRDefault="000557DE" w:rsidP="000557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</w:t>
                  </w: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1000.00 (из 1000.00)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7DE" w:rsidRPr="000557DE" w:rsidRDefault="000557DE" w:rsidP="00055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83670.00</w:t>
                  </w:r>
                </w:p>
              </w:tc>
            </w:tr>
          </w:tbl>
          <w:p w:rsidR="000557DE" w:rsidRPr="000557DE" w:rsidRDefault="000557DE" w:rsidP="0005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593670.00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документы</w:t>
            </w:r>
          </w:p>
        </w:tc>
      </w:tr>
      <w:tr w:rsidR="000557DE" w:rsidRPr="000557DE" w:rsidTr="00055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557DE" w:rsidRPr="000557DE" w:rsidRDefault="000557DE" w:rsidP="0005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06.02.2018 15:06</w:t>
            </w:r>
          </w:p>
        </w:tc>
      </w:tr>
    </w:tbl>
    <w:p w:rsidR="001E7CA5" w:rsidRDefault="001E7CA5"/>
    <w:sectPr w:rsidR="001E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B4"/>
    <w:rsid w:val="000557DE"/>
    <w:rsid w:val="001E7CA5"/>
    <w:rsid w:val="00E5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A4262-EFCA-4B45-AC25-AA6A77A2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5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5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5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5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5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F097FE13</Template>
  <TotalTime>1</TotalTime>
  <Pages>4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Зезюлина</dc:creator>
  <cp:keywords/>
  <dc:description/>
  <cp:lastModifiedBy>Наталья Зезюлина</cp:lastModifiedBy>
  <cp:revision>2</cp:revision>
  <dcterms:created xsi:type="dcterms:W3CDTF">2018-02-06T10:07:00Z</dcterms:created>
  <dcterms:modified xsi:type="dcterms:W3CDTF">2018-02-06T10:08:00Z</dcterms:modified>
</cp:coreProperties>
</file>