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EE" w:rsidRPr="00165047" w:rsidRDefault="00EA05EE" w:rsidP="00EA05EE">
      <w:pPr>
        <w:spacing w:line="360" w:lineRule="auto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165047">
        <w:rPr>
          <w:rFonts w:ascii="Liberation Serif" w:hAnsi="Liberation Serif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29720693" r:id="rId8"/>
        </w:object>
      </w:r>
    </w:p>
    <w:p w:rsidR="00DC0C05" w:rsidRPr="00DC0C05" w:rsidRDefault="00DC0C05" w:rsidP="00DC0C05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DC0C05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DC0C05" w:rsidRPr="00DC0C05" w:rsidRDefault="00DC0C05" w:rsidP="00DC0C05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DC0C05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DC0C05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94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DC0C05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от____</w:t>
      </w:r>
      <w:r w:rsidR="0055670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11.09.2019</w:t>
      </w:r>
      <w:r w:rsidRPr="00DC0C0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  №  ___</w:t>
      </w:r>
      <w:r w:rsidR="0055670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907-П</w:t>
      </w:r>
      <w:bookmarkStart w:id="0" w:name="_GoBack"/>
      <w:bookmarkEnd w:id="0"/>
      <w:r w:rsidRPr="00DC0C0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5047" w:rsidRDefault="00DC0C05" w:rsidP="00DC0C05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0C05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DC0C05" w:rsidRPr="00DC0C05" w:rsidRDefault="00DC0C05" w:rsidP="00DC0C05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0C05" w:rsidRPr="00DC0C05" w:rsidRDefault="00DC0C05" w:rsidP="005662D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C68E1" w:rsidRDefault="009465B6" w:rsidP="003C68E1">
      <w:pPr>
        <w:pStyle w:val="a6"/>
        <w:spacing w:line="240" w:lineRule="auto"/>
        <w:ind w:firstLine="0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AC1D4F">
        <w:rPr>
          <w:rFonts w:ascii="Liberation Serif" w:hAnsi="Liberation Serif"/>
          <w:b/>
          <w:sz w:val="28"/>
          <w:szCs w:val="28"/>
          <w:lang w:val="ru-RU"/>
        </w:rPr>
        <w:t xml:space="preserve">О </w:t>
      </w:r>
      <w:r w:rsidR="00DC0C05" w:rsidRPr="00AC1D4F">
        <w:rPr>
          <w:rFonts w:ascii="Liberation Serif" w:hAnsi="Liberation Serif"/>
          <w:b/>
          <w:sz w:val="28"/>
          <w:szCs w:val="28"/>
          <w:lang w:val="ru-RU"/>
        </w:rPr>
        <w:t>внесении изменения</w:t>
      </w:r>
      <w:r w:rsidR="00AA1AE4" w:rsidRPr="00AC1D4F">
        <w:rPr>
          <w:rFonts w:ascii="Liberation Serif" w:hAnsi="Liberation Serif"/>
          <w:b/>
          <w:sz w:val="28"/>
          <w:szCs w:val="28"/>
          <w:lang w:val="ru-RU"/>
        </w:rPr>
        <w:t xml:space="preserve"> в</w:t>
      </w:r>
      <w:r w:rsidR="005121D1" w:rsidRPr="00AC1D4F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3C68E1" w:rsidRPr="003C68E1">
        <w:rPr>
          <w:rFonts w:ascii="Liberation Serif" w:hAnsi="Liberation Serif"/>
          <w:b/>
          <w:sz w:val="28"/>
          <w:szCs w:val="28"/>
          <w:lang w:val="ru-RU"/>
        </w:rPr>
        <w:t xml:space="preserve">список руководителей городских методических объединений педагогов муниципальных образовательных учреждений городского округа Заречный на 2019-2020 учебный год, утвержденный постановлением администрации городского </w:t>
      </w:r>
      <w:r w:rsidR="00A4027B">
        <w:rPr>
          <w:rFonts w:ascii="Liberation Serif" w:hAnsi="Liberation Serif"/>
          <w:b/>
          <w:sz w:val="28"/>
          <w:szCs w:val="28"/>
          <w:lang w:val="ru-RU"/>
        </w:rPr>
        <w:t>округа Заречный от 16.07.2019 № </w:t>
      </w:r>
      <w:r w:rsidR="003C68E1" w:rsidRPr="003C68E1">
        <w:rPr>
          <w:rFonts w:ascii="Liberation Serif" w:hAnsi="Liberation Serif"/>
          <w:b/>
          <w:sz w:val="28"/>
          <w:szCs w:val="28"/>
          <w:lang w:val="ru-RU"/>
        </w:rPr>
        <w:t xml:space="preserve">741-П «О создании городских методических объединений педагогов муниципальных </w:t>
      </w:r>
      <w:r w:rsidR="003C68E1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3C68E1" w:rsidRPr="003C68E1">
        <w:rPr>
          <w:rFonts w:ascii="Liberation Serif" w:hAnsi="Liberation Serif"/>
          <w:b/>
          <w:sz w:val="28"/>
          <w:szCs w:val="28"/>
          <w:lang w:val="ru-RU"/>
        </w:rPr>
        <w:t xml:space="preserve">бразовательных учреждений городского округа Заречный </w:t>
      </w:r>
    </w:p>
    <w:p w:rsidR="00CA58B1" w:rsidRPr="00AC1D4F" w:rsidRDefault="003C68E1" w:rsidP="003C68E1">
      <w:pPr>
        <w:pStyle w:val="a6"/>
        <w:spacing w:line="240" w:lineRule="auto"/>
        <w:ind w:firstLine="0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3C68E1">
        <w:rPr>
          <w:rFonts w:ascii="Liberation Serif" w:hAnsi="Liberation Serif"/>
          <w:b/>
          <w:sz w:val="28"/>
          <w:szCs w:val="28"/>
          <w:lang w:val="ru-RU"/>
        </w:rPr>
        <w:t>на 2019-2020 учебный год»</w:t>
      </w:r>
      <w:r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</w:p>
    <w:p w:rsidR="005121D1" w:rsidRDefault="005121D1" w:rsidP="005662DD">
      <w:pPr>
        <w:pStyle w:val="a6"/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CE03A3" w:rsidRDefault="00CE03A3" w:rsidP="00CE03A3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 w:rsidRPr="001A6757">
        <w:rPr>
          <w:rFonts w:ascii="Liberation Serif" w:hAnsi="Liberation Serif"/>
          <w:sz w:val="28"/>
          <w:szCs w:val="28"/>
        </w:rPr>
        <w:t>В целях совершенствования образовательного процесса и методического сопровождения деятельности педагогов образовательных учреждений городского округа Заречный, на основании протоколов заседаний городских методических объединений, на основании ст. ст. 28, 31 Устава городского округа Заречный администрация городского округа Заречный</w:t>
      </w:r>
    </w:p>
    <w:p w:rsidR="009465B6" w:rsidRPr="00AC1D4F" w:rsidRDefault="009465B6" w:rsidP="00A4027B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1D4F">
        <w:rPr>
          <w:rFonts w:ascii="Liberation Serif" w:hAnsi="Liberation Serif" w:cs="Times New Roman"/>
          <w:b/>
          <w:sz w:val="28"/>
          <w:szCs w:val="28"/>
        </w:rPr>
        <w:t>ПОСТАНОВЛЯЕТ</w:t>
      </w:r>
      <w:r w:rsidRPr="00AC1D4F">
        <w:rPr>
          <w:rFonts w:ascii="Liberation Serif" w:hAnsi="Liberation Serif" w:cs="Times New Roman"/>
          <w:sz w:val="28"/>
          <w:szCs w:val="28"/>
        </w:rPr>
        <w:t>:</w:t>
      </w:r>
    </w:p>
    <w:p w:rsidR="00F44411" w:rsidRPr="00A4027B" w:rsidRDefault="00165047" w:rsidP="00A4027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C1D4F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A4027B" w:rsidRPr="00204612">
        <w:rPr>
          <w:rFonts w:ascii="Liberation Serif" w:hAnsi="Liberation Serif" w:cs="Times New Roman"/>
          <w:sz w:val="28"/>
          <w:szCs w:val="28"/>
        </w:rPr>
        <w:t xml:space="preserve">в список руководителей городских методических объединений педагогов муниципальных образовательных учреждений городского округа Заречный на 2019-2020 учебный год, утвержденный постановлением администрации городского округа Заречный от 16.07.2019 № 741-П «О создании городских методических объединений педагогов муниципальных образовательных учреждений городского округа Заречный на 2019-2020 учебный год», </w:t>
      </w:r>
      <w:r w:rsidR="00DC0C05" w:rsidRPr="00204612">
        <w:rPr>
          <w:rFonts w:ascii="Liberation Serif" w:hAnsi="Liberation Serif" w:cs="Times New Roman"/>
          <w:sz w:val="28"/>
          <w:szCs w:val="28"/>
        </w:rPr>
        <w:t>с</w:t>
      </w:r>
      <w:r w:rsidR="00DC0C05" w:rsidRPr="00A4027B">
        <w:rPr>
          <w:rFonts w:ascii="Liberation Serif" w:hAnsi="Liberation Serif" w:cs="Times New Roman"/>
          <w:sz w:val="28"/>
          <w:szCs w:val="28"/>
        </w:rPr>
        <w:t>ледующее изменение</w:t>
      </w:r>
      <w:r w:rsidR="00F44411" w:rsidRPr="00A4027B">
        <w:rPr>
          <w:rFonts w:ascii="Liberation Serif" w:hAnsi="Liberation Serif" w:cs="Times New Roman"/>
          <w:sz w:val="28"/>
          <w:szCs w:val="28"/>
        </w:rPr>
        <w:t>:</w:t>
      </w:r>
    </w:p>
    <w:p w:rsidR="00F44411" w:rsidRPr="00AC1D4F" w:rsidRDefault="00A4027B" w:rsidP="007620CA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="00DC0C05" w:rsidRPr="00AC1D4F">
        <w:rPr>
          <w:rFonts w:ascii="Liberation Serif" w:hAnsi="Liberation Serif" w:cs="Times New Roman"/>
          <w:sz w:val="28"/>
          <w:szCs w:val="28"/>
        </w:rPr>
        <w:t xml:space="preserve"> п</w:t>
      </w:r>
      <w:r w:rsidR="005121D1" w:rsidRPr="00AC1D4F">
        <w:rPr>
          <w:rFonts w:ascii="Liberation Serif" w:hAnsi="Liberation Serif" w:cs="Times New Roman"/>
          <w:sz w:val="28"/>
          <w:szCs w:val="28"/>
        </w:rPr>
        <w:t>ункт</w:t>
      </w:r>
      <w:r w:rsidR="00377F23" w:rsidRPr="00AC1D4F">
        <w:rPr>
          <w:rFonts w:ascii="Liberation Serif" w:hAnsi="Liberation Serif" w:cs="Times New Roman"/>
          <w:sz w:val="28"/>
          <w:szCs w:val="28"/>
        </w:rPr>
        <w:t xml:space="preserve"> </w:t>
      </w:r>
      <w:r w:rsidR="00F44411" w:rsidRPr="00AC1D4F">
        <w:rPr>
          <w:rFonts w:ascii="Liberation Serif" w:hAnsi="Liberation Serif" w:cs="Times New Roman"/>
          <w:sz w:val="28"/>
          <w:szCs w:val="28"/>
        </w:rPr>
        <w:t>1</w:t>
      </w:r>
      <w:r w:rsidR="006E3BB5">
        <w:rPr>
          <w:rFonts w:ascii="Liberation Serif" w:hAnsi="Liberation Serif" w:cs="Times New Roman"/>
          <w:sz w:val="28"/>
          <w:szCs w:val="28"/>
        </w:rPr>
        <w:t>2</w:t>
      </w:r>
      <w:r w:rsidR="00DC0C05" w:rsidRPr="00AC1D4F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p w:rsidR="00204612" w:rsidRDefault="00456893" w:rsidP="008A08A4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C1D4F">
        <w:rPr>
          <w:rFonts w:ascii="Liberation Serif" w:hAnsi="Liberation Serif" w:cs="Times New Roman"/>
          <w:sz w:val="28"/>
          <w:szCs w:val="28"/>
        </w:rPr>
        <w:t>«</w:t>
      </w:r>
      <w:r w:rsidR="00F44411" w:rsidRPr="00AC1D4F">
        <w:rPr>
          <w:rFonts w:ascii="Liberation Serif" w:hAnsi="Liberation Serif" w:cs="Times New Roman"/>
          <w:sz w:val="28"/>
          <w:szCs w:val="28"/>
        </w:rPr>
        <w:t>1</w:t>
      </w:r>
      <w:r w:rsidR="006E3BB5">
        <w:rPr>
          <w:rFonts w:ascii="Liberation Serif" w:hAnsi="Liberation Serif" w:cs="Times New Roman"/>
          <w:sz w:val="28"/>
          <w:szCs w:val="28"/>
        </w:rPr>
        <w:t>2</w:t>
      </w:r>
      <w:r w:rsidR="00DC0C05" w:rsidRPr="00AC1D4F">
        <w:rPr>
          <w:rFonts w:ascii="Liberation Serif" w:hAnsi="Liberation Serif" w:cs="Times New Roman"/>
          <w:sz w:val="28"/>
          <w:szCs w:val="28"/>
        </w:rPr>
        <w:t>.</w:t>
      </w:r>
      <w:r w:rsidR="00F44411" w:rsidRPr="00AC1D4F">
        <w:rPr>
          <w:rFonts w:ascii="Liberation Serif" w:hAnsi="Liberation Serif" w:cs="Times New Roman"/>
          <w:sz w:val="28"/>
          <w:szCs w:val="28"/>
        </w:rPr>
        <w:t xml:space="preserve"> </w:t>
      </w:r>
      <w:r w:rsidR="001956C9">
        <w:rPr>
          <w:rFonts w:ascii="Liberation Serif" w:hAnsi="Liberation Serif" w:cs="Times New Roman"/>
          <w:sz w:val="28"/>
          <w:szCs w:val="28"/>
        </w:rPr>
        <w:t>Жигалов Владимир Владимирович – учитель физической культуры МКОУ ГО Заречный «СОШ № 7», руководитель ГМО учителей физической культуры</w:t>
      </w:r>
      <w:r w:rsidR="007536CA">
        <w:rPr>
          <w:rFonts w:ascii="Liberation Serif" w:hAnsi="Liberation Serif" w:cs="Times New Roman"/>
          <w:sz w:val="28"/>
          <w:szCs w:val="28"/>
        </w:rPr>
        <w:t>;</w:t>
      </w:r>
      <w:r w:rsidR="001956C9">
        <w:rPr>
          <w:rFonts w:ascii="Liberation Serif" w:hAnsi="Liberation Serif" w:cs="Times New Roman"/>
          <w:sz w:val="28"/>
          <w:szCs w:val="28"/>
        </w:rPr>
        <w:t>»</w:t>
      </w:r>
      <w:r w:rsidR="008A08A4">
        <w:rPr>
          <w:rFonts w:ascii="Liberation Serif" w:hAnsi="Liberation Serif" w:cs="Times New Roman"/>
          <w:sz w:val="28"/>
          <w:szCs w:val="28"/>
        </w:rPr>
        <w:t>.</w:t>
      </w:r>
    </w:p>
    <w:p w:rsidR="00204612" w:rsidRPr="00204612" w:rsidRDefault="00204612" w:rsidP="008A08A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04612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C0C05" w:rsidRDefault="00DC0C05" w:rsidP="008A08A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A08A4" w:rsidRPr="00AC1D4F" w:rsidRDefault="008A08A4" w:rsidP="008A08A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4587C" w:rsidRPr="00AC1D4F" w:rsidRDefault="009465B6" w:rsidP="008A08A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1D4F">
        <w:rPr>
          <w:rFonts w:ascii="Liberation Serif" w:hAnsi="Liberation Serif" w:cs="Times New Roman"/>
          <w:sz w:val="28"/>
          <w:szCs w:val="28"/>
        </w:rPr>
        <w:t>Глава</w:t>
      </w:r>
    </w:p>
    <w:p w:rsidR="006B0105" w:rsidRPr="00037528" w:rsidRDefault="009465B6" w:rsidP="008A08A4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AC1D4F">
        <w:rPr>
          <w:rFonts w:ascii="Liberation Serif" w:hAnsi="Liberation Serif" w:cs="Times New Roman"/>
          <w:sz w:val="28"/>
          <w:szCs w:val="28"/>
        </w:rPr>
        <w:t xml:space="preserve">городского округа Заречный                                            </w:t>
      </w:r>
      <w:r w:rsidR="00DC0C05" w:rsidRPr="00AC1D4F">
        <w:rPr>
          <w:rFonts w:ascii="Liberation Serif" w:hAnsi="Liberation Serif" w:cs="Times New Roman"/>
          <w:sz w:val="28"/>
          <w:szCs w:val="28"/>
        </w:rPr>
        <w:t xml:space="preserve">  </w:t>
      </w:r>
      <w:r w:rsidRPr="00AC1D4F">
        <w:rPr>
          <w:rFonts w:ascii="Liberation Serif" w:hAnsi="Liberation Serif" w:cs="Times New Roman"/>
          <w:sz w:val="28"/>
          <w:szCs w:val="28"/>
        </w:rPr>
        <w:t xml:space="preserve">        </w:t>
      </w:r>
      <w:r w:rsidR="00A9303B" w:rsidRPr="00AC1D4F">
        <w:rPr>
          <w:rFonts w:ascii="Liberation Serif" w:hAnsi="Liberation Serif" w:cs="Times New Roman"/>
          <w:sz w:val="28"/>
          <w:szCs w:val="28"/>
        </w:rPr>
        <w:t xml:space="preserve">        </w:t>
      </w:r>
      <w:r w:rsidR="00C4587C" w:rsidRPr="00AC1D4F">
        <w:rPr>
          <w:rFonts w:ascii="Liberation Serif" w:hAnsi="Liberation Serif" w:cs="Times New Roman"/>
          <w:sz w:val="28"/>
          <w:szCs w:val="28"/>
        </w:rPr>
        <w:t xml:space="preserve">    </w:t>
      </w:r>
      <w:r w:rsidRPr="00AC1D4F">
        <w:rPr>
          <w:rFonts w:ascii="Liberation Serif" w:hAnsi="Liberation Serif" w:cs="Times New Roman"/>
          <w:sz w:val="28"/>
          <w:szCs w:val="28"/>
        </w:rPr>
        <w:t xml:space="preserve">  </w:t>
      </w:r>
      <w:r w:rsidRPr="00037528">
        <w:rPr>
          <w:rFonts w:ascii="Liberation Serif" w:hAnsi="Liberation Serif" w:cs="Times New Roman"/>
          <w:sz w:val="27"/>
          <w:szCs w:val="27"/>
        </w:rPr>
        <w:t>А.В. Захарцев</w:t>
      </w:r>
    </w:p>
    <w:sectPr w:rsidR="006B0105" w:rsidRPr="00037528" w:rsidSect="005662DD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32" w:rsidRDefault="006C3C32" w:rsidP="00582D82">
      <w:pPr>
        <w:spacing w:after="0" w:line="240" w:lineRule="auto"/>
      </w:pPr>
      <w:r>
        <w:separator/>
      </w:r>
    </w:p>
  </w:endnote>
  <w:endnote w:type="continuationSeparator" w:id="0">
    <w:p w:rsidR="006C3C32" w:rsidRDefault="006C3C32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32" w:rsidRDefault="006C3C32" w:rsidP="00582D82">
      <w:pPr>
        <w:spacing w:after="0" w:line="240" w:lineRule="auto"/>
      </w:pPr>
      <w:r>
        <w:separator/>
      </w:r>
    </w:p>
  </w:footnote>
  <w:footnote w:type="continuationSeparator" w:id="0">
    <w:p w:rsidR="006C3C32" w:rsidRDefault="006C3C32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73094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  <w:sz w:val="28"/>
        <w:szCs w:val="28"/>
      </w:rPr>
    </w:sdtEndPr>
    <w:sdtContent>
      <w:p w:rsidR="006E3BB5" w:rsidRPr="00DC0C05" w:rsidRDefault="006E3BB5">
        <w:pPr>
          <w:pStyle w:val="ab"/>
          <w:jc w:val="center"/>
          <w:rPr>
            <w:rFonts w:ascii="Liberation Serif" w:hAnsi="Liberation Serif" w:cs="Times New Roman"/>
            <w:sz w:val="28"/>
            <w:szCs w:val="28"/>
          </w:rPr>
        </w:pPr>
        <w:r w:rsidRPr="00DC0C05">
          <w:rPr>
            <w:rFonts w:ascii="Liberation Serif" w:hAnsi="Liberation Serif" w:cs="Times New Roman"/>
            <w:sz w:val="28"/>
            <w:szCs w:val="28"/>
          </w:rPr>
          <w:fldChar w:fldCharType="begin"/>
        </w:r>
        <w:r w:rsidRPr="00DC0C05">
          <w:rPr>
            <w:rFonts w:ascii="Liberation Serif" w:hAnsi="Liberation Serif" w:cs="Times New Roman"/>
            <w:sz w:val="28"/>
            <w:szCs w:val="28"/>
          </w:rPr>
          <w:instrText>PAGE   \* MERGEFORMAT</w:instrText>
        </w:r>
        <w:r w:rsidRPr="00DC0C05">
          <w:rPr>
            <w:rFonts w:ascii="Liberation Serif" w:hAnsi="Liberation Serif" w:cs="Times New Roman"/>
            <w:sz w:val="28"/>
            <w:szCs w:val="28"/>
          </w:rPr>
          <w:fldChar w:fldCharType="separate"/>
        </w:r>
        <w:r w:rsidR="00204612">
          <w:rPr>
            <w:rFonts w:ascii="Liberation Serif" w:hAnsi="Liberation Serif" w:cs="Times New Roman"/>
            <w:noProof/>
            <w:sz w:val="28"/>
            <w:szCs w:val="28"/>
          </w:rPr>
          <w:t>2</w:t>
        </w:r>
        <w:r w:rsidRPr="00DC0C05">
          <w:rPr>
            <w:rFonts w:ascii="Liberation Serif" w:hAnsi="Liberation Serif" w:cs="Times New Roman"/>
            <w:sz w:val="28"/>
            <w:szCs w:val="28"/>
          </w:rPr>
          <w:fldChar w:fldCharType="end"/>
        </w:r>
      </w:p>
    </w:sdtContent>
  </w:sdt>
  <w:p w:rsidR="006E3BB5" w:rsidRPr="00DC0C05" w:rsidRDefault="006E3BB5">
    <w:pPr>
      <w:pStyle w:val="ab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AE90257"/>
    <w:multiLevelType w:val="hybridMultilevel"/>
    <w:tmpl w:val="283E3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E750233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2570"/>
    <w:multiLevelType w:val="hybridMultilevel"/>
    <w:tmpl w:val="10C8078C"/>
    <w:lvl w:ilvl="0" w:tplc="8340C0BA">
      <w:start w:val="1"/>
      <w:numFmt w:val="decimal"/>
      <w:lvlText w:val="%1)"/>
      <w:lvlJc w:val="left"/>
      <w:pPr>
        <w:ind w:left="1309" w:hanging="60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034227"/>
    <w:multiLevelType w:val="hybridMultilevel"/>
    <w:tmpl w:val="2ED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58D7585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1DC3"/>
    <w:multiLevelType w:val="hybridMultilevel"/>
    <w:tmpl w:val="E0662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C1CC9"/>
    <w:multiLevelType w:val="multilevel"/>
    <w:tmpl w:val="5870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5115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603478AD"/>
    <w:multiLevelType w:val="hybridMultilevel"/>
    <w:tmpl w:val="55703562"/>
    <w:lvl w:ilvl="0" w:tplc="2766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D3AFA"/>
    <w:multiLevelType w:val="hybridMultilevel"/>
    <w:tmpl w:val="A0D823E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14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6"/>
  </w:num>
  <w:num w:numId="20">
    <w:abstractNumId w:val="5"/>
  </w:num>
  <w:num w:numId="21">
    <w:abstractNumId w:val="11"/>
  </w:num>
  <w:num w:numId="22">
    <w:abstractNumId w:val="13"/>
  </w:num>
  <w:num w:numId="23">
    <w:abstractNumId w:val="18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F"/>
    <w:rsid w:val="00037528"/>
    <w:rsid w:val="00053F22"/>
    <w:rsid w:val="000677DC"/>
    <w:rsid w:val="000775F9"/>
    <w:rsid w:val="000902A0"/>
    <w:rsid w:val="000D02D0"/>
    <w:rsid w:val="000E0138"/>
    <w:rsid w:val="0012562E"/>
    <w:rsid w:val="001454BF"/>
    <w:rsid w:val="0015170D"/>
    <w:rsid w:val="001574F2"/>
    <w:rsid w:val="00165047"/>
    <w:rsid w:val="001956C9"/>
    <w:rsid w:val="001E2C3A"/>
    <w:rsid w:val="00204612"/>
    <w:rsid w:val="002456D9"/>
    <w:rsid w:val="0027362E"/>
    <w:rsid w:val="002B0388"/>
    <w:rsid w:val="002C2C60"/>
    <w:rsid w:val="002D289A"/>
    <w:rsid w:val="002E0CF4"/>
    <w:rsid w:val="003479D6"/>
    <w:rsid w:val="00353652"/>
    <w:rsid w:val="00377F23"/>
    <w:rsid w:val="003B05ED"/>
    <w:rsid w:val="003C68E1"/>
    <w:rsid w:val="003D2C15"/>
    <w:rsid w:val="003F3125"/>
    <w:rsid w:val="004064D9"/>
    <w:rsid w:val="0045180E"/>
    <w:rsid w:val="00456893"/>
    <w:rsid w:val="004635F1"/>
    <w:rsid w:val="00470B29"/>
    <w:rsid w:val="004812B1"/>
    <w:rsid w:val="004966E7"/>
    <w:rsid w:val="00497327"/>
    <w:rsid w:val="004B1603"/>
    <w:rsid w:val="004E5D5D"/>
    <w:rsid w:val="004F3A7B"/>
    <w:rsid w:val="005121D1"/>
    <w:rsid w:val="005225E0"/>
    <w:rsid w:val="00546B6E"/>
    <w:rsid w:val="0055670C"/>
    <w:rsid w:val="005662DD"/>
    <w:rsid w:val="00582D82"/>
    <w:rsid w:val="00654C30"/>
    <w:rsid w:val="00655A7C"/>
    <w:rsid w:val="006B0105"/>
    <w:rsid w:val="006C3C32"/>
    <w:rsid w:val="006C59EB"/>
    <w:rsid w:val="006E3BB5"/>
    <w:rsid w:val="006E749A"/>
    <w:rsid w:val="00733C0D"/>
    <w:rsid w:val="007536CA"/>
    <w:rsid w:val="007620CA"/>
    <w:rsid w:val="00763E43"/>
    <w:rsid w:val="008013AC"/>
    <w:rsid w:val="008153D4"/>
    <w:rsid w:val="008773CF"/>
    <w:rsid w:val="00877D96"/>
    <w:rsid w:val="008A08A4"/>
    <w:rsid w:val="008A1FA0"/>
    <w:rsid w:val="0092119F"/>
    <w:rsid w:val="00936BF5"/>
    <w:rsid w:val="009465B6"/>
    <w:rsid w:val="009567FE"/>
    <w:rsid w:val="00990056"/>
    <w:rsid w:val="0099629E"/>
    <w:rsid w:val="009B588B"/>
    <w:rsid w:val="009B71DF"/>
    <w:rsid w:val="009C5176"/>
    <w:rsid w:val="00A06795"/>
    <w:rsid w:val="00A4027B"/>
    <w:rsid w:val="00A47CFB"/>
    <w:rsid w:val="00A9303B"/>
    <w:rsid w:val="00AA1AE4"/>
    <w:rsid w:val="00AB6359"/>
    <w:rsid w:val="00AB7F85"/>
    <w:rsid w:val="00AC1D4F"/>
    <w:rsid w:val="00AF4A4C"/>
    <w:rsid w:val="00B13296"/>
    <w:rsid w:val="00B64E54"/>
    <w:rsid w:val="00BD169F"/>
    <w:rsid w:val="00C25155"/>
    <w:rsid w:val="00C31BB4"/>
    <w:rsid w:val="00C4587C"/>
    <w:rsid w:val="00C77F02"/>
    <w:rsid w:val="00C96622"/>
    <w:rsid w:val="00CA4E3E"/>
    <w:rsid w:val="00CA58B1"/>
    <w:rsid w:val="00CD144F"/>
    <w:rsid w:val="00CE03A3"/>
    <w:rsid w:val="00D16084"/>
    <w:rsid w:val="00D42B2F"/>
    <w:rsid w:val="00D52B5C"/>
    <w:rsid w:val="00D602F6"/>
    <w:rsid w:val="00D623F7"/>
    <w:rsid w:val="00DA348E"/>
    <w:rsid w:val="00DC0C05"/>
    <w:rsid w:val="00DD041A"/>
    <w:rsid w:val="00DD6083"/>
    <w:rsid w:val="00E01311"/>
    <w:rsid w:val="00E05D44"/>
    <w:rsid w:val="00E8022A"/>
    <w:rsid w:val="00E843C6"/>
    <w:rsid w:val="00EA05EE"/>
    <w:rsid w:val="00EF266B"/>
    <w:rsid w:val="00F44411"/>
    <w:rsid w:val="00F61172"/>
    <w:rsid w:val="00F91013"/>
    <w:rsid w:val="00F94775"/>
    <w:rsid w:val="00FA1664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7E50"/>
  <w15:chartTrackingRefBased/>
  <w15:docId w15:val="{16F969E3-43A5-4E96-AD32-80EF6FD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  <w:style w:type="paragraph" w:styleId="af">
    <w:name w:val="No Spacing"/>
    <w:link w:val="af0"/>
    <w:uiPriority w:val="1"/>
    <w:qFormat/>
    <w:rsid w:val="002D2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D28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6480287A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Ольга Измоденова</cp:lastModifiedBy>
  <cp:revision>3</cp:revision>
  <cp:lastPrinted>2019-09-10T08:23:00Z</cp:lastPrinted>
  <dcterms:created xsi:type="dcterms:W3CDTF">2019-09-10T08:23:00Z</dcterms:created>
  <dcterms:modified xsi:type="dcterms:W3CDTF">2019-09-11T10:25:00Z</dcterms:modified>
</cp:coreProperties>
</file>