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C1F" w:rsidRDefault="008B54A3">
      <w:pPr>
        <w:spacing w:line="312" w:lineRule="auto"/>
        <w:jc w:val="center"/>
      </w:pPr>
      <w:r>
        <w:rPr>
          <w:rFonts w:ascii="Liberation Serif" w:hAnsi="Liberation Serif" w:cs="Liberation Serif"/>
        </w:rPr>
        <w:object w:dxaOrig="789" w:dyaOrig="1014" w14:anchorId="0C1212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.5pt;visibility:visible;mso-wrap-style:square" o:ole="">
            <v:imagedata r:id="rId6" o:title=""/>
          </v:shape>
          <o:OLEObject Type="Embed" ProgID="Word.Document.8" ShapeID="Object 1" DrawAspect="Content" ObjectID="_1672052024" r:id="rId7"/>
        </w:object>
      </w:r>
    </w:p>
    <w:p w:rsidR="004877E0" w:rsidRPr="004877E0" w:rsidRDefault="004877E0" w:rsidP="004877E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4877E0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4877E0" w:rsidRPr="004877E0" w:rsidRDefault="004877E0" w:rsidP="004877E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4877E0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4877E0" w:rsidRPr="004877E0" w:rsidRDefault="004877E0" w:rsidP="004877E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4877E0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BAAE8F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877E0" w:rsidRPr="004877E0" w:rsidRDefault="004877E0" w:rsidP="004877E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877E0" w:rsidRPr="004877E0" w:rsidRDefault="004877E0" w:rsidP="004877E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877E0" w:rsidRPr="004877E0" w:rsidRDefault="004877E0" w:rsidP="004877E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4877E0">
        <w:rPr>
          <w:rFonts w:ascii="Liberation Serif" w:hAnsi="Liberation Serif"/>
          <w:sz w:val="24"/>
        </w:rPr>
        <w:t>от___</w:t>
      </w:r>
      <w:r w:rsidR="00937661">
        <w:rPr>
          <w:rFonts w:ascii="Liberation Serif" w:hAnsi="Liberation Serif"/>
          <w:sz w:val="24"/>
          <w:u w:val="single"/>
        </w:rPr>
        <w:t>13.01.2021</w:t>
      </w:r>
      <w:r w:rsidRPr="004877E0">
        <w:rPr>
          <w:rFonts w:ascii="Liberation Serif" w:hAnsi="Liberation Serif"/>
          <w:sz w:val="24"/>
        </w:rPr>
        <w:t>___  №  ___</w:t>
      </w:r>
      <w:r w:rsidR="00937661">
        <w:rPr>
          <w:rFonts w:ascii="Liberation Serif" w:hAnsi="Liberation Serif"/>
          <w:sz w:val="24"/>
          <w:u w:val="single"/>
        </w:rPr>
        <w:t>9-П</w:t>
      </w:r>
      <w:bookmarkStart w:id="0" w:name="_GoBack"/>
      <w:bookmarkEnd w:id="0"/>
      <w:r w:rsidRPr="004877E0">
        <w:rPr>
          <w:rFonts w:ascii="Liberation Serif" w:hAnsi="Liberation Serif"/>
          <w:sz w:val="24"/>
        </w:rPr>
        <w:t>___</w:t>
      </w:r>
    </w:p>
    <w:p w:rsidR="004877E0" w:rsidRPr="004877E0" w:rsidRDefault="004877E0" w:rsidP="004877E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4877E0" w:rsidRPr="004877E0" w:rsidRDefault="004877E0" w:rsidP="004877E0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4877E0">
        <w:rPr>
          <w:rFonts w:ascii="Liberation Serif" w:hAnsi="Liberation Serif"/>
          <w:sz w:val="24"/>
          <w:szCs w:val="24"/>
        </w:rPr>
        <w:t>г. Заречный</w:t>
      </w:r>
    </w:p>
    <w:p w:rsidR="00D77C1F" w:rsidRDefault="00D77C1F">
      <w:pPr>
        <w:rPr>
          <w:rFonts w:ascii="Liberation Serif" w:hAnsi="Liberation Serif" w:cs="Liberation Serif"/>
          <w:sz w:val="28"/>
          <w:szCs w:val="28"/>
        </w:rPr>
      </w:pPr>
    </w:p>
    <w:p w:rsidR="004877E0" w:rsidRDefault="004877E0">
      <w:pPr>
        <w:rPr>
          <w:rFonts w:ascii="Liberation Serif" w:hAnsi="Liberation Serif" w:cs="Liberation Serif"/>
          <w:sz w:val="28"/>
          <w:szCs w:val="28"/>
        </w:rPr>
      </w:pPr>
    </w:p>
    <w:p w:rsidR="00D77C1F" w:rsidRDefault="008B54A3">
      <w:pPr>
        <w:jc w:val="center"/>
      </w:pPr>
      <w:r>
        <w:rPr>
          <w:rFonts w:ascii="Liberation Serif" w:eastAsia="Liberation Serif" w:hAnsi="Liberation Serif" w:cs="Liberation Serif"/>
          <w:b/>
          <w:sz w:val="28"/>
        </w:rPr>
        <w:t>Об остатках средств на счетах муниципальных бюджетных</w:t>
      </w:r>
    </w:p>
    <w:p w:rsidR="00D77C1F" w:rsidRDefault="008B54A3">
      <w:pPr>
        <w:jc w:val="center"/>
      </w:pPr>
      <w:r>
        <w:rPr>
          <w:rFonts w:ascii="Liberation Serif" w:eastAsia="Liberation Serif" w:hAnsi="Liberation Serif" w:cs="Liberation Serif"/>
          <w:b/>
          <w:sz w:val="28"/>
        </w:rPr>
        <w:t>и муниципальных автономных учреждений</w:t>
      </w:r>
    </w:p>
    <w:p w:rsidR="00D77C1F" w:rsidRDefault="008B54A3">
      <w:pPr>
        <w:jc w:val="center"/>
      </w:pPr>
      <w:r>
        <w:rPr>
          <w:rFonts w:ascii="Liberation Serif" w:eastAsia="Liberation Serif" w:hAnsi="Liberation Serif" w:cs="Liberation Serif"/>
          <w:b/>
          <w:sz w:val="28"/>
        </w:rPr>
        <w:t>городского округа Заречный</w:t>
      </w:r>
    </w:p>
    <w:p w:rsidR="00D77C1F" w:rsidRDefault="00D77C1F">
      <w:pPr>
        <w:ind w:firstLine="710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D77C1F" w:rsidRDefault="00D77C1F">
      <w:pPr>
        <w:ind w:firstLine="710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D77C1F" w:rsidRDefault="008B54A3">
      <w:pPr>
        <w:ind w:firstLine="710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На основании Федерального закона от 15 октября 2020 г. № 327-ФЗ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в 2021 году», во исполнение части 18 статьи 30 Федерального закона от 8 мая 2010 года № 83-ФЗ и части 3.17, 3.18 статьи 2 Федерального закона от 3 ноября 2006 года № 174-ФЗ, на основании ст. ст. 28, 31 Устава городского округа Заречный администрация городского округа Заречный  </w:t>
      </w:r>
    </w:p>
    <w:p w:rsidR="00D77C1F" w:rsidRDefault="008B54A3">
      <w:pPr>
        <w:jc w:val="both"/>
      </w:pPr>
      <w:r>
        <w:rPr>
          <w:rFonts w:ascii="Liberation Serif" w:eastAsia="Liberation Serif" w:hAnsi="Liberation Serif" w:cs="Liberation Serif"/>
          <w:b/>
          <w:sz w:val="28"/>
          <w:szCs w:val="28"/>
        </w:rPr>
        <w:t>ПОСТАНОВЛЯЕТ:</w:t>
      </w:r>
    </w:p>
    <w:p w:rsidR="00D77C1F" w:rsidRDefault="008B54A3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1. Разрешить муниципальным автономным и муниципальным бюджетным учреждениям городского округа Заречный не использованные в 2020 году остатки средств, предоставленных из бюджета городского округа Заречный в соответствии с </w:t>
      </w:r>
      <w:hyperlink r:id="rId8" w:history="1">
        <w:r>
          <w:rPr>
            <w:rFonts w:ascii="Liberation Serif" w:hAnsi="Liberation Serif"/>
            <w:sz w:val="28"/>
            <w:szCs w:val="28"/>
          </w:rPr>
          <w:t>абзацем вторым пункта 1 статьи 78.1</w:t>
        </w:r>
      </w:hyperlink>
      <w:r>
        <w:rPr>
          <w:rFonts w:ascii="Liberation Serif" w:hAnsi="Liberation Serif"/>
          <w:sz w:val="28"/>
          <w:szCs w:val="28"/>
        </w:rPr>
        <w:t xml:space="preserve"> и со </w:t>
      </w:r>
      <w:hyperlink r:id="rId9" w:history="1">
        <w:r>
          <w:rPr>
            <w:rFonts w:ascii="Liberation Serif" w:hAnsi="Liberation Serif"/>
            <w:sz w:val="28"/>
            <w:szCs w:val="28"/>
          </w:rPr>
          <w:t>статьей 78.2</w:t>
        </w:r>
      </w:hyperlink>
      <w:r>
        <w:rPr>
          <w:rFonts w:ascii="Liberation Serif" w:hAnsi="Liberation Serif"/>
          <w:sz w:val="28"/>
          <w:szCs w:val="28"/>
        </w:rPr>
        <w:t xml:space="preserve"> Бюджетного кодекса Российской Федерации, использовать в 2021 финансовом году при наличии подтвержденной потребности и направлении их на те же цели.</w:t>
      </w:r>
    </w:p>
    <w:p w:rsidR="00D77C1F" w:rsidRDefault="008B54A3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Подтверждением потребности использования остатков средств являются принятые бюджетные обязательства на 2020 год и на очередной финансовый год.</w:t>
      </w:r>
    </w:p>
    <w:p w:rsidR="00D77C1F" w:rsidRDefault="008B54A3">
      <w:pPr>
        <w:pStyle w:val="ConsPlusNormal"/>
        <w:ind w:firstLine="709"/>
        <w:jc w:val="both"/>
      </w:pPr>
      <w:r>
        <w:rPr>
          <w:rFonts w:ascii="Liberation Serif" w:eastAsia="Calibri" w:hAnsi="Liberation Serif"/>
          <w:sz w:val="28"/>
          <w:szCs w:val="28"/>
        </w:rPr>
        <w:t xml:space="preserve">2. </w:t>
      </w:r>
      <w:r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городского округа по финансово-экономическим вопросам и стратегическому планированию С.М. Сурину. </w:t>
      </w:r>
    </w:p>
    <w:p w:rsidR="00D77C1F" w:rsidRDefault="008B54A3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3. Разместить настоящее постановление на официальном сайте городского округа Заречный (www.gorod-zarechny.ru).</w:t>
      </w:r>
    </w:p>
    <w:p w:rsidR="00D77C1F" w:rsidRDefault="00D77C1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77C1F" w:rsidRDefault="00D77C1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D77C1F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C1F" w:rsidRDefault="008B54A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Глава</w:t>
            </w:r>
          </w:p>
          <w:p w:rsidR="00D77C1F" w:rsidRDefault="008B54A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C1F" w:rsidRDefault="00D77C1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C1F" w:rsidRDefault="00D77C1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77C1F" w:rsidRDefault="008B54A3" w:rsidP="004877E0">
            <w:pPr>
              <w:pStyle w:val="ConsPlusNormal"/>
              <w:ind w:right="-113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</w:t>
            </w:r>
            <w:r w:rsidR="004877E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А.В. Захарцев</w:t>
            </w:r>
          </w:p>
        </w:tc>
      </w:tr>
      <w:tr w:rsidR="00D77C1F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C1F" w:rsidRDefault="00D77C1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C1F" w:rsidRDefault="00D77C1F">
            <w:pPr>
              <w:pStyle w:val="ConsPlusNormal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C1F" w:rsidRDefault="00D77C1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D77C1F" w:rsidRDefault="00D77C1F"/>
    <w:sectPr w:rsidR="00D77C1F">
      <w:pgSz w:w="11906" w:h="16838"/>
      <w:pgMar w:top="1134" w:right="567" w:bottom="42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F68" w:rsidRDefault="00272F68">
      <w:r>
        <w:separator/>
      </w:r>
    </w:p>
  </w:endnote>
  <w:endnote w:type="continuationSeparator" w:id="0">
    <w:p w:rsidR="00272F68" w:rsidRDefault="0027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F68" w:rsidRDefault="00272F68">
      <w:r>
        <w:rPr>
          <w:color w:val="000000"/>
        </w:rPr>
        <w:separator/>
      </w:r>
    </w:p>
  </w:footnote>
  <w:footnote w:type="continuationSeparator" w:id="0">
    <w:p w:rsidR="00272F68" w:rsidRDefault="00272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1F"/>
    <w:rsid w:val="0021640D"/>
    <w:rsid w:val="00272F68"/>
    <w:rsid w:val="004877E0"/>
    <w:rsid w:val="008B54A3"/>
    <w:rsid w:val="00937661"/>
    <w:rsid w:val="00D7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8229"/>
  <w15:docId w15:val="{7474E06E-2FCD-4307-8AD3-8D8AF04C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character" w:customStyle="1" w:styleId="normaltextrun">
    <w:name w:val="normaltextrun"/>
    <w:basedOn w:val="a0"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8B54A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4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FDC66FD46A0BDDF9A9FA86F3E4E6982C9FFB4D280615BA41FC073D9ED4B2C762430A2DDF646E38AF97B55DCAC0D482B9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0BE8F6CBB6E5BD6146066B35ACC975420B8A22775CDCA3E298539473963B78175EF318EDC3D37237856D2AFE1E6A1F2D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1\20.01.2021\FEB039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FEB03984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income</dc:creator>
  <cp:lastModifiedBy>Ольга Измоденова</cp:lastModifiedBy>
  <cp:revision>3</cp:revision>
  <cp:lastPrinted>2021-01-12T08:35:00Z</cp:lastPrinted>
  <dcterms:created xsi:type="dcterms:W3CDTF">2021-01-12T08:35:00Z</dcterms:created>
  <dcterms:modified xsi:type="dcterms:W3CDTF">2021-01-13T09:06:00Z</dcterms:modified>
</cp:coreProperties>
</file>