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74" w:rsidRPr="0012038D" w:rsidRDefault="003E697C">
      <w:pPr>
        <w:spacing w:line="312" w:lineRule="auto"/>
        <w:jc w:val="center"/>
        <w:rPr>
          <w:rFonts w:ascii="Liberation Serif" w:hAnsi="Liberation Serif" w:cs="Liberation Serif"/>
        </w:rPr>
      </w:pPr>
      <w:r w:rsidRPr="0012038D">
        <w:rPr>
          <w:rFonts w:ascii="Liberation Serif" w:hAnsi="Liberation Serif" w:cs="Liberation Serif"/>
        </w:rPr>
        <w:object w:dxaOrig="795" w:dyaOrig="1005" w14:anchorId="5989C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Document.8" ShapeID="Picture 1" DrawAspect="Content" ObjectID="_1674308467" r:id="rId7"/>
        </w:object>
      </w:r>
    </w:p>
    <w:p w:rsidR="0012038D" w:rsidRPr="0012038D" w:rsidRDefault="0012038D" w:rsidP="001203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12038D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12038D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12038D" w:rsidRPr="0012038D" w:rsidRDefault="0012038D" w:rsidP="0012038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12038D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12038D" w:rsidRPr="0012038D" w:rsidRDefault="0012038D" w:rsidP="0012038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12038D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D9593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038D" w:rsidRPr="0012038D" w:rsidRDefault="0012038D" w:rsidP="0012038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2038D" w:rsidRPr="0012038D" w:rsidRDefault="0012038D" w:rsidP="0012038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12038D" w:rsidRPr="0012038D" w:rsidRDefault="0012038D" w:rsidP="0012038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12038D">
        <w:rPr>
          <w:rFonts w:ascii="Liberation Serif" w:hAnsi="Liberation Serif" w:cs="Liberation Serif"/>
          <w:sz w:val="24"/>
        </w:rPr>
        <w:t>от___</w:t>
      </w:r>
      <w:r w:rsidR="00C3292F">
        <w:rPr>
          <w:rFonts w:ascii="Liberation Serif" w:hAnsi="Liberation Serif" w:cs="Liberation Serif"/>
          <w:sz w:val="24"/>
          <w:u w:val="single"/>
        </w:rPr>
        <w:t>08.02.2021</w:t>
      </w:r>
      <w:r w:rsidRPr="0012038D">
        <w:rPr>
          <w:rFonts w:ascii="Liberation Serif" w:hAnsi="Liberation Serif" w:cs="Liberation Serif"/>
          <w:sz w:val="24"/>
        </w:rPr>
        <w:t>__</w:t>
      </w:r>
      <w:proofErr w:type="gramStart"/>
      <w:r w:rsidRPr="0012038D">
        <w:rPr>
          <w:rFonts w:ascii="Liberation Serif" w:hAnsi="Liberation Serif" w:cs="Liberation Serif"/>
          <w:sz w:val="24"/>
        </w:rPr>
        <w:t>_  №</w:t>
      </w:r>
      <w:proofErr w:type="gramEnd"/>
      <w:r w:rsidRPr="0012038D">
        <w:rPr>
          <w:rFonts w:ascii="Liberation Serif" w:hAnsi="Liberation Serif" w:cs="Liberation Serif"/>
          <w:sz w:val="24"/>
        </w:rPr>
        <w:t xml:space="preserve">  ___</w:t>
      </w:r>
      <w:r w:rsidR="00C3292F">
        <w:rPr>
          <w:rFonts w:ascii="Liberation Serif" w:hAnsi="Liberation Serif" w:cs="Liberation Serif"/>
          <w:sz w:val="24"/>
          <w:u w:val="single"/>
        </w:rPr>
        <w:t>126-П</w:t>
      </w:r>
      <w:r w:rsidRPr="0012038D">
        <w:rPr>
          <w:rFonts w:ascii="Liberation Serif" w:hAnsi="Liberation Serif" w:cs="Liberation Serif"/>
          <w:sz w:val="24"/>
        </w:rPr>
        <w:t>____</w:t>
      </w:r>
    </w:p>
    <w:p w:rsidR="0012038D" w:rsidRPr="0012038D" w:rsidRDefault="0012038D" w:rsidP="0012038D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2038D" w:rsidRPr="0012038D" w:rsidRDefault="0012038D" w:rsidP="0012038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12038D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905774" w:rsidRPr="0012038D" w:rsidRDefault="00905774">
      <w:pPr>
        <w:rPr>
          <w:rFonts w:ascii="Liberation Serif" w:hAnsi="Liberation Serif" w:cs="Liberation Serif"/>
          <w:sz w:val="28"/>
          <w:szCs w:val="28"/>
        </w:rPr>
      </w:pPr>
    </w:p>
    <w:p w:rsidR="00905774" w:rsidRPr="0012038D" w:rsidRDefault="00905774">
      <w:pPr>
        <w:rPr>
          <w:rFonts w:ascii="Liberation Serif" w:hAnsi="Liberation Serif" w:cs="Liberation Serif"/>
          <w:sz w:val="28"/>
          <w:szCs w:val="28"/>
        </w:rPr>
      </w:pPr>
    </w:p>
    <w:p w:rsidR="0012038D" w:rsidRPr="0012038D" w:rsidRDefault="003E697C" w:rsidP="0012038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2038D">
        <w:rPr>
          <w:rFonts w:ascii="Liberation Serif" w:hAnsi="Liberation Serif" w:cs="Liberation Serif"/>
          <w:b/>
          <w:sz w:val="28"/>
          <w:szCs w:val="28"/>
        </w:rPr>
        <w:t>О внесении изменений в состав координационной комиссии по вопросам охраны труда администрации городского округа Заречный, утвержденный постановлением администрации городского округа Заречный от 26.03.2010 №</w:t>
      </w:r>
      <w:r w:rsidRPr="0012038D">
        <w:rPr>
          <w:rFonts w:ascii="Liberation Serif" w:hAnsi="Liberation Serif" w:cs="Liberation Serif"/>
          <w:b/>
          <w:szCs w:val="24"/>
        </w:rPr>
        <w:t> </w:t>
      </w:r>
      <w:r w:rsidRPr="0012038D">
        <w:rPr>
          <w:rFonts w:ascii="Liberation Serif" w:hAnsi="Liberation Serif" w:cs="Liberation Serif"/>
          <w:b/>
          <w:sz w:val="28"/>
          <w:szCs w:val="28"/>
        </w:rPr>
        <w:t>254-П «Об утверждении Положения о координационной комиссии по вопросам охраны труда администрации городского округа Заречный»</w:t>
      </w:r>
      <w:r w:rsidRPr="0012038D">
        <w:rPr>
          <w:rFonts w:ascii="Liberation Serif" w:hAnsi="Liberation Serif" w:cs="Liberation Serif"/>
          <w:b/>
          <w:sz w:val="28"/>
          <w:szCs w:val="28"/>
        </w:rPr>
        <w:br/>
      </w:r>
    </w:p>
    <w:p w:rsidR="0012038D" w:rsidRPr="0012038D" w:rsidRDefault="0012038D" w:rsidP="0012038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05774" w:rsidRPr="0012038D" w:rsidRDefault="003E697C" w:rsidP="0012038D">
      <w:pPr>
        <w:ind w:firstLine="709"/>
        <w:jc w:val="both"/>
        <w:rPr>
          <w:rFonts w:ascii="Liberation Serif" w:hAnsi="Liberation Serif" w:cs="Liberation Serif"/>
        </w:rPr>
      </w:pPr>
      <w:r w:rsidRPr="0012038D">
        <w:rPr>
          <w:rFonts w:ascii="Liberation Serif" w:hAnsi="Liberation Serif" w:cs="Liberation Serif"/>
          <w:sz w:val="28"/>
          <w:szCs w:val="28"/>
        </w:rPr>
        <w:t>В целях реализации государственной политики в области охраны труда, норм Трудового Кодекса Российской Федерации, постановления Правительства Свердловской области от 17.05.2004 № 368-ПП «Об утверждении Положения об организации государственного управления охраной труда в Свердловской области», 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905774" w:rsidRPr="0012038D" w:rsidRDefault="003E697C">
      <w:pPr>
        <w:pStyle w:val="ConsPlusNormal"/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2038D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905774" w:rsidRPr="0012038D" w:rsidRDefault="003E697C">
      <w:pPr>
        <w:pStyle w:val="ConsPlusTitle"/>
        <w:ind w:firstLine="709"/>
        <w:jc w:val="both"/>
        <w:rPr>
          <w:rFonts w:ascii="Liberation Serif" w:hAnsi="Liberation Serif" w:cs="Liberation Serif"/>
        </w:rPr>
      </w:pPr>
      <w:r w:rsidRPr="0012038D">
        <w:rPr>
          <w:rFonts w:ascii="Liberation Serif" w:hAnsi="Liberation Serif" w:cs="Liberation Serif"/>
          <w:b w:val="0"/>
          <w:sz w:val="28"/>
          <w:szCs w:val="28"/>
        </w:rPr>
        <w:t xml:space="preserve">1. Внести изменения в состав координационной комиссии по вопросам охраны труда администрации городского округа Заречный, утвержденный постановлением администрации городского округа Заречный от 26.03.2010   </w:t>
      </w:r>
      <w:r w:rsidRPr="0012038D">
        <w:rPr>
          <w:rFonts w:ascii="Liberation Serif" w:hAnsi="Liberation Serif" w:cs="Liberation Serif"/>
          <w:b w:val="0"/>
          <w:color w:val="000000"/>
          <w:sz w:val="28"/>
          <w:szCs w:val="28"/>
        </w:rPr>
        <w:t>№</w:t>
      </w:r>
      <w:r w:rsidRPr="0012038D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12038D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254-П «Об утверждении Положения о координационной комиссии по вопросам охраны труда администрации городского округа Заречный» с изменениями, внесенными постановлениями администрации городского округа Заречный от 25.05.2011 № 585-П, от 07.02.2012 № 1067-П, от 28.05.2013 № 771-П, от 05.04.2016 № 420-П, от 01.04.2019 № 386-П, изложив </w:t>
      </w:r>
      <w:hyperlink w:anchor="Par85" w:tooltip="СОСТАВ" w:history="1">
        <w:r w:rsidRPr="0012038D">
          <w:rPr>
            <w:rFonts w:ascii="Liberation Serif" w:hAnsi="Liberation Serif" w:cs="Liberation Serif"/>
            <w:b w:val="0"/>
            <w:color w:val="000000"/>
            <w:sz w:val="28"/>
            <w:szCs w:val="28"/>
          </w:rPr>
          <w:t>состав</w:t>
        </w:r>
      </w:hyperlink>
      <w:r w:rsidRPr="0012038D"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 координационной</w:t>
      </w:r>
      <w:r w:rsidRPr="0012038D">
        <w:rPr>
          <w:rFonts w:ascii="Liberation Serif" w:hAnsi="Liberation Serif" w:cs="Liberation Serif"/>
          <w:b w:val="0"/>
          <w:sz w:val="28"/>
          <w:szCs w:val="28"/>
        </w:rPr>
        <w:t xml:space="preserve"> комиссии в новой </w:t>
      </w:r>
      <w:r w:rsidRPr="0012038D">
        <w:rPr>
          <w:rFonts w:ascii="Liberation Serif" w:hAnsi="Liberation Serif" w:cs="Liberation Serif"/>
          <w:b w:val="0"/>
          <w:color w:val="000000"/>
          <w:sz w:val="28"/>
          <w:szCs w:val="28"/>
        </w:rPr>
        <w:t>редакции (прилагается</w:t>
      </w:r>
      <w:r w:rsidRPr="0012038D">
        <w:rPr>
          <w:rFonts w:ascii="Liberation Serif" w:hAnsi="Liberation Serif" w:cs="Liberation Serif"/>
          <w:b w:val="0"/>
          <w:sz w:val="28"/>
          <w:szCs w:val="28"/>
        </w:rPr>
        <w:t>).</w:t>
      </w:r>
    </w:p>
    <w:p w:rsidR="00905774" w:rsidRPr="0012038D" w:rsidRDefault="003E697C">
      <w:pPr>
        <w:ind w:firstLine="709"/>
        <w:jc w:val="both"/>
        <w:rPr>
          <w:rFonts w:ascii="Liberation Serif" w:hAnsi="Liberation Serif" w:cs="Liberation Serif"/>
        </w:rPr>
      </w:pPr>
      <w:r w:rsidRPr="0012038D">
        <w:rPr>
          <w:rFonts w:ascii="Liberation Serif" w:hAnsi="Liberation Serif" w:cs="Liberation Serif"/>
          <w:sz w:val="28"/>
          <w:szCs w:val="28"/>
        </w:rPr>
        <w:t xml:space="preserve">2. Опубликовать настоящее постановление в Бюллетене официальных документов городского округа </w:t>
      </w:r>
      <w:r w:rsidRPr="0012038D">
        <w:rPr>
          <w:rFonts w:ascii="Liberation Serif" w:hAnsi="Liberation Serif" w:cs="Liberation Serif"/>
          <w:color w:val="000000"/>
          <w:sz w:val="28"/>
          <w:szCs w:val="28"/>
        </w:rPr>
        <w:t>Заречный и разместить на</w:t>
      </w:r>
      <w:r w:rsidRPr="0012038D">
        <w:rPr>
          <w:rFonts w:ascii="Liberation Serif" w:hAnsi="Liberation Serif" w:cs="Liberation Serif"/>
          <w:sz w:val="28"/>
          <w:szCs w:val="28"/>
        </w:rPr>
        <w:t xml:space="preserve"> официальном сайте городского округа Заречный (www.gorod-zarechny.ru).</w:t>
      </w:r>
    </w:p>
    <w:p w:rsidR="00905774" w:rsidRPr="0012038D" w:rsidRDefault="00905774">
      <w:pPr>
        <w:rPr>
          <w:rFonts w:ascii="Liberation Serif" w:hAnsi="Liberation Serif" w:cs="Liberation Serif"/>
          <w:sz w:val="28"/>
          <w:szCs w:val="28"/>
        </w:rPr>
      </w:pPr>
    </w:p>
    <w:p w:rsidR="00905774" w:rsidRPr="0012038D" w:rsidRDefault="00905774">
      <w:pPr>
        <w:rPr>
          <w:rFonts w:ascii="Liberation Serif" w:hAnsi="Liberation Serif" w:cs="Liberation Serif"/>
          <w:sz w:val="28"/>
          <w:szCs w:val="28"/>
        </w:rPr>
      </w:pPr>
    </w:p>
    <w:p w:rsidR="00905774" w:rsidRPr="0012038D" w:rsidRDefault="003E697C">
      <w:pPr>
        <w:rPr>
          <w:rFonts w:ascii="Liberation Serif" w:hAnsi="Liberation Serif" w:cs="Liberation Serif"/>
          <w:sz w:val="28"/>
          <w:szCs w:val="28"/>
        </w:rPr>
      </w:pPr>
      <w:r w:rsidRPr="0012038D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905774" w:rsidRPr="0012038D" w:rsidRDefault="003E697C">
      <w:pPr>
        <w:rPr>
          <w:rFonts w:ascii="Liberation Serif" w:hAnsi="Liberation Serif" w:cs="Liberation Serif"/>
          <w:sz w:val="28"/>
          <w:szCs w:val="28"/>
        </w:rPr>
      </w:pPr>
      <w:r w:rsidRPr="0012038D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05774" w:rsidRPr="0012038D" w:rsidRDefault="00905774">
      <w:pPr>
        <w:rPr>
          <w:rFonts w:ascii="Liberation Serif" w:hAnsi="Liberation Serif" w:cs="Liberation Serif"/>
          <w:sz w:val="28"/>
          <w:szCs w:val="28"/>
        </w:rPr>
      </w:pPr>
    </w:p>
    <w:p w:rsidR="00905774" w:rsidRPr="0012038D" w:rsidRDefault="00905774">
      <w:pPr>
        <w:ind w:left="5387"/>
        <w:rPr>
          <w:rFonts w:ascii="Liberation Serif" w:hAnsi="Liberation Serif" w:cs="Liberation Serif"/>
          <w:szCs w:val="24"/>
        </w:rPr>
      </w:pPr>
    </w:p>
    <w:p w:rsidR="00905774" w:rsidRPr="0012038D" w:rsidRDefault="003E697C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2038D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905774" w:rsidRPr="0012038D" w:rsidRDefault="003E697C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 w:rsidRPr="0012038D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12038D" w:rsidRDefault="003E697C" w:rsidP="0012038D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 w:rsidRPr="0012038D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905774" w:rsidRPr="0012038D" w:rsidRDefault="0012038D" w:rsidP="0012038D">
      <w:pPr>
        <w:autoSpaceDE w:val="0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</w:t>
      </w:r>
      <w:r w:rsidR="00C3292F">
        <w:rPr>
          <w:rFonts w:ascii="Liberation Serif" w:hAnsi="Liberation Serif" w:cs="Liberation Serif"/>
          <w:sz w:val="28"/>
          <w:szCs w:val="28"/>
          <w:u w:val="single"/>
        </w:rPr>
        <w:t>08.02.2021</w:t>
      </w:r>
      <w:r w:rsidRPr="0012038D">
        <w:rPr>
          <w:rFonts w:ascii="Liberation Serif" w:hAnsi="Liberation Serif" w:cs="Liberation Serif"/>
          <w:sz w:val="28"/>
          <w:szCs w:val="28"/>
        </w:rPr>
        <w:t>__  №  __</w:t>
      </w:r>
      <w:r w:rsidR="00C3292F">
        <w:rPr>
          <w:rFonts w:ascii="Liberation Serif" w:hAnsi="Liberation Serif" w:cs="Liberation Serif"/>
          <w:sz w:val="28"/>
          <w:szCs w:val="28"/>
          <w:u w:val="single"/>
        </w:rPr>
        <w:t>126-П</w:t>
      </w:r>
      <w:bookmarkStart w:id="0" w:name="_GoBack"/>
      <w:bookmarkEnd w:id="0"/>
      <w:r w:rsidRPr="0012038D">
        <w:rPr>
          <w:rFonts w:ascii="Liberation Serif" w:hAnsi="Liberation Serif" w:cs="Liberation Serif"/>
          <w:sz w:val="28"/>
          <w:szCs w:val="28"/>
        </w:rPr>
        <w:t>_</w:t>
      </w:r>
    </w:p>
    <w:p w:rsidR="0012038D" w:rsidRDefault="0012038D">
      <w:pPr>
        <w:tabs>
          <w:tab w:val="left" w:pos="7068"/>
        </w:tabs>
        <w:autoSpaceDE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Par30"/>
      <w:bookmarkEnd w:id="1"/>
    </w:p>
    <w:p w:rsidR="0012038D" w:rsidRDefault="0012038D">
      <w:pPr>
        <w:tabs>
          <w:tab w:val="left" w:pos="7068"/>
        </w:tabs>
        <w:autoSpaceDE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05774" w:rsidRPr="0012038D" w:rsidRDefault="003E697C">
      <w:pPr>
        <w:tabs>
          <w:tab w:val="left" w:pos="7068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2038D"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</w:p>
    <w:p w:rsidR="00905774" w:rsidRPr="0012038D" w:rsidRDefault="0012038D">
      <w:pPr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2038D">
        <w:rPr>
          <w:rFonts w:ascii="Liberation Serif" w:hAnsi="Liberation Serif" w:cs="Liberation Serif"/>
          <w:b/>
          <w:bCs/>
          <w:sz w:val="28"/>
          <w:szCs w:val="28"/>
        </w:rPr>
        <w:t xml:space="preserve">координационной комиссии по вопросам охраны труда </w:t>
      </w:r>
    </w:p>
    <w:p w:rsidR="00905774" w:rsidRPr="0012038D" w:rsidRDefault="0012038D">
      <w:pPr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2038D">
        <w:rPr>
          <w:rFonts w:ascii="Liberation Serif" w:hAnsi="Liberation Serif" w:cs="Liberation Serif"/>
          <w:b/>
          <w:bCs/>
          <w:sz w:val="28"/>
          <w:szCs w:val="28"/>
        </w:rPr>
        <w:t>а</w:t>
      </w:r>
      <w:r>
        <w:rPr>
          <w:rFonts w:ascii="Liberation Serif" w:hAnsi="Liberation Serif" w:cs="Liberation Serif"/>
          <w:b/>
          <w:bCs/>
          <w:sz w:val="28"/>
          <w:szCs w:val="28"/>
        </w:rPr>
        <w:t>дминистрации городского округа З</w:t>
      </w:r>
      <w:r w:rsidRPr="0012038D">
        <w:rPr>
          <w:rFonts w:ascii="Liberation Serif" w:hAnsi="Liberation Serif" w:cs="Liberation Serif"/>
          <w:b/>
          <w:bCs/>
          <w:sz w:val="28"/>
          <w:szCs w:val="28"/>
        </w:rPr>
        <w:t>аречный</w:t>
      </w:r>
    </w:p>
    <w:p w:rsidR="00905774" w:rsidRPr="0012038D" w:rsidRDefault="00905774">
      <w:pPr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2038D" w:rsidRPr="0012038D" w:rsidRDefault="0012038D">
      <w:pPr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011"/>
        <w:gridCol w:w="6237"/>
      </w:tblGrid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Сурина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Default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по финансово-экономическим вопросам и стратегическому планированию, председатель комиссии</w:t>
            </w:r>
          </w:p>
          <w:p w:rsidR="0012038D" w:rsidRPr="0012038D" w:rsidRDefault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Володкевич</w:t>
            </w:r>
            <w:proofErr w:type="spellEnd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Сергей Степанович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Default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отдела экономики и стратегического планирования администрации городского округа Заречный, секретарь комиссии</w:t>
            </w:r>
          </w:p>
          <w:p w:rsidR="0012038D" w:rsidRPr="0012038D" w:rsidRDefault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suppressLineNumbers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905774" w:rsidRPr="0012038D" w:rsidRDefault="00905774">
            <w:pPr>
              <w:suppressLineNumbers/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905774">
            <w:pPr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Гуторова</w:t>
            </w:r>
            <w:proofErr w:type="spellEnd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Юлия </w:t>
            </w:r>
            <w:proofErr w:type="spellStart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Фаисовна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12038D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юридического </w:t>
            </w:r>
            <w:r w:rsidR="003E697C" w:rsidRPr="0012038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отдела Управления правовых и имущественных отношений администрации городского округа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 Заречный</w:t>
            </w:r>
          </w:p>
          <w:p w:rsidR="00905774" w:rsidRPr="0012038D" w:rsidRDefault="00905774">
            <w:pPr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12038D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8D" w:rsidRPr="0012038D" w:rsidRDefault="0012038D" w:rsidP="0012038D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  <w:p w:rsidR="0012038D" w:rsidRPr="0012038D" w:rsidRDefault="0012038D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12038D" w:rsidP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Еремина </w:t>
            </w:r>
          </w:p>
          <w:p w:rsidR="0012038D" w:rsidRPr="0012038D" w:rsidRDefault="0012038D" w:rsidP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Вера Михайловна</w:t>
            </w:r>
          </w:p>
          <w:p w:rsidR="0012038D" w:rsidRPr="0012038D" w:rsidRDefault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38D" w:rsidRPr="0012038D" w:rsidRDefault="002B0728" w:rsidP="0012038D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12038D" w:rsidRPr="0012038D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Филиала № 5 Свердловского регионального отделения Государственного учреждения Фонда социального страхования Российской Федерации (по согласованию)</w:t>
            </w:r>
          </w:p>
          <w:p w:rsidR="0012038D" w:rsidRPr="0012038D" w:rsidRDefault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0728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Pr="0012038D" w:rsidRDefault="002B0728" w:rsidP="002B0728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5.</w:t>
            </w:r>
          </w:p>
          <w:p w:rsidR="002B0728" w:rsidRPr="0012038D" w:rsidRDefault="002B0728" w:rsidP="0012038D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2B0728" w:rsidP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Леднев</w:t>
            </w:r>
            <w:proofErr w:type="spellEnd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B0728" w:rsidRPr="0012038D" w:rsidRDefault="002B0728" w:rsidP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Михаил Юрьевич</w:t>
            </w:r>
          </w:p>
          <w:p w:rsidR="002B0728" w:rsidRPr="0012038D" w:rsidRDefault="002B0728" w:rsidP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Pr="0012038D" w:rsidRDefault="002B0728" w:rsidP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отделом защиты прав потребителей МКУ ГО Заречный «Административное управление» </w:t>
            </w:r>
          </w:p>
          <w:p w:rsidR="002B0728" w:rsidRPr="0012038D" w:rsidRDefault="002B0728" w:rsidP="0012038D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6.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Новиков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  <w:p w:rsidR="00905774" w:rsidRPr="0012038D" w:rsidRDefault="00905774">
            <w:pPr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7.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Олейникова</w:t>
            </w:r>
            <w:proofErr w:type="spellEnd"/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Default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ведущий специалист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 отдела экономики и стратегического планирования администрации городского округа Заречный</w:t>
            </w:r>
          </w:p>
          <w:p w:rsidR="002B0728" w:rsidRPr="0012038D" w:rsidRDefault="002B0728">
            <w:pPr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Сидоров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Иван Иванович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>председатель Совета Заречного филиала Свердловского областного союза промышленников и предпринимателей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905774" w:rsidRPr="0012038D" w:rsidRDefault="00905774">
            <w:pPr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Щепина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Default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>председатель Заречной городской организации Профсоюзов работников народного образования и науки РФ (по согласованию)</w:t>
            </w:r>
          </w:p>
          <w:p w:rsidR="002B0728" w:rsidRPr="002B0728" w:rsidRDefault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5774" w:rsidRPr="0012038D" w:rsidTr="002B072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774" w:rsidRPr="0012038D" w:rsidRDefault="003E697C">
            <w:pPr>
              <w:autoSpaceDE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30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Юсупов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Эльдар </w:t>
            </w:r>
            <w:proofErr w:type="spellStart"/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Шамхалович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28" w:rsidRDefault="002B072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E697C" w:rsidRPr="0012038D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надзорной деятельности Белоярского ГО, ГО Верхнее Дуброво, ГО Заречный УНД и ПР Главного управления МЧС России по Свердловской области </w:t>
            </w:r>
          </w:p>
          <w:p w:rsidR="00905774" w:rsidRPr="0012038D" w:rsidRDefault="003E697C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038D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</w:tbl>
    <w:p w:rsidR="00905774" w:rsidRPr="0012038D" w:rsidRDefault="00905774">
      <w:pPr>
        <w:pStyle w:val="3"/>
        <w:spacing w:after="0"/>
        <w:ind w:left="6237"/>
        <w:rPr>
          <w:rFonts w:ascii="Liberation Serif" w:hAnsi="Liberation Serif" w:cs="Liberation Serif"/>
          <w:sz w:val="24"/>
          <w:szCs w:val="24"/>
        </w:rPr>
      </w:pPr>
    </w:p>
    <w:sectPr w:rsidR="00905774" w:rsidRPr="0012038D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5C" w:rsidRDefault="00686D5C">
      <w:r>
        <w:separator/>
      </w:r>
    </w:p>
  </w:endnote>
  <w:endnote w:type="continuationSeparator" w:id="0">
    <w:p w:rsidR="00686D5C" w:rsidRDefault="0068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5C" w:rsidRDefault="00686D5C">
      <w:r>
        <w:rPr>
          <w:color w:val="000000"/>
        </w:rPr>
        <w:separator/>
      </w:r>
    </w:p>
  </w:footnote>
  <w:footnote w:type="continuationSeparator" w:id="0">
    <w:p w:rsidR="00686D5C" w:rsidRDefault="0068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C42" w:rsidRPr="0012038D" w:rsidRDefault="003E697C">
    <w:pPr>
      <w:pStyle w:val="a8"/>
      <w:jc w:val="center"/>
      <w:rPr>
        <w:rFonts w:ascii="Liberation Serif" w:hAnsi="Liberation Serif" w:cs="Liberation Serif"/>
        <w:sz w:val="28"/>
      </w:rPr>
    </w:pPr>
    <w:r w:rsidRPr="0012038D">
      <w:rPr>
        <w:rFonts w:ascii="Liberation Serif" w:hAnsi="Liberation Serif" w:cs="Liberation Serif"/>
        <w:sz w:val="28"/>
      </w:rPr>
      <w:fldChar w:fldCharType="begin"/>
    </w:r>
    <w:r w:rsidRPr="0012038D">
      <w:rPr>
        <w:rFonts w:ascii="Liberation Serif" w:hAnsi="Liberation Serif" w:cs="Liberation Serif"/>
        <w:sz w:val="28"/>
      </w:rPr>
      <w:instrText xml:space="preserve"> PAGE </w:instrText>
    </w:r>
    <w:r w:rsidRPr="0012038D">
      <w:rPr>
        <w:rFonts w:ascii="Liberation Serif" w:hAnsi="Liberation Serif" w:cs="Liberation Serif"/>
        <w:sz w:val="28"/>
      </w:rPr>
      <w:fldChar w:fldCharType="separate"/>
    </w:r>
    <w:r w:rsidR="00C3292F">
      <w:rPr>
        <w:rFonts w:ascii="Liberation Serif" w:hAnsi="Liberation Serif" w:cs="Liberation Serif"/>
        <w:noProof/>
        <w:sz w:val="28"/>
      </w:rPr>
      <w:t>3</w:t>
    </w:r>
    <w:r w:rsidRPr="0012038D">
      <w:rPr>
        <w:rFonts w:ascii="Liberation Serif" w:hAnsi="Liberation Serif" w:cs="Liberation Serif"/>
        <w:sz w:val="28"/>
      </w:rPr>
      <w:fldChar w:fldCharType="end"/>
    </w:r>
  </w:p>
  <w:p w:rsidR="00072C42" w:rsidRDefault="00686D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4"/>
    <w:rsid w:val="000727C9"/>
    <w:rsid w:val="0012038D"/>
    <w:rsid w:val="002B0728"/>
    <w:rsid w:val="003E697C"/>
    <w:rsid w:val="00686D5C"/>
    <w:rsid w:val="00905774"/>
    <w:rsid w:val="00C3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4381"/>
  <w15:docId w15:val="{B1E99175-EC65-4656-93B8-CC5975B2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rPr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</w:rPr>
  </w:style>
  <w:style w:type="paragraph" w:styleId="ad">
    <w:name w:val="No Spacing"/>
    <w:pPr>
      <w:suppressAutoHyphens/>
    </w:pPr>
    <w:rPr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857384E6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2021-02-05T05:07:00Z</cp:lastPrinted>
  <dcterms:created xsi:type="dcterms:W3CDTF">2021-02-05T05:07:00Z</dcterms:created>
  <dcterms:modified xsi:type="dcterms:W3CDTF">2021-02-08T11:53:00Z</dcterms:modified>
</cp:coreProperties>
</file>