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46" w:rsidRDefault="008C466D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28B7AB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58906721" r:id="rId7"/>
        </w:object>
      </w:r>
    </w:p>
    <w:p w:rsidR="00DA5746" w:rsidRDefault="008C466D">
      <w:pPr>
        <w:widowControl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A5746" w:rsidRDefault="008C466D">
      <w:pPr>
        <w:widowControl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A5746" w:rsidRDefault="008C466D">
      <w:pPr>
        <w:widowControl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D5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DA5746" w:rsidRDefault="00DA5746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5746" w:rsidRDefault="00DA5746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5746" w:rsidRDefault="008C466D">
      <w:pPr>
        <w:widowControl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1E5A0F">
        <w:rPr>
          <w:rFonts w:ascii="Liberation Serif" w:hAnsi="Liberation Serif"/>
          <w:sz w:val="24"/>
          <w:u w:val="single"/>
        </w:rPr>
        <w:t>14.08.2020</w:t>
      </w:r>
      <w:r>
        <w:rPr>
          <w:rFonts w:ascii="Liberation Serif" w:hAnsi="Liberation Serif"/>
          <w:sz w:val="24"/>
        </w:rPr>
        <w:t>____  №  ___</w:t>
      </w:r>
      <w:r w:rsidR="001E5A0F">
        <w:rPr>
          <w:rFonts w:ascii="Liberation Serif" w:hAnsi="Liberation Serif"/>
          <w:sz w:val="24"/>
          <w:u w:val="single"/>
        </w:rPr>
        <w:t>589-П</w:t>
      </w:r>
      <w:r>
        <w:rPr>
          <w:rFonts w:ascii="Liberation Serif" w:hAnsi="Liberation Serif"/>
          <w:sz w:val="24"/>
        </w:rPr>
        <w:t>___</w:t>
      </w:r>
    </w:p>
    <w:p w:rsidR="00DA5746" w:rsidRDefault="00DA5746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A5746" w:rsidRDefault="008C466D">
      <w:pPr>
        <w:widowControl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8C466D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sz w:val="28"/>
          <w:szCs w:val="28"/>
        </w:rPr>
        <w:t>муниципальную программу</w:t>
      </w:r>
    </w:p>
    <w:p w:rsidR="00DA5746" w:rsidRDefault="008C466D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</w:t>
      </w:r>
    </w:p>
    <w:p w:rsidR="00DA5746" w:rsidRDefault="00DA5746">
      <w:pPr>
        <w:ind w:left="284"/>
        <w:rPr>
          <w:rFonts w:ascii="Liberation Serif" w:hAnsi="Liberation Serif"/>
          <w:sz w:val="28"/>
          <w:szCs w:val="28"/>
        </w:rPr>
      </w:pPr>
    </w:p>
    <w:p w:rsidR="00DA5746" w:rsidRDefault="00DA5746">
      <w:pPr>
        <w:ind w:left="284"/>
        <w:rPr>
          <w:rFonts w:ascii="Liberation Serif" w:hAnsi="Liberation Serif"/>
          <w:sz w:val="28"/>
          <w:szCs w:val="28"/>
        </w:rPr>
      </w:pPr>
    </w:p>
    <w:p w:rsidR="00DA5746" w:rsidRDefault="008C466D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  <w:lang w:eastAsia="en-US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30.07.2020 № 45-Р «О внесении из</w:t>
      </w:r>
      <w:r>
        <w:rPr>
          <w:rFonts w:ascii="Liberation Serif" w:hAnsi="Liberation Serif" w:cs="Liberation Serif"/>
          <w:sz w:val="28"/>
          <w:szCs w:val="28"/>
          <w:lang w:eastAsia="en-US"/>
        </w:rPr>
        <w:t>менений в решение Думы от 19.12.2019 № 124-Р «О бюджете городского округа Заречный на 2020 год и плановый период 2021-2022 годов», на основании ст. ст. 28, 31 Устава городского округа Заречный администрация городского округа Заречный</w:t>
      </w:r>
    </w:p>
    <w:p w:rsidR="00DA5746" w:rsidRDefault="008C466D">
      <w:pPr>
        <w:autoSpaceDE w:val="0"/>
        <w:jc w:val="both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DA5746" w:rsidRDefault="008C466D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1. Внест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и в муниципальную программу «Обеспечение безопасности жизнедеятельности населения на территории городского округа Заречный до 2024 года», утвержденную постановлением администрации городского округа Заречный от 28.11.2019 № 1204-П, следующие изменения:</w:t>
      </w:r>
    </w:p>
    <w:p w:rsidR="00DA5746" w:rsidRDefault="008C466D">
      <w:pPr>
        <w:widowControl/>
        <w:ind w:firstLine="709"/>
        <w:jc w:val="both"/>
        <w:textAlignment w:val="auto"/>
        <w:rPr>
          <w:rFonts w:ascii="Liberation Serif" w:hAnsi="Liberation Serif" w:cs="Liberation Serif"/>
          <w:bCs/>
          <w:kern w:val="3"/>
          <w:sz w:val="28"/>
          <w:szCs w:val="28"/>
        </w:rPr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1) и</w:t>
      </w:r>
      <w:r>
        <w:rPr>
          <w:rFonts w:ascii="Liberation Serif" w:hAnsi="Liberation Serif" w:cs="Liberation Serif"/>
          <w:bCs/>
          <w:kern w:val="3"/>
          <w:sz w:val="28"/>
          <w:szCs w:val="28"/>
        </w:rPr>
        <w:t>зложить строку «Объем финансирования муниципальной программы по годам реализации, рублей» Паспорта в следующей редакции:</w:t>
      </w:r>
    </w:p>
    <w:tbl>
      <w:tblPr>
        <w:tblW w:w="9898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2"/>
        <w:gridCol w:w="5764"/>
        <w:gridCol w:w="792"/>
      </w:tblGrid>
      <w:tr w:rsidR="00DA574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Объем финансирования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 w:right="11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</w:t>
            </w: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160 662 121,6 рублей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2020 год - 28 136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032,6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- 22 283 722,0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- 21 276 006,0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- 42 758 347,0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- 46 208 014,0 рублей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 w:right="11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2 000 000,0 рублей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334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- 2 000 000,0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2021 год - 0,0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- 0,0 рублей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hRule="exact" w:val="15"/>
        </w:trPr>
        <w:tc>
          <w:tcPr>
            <w:tcW w:w="910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spacing w:after="200" w:line="276" w:lineRule="auto"/>
              <w:textAlignment w:val="auto"/>
              <w:rPr>
                <w:rFonts w:ascii="Liberation Serif" w:hAnsi="Liberation Serif"/>
                <w:sz w:val="2"/>
                <w:szCs w:val="2"/>
                <w:lang w:eastAsia="en-US"/>
              </w:rPr>
            </w:pPr>
          </w:p>
        </w:tc>
        <w:tc>
          <w:tcPr>
            <w:tcW w:w="7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5746" w:rsidRDefault="00DA5746">
            <w:pPr>
              <w:widowControl/>
              <w:spacing w:after="200" w:line="276" w:lineRule="auto"/>
              <w:textAlignment w:val="auto"/>
              <w:rPr>
                <w:rFonts w:ascii="Liberation Serif" w:hAnsi="Liberation Serif"/>
                <w:sz w:val="2"/>
                <w:szCs w:val="2"/>
                <w:lang w:eastAsia="en-US"/>
              </w:rPr>
            </w:pP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 w:right="115"/>
              <w:jc w:val="both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158 662 121,6 рублей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DA5746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6556" w:type="dxa"/>
            <w:gridSpan w:val="2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- 26 136 032,6 рублей,</w:t>
            </w:r>
          </w:p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- 22 283 722,0 рублей,</w:t>
            </w:r>
          </w:p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- 21 276 006,0 рублей,</w:t>
            </w:r>
          </w:p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2023 год - 42 758 347,0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рублей,</w:t>
            </w:r>
          </w:p>
          <w:p w:rsidR="00DA5746" w:rsidRDefault="008C466D">
            <w:pPr>
              <w:widowControl/>
              <w:ind w:left="115"/>
              <w:textAlignment w:val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- 46 208 014,0 рублей</w:t>
            </w:r>
          </w:p>
        </w:tc>
      </w:tr>
    </w:tbl>
    <w:p w:rsidR="00DA5746" w:rsidRDefault="008C466D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План мероприятий по выполнению муниципальной программы «Обеспечение безопасности жизнедеятельности населения на территории городского округа Заречный до 2024 года» </w:t>
      </w:r>
      <w:r>
        <w:rPr>
          <w:rFonts w:ascii="Liberation Serif" w:hAnsi="Liberation Serif" w:cs="Liberation Serif"/>
          <w:sz w:val="28"/>
          <w:szCs w:val="28"/>
        </w:rPr>
        <w:t xml:space="preserve">в новой редакции </w:t>
      </w:r>
      <w:r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DA5746" w:rsidRDefault="008C466D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DA5746" w:rsidRDefault="008C466D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</w:t>
      </w:r>
      <w:r>
        <w:rPr>
          <w:rFonts w:ascii="Liberation Serif" w:hAnsi="Liberation Serif" w:cs="Liberation Serif"/>
          <w:sz w:val="28"/>
          <w:szCs w:val="28"/>
        </w:rPr>
        <w:t>авить настоящее постановление в орган, осуществляющий ведение Свердловского областного регистра МНПА.</w:t>
      </w: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DA5746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6" w:rsidRDefault="008C466D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A5746" w:rsidRDefault="008C466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6" w:rsidRDefault="00DA5746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746" w:rsidRDefault="00DA574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A5746" w:rsidRDefault="008C466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  <w:sectPr w:rsidR="00DA5746">
          <w:headerReference w:type="default" r:id="rId9"/>
          <w:pgSz w:w="11907" w:h="16840"/>
          <w:pgMar w:top="568" w:right="567" w:bottom="1134" w:left="1418" w:header="720" w:footer="720" w:gutter="0"/>
          <w:cols w:space="720"/>
          <w:titlePg/>
        </w:sectPr>
      </w:pPr>
    </w:p>
    <w:p w:rsidR="00DA5746" w:rsidRDefault="008C466D">
      <w:pPr>
        <w:ind w:left="9923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</w:p>
    <w:p w:rsidR="00DA5746" w:rsidRDefault="008C466D">
      <w:pPr>
        <w:ind w:left="9923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к постановлению администрации </w:t>
      </w:r>
    </w:p>
    <w:p w:rsidR="00DA5746" w:rsidRDefault="008C466D">
      <w:pPr>
        <w:ind w:left="9923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DA5746" w:rsidRDefault="008C466D">
      <w:pPr>
        <w:widowControl/>
        <w:ind w:left="9923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1E5A0F">
        <w:rPr>
          <w:rFonts w:ascii="Liberation Serif" w:hAnsi="Liberation Serif"/>
          <w:sz w:val="24"/>
          <w:u w:val="single"/>
        </w:rPr>
        <w:t>14.08.2020</w:t>
      </w:r>
      <w:r>
        <w:rPr>
          <w:rFonts w:ascii="Liberation Serif" w:hAnsi="Liberation Serif"/>
          <w:sz w:val="24"/>
        </w:rPr>
        <w:t>___  №  ___</w:t>
      </w:r>
      <w:r w:rsidR="001E5A0F">
        <w:rPr>
          <w:rFonts w:ascii="Liberation Serif" w:hAnsi="Liberation Serif"/>
          <w:sz w:val="24"/>
          <w:u w:val="single"/>
        </w:rPr>
        <w:t>589-П</w:t>
      </w:r>
      <w:bookmarkStart w:id="1" w:name="_GoBack"/>
      <w:bookmarkEnd w:id="1"/>
      <w:r>
        <w:rPr>
          <w:rFonts w:ascii="Liberation Serif" w:hAnsi="Liberation Serif"/>
          <w:sz w:val="24"/>
        </w:rPr>
        <w:t>___</w:t>
      </w:r>
    </w:p>
    <w:p w:rsidR="00DA5746" w:rsidRPr="001E5A0F" w:rsidRDefault="00DA5746">
      <w:pPr>
        <w:ind w:left="9923"/>
        <w:rPr>
          <w:rFonts w:ascii="Liberation Serif" w:hAnsi="Liberation Serif" w:cs="Arial"/>
          <w:sz w:val="24"/>
          <w:szCs w:val="24"/>
        </w:rPr>
      </w:pPr>
    </w:p>
    <w:p w:rsidR="00DA5746" w:rsidRDefault="008C466D">
      <w:pPr>
        <w:ind w:left="9923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Приложение № 2 </w:t>
      </w:r>
    </w:p>
    <w:p w:rsidR="00DA5746" w:rsidRDefault="008C466D">
      <w:pPr>
        <w:ind w:left="9923"/>
      </w:pPr>
      <w:r>
        <w:rPr>
          <w:rFonts w:ascii="Liberation Serif" w:hAnsi="Liberation Serif" w:cs="Arial"/>
          <w:sz w:val="24"/>
          <w:szCs w:val="24"/>
        </w:rPr>
        <w:t>к муниципальной программе «Обеспечение безопасности жизнедеятельности населения на территории городского округа Заречный до 2024 года»</w:t>
      </w:r>
    </w:p>
    <w:p w:rsidR="00DA5746" w:rsidRDefault="00DA5746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DA5746" w:rsidRDefault="00DA5746">
      <w:pPr>
        <w:jc w:val="center"/>
        <w:rPr>
          <w:rFonts w:ascii="Liberation Serif" w:hAnsi="Liberation Serif" w:cs="Arial"/>
          <w:b/>
          <w:bCs/>
          <w:sz w:val="24"/>
          <w:szCs w:val="24"/>
        </w:rPr>
      </w:pPr>
    </w:p>
    <w:p w:rsidR="00DA5746" w:rsidRDefault="008C466D">
      <w:pPr>
        <w:jc w:val="center"/>
      </w:pPr>
      <w:r>
        <w:rPr>
          <w:rFonts w:ascii="Liberation Serif" w:hAnsi="Liberation Serif" w:cs="Arial"/>
          <w:b/>
          <w:bCs/>
          <w:sz w:val="24"/>
          <w:szCs w:val="24"/>
        </w:rPr>
        <w:t>ПЛАН МЕРОПРИЯТИЙ</w:t>
      </w:r>
    </w:p>
    <w:p w:rsidR="00DA5746" w:rsidRDefault="008C466D">
      <w:pPr>
        <w:jc w:val="center"/>
      </w:pPr>
      <w:r>
        <w:rPr>
          <w:rFonts w:ascii="Liberation Serif" w:hAnsi="Liberation Serif" w:cs="Arial"/>
          <w:b/>
          <w:bCs/>
          <w:sz w:val="24"/>
          <w:szCs w:val="24"/>
        </w:rPr>
        <w:t>по выполнению муниципальной программы</w:t>
      </w:r>
    </w:p>
    <w:p w:rsidR="00DA5746" w:rsidRDefault="008C466D">
      <w:pPr>
        <w:jc w:val="center"/>
      </w:pPr>
      <w:r>
        <w:rPr>
          <w:rFonts w:ascii="Liberation Serif" w:hAnsi="Liberation Serif" w:cs="Arial"/>
          <w:b/>
          <w:bCs/>
          <w:sz w:val="24"/>
          <w:szCs w:val="24"/>
        </w:rPr>
        <w:t>«Обеспечение безопасности жизнедеятельности населения на территории городского округа Заречный до 2024 года»</w:t>
      </w:r>
    </w:p>
    <w:p w:rsidR="00DA5746" w:rsidRDefault="00DA5746">
      <w:pPr>
        <w:rPr>
          <w:rFonts w:ascii="Liberation Serif" w:hAnsi="Liberation Serif"/>
          <w:sz w:val="24"/>
          <w:szCs w:val="24"/>
        </w:rPr>
      </w:pPr>
    </w:p>
    <w:p w:rsidR="00DA5746" w:rsidRDefault="00DA5746">
      <w:pPr>
        <w:rPr>
          <w:rFonts w:ascii="Liberation Serif" w:hAnsi="Liberation Serif"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03"/>
        <w:gridCol w:w="1606"/>
        <w:gridCol w:w="1559"/>
        <w:gridCol w:w="1701"/>
        <w:gridCol w:w="1559"/>
        <w:gridCol w:w="1561"/>
        <w:gridCol w:w="1701"/>
        <w:gridCol w:w="1931"/>
      </w:tblGrid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№ строки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</w:t>
            </w:r>
            <w:r>
              <w:rPr>
                <w:rFonts w:ascii="Liberation Serif" w:hAnsi="Liberation Serif" w:cs="Arial"/>
                <w:bCs/>
                <w:sz w:val="24"/>
                <w:szCs w:val="24"/>
              </w:rPr>
              <w:t>го обеспечения, руб.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DA5746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DA5746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2024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DA5746">
            <w:pPr>
              <w:rPr>
                <w:rFonts w:ascii="Liberation Serif" w:hAnsi="Liberation Serif" w:cs="Arial"/>
                <w:bCs/>
                <w:sz w:val="24"/>
                <w:szCs w:val="24"/>
              </w:rPr>
            </w:pPr>
          </w:p>
        </w:tc>
      </w:tr>
    </w:tbl>
    <w:p w:rsidR="00DA5746" w:rsidRDefault="00DA5746">
      <w:pPr>
        <w:rPr>
          <w:rFonts w:ascii="Liberation Serif" w:hAnsi="Liberation Serif"/>
          <w:sz w:val="2"/>
          <w:szCs w:val="2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03"/>
        <w:gridCol w:w="1598"/>
        <w:gridCol w:w="1567"/>
        <w:gridCol w:w="1701"/>
        <w:gridCol w:w="1559"/>
        <w:gridCol w:w="1561"/>
        <w:gridCol w:w="1701"/>
        <w:gridCol w:w="1931"/>
      </w:tblGrid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sz w:val="24"/>
                <w:szCs w:val="24"/>
              </w:rPr>
              <w:t>9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160 662 121,67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28 136 032,67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21 276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006,00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158 662 121,67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26 136 032,67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21 276 006,00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160 662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121,67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28 136 032,67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21 276 006,00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46 208 014,00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158 662 121,67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26 136 032,67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22 283 722,00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21 276 006,00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42 758 347,00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46 208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014,00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80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 xml:space="preserve">ВСЕГО ПО ПОДПРОГРАММЕ, В ТОМ ЧИСЛЕ: ГРАЖДАНСКАЯ ОБОРОНА, ЗАЩИТА НАСЕЛЕНИЯ ОТ ЧРЕЗВЫЧАЙНЫХ СИТУАЦИЙ ПРИРОДНОГО И </w:t>
            </w:r>
            <w:r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ТЕХНОГЕННОГО ХАРАКТЕРА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79 128 290,67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21 316 877,67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79 128 290,67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21 316 877,67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Всего по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79 128 290,67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21 316 877,67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79 128 290,67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21 316 877,67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16 041 395,00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15 065 778,00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12 749 120,00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13 955 120,00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0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1.1.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Организация и ведение гражданской обороны, всего, из них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5 771 074,00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80 605,00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288 100,00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247 775,00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2 482 132,00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2 672 462,00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1.1.1.1.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5 771 074,00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80 605,00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288 100,00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247 775,00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2 482 132,00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2 672 462,00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2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73 357 216,67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21 236 272,67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15 753 295,00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14 818 003,00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10 266 988,00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11 282 658,00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1.1.1.2.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73 357 216,67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21 236 272,67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15 753 295,00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14 818 003,00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10 266 988,00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11 282 658,00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 xml:space="preserve">Подмероприятие 1.2.1. Организация функционирования единой дежурно-диспетчерской службы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42 755 632,00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7 485 018,00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9 164 310,00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8 065 304,00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 xml:space="preserve">8 674 </w:t>
            </w: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9 367 000,00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1.1.1.2.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2.11.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42 755 632,00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7 485 018,00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9 164 310,00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8 065 304,00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8 674 000,00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9 367 000,00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Подмероприятие 1.2.2. Осуществление мероприятий по обеспечению безопасности людей на водных объектах, охране их жизни</w:t>
            </w: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 xml:space="preserve"> и здоровья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30 601 584,67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13 751 254,67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6 588 985,00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6 752 699,00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1 592 988,00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1 915 658,00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iCs/>
                <w:color w:val="000000"/>
                <w:sz w:val="24"/>
                <w:szCs w:val="24"/>
              </w:rPr>
              <w:t>1.1.1.2.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2.13.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30 601 584,67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13 751 254,67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6 588 985,00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6 752 699,00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1 592 988,00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1 915 658,00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ПОДПРОГРАММА  2. ПОЖАРНАЯ БЕЗОПАСНОСТЬ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ПОЖАРНАЯ БЕЗОПАСНОСТЬ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7 810 511,00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1 244 402,00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7 810 511,00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1 244 402,00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«Прочие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нужды»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7 810 511,00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1 244 402,00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7 810 511,00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1 244 402,00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3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7 810 511,00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1 244 402,00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1 407 541,00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1 714 581,00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2.1.1.1.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3.7.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7 810 511,00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1 244 402,00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1 592 240,00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1 407 541,00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1 714 </w:t>
            </w:r>
            <w:r>
              <w:rPr>
                <w:rFonts w:ascii="Liberation Serif" w:hAnsi="Liberation Serif" w:cs="Arial"/>
                <w:sz w:val="24"/>
                <w:szCs w:val="24"/>
              </w:rPr>
              <w:t>581,00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1 851 747,00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ПОДПРОГРАММА  3. ПОСТРОЕНИЕ (РАЗВИТИЕ) АППАРАТНО-ПРОГРАММНОГО КОМПЛЕКСА "БЕЗОПАСНЫЙ ГОРОД"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54 695 550,00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2 000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52 695 550,00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«Прочие 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нужды»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54 695 550,00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52 695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53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54 695 550,00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 xml:space="preserve"> 919 360,00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24 392 880,00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3.1.1.1.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4.9.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2 000 000,00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4.10.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52 695 550,00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1 040 000,00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 919 360,00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24 392 880,00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26 343 310,00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ПОДПРОГРАММЕ, В ТОМ ЧИСЛЕ: ОБЕСПЕЧЕНИЕ РЕАЛИЗАЦИИ МУНИЦИПАЛЬНОЙ ПРОГРАММЫ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DA5746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5746" w:rsidRDefault="008C466D">
            <w:pPr>
              <w:jc w:val="center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19 027 770,00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3 901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766,00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38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Мероприятие 4.1.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(МКУ ГО Заречный «Управление ГО и ЧС»), всего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9 027 770,00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3 574 753,00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3 883 327,00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3 901 766,00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Cs/>
                <w:color w:val="000000"/>
                <w:sz w:val="24"/>
                <w:szCs w:val="24"/>
              </w:rPr>
              <w:t>4.1.1.1.</w:t>
            </w:r>
          </w:p>
        </w:tc>
      </w:tr>
      <w:tr w:rsidR="00DA57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5.7.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19 027 770,00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3 574 753,00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3 610 087,00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3 883 327,00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3 901 766,00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jc w:val="right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4 057 837,00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5746" w:rsidRDefault="008C466D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</w:tr>
    </w:tbl>
    <w:p w:rsidR="00DA5746" w:rsidRDefault="00DA5746">
      <w:pPr>
        <w:rPr>
          <w:rFonts w:ascii="Liberation Serif" w:hAnsi="Liberation Serif"/>
          <w:sz w:val="24"/>
          <w:szCs w:val="24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p w:rsidR="00DA5746" w:rsidRDefault="00DA5746">
      <w:pPr>
        <w:rPr>
          <w:rFonts w:ascii="Liberation Serif" w:hAnsi="Liberation Serif"/>
          <w:sz w:val="28"/>
          <w:szCs w:val="28"/>
        </w:rPr>
      </w:pPr>
    </w:p>
    <w:sectPr w:rsidR="00DA5746">
      <w:headerReference w:type="default" r:id="rId10"/>
      <w:pgSz w:w="16840" w:h="11907" w:orient="landscape"/>
      <w:pgMar w:top="141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6D" w:rsidRDefault="008C466D">
      <w:r>
        <w:separator/>
      </w:r>
    </w:p>
  </w:endnote>
  <w:endnote w:type="continuationSeparator" w:id="0">
    <w:p w:rsidR="008C466D" w:rsidRDefault="008C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6D" w:rsidRDefault="008C466D">
      <w:r>
        <w:rPr>
          <w:color w:val="000000"/>
        </w:rPr>
        <w:separator/>
      </w:r>
    </w:p>
  </w:footnote>
  <w:footnote w:type="continuationSeparator" w:id="0">
    <w:p w:rsidR="008C466D" w:rsidRDefault="008C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52" w:rsidRDefault="008C466D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1E5A0F">
      <w:rPr>
        <w:noProof/>
      </w:rPr>
      <w:t>2</w:t>
    </w:r>
    <w:r>
      <w:fldChar w:fldCharType="end"/>
    </w:r>
  </w:p>
  <w:p w:rsidR="00D03D52" w:rsidRDefault="008C466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52" w:rsidRDefault="008C466D">
    <w:pPr>
      <w:pStyle w:val="a8"/>
      <w:jc w:val="center"/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1E5A0F">
      <w:rPr>
        <w:noProof/>
        <w:sz w:val="24"/>
      </w:rPr>
      <w:t>8</w:t>
    </w:r>
    <w:r>
      <w:rPr>
        <w:sz w:val="24"/>
      </w:rPr>
      <w:fldChar w:fldCharType="end"/>
    </w:r>
  </w:p>
  <w:p w:rsidR="00D03D52" w:rsidRDefault="008C466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5746"/>
    <w:rsid w:val="001E5A0F"/>
    <w:rsid w:val="008C466D"/>
    <w:rsid w:val="00D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BC8F"/>
  <w15:docId w15:val="{AB842A68-B646-4FED-AE3C-0A01840A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8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2020-08-13T05:44:00Z</cp:lastPrinted>
  <dcterms:created xsi:type="dcterms:W3CDTF">2020-08-14T05:39:00Z</dcterms:created>
  <dcterms:modified xsi:type="dcterms:W3CDTF">2020-08-14T05:39:00Z</dcterms:modified>
</cp:coreProperties>
</file>