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95" w:rsidRPr="00803495" w:rsidRDefault="00803495" w:rsidP="00803495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803495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803495" w:rsidRPr="00803495" w:rsidRDefault="00803495" w:rsidP="00803495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34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8034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№0862300039622000030</w:t>
      </w:r>
      <w:bookmarkEnd w:id="0"/>
    </w:p>
    <w:tbl>
      <w:tblPr>
        <w:tblW w:w="118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7107"/>
      </w:tblGrid>
      <w:tr w:rsidR="00803495" w:rsidRPr="00803495" w:rsidTr="00803495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0862300039622000030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Выполнение работ по устройству </w:t>
            </w:r>
            <w:proofErr w:type="spellStart"/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противорадоновой</w:t>
            </w:r>
            <w:proofErr w:type="spellEnd"/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защиты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08.04.2022 08:00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08.04.2022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12.04.2022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2500000.00 Российский рубль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223668301080666830100100480014399243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МУНИЦИПАЛЬНОЕ БЮДЖЕТНОЕ ДОШКОЛЬНОЕ ОБРАЗОВАТЕЛЬНОЕ УЧРЕЖДЕНИЕ ГОРОДСКОГО </w:t>
            </w: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2500000.00 Российский рубль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5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2241"/>
              <w:gridCol w:w="2241"/>
              <w:gridCol w:w="2241"/>
              <w:gridCol w:w="3407"/>
            </w:tblGrid>
            <w:tr w:rsidR="00803495" w:rsidRPr="008034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03495" w:rsidRPr="008034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5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4"/>
              <w:gridCol w:w="1290"/>
              <w:gridCol w:w="1992"/>
              <w:gridCol w:w="1943"/>
              <w:gridCol w:w="1943"/>
              <w:gridCol w:w="2980"/>
            </w:tblGrid>
            <w:tr w:rsidR="00803495" w:rsidRPr="00803495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03495" w:rsidRPr="008034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03495" w:rsidRPr="008034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расторжения контракта (ч.8-11, 13-19, 21-23 и 25 ст.95 44-ФЗ)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25000.00 Российский рубль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250000.00 Российский рубль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25000.00 Российский рубль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05906550590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803495" w:rsidRPr="00803495" w:rsidTr="008034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03495" w:rsidRPr="00803495" w:rsidTr="008034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03495" w:rsidRPr="00803495" w:rsidTr="008034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5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885"/>
              <w:gridCol w:w="1181"/>
              <w:gridCol w:w="1181"/>
              <w:gridCol w:w="1181"/>
              <w:gridCol w:w="2842"/>
              <w:gridCol w:w="822"/>
              <w:gridCol w:w="989"/>
              <w:gridCol w:w="822"/>
              <w:gridCol w:w="841"/>
            </w:tblGrid>
            <w:tr w:rsidR="00803495" w:rsidRPr="00803495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803495" w:rsidRPr="0080349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03495" w:rsidRPr="00803495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Выполнение работ по устройству </w:t>
                  </w:r>
                  <w:proofErr w:type="spellStart"/>
                  <w:r w:rsidRPr="0080349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противорадоновой</w:t>
                  </w:r>
                  <w:proofErr w:type="spellEnd"/>
                  <w:r w:rsidRPr="0080349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защиты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803495" w:rsidRPr="00803495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03495" w:rsidRPr="00803495" w:rsidRDefault="00803495" w:rsidP="00803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34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</w:t>
                        </w:r>
                        <w:r w:rsidRPr="008034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803495" w:rsidRPr="00803495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03495" w:rsidRPr="00803495" w:rsidRDefault="00803495" w:rsidP="008034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34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3495" w:rsidRPr="00803495" w:rsidRDefault="00803495" w:rsidP="00803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0349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2500000.00</w:t>
                  </w:r>
                </w:p>
              </w:tc>
            </w:tr>
          </w:tbl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2500000.00 Российский рубль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Требование к участникам закупок в соответствии с п. 1 ч. 1 ст. 31 Закона № 44-ФЗ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производства;;</w:t>
            </w:r>
            <w:proofErr w:type="spellStart"/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</w:t>
            </w:r>
            <w:proofErr w:type="spellStart"/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закупке;отсутствие</w:t>
            </w:r>
            <w:proofErr w:type="spellEnd"/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</w:t>
            </w: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      </w:r>
            <w:proofErr w:type="spellStart"/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принято;отсутствие</w:t>
            </w:r>
            <w:proofErr w:type="spellEnd"/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</w:t>
            </w:r>
            <w:proofErr w:type="spellStart"/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дисквалификации;участник</w:t>
            </w:r>
            <w:proofErr w:type="spellEnd"/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правонарушениях;;обладание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</w:t>
            </w:r>
            <w:proofErr w:type="spellStart"/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фильма;отсутствие</w:t>
            </w:r>
            <w:proofErr w:type="spellEnd"/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803495" w:rsidRPr="00803495" w:rsidTr="008034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803495" w:rsidRPr="00803495" w:rsidRDefault="00803495" w:rsidP="008034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Локально-сметный расчет</w:t>
            </w:r>
          </w:p>
          <w:p w:rsidR="00803495" w:rsidRPr="00803495" w:rsidRDefault="00803495" w:rsidP="00803495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49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Ведомость объемов работ</w:t>
            </w:r>
          </w:p>
        </w:tc>
      </w:tr>
    </w:tbl>
    <w:p w:rsidR="00FE23F6" w:rsidRDefault="00803495"/>
    <w:sectPr w:rsidR="00FE23F6" w:rsidSect="00803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95"/>
    <w:rsid w:val="00803495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F7858-771F-479F-B571-AD0FCB99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0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0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D5F7FE09</Template>
  <TotalTime>0</TotalTime>
  <Pages>8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2022-03-30T05:43:00Z</dcterms:created>
  <dcterms:modified xsi:type="dcterms:W3CDTF">2022-03-30T05:43:00Z</dcterms:modified>
</cp:coreProperties>
</file>