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9F" w:rsidRPr="00D029F2" w:rsidRDefault="002F509F" w:rsidP="00E15273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D029F2">
        <w:rPr>
          <w:rFonts w:ascii="Liberation Serif" w:hAnsi="Liberation Serif"/>
          <w:sz w:val="24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8" o:title=""/>
          </v:shape>
          <o:OLEObject Type="Embed" ProgID="Word.Picture.8" ShapeID="_x0000_i1025" DrawAspect="Content" ObjectID="_1632577334" r:id="rId9"/>
        </w:object>
      </w:r>
    </w:p>
    <w:p w:rsidR="002F509F" w:rsidRPr="00D029F2" w:rsidRDefault="002F509F" w:rsidP="00E1527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D029F2">
        <w:rPr>
          <w:rFonts w:ascii="Liberation Serif" w:hAnsi="Liberation Serif"/>
          <w:caps/>
          <w:sz w:val="28"/>
          <w:szCs w:val="28"/>
        </w:rPr>
        <w:t xml:space="preserve">АДМИНИСТРАЦИЯ </w:t>
      </w:r>
      <w:r w:rsidR="002A318C" w:rsidRPr="00D029F2">
        <w:rPr>
          <w:rFonts w:ascii="Liberation Serif" w:hAnsi="Liberation Serif"/>
          <w:caps/>
          <w:sz w:val="28"/>
          <w:szCs w:val="28"/>
        </w:rPr>
        <w:t xml:space="preserve">ГОРОДСКОГО ОКРУГА </w:t>
      </w:r>
      <w:r w:rsidR="002A318C" w:rsidRPr="00D029F2">
        <w:rPr>
          <w:rFonts w:ascii="Liberation Serif" w:hAnsi="Liberation Serif" w:cs="Calibri"/>
          <w:caps/>
          <w:sz w:val="28"/>
          <w:szCs w:val="28"/>
        </w:rPr>
        <w:t>ЗАРЕЧНЫЙ</w:t>
      </w:r>
    </w:p>
    <w:p w:rsidR="002F509F" w:rsidRPr="00D029F2" w:rsidRDefault="002F509F" w:rsidP="00E1527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029F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F509F" w:rsidRPr="00D029F2" w:rsidRDefault="009F38EB" w:rsidP="00E15273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z-index:251658240;visibility:visible;mso-wrap-distance-top:-3e-5mm;mso-wrap-distance-bottom:-3e-5mm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<v:stroke linestyle="thinThick"/>
          </v:line>
        </w:pict>
      </w:r>
    </w:p>
    <w:p w:rsidR="002F509F" w:rsidRPr="00D029F2" w:rsidRDefault="002F509F" w:rsidP="00E15273">
      <w:pPr>
        <w:rPr>
          <w:rFonts w:ascii="Liberation Serif" w:hAnsi="Liberation Serif"/>
          <w:sz w:val="16"/>
          <w:szCs w:val="16"/>
        </w:rPr>
      </w:pPr>
    </w:p>
    <w:p w:rsidR="002F509F" w:rsidRPr="00D029F2" w:rsidRDefault="002F509F" w:rsidP="00E15273">
      <w:pPr>
        <w:rPr>
          <w:rFonts w:ascii="Liberation Serif" w:hAnsi="Liberation Serif"/>
          <w:sz w:val="16"/>
          <w:szCs w:val="16"/>
        </w:rPr>
      </w:pPr>
    </w:p>
    <w:p w:rsidR="002F509F" w:rsidRPr="00317B30" w:rsidRDefault="002F509F" w:rsidP="00E15273">
      <w:pPr>
        <w:rPr>
          <w:rFonts w:ascii="Liberation Serif" w:hAnsi="Liberation Serif"/>
          <w:sz w:val="24"/>
          <w:szCs w:val="24"/>
          <w:u w:val="single"/>
        </w:rPr>
      </w:pPr>
      <w:r w:rsidRPr="007F6530">
        <w:rPr>
          <w:rFonts w:ascii="Liberation Serif" w:hAnsi="Liberation Serif"/>
          <w:sz w:val="24"/>
          <w:szCs w:val="24"/>
        </w:rPr>
        <w:t>от___</w:t>
      </w:r>
      <w:r w:rsidR="00317B30">
        <w:rPr>
          <w:rFonts w:ascii="Liberation Serif" w:hAnsi="Liberation Serif"/>
          <w:sz w:val="24"/>
          <w:szCs w:val="24"/>
          <w:u w:val="single"/>
        </w:rPr>
        <w:t>14.10.2019</w:t>
      </w:r>
      <w:r w:rsidRPr="007F6530">
        <w:rPr>
          <w:rFonts w:ascii="Liberation Serif" w:hAnsi="Liberation Serif"/>
          <w:sz w:val="24"/>
          <w:szCs w:val="24"/>
        </w:rPr>
        <w:t>____№____</w:t>
      </w:r>
      <w:r w:rsidR="00317B30">
        <w:rPr>
          <w:rFonts w:ascii="Liberation Serif" w:hAnsi="Liberation Serif"/>
          <w:sz w:val="24"/>
          <w:szCs w:val="24"/>
          <w:u w:val="single"/>
        </w:rPr>
        <w:t>1023-П</w:t>
      </w:r>
      <w:r w:rsidRPr="007F6530">
        <w:rPr>
          <w:rFonts w:ascii="Liberation Serif" w:hAnsi="Liberation Serif"/>
          <w:sz w:val="24"/>
          <w:szCs w:val="24"/>
        </w:rPr>
        <w:t>___</w:t>
      </w:r>
      <w:r w:rsidR="00465303" w:rsidRPr="007F6530">
        <w:rPr>
          <w:rFonts w:ascii="Liberation Serif" w:hAnsi="Liberation Serif"/>
          <w:sz w:val="24"/>
          <w:szCs w:val="24"/>
        </w:rPr>
        <w:t>_</w:t>
      </w:r>
    </w:p>
    <w:p w:rsidR="002F509F" w:rsidRPr="007F6530" w:rsidRDefault="002F509F" w:rsidP="00E15273">
      <w:pPr>
        <w:rPr>
          <w:rFonts w:ascii="Liberation Serif" w:hAnsi="Liberation Serif"/>
          <w:sz w:val="24"/>
          <w:szCs w:val="24"/>
        </w:rPr>
      </w:pPr>
    </w:p>
    <w:p w:rsidR="002F509F" w:rsidRPr="007F6530" w:rsidRDefault="00A743DC" w:rsidP="00E15273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7F6530">
        <w:rPr>
          <w:rFonts w:ascii="Liberation Serif" w:hAnsi="Liberation Serif"/>
          <w:sz w:val="24"/>
          <w:szCs w:val="24"/>
        </w:rPr>
        <w:t>г. Заречный</w:t>
      </w:r>
    </w:p>
    <w:p w:rsidR="007F6530" w:rsidRDefault="007F6530" w:rsidP="006C41F1">
      <w:pPr>
        <w:pStyle w:val="a3"/>
        <w:spacing w:after="0"/>
        <w:ind w:left="0"/>
        <w:jc w:val="right"/>
        <w:rPr>
          <w:rFonts w:ascii="Liberation Serif" w:hAnsi="Liberation Serif"/>
          <w:b/>
          <w:sz w:val="28"/>
          <w:szCs w:val="28"/>
        </w:rPr>
      </w:pPr>
    </w:p>
    <w:p w:rsidR="009861C2" w:rsidRPr="00D029F2" w:rsidRDefault="009861C2" w:rsidP="006C41F1">
      <w:pPr>
        <w:pStyle w:val="a3"/>
        <w:spacing w:after="0"/>
        <w:ind w:left="0"/>
        <w:jc w:val="right"/>
        <w:rPr>
          <w:rFonts w:ascii="Liberation Serif" w:hAnsi="Liberation Serif"/>
          <w:b/>
          <w:sz w:val="28"/>
          <w:szCs w:val="28"/>
        </w:rPr>
      </w:pPr>
    </w:p>
    <w:p w:rsidR="00805D58" w:rsidRDefault="00707A95" w:rsidP="00A56FBD">
      <w:pPr>
        <w:jc w:val="center"/>
        <w:rPr>
          <w:rFonts w:ascii="Liberation Serif" w:hAnsi="Liberation Serif"/>
          <w:b/>
          <w:sz w:val="28"/>
          <w:szCs w:val="28"/>
        </w:rPr>
      </w:pPr>
      <w:r w:rsidRPr="00D029F2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805D58" w:rsidRPr="00805D58">
        <w:rPr>
          <w:rFonts w:ascii="Liberation Serif" w:hAnsi="Liberation Serif"/>
          <w:b/>
          <w:sz w:val="28"/>
          <w:szCs w:val="28"/>
        </w:rPr>
        <w:t>традиционн</w:t>
      </w:r>
      <w:r w:rsidR="00805D58">
        <w:rPr>
          <w:rFonts w:ascii="Liberation Serif" w:hAnsi="Liberation Serif"/>
          <w:b/>
          <w:sz w:val="28"/>
          <w:szCs w:val="28"/>
        </w:rPr>
        <w:t>ого</w:t>
      </w:r>
      <w:r w:rsidR="00D2628D">
        <w:rPr>
          <w:rFonts w:ascii="Liberation Serif" w:hAnsi="Liberation Serif"/>
          <w:b/>
          <w:sz w:val="28"/>
          <w:szCs w:val="28"/>
        </w:rPr>
        <w:t xml:space="preserve"> 55-го</w:t>
      </w:r>
      <w:r w:rsidR="00805D58" w:rsidRPr="00805D58">
        <w:rPr>
          <w:rFonts w:ascii="Liberation Serif" w:hAnsi="Liberation Serif"/>
          <w:b/>
          <w:sz w:val="28"/>
          <w:szCs w:val="28"/>
        </w:rPr>
        <w:t xml:space="preserve"> легкоатлетическ</w:t>
      </w:r>
      <w:r w:rsidR="00805D58">
        <w:rPr>
          <w:rFonts w:ascii="Liberation Serif" w:hAnsi="Liberation Serif"/>
          <w:b/>
          <w:sz w:val="28"/>
          <w:szCs w:val="28"/>
        </w:rPr>
        <w:t>ого</w:t>
      </w:r>
      <w:r w:rsidR="00805D58" w:rsidRPr="00805D58">
        <w:rPr>
          <w:rFonts w:ascii="Liberation Serif" w:hAnsi="Liberation Serif"/>
          <w:b/>
          <w:sz w:val="28"/>
          <w:szCs w:val="28"/>
        </w:rPr>
        <w:t xml:space="preserve"> пробег</w:t>
      </w:r>
      <w:r w:rsidR="00805D58">
        <w:rPr>
          <w:rFonts w:ascii="Liberation Serif" w:hAnsi="Liberation Serif"/>
          <w:b/>
          <w:sz w:val="28"/>
          <w:szCs w:val="28"/>
        </w:rPr>
        <w:t>а</w:t>
      </w:r>
    </w:p>
    <w:p w:rsidR="00D029F2" w:rsidRDefault="00805D58" w:rsidP="00066F3B">
      <w:pPr>
        <w:jc w:val="center"/>
        <w:rPr>
          <w:rFonts w:ascii="Liberation Serif" w:hAnsi="Liberation Serif"/>
          <w:b/>
          <w:sz w:val="28"/>
          <w:szCs w:val="28"/>
        </w:rPr>
      </w:pPr>
      <w:r w:rsidRPr="00805D58">
        <w:rPr>
          <w:rFonts w:ascii="Liberation Serif" w:hAnsi="Liberation Serif"/>
          <w:b/>
          <w:sz w:val="28"/>
          <w:szCs w:val="28"/>
        </w:rPr>
        <w:t>памяти И.В. Курчатова</w:t>
      </w:r>
    </w:p>
    <w:p w:rsidR="007F6530" w:rsidRDefault="007F6530" w:rsidP="00A56F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861C2" w:rsidRPr="00D029F2" w:rsidRDefault="009861C2" w:rsidP="00A56F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04FEB" w:rsidRPr="00004FEB" w:rsidRDefault="00017E38" w:rsidP="00004FEB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 xml:space="preserve">Рассмотрев обращение начальника </w:t>
      </w:r>
      <w:r w:rsidR="00C42A1B" w:rsidRPr="00830535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C57319" w:rsidRPr="00830535">
        <w:rPr>
          <w:rFonts w:ascii="Liberation Serif" w:hAnsi="Liberation Serif"/>
          <w:color w:val="000000" w:themeColor="text1"/>
          <w:sz w:val="28"/>
          <w:szCs w:val="28"/>
        </w:rPr>
        <w:t>тдела спортивно-</w:t>
      </w:r>
      <w:r w:rsidR="00C42A1B" w:rsidRPr="00830535">
        <w:rPr>
          <w:rFonts w:ascii="Liberation Serif" w:hAnsi="Liberation Serif"/>
          <w:color w:val="000000" w:themeColor="text1"/>
          <w:sz w:val="28"/>
          <w:szCs w:val="28"/>
        </w:rPr>
        <w:t>оздоровительной работы пер</w:t>
      </w:r>
      <w:r w:rsidR="00C57319" w:rsidRPr="00830535">
        <w:rPr>
          <w:rFonts w:ascii="Liberation Serif" w:hAnsi="Liberation Serif"/>
          <w:color w:val="000000" w:themeColor="text1"/>
          <w:sz w:val="28"/>
          <w:szCs w:val="28"/>
        </w:rPr>
        <w:t>вичной профсоюзной организации</w:t>
      </w:r>
      <w:r w:rsidR="00C57319" w:rsidRPr="0083053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57319" w:rsidRPr="001B6C41">
        <w:rPr>
          <w:rFonts w:ascii="Liberation Serif" w:hAnsi="Liberation Serif"/>
          <w:sz w:val="28"/>
          <w:szCs w:val="28"/>
        </w:rPr>
        <w:t>Б</w:t>
      </w:r>
      <w:r w:rsidR="00C42A1B" w:rsidRPr="001B6C41">
        <w:rPr>
          <w:rFonts w:ascii="Liberation Serif" w:hAnsi="Liberation Serif"/>
          <w:sz w:val="28"/>
          <w:szCs w:val="28"/>
        </w:rPr>
        <w:t>елоярской атомной электростанции</w:t>
      </w:r>
      <w:r w:rsidR="00C42A1B" w:rsidRPr="003C2212">
        <w:rPr>
          <w:rFonts w:ascii="Liberation Serif" w:hAnsi="Liberation Serif"/>
          <w:sz w:val="28"/>
          <w:szCs w:val="28"/>
        </w:rPr>
        <w:t xml:space="preserve"> </w:t>
      </w:r>
      <w:r w:rsidR="007F6530" w:rsidRPr="003C2212">
        <w:rPr>
          <w:rFonts w:ascii="Liberation Serif" w:hAnsi="Liberation Serif"/>
          <w:sz w:val="28"/>
          <w:szCs w:val="28"/>
        </w:rPr>
        <w:t>Боярского </w:t>
      </w:r>
      <w:r w:rsidRPr="003C2212">
        <w:rPr>
          <w:rFonts w:ascii="Liberation Serif" w:hAnsi="Liberation Serif"/>
          <w:sz w:val="28"/>
          <w:szCs w:val="28"/>
        </w:rPr>
        <w:t>Е.В</w:t>
      </w:r>
      <w:r w:rsidRPr="00F026BA">
        <w:rPr>
          <w:rFonts w:ascii="Liberation Serif" w:hAnsi="Liberation Serif"/>
          <w:sz w:val="28"/>
          <w:szCs w:val="28"/>
        </w:rPr>
        <w:t xml:space="preserve">. от </w:t>
      </w:r>
      <w:r w:rsidR="00F026BA" w:rsidRPr="00F026BA">
        <w:rPr>
          <w:rFonts w:ascii="Liberation Serif" w:hAnsi="Liberation Serif"/>
          <w:sz w:val="28"/>
          <w:szCs w:val="28"/>
        </w:rPr>
        <w:t>04</w:t>
      </w:r>
      <w:r w:rsidRPr="00F026BA">
        <w:rPr>
          <w:rFonts w:ascii="Liberation Serif" w:hAnsi="Liberation Serif"/>
          <w:sz w:val="28"/>
          <w:szCs w:val="28"/>
        </w:rPr>
        <w:t>.</w:t>
      </w:r>
      <w:r w:rsidR="00F026BA" w:rsidRPr="00F026BA">
        <w:rPr>
          <w:rFonts w:ascii="Liberation Serif" w:hAnsi="Liberation Serif"/>
          <w:sz w:val="28"/>
          <w:szCs w:val="28"/>
        </w:rPr>
        <w:t>10.2019 № 36-04-148</w:t>
      </w:r>
      <w:r w:rsidRPr="003C2212">
        <w:rPr>
          <w:rFonts w:ascii="Liberation Serif" w:hAnsi="Liberation Serif"/>
          <w:sz w:val="28"/>
          <w:szCs w:val="28"/>
        </w:rPr>
        <w:t xml:space="preserve"> о проведении на территории городского округа Заречный</w:t>
      </w:r>
      <w:r w:rsidRPr="003C2212">
        <w:rPr>
          <w:rFonts w:ascii="Liberation Serif" w:hAnsi="Liberation Serif"/>
          <w:b/>
          <w:sz w:val="28"/>
          <w:szCs w:val="28"/>
        </w:rPr>
        <w:t xml:space="preserve"> </w:t>
      </w:r>
      <w:r w:rsidR="00004FEB" w:rsidRPr="00004FEB">
        <w:rPr>
          <w:rFonts w:ascii="Liberation Serif" w:hAnsi="Liberation Serif"/>
          <w:bCs/>
          <w:sz w:val="28"/>
          <w:szCs w:val="28"/>
        </w:rPr>
        <w:t>традиционного 5</w:t>
      </w:r>
      <w:r w:rsidR="00004FEB">
        <w:rPr>
          <w:rFonts w:ascii="Liberation Serif" w:hAnsi="Liberation Serif"/>
          <w:bCs/>
          <w:sz w:val="28"/>
          <w:szCs w:val="28"/>
        </w:rPr>
        <w:t>5</w:t>
      </w:r>
      <w:r w:rsidR="00004FEB" w:rsidRPr="00004FEB">
        <w:rPr>
          <w:rFonts w:ascii="Liberation Serif" w:hAnsi="Liberation Serif"/>
          <w:bCs/>
          <w:sz w:val="28"/>
          <w:szCs w:val="28"/>
        </w:rPr>
        <w:t>-го легкоатлетического</w:t>
      </w:r>
    </w:p>
    <w:p w:rsidR="002F509F" w:rsidRPr="003C2212" w:rsidRDefault="00004FEB" w:rsidP="00004FEB">
      <w:pPr>
        <w:jc w:val="both"/>
        <w:rPr>
          <w:rFonts w:ascii="Liberation Serif" w:hAnsi="Liberation Serif"/>
          <w:sz w:val="28"/>
          <w:szCs w:val="28"/>
        </w:rPr>
      </w:pPr>
      <w:r w:rsidRPr="00004FEB">
        <w:rPr>
          <w:rFonts w:ascii="Liberation Serif" w:hAnsi="Liberation Serif"/>
          <w:bCs/>
          <w:sz w:val="28"/>
          <w:szCs w:val="28"/>
        </w:rPr>
        <w:t>пробега памяти И.В. Курчатова</w:t>
      </w:r>
      <w:r w:rsidR="00017E38" w:rsidRPr="003C2212">
        <w:rPr>
          <w:rFonts w:ascii="Liberation Serif" w:hAnsi="Liberation Serif"/>
          <w:bCs/>
          <w:sz w:val="28"/>
          <w:szCs w:val="28"/>
        </w:rPr>
        <w:t>,</w:t>
      </w:r>
      <w:r w:rsidR="00017E38" w:rsidRPr="003C221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17E38" w:rsidRPr="003C2212">
        <w:rPr>
          <w:rFonts w:ascii="Liberation Serif" w:hAnsi="Liberation Serif"/>
          <w:sz w:val="28"/>
          <w:szCs w:val="28"/>
        </w:rPr>
        <w:t>в</w:t>
      </w:r>
      <w:r w:rsidR="002F509F" w:rsidRPr="003C2212">
        <w:rPr>
          <w:rFonts w:ascii="Liberation Serif" w:hAnsi="Liberation Serif"/>
          <w:sz w:val="28"/>
          <w:szCs w:val="28"/>
        </w:rPr>
        <w:t xml:space="preserve"> целях развития физической культуры и спорта, сохранения спортивных традиций в городском окр</w:t>
      </w:r>
      <w:r w:rsidR="007F6530" w:rsidRPr="003C2212">
        <w:rPr>
          <w:rFonts w:ascii="Liberation Serif" w:hAnsi="Liberation Serif"/>
          <w:sz w:val="28"/>
          <w:szCs w:val="28"/>
        </w:rPr>
        <w:t>уге Заречный, в соответствии с п</w:t>
      </w:r>
      <w:r w:rsidR="002F509F" w:rsidRPr="003C2212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30.05.2003 №</w:t>
      </w:r>
      <w:r w:rsidR="007F6530" w:rsidRPr="003C2212">
        <w:rPr>
          <w:rFonts w:ascii="Liberation Serif" w:hAnsi="Liberation Serif"/>
          <w:sz w:val="28"/>
          <w:szCs w:val="28"/>
        </w:rPr>
        <w:t xml:space="preserve"> </w:t>
      </w:r>
      <w:r w:rsidR="002F509F" w:rsidRPr="003C2212">
        <w:rPr>
          <w:rFonts w:ascii="Liberation Serif" w:hAnsi="Liberation Serif"/>
          <w:sz w:val="28"/>
          <w:szCs w:val="28"/>
        </w:rPr>
        <w:t xml:space="preserve">333-ПП «О мерах по обеспечению общественного порядка и безопасности на территории Свердловской области мероприятий с массовым пребыванием людей» (в действующей редакции), на основании </w:t>
      </w:r>
      <w:r w:rsidR="007F6530" w:rsidRPr="003C2212">
        <w:rPr>
          <w:rFonts w:ascii="Liberation Serif" w:hAnsi="Liberation Serif"/>
          <w:sz w:val="28"/>
          <w:szCs w:val="28"/>
        </w:rPr>
        <w:t xml:space="preserve">ст. </w:t>
      </w:r>
      <w:r w:rsidR="002F509F" w:rsidRPr="003C2212">
        <w:rPr>
          <w:rFonts w:ascii="Liberation Serif" w:hAnsi="Liberation Serif"/>
          <w:sz w:val="28"/>
          <w:szCs w:val="28"/>
        </w:rPr>
        <w:t>ст. 28, 31 Устава городского округа Заречный администрация городского округа Заречный</w:t>
      </w:r>
    </w:p>
    <w:p w:rsidR="00A56FBD" w:rsidRPr="003C2212" w:rsidRDefault="002F509F" w:rsidP="0092704F">
      <w:pPr>
        <w:jc w:val="both"/>
        <w:rPr>
          <w:rFonts w:ascii="Liberation Serif" w:hAnsi="Liberation Serif"/>
          <w:b/>
          <w:sz w:val="28"/>
          <w:szCs w:val="28"/>
        </w:rPr>
      </w:pPr>
      <w:r w:rsidRPr="003C2212">
        <w:rPr>
          <w:rFonts w:ascii="Liberation Serif" w:hAnsi="Liberation Serif"/>
          <w:b/>
          <w:sz w:val="28"/>
          <w:szCs w:val="28"/>
        </w:rPr>
        <w:t>ПОСТАНОВЛЯЕТ:</w:t>
      </w:r>
    </w:p>
    <w:p w:rsidR="002F509F" w:rsidRPr="005E1B57" w:rsidRDefault="002F509F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8680D">
        <w:rPr>
          <w:rFonts w:ascii="Liberation Serif" w:hAnsi="Liberation Serif"/>
          <w:sz w:val="28"/>
          <w:szCs w:val="28"/>
        </w:rPr>
        <w:t xml:space="preserve">1. Провести в городском округе Заречный </w:t>
      </w:r>
      <w:bookmarkStart w:id="0" w:name="_Hlk15545530"/>
      <w:r w:rsidR="00F026BA">
        <w:rPr>
          <w:rFonts w:ascii="Liberation Serif" w:hAnsi="Liberation Serif"/>
          <w:color w:val="000000" w:themeColor="text1"/>
          <w:sz w:val="28"/>
          <w:szCs w:val="28"/>
        </w:rPr>
        <w:t>традиционный </w:t>
      </w:r>
      <w:r w:rsidR="00684305" w:rsidRPr="00C8680D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F026BA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684305" w:rsidRPr="00C8680D">
        <w:rPr>
          <w:rFonts w:ascii="Liberation Serif" w:hAnsi="Liberation Serif"/>
          <w:color w:val="000000" w:themeColor="text1"/>
          <w:sz w:val="28"/>
          <w:szCs w:val="28"/>
        </w:rPr>
        <w:t xml:space="preserve">-й </w:t>
      </w:r>
      <w:r w:rsidR="00684305" w:rsidRPr="005E1B57">
        <w:rPr>
          <w:rFonts w:ascii="Liberation Serif" w:hAnsi="Liberation Serif"/>
          <w:sz w:val="28"/>
          <w:szCs w:val="28"/>
        </w:rPr>
        <w:t>легкоатлетический пробег памяти И.В. Курчатова</w:t>
      </w:r>
      <w:r w:rsidRPr="005E1B57">
        <w:rPr>
          <w:rFonts w:ascii="Liberation Serif" w:hAnsi="Liberation Serif"/>
          <w:sz w:val="28"/>
          <w:szCs w:val="28"/>
        </w:rPr>
        <w:t xml:space="preserve"> </w:t>
      </w:r>
      <w:r w:rsidR="001D6385" w:rsidRPr="005E1B57">
        <w:rPr>
          <w:rFonts w:ascii="Liberation Serif" w:hAnsi="Liberation Serif"/>
          <w:sz w:val="28"/>
          <w:szCs w:val="28"/>
        </w:rPr>
        <w:t>20</w:t>
      </w:r>
      <w:r w:rsidRPr="005E1B57">
        <w:rPr>
          <w:rFonts w:ascii="Liberation Serif" w:hAnsi="Liberation Serif"/>
          <w:sz w:val="28"/>
          <w:szCs w:val="28"/>
        </w:rPr>
        <w:t xml:space="preserve"> </w:t>
      </w:r>
      <w:r w:rsidR="003F3AC2" w:rsidRPr="005E1B57">
        <w:rPr>
          <w:rFonts w:ascii="Liberation Serif" w:hAnsi="Liberation Serif"/>
          <w:sz w:val="28"/>
          <w:szCs w:val="28"/>
        </w:rPr>
        <w:t>октября</w:t>
      </w:r>
      <w:r w:rsidRPr="005E1B57">
        <w:rPr>
          <w:rFonts w:ascii="Liberation Serif" w:hAnsi="Liberation Serif"/>
          <w:sz w:val="28"/>
          <w:szCs w:val="28"/>
        </w:rPr>
        <w:t xml:space="preserve"> 201</w:t>
      </w:r>
      <w:r w:rsidR="00017E38" w:rsidRPr="005E1B57">
        <w:rPr>
          <w:rFonts w:ascii="Liberation Serif" w:hAnsi="Liberation Serif"/>
          <w:sz w:val="28"/>
          <w:szCs w:val="28"/>
        </w:rPr>
        <w:t>9</w:t>
      </w:r>
      <w:r w:rsidRPr="005E1B57">
        <w:rPr>
          <w:rFonts w:ascii="Liberation Serif" w:hAnsi="Liberation Serif"/>
          <w:sz w:val="28"/>
          <w:szCs w:val="28"/>
        </w:rPr>
        <w:t xml:space="preserve"> года</w:t>
      </w:r>
      <w:bookmarkEnd w:id="0"/>
      <w:r w:rsidRPr="005E1B57">
        <w:rPr>
          <w:rFonts w:ascii="Liberation Serif" w:hAnsi="Liberation Serif"/>
          <w:sz w:val="28"/>
          <w:szCs w:val="28"/>
        </w:rPr>
        <w:t xml:space="preserve"> (далее – </w:t>
      </w:r>
      <w:r w:rsidR="004A13BE" w:rsidRPr="005E1B57">
        <w:rPr>
          <w:rFonts w:ascii="Liberation Serif" w:hAnsi="Liberation Serif"/>
          <w:sz w:val="28"/>
          <w:szCs w:val="28"/>
        </w:rPr>
        <w:t>С</w:t>
      </w:r>
      <w:r w:rsidR="00707A95" w:rsidRPr="005E1B57">
        <w:rPr>
          <w:rFonts w:ascii="Liberation Serif" w:hAnsi="Liberation Serif"/>
          <w:sz w:val="28"/>
          <w:szCs w:val="28"/>
        </w:rPr>
        <w:t>оревновани</w:t>
      </w:r>
      <w:r w:rsidR="003B1D9F" w:rsidRPr="005E1B57">
        <w:rPr>
          <w:rFonts w:ascii="Liberation Serif" w:hAnsi="Liberation Serif"/>
          <w:sz w:val="28"/>
          <w:szCs w:val="28"/>
        </w:rPr>
        <w:t>я</w:t>
      </w:r>
      <w:r w:rsidRPr="005E1B57">
        <w:rPr>
          <w:rFonts w:ascii="Liberation Serif" w:hAnsi="Liberation Serif"/>
          <w:sz w:val="28"/>
          <w:szCs w:val="28"/>
        </w:rPr>
        <w:t>)</w:t>
      </w:r>
      <w:r w:rsidR="007F6530" w:rsidRPr="005E1B57">
        <w:rPr>
          <w:rFonts w:ascii="Liberation Serif" w:hAnsi="Liberation Serif"/>
          <w:sz w:val="28"/>
          <w:szCs w:val="28"/>
        </w:rPr>
        <w:t>.</w:t>
      </w:r>
    </w:p>
    <w:p w:rsidR="00C6077F" w:rsidRPr="005E1B57" w:rsidRDefault="00C6077F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E1B57">
        <w:rPr>
          <w:rFonts w:ascii="Liberation Serif" w:hAnsi="Liberation Serif"/>
          <w:sz w:val="28"/>
          <w:szCs w:val="28"/>
        </w:rPr>
        <w:t xml:space="preserve">2. Ввести временное ограничение движения транспортных </w:t>
      </w:r>
      <w:r w:rsidR="00D15A95" w:rsidRPr="005E1B57">
        <w:rPr>
          <w:rFonts w:ascii="Liberation Serif" w:hAnsi="Liberation Serif"/>
          <w:sz w:val="28"/>
          <w:szCs w:val="28"/>
        </w:rPr>
        <w:t>средств</w:t>
      </w:r>
      <w:r w:rsidR="00AA2BA5" w:rsidRPr="005E1B57">
        <w:rPr>
          <w:rFonts w:ascii="Liberation Serif" w:hAnsi="Liberation Serif"/>
          <w:sz w:val="28"/>
          <w:szCs w:val="28"/>
        </w:rPr>
        <w:t xml:space="preserve">, </w:t>
      </w:r>
      <w:r w:rsidRPr="005E1B57">
        <w:rPr>
          <w:rFonts w:ascii="Liberation Serif" w:hAnsi="Liberation Serif"/>
          <w:sz w:val="28"/>
          <w:szCs w:val="28"/>
        </w:rPr>
        <w:t>парковк</w:t>
      </w:r>
      <w:r w:rsidR="00237C98" w:rsidRPr="005E1B57">
        <w:rPr>
          <w:rFonts w:ascii="Liberation Serif" w:hAnsi="Liberation Serif"/>
          <w:sz w:val="28"/>
          <w:szCs w:val="28"/>
        </w:rPr>
        <w:t>и</w:t>
      </w:r>
      <w:r w:rsidRPr="005E1B57">
        <w:rPr>
          <w:rFonts w:ascii="Liberation Serif" w:hAnsi="Liberation Serif"/>
          <w:sz w:val="28"/>
          <w:szCs w:val="28"/>
        </w:rPr>
        <w:t xml:space="preserve"> и выезд</w:t>
      </w:r>
      <w:r w:rsidR="00237C98" w:rsidRPr="005E1B57">
        <w:rPr>
          <w:rFonts w:ascii="Liberation Serif" w:hAnsi="Liberation Serif"/>
          <w:sz w:val="28"/>
          <w:szCs w:val="28"/>
        </w:rPr>
        <w:t>ов</w:t>
      </w:r>
      <w:r w:rsidRPr="005E1B57">
        <w:rPr>
          <w:rFonts w:ascii="Liberation Serif" w:hAnsi="Liberation Serif"/>
          <w:sz w:val="28"/>
          <w:szCs w:val="28"/>
        </w:rPr>
        <w:t xml:space="preserve"> с прилегающих территорий автотранспорта по маршруту движения </w:t>
      </w:r>
      <w:r w:rsidR="00D15A95" w:rsidRPr="005E1B57">
        <w:rPr>
          <w:rFonts w:ascii="Liberation Serif" w:hAnsi="Liberation Serif"/>
          <w:sz w:val="28"/>
          <w:szCs w:val="28"/>
        </w:rPr>
        <w:t>участников Соревнований</w:t>
      </w:r>
      <w:r w:rsidR="007F6530" w:rsidRPr="005E1B57">
        <w:rPr>
          <w:rFonts w:ascii="Liberation Serif" w:hAnsi="Liberation Serif"/>
          <w:sz w:val="28"/>
          <w:szCs w:val="28"/>
        </w:rPr>
        <w:t xml:space="preserve"> </w:t>
      </w:r>
      <w:r w:rsidRPr="005E1B57">
        <w:rPr>
          <w:rFonts w:ascii="Liberation Serif" w:hAnsi="Liberation Serif"/>
          <w:sz w:val="28"/>
          <w:szCs w:val="28"/>
        </w:rPr>
        <w:t xml:space="preserve">по улицам города Заречного: </w:t>
      </w:r>
      <w:r w:rsidR="00D15A95" w:rsidRPr="005E1B57">
        <w:rPr>
          <w:rFonts w:ascii="Liberation Serif" w:hAnsi="Liberation Serif"/>
          <w:sz w:val="28"/>
          <w:szCs w:val="28"/>
        </w:rPr>
        <w:t>ул. Клары Цеткин</w:t>
      </w:r>
      <w:r w:rsidRPr="005E1B57">
        <w:rPr>
          <w:rFonts w:ascii="Liberation Serif" w:hAnsi="Liberation Serif"/>
          <w:sz w:val="28"/>
          <w:szCs w:val="28"/>
        </w:rPr>
        <w:t>,</w:t>
      </w:r>
      <w:r w:rsidR="007F6530" w:rsidRPr="005E1B57">
        <w:rPr>
          <w:rFonts w:ascii="Liberation Serif" w:hAnsi="Liberation Serif"/>
          <w:sz w:val="28"/>
          <w:szCs w:val="28"/>
        </w:rPr>
        <w:t xml:space="preserve"> ул. </w:t>
      </w:r>
      <w:r w:rsidR="0068106F" w:rsidRPr="005E1B57">
        <w:rPr>
          <w:rFonts w:ascii="Liberation Serif" w:hAnsi="Liberation Serif"/>
          <w:sz w:val="28"/>
          <w:szCs w:val="28"/>
        </w:rPr>
        <w:t>Лермонтова</w:t>
      </w:r>
      <w:r w:rsidRPr="005E1B57">
        <w:rPr>
          <w:rFonts w:ascii="Liberation Serif" w:hAnsi="Liberation Serif"/>
          <w:sz w:val="28"/>
          <w:szCs w:val="28"/>
        </w:rPr>
        <w:t>, с 1</w:t>
      </w:r>
      <w:r w:rsidR="0068106F" w:rsidRPr="005E1B57">
        <w:rPr>
          <w:rFonts w:ascii="Liberation Serif" w:hAnsi="Liberation Serif"/>
          <w:sz w:val="28"/>
          <w:szCs w:val="28"/>
        </w:rPr>
        <w:t>2</w:t>
      </w:r>
      <w:r w:rsidRPr="005E1B57">
        <w:rPr>
          <w:rFonts w:ascii="Liberation Serif" w:hAnsi="Liberation Serif"/>
          <w:sz w:val="28"/>
          <w:szCs w:val="28"/>
        </w:rPr>
        <w:t>-</w:t>
      </w:r>
      <w:r w:rsidR="0068106F" w:rsidRPr="005E1B57">
        <w:rPr>
          <w:rFonts w:ascii="Liberation Serif" w:hAnsi="Liberation Serif"/>
          <w:sz w:val="28"/>
          <w:szCs w:val="28"/>
        </w:rPr>
        <w:t>0</w:t>
      </w:r>
      <w:r w:rsidRPr="005E1B57">
        <w:rPr>
          <w:rFonts w:ascii="Liberation Serif" w:hAnsi="Liberation Serif"/>
          <w:sz w:val="28"/>
          <w:szCs w:val="28"/>
        </w:rPr>
        <w:t xml:space="preserve">0 часов до </w:t>
      </w:r>
      <w:r w:rsidR="0068106F" w:rsidRPr="005E1B57">
        <w:rPr>
          <w:rFonts w:ascii="Liberation Serif" w:hAnsi="Liberation Serif"/>
          <w:sz w:val="28"/>
          <w:szCs w:val="28"/>
        </w:rPr>
        <w:t>13</w:t>
      </w:r>
      <w:r w:rsidRPr="005E1B57">
        <w:rPr>
          <w:rFonts w:ascii="Liberation Serif" w:hAnsi="Liberation Serif"/>
          <w:sz w:val="28"/>
          <w:szCs w:val="28"/>
        </w:rPr>
        <w:t>-</w:t>
      </w:r>
      <w:r w:rsidR="00D15A95" w:rsidRPr="005E1B57">
        <w:rPr>
          <w:rFonts w:ascii="Liberation Serif" w:hAnsi="Liberation Serif"/>
          <w:sz w:val="28"/>
          <w:szCs w:val="28"/>
        </w:rPr>
        <w:t>3</w:t>
      </w:r>
      <w:r w:rsidR="0068106F" w:rsidRPr="005E1B57">
        <w:rPr>
          <w:rFonts w:ascii="Liberation Serif" w:hAnsi="Liberation Serif"/>
          <w:sz w:val="28"/>
          <w:szCs w:val="28"/>
        </w:rPr>
        <w:t>0 часов 20</w:t>
      </w:r>
      <w:r w:rsidRPr="005E1B57">
        <w:rPr>
          <w:rFonts w:ascii="Liberation Serif" w:hAnsi="Liberation Serif"/>
          <w:sz w:val="28"/>
          <w:szCs w:val="28"/>
        </w:rPr>
        <w:t xml:space="preserve"> </w:t>
      </w:r>
      <w:r w:rsidR="0068106F" w:rsidRPr="005E1B57">
        <w:rPr>
          <w:rFonts w:ascii="Liberation Serif" w:hAnsi="Liberation Serif"/>
          <w:sz w:val="28"/>
          <w:szCs w:val="28"/>
        </w:rPr>
        <w:t>октября</w:t>
      </w:r>
      <w:r w:rsidRPr="005E1B57">
        <w:rPr>
          <w:rFonts w:ascii="Liberation Serif" w:hAnsi="Liberation Serif"/>
          <w:sz w:val="28"/>
          <w:szCs w:val="28"/>
        </w:rPr>
        <w:t xml:space="preserve"> 2019 года согласно прилагаемо</w:t>
      </w:r>
      <w:r w:rsidR="0068106F" w:rsidRPr="005E1B57">
        <w:rPr>
          <w:rFonts w:ascii="Liberation Serif" w:hAnsi="Liberation Serif"/>
          <w:sz w:val="28"/>
          <w:szCs w:val="28"/>
        </w:rPr>
        <w:t>й</w:t>
      </w:r>
      <w:r w:rsidRPr="005E1B57">
        <w:rPr>
          <w:rFonts w:ascii="Liberation Serif" w:hAnsi="Liberation Serif"/>
          <w:sz w:val="28"/>
          <w:szCs w:val="28"/>
        </w:rPr>
        <w:t xml:space="preserve"> </w:t>
      </w:r>
      <w:r w:rsidR="0068106F" w:rsidRPr="005E1B57">
        <w:rPr>
          <w:rFonts w:ascii="Liberation Serif" w:hAnsi="Liberation Serif"/>
          <w:sz w:val="28"/>
          <w:szCs w:val="28"/>
        </w:rPr>
        <w:t>схеме</w:t>
      </w:r>
      <w:r w:rsidR="00805D58" w:rsidRPr="005E1B57">
        <w:rPr>
          <w:rFonts w:ascii="Liberation Serif" w:hAnsi="Liberation Serif"/>
          <w:sz w:val="28"/>
          <w:szCs w:val="28"/>
        </w:rPr>
        <w:t xml:space="preserve"> перекрытия</w:t>
      </w:r>
      <w:r w:rsidR="00AA2BA5" w:rsidRPr="005E1B57">
        <w:rPr>
          <w:rFonts w:ascii="Liberation Serif" w:hAnsi="Liberation Serif"/>
          <w:sz w:val="28"/>
          <w:szCs w:val="28"/>
        </w:rPr>
        <w:t>.</w:t>
      </w:r>
    </w:p>
    <w:p w:rsidR="00017E38" w:rsidRPr="005E1B57" w:rsidRDefault="004A13BE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E1B57">
        <w:rPr>
          <w:rFonts w:ascii="Liberation Serif" w:hAnsi="Liberation Serif"/>
          <w:sz w:val="28"/>
          <w:szCs w:val="28"/>
        </w:rPr>
        <w:t>3</w:t>
      </w:r>
      <w:r w:rsidR="002F509F" w:rsidRPr="005E1B57">
        <w:rPr>
          <w:rFonts w:ascii="Liberation Serif" w:hAnsi="Liberation Serif"/>
          <w:sz w:val="28"/>
          <w:szCs w:val="28"/>
        </w:rPr>
        <w:t>. </w:t>
      </w:r>
      <w:r w:rsidR="009861C2" w:rsidRPr="005E1B57">
        <w:rPr>
          <w:rFonts w:ascii="Liberation Serif" w:hAnsi="Liberation Serif"/>
          <w:sz w:val="28"/>
          <w:szCs w:val="28"/>
        </w:rPr>
        <w:t xml:space="preserve">Рекомендовать </w:t>
      </w:r>
      <w:r w:rsidR="00565E7B" w:rsidRPr="005E1B57">
        <w:rPr>
          <w:rFonts w:ascii="Liberation Serif" w:hAnsi="Liberation Serif"/>
          <w:sz w:val="28"/>
          <w:szCs w:val="28"/>
        </w:rPr>
        <w:t>ОСОР ППО БАЭС (Е.В. Боярский):</w:t>
      </w:r>
    </w:p>
    <w:p w:rsidR="00A56FBD" w:rsidRPr="005E1B57" w:rsidRDefault="00017E38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E1B57">
        <w:rPr>
          <w:rFonts w:ascii="Liberation Serif" w:hAnsi="Liberation Serif"/>
          <w:sz w:val="28"/>
          <w:szCs w:val="28"/>
        </w:rPr>
        <w:t>1)</w:t>
      </w:r>
      <w:r w:rsidR="00D508B3" w:rsidRPr="005E1B57">
        <w:rPr>
          <w:sz w:val="28"/>
          <w:szCs w:val="28"/>
        </w:rPr>
        <w:t> </w:t>
      </w:r>
      <w:r w:rsidR="00AA2BA5" w:rsidRPr="005E1B57">
        <w:rPr>
          <w:rFonts w:ascii="Liberation Serif" w:hAnsi="Liberation Serif"/>
          <w:sz w:val="28"/>
          <w:szCs w:val="28"/>
        </w:rPr>
        <w:t xml:space="preserve">обеспечить временное ограничение движения транспортных средств посредством перекрытия движения по указанным направлениям по улицам города Заречного: </w:t>
      </w:r>
      <w:r w:rsidR="00805D58" w:rsidRPr="005E1B57">
        <w:rPr>
          <w:rFonts w:ascii="Liberation Serif" w:hAnsi="Liberation Serif"/>
          <w:sz w:val="28"/>
          <w:szCs w:val="28"/>
        </w:rPr>
        <w:t xml:space="preserve">Стадион «Электрон» </w:t>
      </w:r>
      <w:r w:rsidR="00AA2BA5" w:rsidRPr="005E1B57">
        <w:rPr>
          <w:rFonts w:ascii="Liberation Serif" w:hAnsi="Liberation Serif"/>
          <w:sz w:val="28"/>
          <w:szCs w:val="28"/>
        </w:rPr>
        <w:t xml:space="preserve">ул. Клары Цеткин, ул. Лермонтова, </w:t>
      </w:r>
      <w:r w:rsidR="00805D58" w:rsidRPr="005E1B57">
        <w:rPr>
          <w:rFonts w:ascii="Liberation Serif" w:hAnsi="Liberation Serif"/>
          <w:sz w:val="28"/>
          <w:szCs w:val="28"/>
        </w:rPr>
        <w:t>пост ГАИ</w:t>
      </w:r>
      <w:r w:rsidR="00AA2BA5" w:rsidRPr="005E1B57">
        <w:rPr>
          <w:rFonts w:ascii="Liberation Serif" w:hAnsi="Liberation Serif"/>
          <w:sz w:val="28"/>
          <w:szCs w:val="28"/>
        </w:rPr>
        <w:t>,</w:t>
      </w:r>
      <w:r w:rsidR="00805D58" w:rsidRPr="005E1B57">
        <w:rPr>
          <w:rFonts w:ascii="Liberation Serif" w:hAnsi="Liberation Serif"/>
          <w:sz w:val="28"/>
          <w:szCs w:val="28"/>
        </w:rPr>
        <w:t xml:space="preserve"> западная дорога на БАЭС, БАЭС, ИРМ</w:t>
      </w:r>
      <w:r w:rsidR="009861C2" w:rsidRPr="005E1B57">
        <w:rPr>
          <w:rFonts w:ascii="Liberation Serif" w:hAnsi="Liberation Serif"/>
          <w:sz w:val="28"/>
          <w:szCs w:val="28"/>
        </w:rPr>
        <w:t>,</w:t>
      </w:r>
      <w:r w:rsidR="00AA2BA5" w:rsidRPr="005E1B57">
        <w:rPr>
          <w:rFonts w:ascii="Liberation Serif" w:hAnsi="Liberation Serif"/>
          <w:sz w:val="28"/>
          <w:szCs w:val="28"/>
        </w:rPr>
        <w:t xml:space="preserve"> с 1</w:t>
      </w:r>
      <w:r w:rsidR="00F026BA" w:rsidRPr="005E1B57">
        <w:rPr>
          <w:rFonts w:ascii="Liberation Serif" w:hAnsi="Liberation Serif"/>
          <w:sz w:val="28"/>
          <w:szCs w:val="28"/>
        </w:rPr>
        <w:t>2-00 часов до 13</w:t>
      </w:r>
      <w:r w:rsidR="00805D58" w:rsidRPr="005E1B57">
        <w:rPr>
          <w:rFonts w:ascii="Liberation Serif" w:hAnsi="Liberation Serif"/>
          <w:sz w:val="28"/>
          <w:szCs w:val="28"/>
        </w:rPr>
        <w:t>-30 часов 20</w:t>
      </w:r>
      <w:r w:rsidR="00AA2BA5" w:rsidRPr="005E1B57">
        <w:rPr>
          <w:rFonts w:ascii="Liberation Serif" w:hAnsi="Liberation Serif"/>
          <w:sz w:val="28"/>
          <w:szCs w:val="28"/>
        </w:rPr>
        <w:t xml:space="preserve"> </w:t>
      </w:r>
      <w:r w:rsidR="00805D58" w:rsidRPr="005E1B57">
        <w:rPr>
          <w:rFonts w:ascii="Liberation Serif" w:hAnsi="Liberation Serif"/>
          <w:sz w:val="28"/>
          <w:szCs w:val="28"/>
        </w:rPr>
        <w:t>октября</w:t>
      </w:r>
      <w:r w:rsidR="00AA2BA5" w:rsidRPr="005E1B57">
        <w:rPr>
          <w:rFonts w:ascii="Liberation Serif" w:hAnsi="Liberation Serif"/>
          <w:sz w:val="28"/>
          <w:szCs w:val="28"/>
        </w:rPr>
        <w:t xml:space="preserve"> 2019 года </w:t>
      </w:r>
      <w:r w:rsidR="00805D58" w:rsidRPr="005E1B57">
        <w:rPr>
          <w:rFonts w:ascii="Liberation Serif" w:hAnsi="Liberation Serif"/>
          <w:sz w:val="28"/>
          <w:szCs w:val="28"/>
        </w:rPr>
        <w:t>согласно прилагаемой схеме перекрытия</w:t>
      </w:r>
      <w:r w:rsidR="00AA2BA5" w:rsidRPr="005E1B57">
        <w:rPr>
          <w:rFonts w:ascii="Liberation Serif" w:hAnsi="Liberation Serif"/>
          <w:sz w:val="28"/>
          <w:szCs w:val="28"/>
        </w:rPr>
        <w:t>;</w:t>
      </w:r>
    </w:p>
    <w:p w:rsidR="00FA30F8" w:rsidRPr="003C2212" w:rsidRDefault="00A06984" w:rsidP="007F6530">
      <w:pPr>
        <w:pStyle w:val="a3"/>
        <w:spacing w:after="0"/>
        <w:ind w:left="0" w:firstLine="709"/>
        <w:rPr>
          <w:rFonts w:ascii="Liberation Serif" w:hAnsi="Liberation Serif"/>
          <w:sz w:val="28"/>
          <w:szCs w:val="28"/>
        </w:rPr>
      </w:pPr>
      <w:r w:rsidRPr="005E1B57">
        <w:rPr>
          <w:rFonts w:ascii="Liberation Serif" w:hAnsi="Liberation Serif"/>
          <w:sz w:val="28"/>
          <w:szCs w:val="28"/>
        </w:rPr>
        <w:t>2)</w:t>
      </w:r>
      <w:r w:rsidR="00D508B3" w:rsidRPr="005E1B57">
        <w:rPr>
          <w:rFonts w:ascii="Liberation Serif" w:hAnsi="Liberation Serif"/>
          <w:sz w:val="28"/>
          <w:szCs w:val="28"/>
        </w:rPr>
        <w:t> </w:t>
      </w:r>
      <w:r w:rsidR="004A13BE" w:rsidRPr="005E1B57">
        <w:rPr>
          <w:rFonts w:ascii="Liberation Serif" w:hAnsi="Liberation Serif"/>
          <w:sz w:val="28"/>
          <w:szCs w:val="28"/>
        </w:rPr>
        <w:t>обеспечить информирование пользователей автомобильными дорогами о причинах и сроках временного ограничения движения</w:t>
      </w:r>
      <w:r w:rsidR="004A13BE" w:rsidRPr="003C2212">
        <w:rPr>
          <w:rFonts w:ascii="Liberation Serif" w:hAnsi="Liberation Serif"/>
          <w:sz w:val="28"/>
          <w:szCs w:val="28"/>
        </w:rPr>
        <w:t>;</w:t>
      </w:r>
    </w:p>
    <w:p w:rsidR="00AA2BA5" w:rsidRPr="005E1B57" w:rsidRDefault="004A13BE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lastRenderedPageBreak/>
        <w:t>3</w:t>
      </w:r>
      <w:r w:rsidR="00AA2BA5" w:rsidRPr="003C2212">
        <w:rPr>
          <w:rFonts w:ascii="Liberation Serif" w:hAnsi="Liberation Serif"/>
          <w:sz w:val="28"/>
          <w:szCs w:val="28"/>
        </w:rPr>
        <w:t>)</w:t>
      </w:r>
      <w:r w:rsidR="00805D58">
        <w:rPr>
          <w:rFonts w:ascii="Liberation Serif" w:hAnsi="Liberation Serif"/>
          <w:sz w:val="28"/>
          <w:szCs w:val="28"/>
        </w:rPr>
        <w:t> </w:t>
      </w:r>
      <w:r w:rsidR="00AA2BA5" w:rsidRPr="005E1B57">
        <w:rPr>
          <w:rFonts w:ascii="Liberation Serif" w:hAnsi="Liberation Serif"/>
          <w:sz w:val="28"/>
          <w:szCs w:val="28"/>
        </w:rPr>
        <w:t xml:space="preserve">обеспечить разработку и подписание документов о готовности </w:t>
      </w:r>
      <w:r w:rsidR="007C088F" w:rsidRPr="005E1B57">
        <w:rPr>
          <w:rFonts w:ascii="Liberation Serif" w:hAnsi="Liberation Serif"/>
          <w:sz w:val="28"/>
          <w:szCs w:val="28"/>
        </w:rPr>
        <w:t>и</w:t>
      </w:r>
      <w:r w:rsidR="00AA2BA5" w:rsidRPr="005E1B57">
        <w:rPr>
          <w:rFonts w:ascii="Liberation Serif" w:hAnsi="Liberation Serif"/>
          <w:sz w:val="28"/>
          <w:szCs w:val="28"/>
        </w:rPr>
        <w:t xml:space="preserve"> проведени</w:t>
      </w:r>
      <w:r w:rsidR="007C088F" w:rsidRPr="005E1B57">
        <w:rPr>
          <w:rFonts w:ascii="Liberation Serif" w:hAnsi="Liberation Serif"/>
          <w:sz w:val="28"/>
          <w:szCs w:val="28"/>
        </w:rPr>
        <w:t>и</w:t>
      </w:r>
      <w:r w:rsidR="00AA2BA5" w:rsidRPr="005E1B57">
        <w:rPr>
          <w:rFonts w:ascii="Liberation Serif" w:hAnsi="Liberation Serif"/>
          <w:sz w:val="28"/>
          <w:szCs w:val="28"/>
        </w:rPr>
        <w:t xml:space="preserve"> Соревнований согласно постановлению Правительства Р</w:t>
      </w:r>
      <w:r w:rsidR="00C57319" w:rsidRPr="005E1B57">
        <w:rPr>
          <w:rFonts w:ascii="Liberation Serif" w:hAnsi="Liberation Serif"/>
          <w:sz w:val="28"/>
          <w:szCs w:val="28"/>
        </w:rPr>
        <w:t xml:space="preserve">оссийской </w:t>
      </w:r>
      <w:r w:rsidR="00AA2BA5" w:rsidRPr="005E1B57">
        <w:rPr>
          <w:rFonts w:ascii="Liberation Serif" w:hAnsi="Liberation Serif"/>
          <w:sz w:val="28"/>
          <w:szCs w:val="28"/>
        </w:rPr>
        <w:t>Ф</w:t>
      </w:r>
      <w:r w:rsidR="00C57319" w:rsidRPr="005E1B57">
        <w:rPr>
          <w:rFonts w:ascii="Liberation Serif" w:hAnsi="Liberation Serif"/>
          <w:sz w:val="28"/>
          <w:szCs w:val="28"/>
        </w:rPr>
        <w:t>едерации</w:t>
      </w:r>
      <w:r w:rsidR="00AA2BA5" w:rsidRPr="005E1B57">
        <w:rPr>
          <w:rFonts w:ascii="Liberation Serif" w:hAnsi="Liberation Serif"/>
          <w:sz w:val="28"/>
          <w:szCs w:val="28"/>
        </w:rPr>
        <w:t xml:space="preserve"> от 18.04.2014 № 353-ПП</w:t>
      </w:r>
      <w:r w:rsidRPr="005E1B57">
        <w:rPr>
          <w:rFonts w:ascii="Liberation Serif" w:hAnsi="Liberation Serif"/>
          <w:sz w:val="28"/>
          <w:szCs w:val="28"/>
        </w:rPr>
        <w:t>.</w:t>
      </w:r>
    </w:p>
    <w:p w:rsidR="00D10A45" w:rsidRPr="005E1B57" w:rsidRDefault="004A13BE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E1B57">
        <w:rPr>
          <w:rFonts w:ascii="Liberation Serif" w:hAnsi="Liberation Serif"/>
          <w:sz w:val="28"/>
          <w:szCs w:val="28"/>
        </w:rPr>
        <w:t>4</w:t>
      </w:r>
      <w:r w:rsidR="002F509F" w:rsidRPr="005E1B57">
        <w:rPr>
          <w:rFonts w:ascii="Liberation Serif" w:hAnsi="Liberation Serif"/>
          <w:sz w:val="28"/>
          <w:szCs w:val="28"/>
        </w:rPr>
        <w:t>. Рекомендовать МО МВД Росс</w:t>
      </w:r>
      <w:r w:rsidR="002A318C" w:rsidRPr="005E1B57">
        <w:rPr>
          <w:rFonts w:ascii="Liberation Serif" w:hAnsi="Liberation Serif"/>
          <w:sz w:val="28"/>
          <w:szCs w:val="28"/>
        </w:rPr>
        <w:t>ии «Заречный» (</w:t>
      </w:r>
      <w:r w:rsidR="00066F3B" w:rsidRPr="005E1B57">
        <w:rPr>
          <w:rFonts w:ascii="Liberation Serif" w:hAnsi="Liberation Serif"/>
          <w:sz w:val="28"/>
          <w:szCs w:val="28"/>
        </w:rPr>
        <w:t>С.Ю. Калмыков</w:t>
      </w:r>
      <w:r w:rsidR="002A318C" w:rsidRPr="005E1B57">
        <w:rPr>
          <w:rFonts w:ascii="Liberation Serif" w:hAnsi="Liberation Serif"/>
          <w:sz w:val="28"/>
          <w:szCs w:val="28"/>
        </w:rPr>
        <w:t>):</w:t>
      </w:r>
    </w:p>
    <w:p w:rsidR="00D10A45" w:rsidRPr="005E1B57" w:rsidRDefault="00D10A45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E1B57">
        <w:rPr>
          <w:rFonts w:ascii="Liberation Serif" w:hAnsi="Liberation Serif"/>
          <w:sz w:val="28"/>
          <w:szCs w:val="28"/>
        </w:rPr>
        <w:t>1</w:t>
      </w:r>
      <w:r w:rsidR="00A743DC" w:rsidRPr="005E1B57">
        <w:rPr>
          <w:rFonts w:ascii="Liberation Serif" w:hAnsi="Liberation Serif"/>
          <w:sz w:val="28"/>
          <w:szCs w:val="28"/>
        </w:rPr>
        <w:t>)</w:t>
      </w:r>
      <w:r w:rsidR="00805D58" w:rsidRPr="005E1B57">
        <w:rPr>
          <w:rFonts w:ascii="Liberation Serif" w:hAnsi="Liberation Serif"/>
          <w:sz w:val="28"/>
          <w:szCs w:val="28"/>
        </w:rPr>
        <w:t> </w:t>
      </w:r>
      <w:r w:rsidR="002F509F" w:rsidRPr="005E1B57">
        <w:rPr>
          <w:rFonts w:ascii="Liberation Serif" w:hAnsi="Liberation Serif"/>
          <w:sz w:val="28"/>
          <w:szCs w:val="28"/>
        </w:rPr>
        <w:t>обеспечить безопас</w:t>
      </w:r>
      <w:r w:rsidR="007C088F" w:rsidRPr="005E1B57">
        <w:rPr>
          <w:rFonts w:ascii="Liberation Serif" w:hAnsi="Liberation Serif"/>
          <w:sz w:val="28"/>
          <w:szCs w:val="28"/>
        </w:rPr>
        <w:t xml:space="preserve">ность людей и общественный </w:t>
      </w:r>
      <w:r w:rsidR="002F509F" w:rsidRPr="005E1B57">
        <w:rPr>
          <w:rFonts w:ascii="Liberation Serif" w:hAnsi="Liberation Serif"/>
          <w:sz w:val="28"/>
          <w:szCs w:val="28"/>
        </w:rPr>
        <w:t xml:space="preserve">порядок в месте проведения </w:t>
      </w:r>
      <w:r w:rsidR="004A13BE" w:rsidRPr="005E1B57">
        <w:rPr>
          <w:rFonts w:ascii="Liberation Serif" w:hAnsi="Liberation Serif"/>
          <w:sz w:val="28"/>
          <w:szCs w:val="28"/>
        </w:rPr>
        <w:t>С</w:t>
      </w:r>
      <w:r w:rsidR="00707A95" w:rsidRPr="005E1B57">
        <w:rPr>
          <w:rFonts w:ascii="Liberation Serif" w:hAnsi="Liberation Serif"/>
          <w:sz w:val="28"/>
          <w:szCs w:val="28"/>
        </w:rPr>
        <w:t>оревновани</w:t>
      </w:r>
      <w:r w:rsidR="000C4CBF" w:rsidRPr="005E1B57">
        <w:rPr>
          <w:rFonts w:ascii="Liberation Serif" w:hAnsi="Liberation Serif"/>
          <w:sz w:val="28"/>
          <w:szCs w:val="28"/>
        </w:rPr>
        <w:t>й</w:t>
      </w:r>
      <w:r w:rsidR="002A318C" w:rsidRPr="005E1B57">
        <w:rPr>
          <w:rFonts w:ascii="Liberation Serif" w:hAnsi="Liberation Serif"/>
          <w:sz w:val="28"/>
          <w:szCs w:val="28"/>
        </w:rPr>
        <w:t>;</w:t>
      </w:r>
    </w:p>
    <w:p w:rsidR="00315F23" w:rsidRPr="005E1B57" w:rsidRDefault="00D10A45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E1B57">
        <w:rPr>
          <w:rFonts w:ascii="Liberation Serif" w:hAnsi="Liberation Serif"/>
          <w:sz w:val="28"/>
          <w:szCs w:val="28"/>
        </w:rPr>
        <w:t>2</w:t>
      </w:r>
      <w:r w:rsidR="00A743DC" w:rsidRPr="005E1B57">
        <w:rPr>
          <w:rFonts w:ascii="Liberation Serif" w:hAnsi="Liberation Serif"/>
          <w:sz w:val="28"/>
          <w:szCs w:val="28"/>
        </w:rPr>
        <w:t>)</w:t>
      </w:r>
      <w:r w:rsidR="00805D58" w:rsidRPr="005E1B57">
        <w:rPr>
          <w:rFonts w:ascii="Liberation Serif" w:hAnsi="Liberation Serif"/>
          <w:sz w:val="28"/>
          <w:szCs w:val="28"/>
        </w:rPr>
        <w:t> </w:t>
      </w:r>
      <w:r w:rsidR="004A13BE" w:rsidRPr="005E1B57">
        <w:rPr>
          <w:rFonts w:ascii="Liberation Serif" w:hAnsi="Liberation Serif"/>
          <w:sz w:val="28"/>
          <w:szCs w:val="28"/>
        </w:rPr>
        <w:t>обеспечить временное ограничение движения транспортных средств посредств</w:t>
      </w:r>
      <w:r w:rsidR="00237C98" w:rsidRPr="005E1B57">
        <w:rPr>
          <w:rFonts w:ascii="Liberation Serif" w:hAnsi="Liberation Serif"/>
          <w:sz w:val="28"/>
          <w:szCs w:val="28"/>
        </w:rPr>
        <w:t>о</w:t>
      </w:r>
      <w:r w:rsidR="004A13BE" w:rsidRPr="005E1B57">
        <w:rPr>
          <w:rFonts w:ascii="Liberation Serif" w:hAnsi="Liberation Serif"/>
          <w:sz w:val="28"/>
          <w:szCs w:val="28"/>
        </w:rPr>
        <w:t>м перекрытия движения</w:t>
      </w:r>
      <w:r w:rsidR="00707A95" w:rsidRPr="005E1B57">
        <w:rPr>
          <w:rFonts w:ascii="Liberation Serif" w:hAnsi="Liberation Serif"/>
          <w:sz w:val="28"/>
          <w:szCs w:val="28"/>
        </w:rPr>
        <w:t xml:space="preserve"> </w:t>
      </w:r>
      <w:r w:rsidR="004A13BE" w:rsidRPr="005E1B57">
        <w:rPr>
          <w:rFonts w:ascii="Liberation Serif" w:hAnsi="Liberation Serif"/>
          <w:sz w:val="28"/>
          <w:szCs w:val="28"/>
        </w:rPr>
        <w:t>с 1</w:t>
      </w:r>
      <w:r w:rsidR="00805D58" w:rsidRPr="005E1B57">
        <w:rPr>
          <w:rFonts w:ascii="Liberation Serif" w:hAnsi="Liberation Serif"/>
          <w:sz w:val="28"/>
          <w:szCs w:val="28"/>
        </w:rPr>
        <w:t>2</w:t>
      </w:r>
      <w:r w:rsidR="004A13BE" w:rsidRPr="005E1B57">
        <w:rPr>
          <w:rFonts w:ascii="Liberation Serif" w:hAnsi="Liberation Serif"/>
          <w:sz w:val="28"/>
          <w:szCs w:val="28"/>
        </w:rPr>
        <w:t>-</w:t>
      </w:r>
      <w:r w:rsidR="00805D58" w:rsidRPr="005E1B57">
        <w:rPr>
          <w:rFonts w:ascii="Liberation Serif" w:hAnsi="Liberation Serif"/>
          <w:sz w:val="28"/>
          <w:szCs w:val="28"/>
        </w:rPr>
        <w:t>00 часов до 13</w:t>
      </w:r>
      <w:r w:rsidR="004A13BE" w:rsidRPr="005E1B57">
        <w:rPr>
          <w:rFonts w:ascii="Liberation Serif" w:hAnsi="Liberation Serif"/>
          <w:sz w:val="28"/>
          <w:szCs w:val="28"/>
        </w:rPr>
        <w:t xml:space="preserve">-30 </w:t>
      </w:r>
      <w:r w:rsidR="00C57319" w:rsidRPr="005E1B57">
        <w:rPr>
          <w:rFonts w:ascii="Liberation Serif" w:hAnsi="Liberation Serif"/>
          <w:sz w:val="28"/>
          <w:szCs w:val="28"/>
        </w:rPr>
        <w:t xml:space="preserve">часов </w:t>
      </w:r>
      <w:r w:rsidR="00805D58" w:rsidRPr="005E1B57">
        <w:rPr>
          <w:rFonts w:ascii="Liberation Serif" w:hAnsi="Liberation Serif"/>
          <w:sz w:val="28"/>
          <w:szCs w:val="28"/>
        </w:rPr>
        <w:t>20</w:t>
      </w:r>
      <w:r w:rsidR="00C57319" w:rsidRPr="005E1B57">
        <w:rPr>
          <w:rFonts w:ascii="Liberation Serif" w:hAnsi="Liberation Serif"/>
          <w:sz w:val="28"/>
          <w:szCs w:val="28"/>
        </w:rPr>
        <w:t xml:space="preserve"> </w:t>
      </w:r>
      <w:r w:rsidR="00805D58" w:rsidRPr="005E1B57">
        <w:rPr>
          <w:rFonts w:ascii="Liberation Serif" w:hAnsi="Liberation Serif"/>
          <w:sz w:val="28"/>
          <w:szCs w:val="28"/>
        </w:rPr>
        <w:t>октября</w:t>
      </w:r>
      <w:r w:rsidR="00C57319" w:rsidRPr="005E1B57">
        <w:rPr>
          <w:rFonts w:ascii="Liberation Serif" w:hAnsi="Liberation Serif"/>
          <w:sz w:val="28"/>
          <w:szCs w:val="28"/>
        </w:rPr>
        <w:t xml:space="preserve"> 2019 </w:t>
      </w:r>
      <w:r w:rsidR="004A13BE" w:rsidRPr="005E1B57">
        <w:rPr>
          <w:rFonts w:ascii="Liberation Serif" w:hAnsi="Liberation Serif"/>
          <w:sz w:val="28"/>
          <w:szCs w:val="28"/>
        </w:rPr>
        <w:t xml:space="preserve">года </w:t>
      </w:r>
      <w:r w:rsidR="00805D58" w:rsidRPr="005E1B57">
        <w:rPr>
          <w:rFonts w:ascii="Liberation Serif" w:hAnsi="Liberation Serif"/>
          <w:sz w:val="28"/>
          <w:szCs w:val="28"/>
        </w:rPr>
        <w:t>согласно прилагаемой схеме перекрытия</w:t>
      </w:r>
      <w:r w:rsidR="004A13BE" w:rsidRPr="005E1B57">
        <w:rPr>
          <w:rFonts w:ascii="Liberation Serif" w:hAnsi="Liberation Serif"/>
          <w:sz w:val="28"/>
          <w:szCs w:val="28"/>
        </w:rPr>
        <w:t>.</w:t>
      </w:r>
    </w:p>
    <w:p w:rsidR="002F509F" w:rsidRPr="003C2212" w:rsidRDefault="007F6530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E1B57">
        <w:rPr>
          <w:rFonts w:ascii="Liberation Serif" w:hAnsi="Liberation Serif"/>
          <w:sz w:val="28"/>
          <w:szCs w:val="28"/>
        </w:rPr>
        <w:t>5</w:t>
      </w:r>
      <w:r w:rsidR="002F509F" w:rsidRPr="005E1B57">
        <w:rPr>
          <w:rFonts w:ascii="Liberation Serif" w:hAnsi="Liberation Serif"/>
          <w:sz w:val="28"/>
          <w:szCs w:val="28"/>
        </w:rPr>
        <w:t xml:space="preserve">. Рекомендовать ФБУЗ </w:t>
      </w:r>
      <w:r w:rsidR="009861C2" w:rsidRPr="005E1B57">
        <w:rPr>
          <w:rFonts w:ascii="Liberation Serif" w:hAnsi="Liberation Serif"/>
          <w:sz w:val="28"/>
          <w:szCs w:val="28"/>
        </w:rPr>
        <w:t xml:space="preserve">МСЧ № </w:t>
      </w:r>
      <w:r w:rsidRPr="005E1B57">
        <w:rPr>
          <w:rFonts w:ascii="Liberation Serif" w:hAnsi="Liberation Serif"/>
          <w:sz w:val="28"/>
          <w:szCs w:val="28"/>
        </w:rPr>
        <w:t>32</w:t>
      </w:r>
      <w:r w:rsidR="002F509F" w:rsidRPr="005E1B57">
        <w:rPr>
          <w:rFonts w:ascii="Liberation Serif" w:hAnsi="Liberation Serif"/>
          <w:sz w:val="28"/>
          <w:szCs w:val="28"/>
        </w:rPr>
        <w:t xml:space="preserve"> ФМБА России (С.И. Шонохова) обеспечить оперативную работу службы «Скорая</w:t>
      </w:r>
      <w:r w:rsidR="002F509F" w:rsidRPr="003C2212">
        <w:rPr>
          <w:rFonts w:ascii="Liberation Serif" w:hAnsi="Liberation Serif"/>
          <w:sz w:val="28"/>
          <w:szCs w:val="28"/>
        </w:rPr>
        <w:t xml:space="preserve"> помощь» во время проведения </w:t>
      </w:r>
      <w:r w:rsidRPr="003C2212">
        <w:rPr>
          <w:rFonts w:ascii="Liberation Serif" w:hAnsi="Liberation Serif"/>
          <w:sz w:val="28"/>
          <w:szCs w:val="28"/>
        </w:rPr>
        <w:t>С</w:t>
      </w:r>
      <w:r w:rsidR="00315F23" w:rsidRPr="003C2212">
        <w:rPr>
          <w:rFonts w:ascii="Liberation Serif" w:hAnsi="Liberation Serif"/>
          <w:sz w:val="28"/>
          <w:szCs w:val="28"/>
        </w:rPr>
        <w:t>оревновани</w:t>
      </w:r>
      <w:r w:rsidR="000C4CBF" w:rsidRPr="003C2212">
        <w:rPr>
          <w:rFonts w:ascii="Liberation Serif" w:hAnsi="Liberation Serif"/>
          <w:sz w:val="28"/>
          <w:szCs w:val="28"/>
        </w:rPr>
        <w:t>й</w:t>
      </w:r>
      <w:r w:rsidR="002F509F" w:rsidRPr="003C2212">
        <w:rPr>
          <w:rFonts w:ascii="Liberation Serif" w:hAnsi="Liberation Serif"/>
          <w:sz w:val="28"/>
          <w:szCs w:val="28"/>
        </w:rPr>
        <w:t>.</w:t>
      </w:r>
    </w:p>
    <w:p w:rsidR="002F509F" w:rsidRPr="003C2212" w:rsidRDefault="007F6530" w:rsidP="007F6530">
      <w:pPr>
        <w:pStyle w:val="a3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>6</w:t>
      </w:r>
      <w:r w:rsidR="002F509F" w:rsidRPr="003C2212">
        <w:rPr>
          <w:rFonts w:ascii="Liberation Serif" w:hAnsi="Liberation Serif"/>
          <w:sz w:val="28"/>
          <w:szCs w:val="28"/>
        </w:rPr>
        <w:t>. </w:t>
      </w:r>
      <w:r w:rsidR="00805D58" w:rsidRPr="00805D58">
        <w:rPr>
          <w:rFonts w:ascii="Liberation Serif" w:hAnsi="Liberation Serif"/>
          <w:sz w:val="28"/>
          <w:szCs w:val="28"/>
        </w:rPr>
        <w:t xml:space="preserve">Контроль за исполнением настоящего </w:t>
      </w:r>
      <w:r w:rsidR="00805D58">
        <w:rPr>
          <w:rFonts w:ascii="Liberation Serif" w:hAnsi="Liberation Serif"/>
          <w:sz w:val="28"/>
          <w:szCs w:val="28"/>
        </w:rPr>
        <w:t>постановления возложить на и.о. </w:t>
      </w:r>
      <w:r w:rsidR="00805D58" w:rsidRPr="00805D58">
        <w:rPr>
          <w:rFonts w:ascii="Liberation Serif" w:hAnsi="Liberation Serif"/>
          <w:sz w:val="28"/>
          <w:szCs w:val="28"/>
        </w:rPr>
        <w:t>заместителя главы администрации городского округа Заречный по социальным вопросам Н.Л. Невоструеву</w:t>
      </w:r>
      <w:r w:rsidR="00F62E4C" w:rsidRPr="003C2212">
        <w:rPr>
          <w:rFonts w:ascii="Liberation Serif" w:hAnsi="Liberation Serif"/>
          <w:sz w:val="28"/>
          <w:szCs w:val="28"/>
        </w:rPr>
        <w:t>.</w:t>
      </w:r>
    </w:p>
    <w:p w:rsidR="002F509F" w:rsidRPr="003C2212" w:rsidRDefault="007C088F" w:rsidP="0092704F">
      <w:pPr>
        <w:pStyle w:val="a5"/>
        <w:ind w:left="0" w:right="-5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</w:t>
      </w:r>
      <w:r w:rsidRPr="007064DD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BD250E" w:rsidRDefault="00BD250E" w:rsidP="0092704F">
      <w:pPr>
        <w:pStyle w:val="a5"/>
        <w:ind w:left="0" w:right="-5" w:firstLine="720"/>
        <w:jc w:val="both"/>
        <w:rPr>
          <w:rFonts w:ascii="Liberation Serif" w:hAnsi="Liberation Serif"/>
          <w:sz w:val="28"/>
          <w:szCs w:val="28"/>
        </w:rPr>
      </w:pPr>
    </w:p>
    <w:p w:rsidR="00C57319" w:rsidRPr="003C2212" w:rsidRDefault="00C57319" w:rsidP="0092704F">
      <w:pPr>
        <w:pStyle w:val="a5"/>
        <w:ind w:left="0" w:right="-5" w:firstLine="720"/>
        <w:jc w:val="both"/>
        <w:rPr>
          <w:rFonts w:ascii="Liberation Serif" w:hAnsi="Liberation Serif"/>
          <w:sz w:val="28"/>
          <w:szCs w:val="28"/>
        </w:rPr>
      </w:pPr>
    </w:p>
    <w:p w:rsidR="002F509F" w:rsidRPr="003C2212" w:rsidRDefault="00B72B0E" w:rsidP="0092704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2F509F" w:rsidRPr="003C2212">
        <w:rPr>
          <w:rFonts w:ascii="Liberation Serif" w:hAnsi="Liberation Serif"/>
          <w:sz w:val="28"/>
          <w:szCs w:val="28"/>
        </w:rPr>
        <w:t xml:space="preserve"> </w:t>
      </w:r>
    </w:p>
    <w:p w:rsidR="00A743DC" w:rsidRPr="003C2212" w:rsidRDefault="002F509F" w:rsidP="0095116E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  <w:r w:rsidRPr="003C2212"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 w:rsidRPr="003C2212">
        <w:rPr>
          <w:rFonts w:ascii="Liberation Serif" w:hAnsi="Liberation Serif"/>
          <w:sz w:val="28"/>
          <w:szCs w:val="28"/>
        </w:rPr>
        <w:tab/>
      </w:r>
      <w:r w:rsidRPr="003C2212">
        <w:rPr>
          <w:rFonts w:ascii="Liberation Serif" w:hAnsi="Liberation Serif"/>
          <w:sz w:val="28"/>
          <w:szCs w:val="28"/>
        </w:rPr>
        <w:tab/>
      </w:r>
      <w:r w:rsidR="009861C2">
        <w:rPr>
          <w:rFonts w:ascii="Liberation Serif" w:hAnsi="Liberation Serif"/>
          <w:sz w:val="28"/>
          <w:szCs w:val="28"/>
        </w:rPr>
        <w:t xml:space="preserve">    </w:t>
      </w:r>
      <w:r w:rsidR="00B72B0E">
        <w:rPr>
          <w:rFonts w:ascii="Liberation Serif" w:hAnsi="Liberation Serif"/>
          <w:sz w:val="28"/>
          <w:szCs w:val="28"/>
        </w:rPr>
        <w:t>А</w:t>
      </w:r>
      <w:r w:rsidRPr="003C2212">
        <w:rPr>
          <w:rFonts w:ascii="Liberation Serif" w:hAnsi="Liberation Serif"/>
          <w:sz w:val="28"/>
          <w:szCs w:val="28"/>
        </w:rPr>
        <w:t>.</w:t>
      </w:r>
      <w:r w:rsidR="00B72B0E">
        <w:rPr>
          <w:rFonts w:ascii="Liberation Serif" w:hAnsi="Liberation Serif"/>
          <w:sz w:val="28"/>
          <w:szCs w:val="28"/>
        </w:rPr>
        <w:t>В</w:t>
      </w:r>
      <w:r w:rsidRPr="003C2212">
        <w:rPr>
          <w:rFonts w:ascii="Liberation Serif" w:hAnsi="Liberation Serif"/>
          <w:sz w:val="28"/>
          <w:szCs w:val="28"/>
        </w:rPr>
        <w:t xml:space="preserve">. </w:t>
      </w:r>
      <w:r w:rsidR="00B72B0E">
        <w:rPr>
          <w:rFonts w:ascii="Liberation Serif" w:hAnsi="Liberation Serif"/>
          <w:sz w:val="28"/>
          <w:szCs w:val="28"/>
        </w:rPr>
        <w:t>Захарцев</w:t>
      </w:r>
    </w:p>
    <w:p w:rsidR="00E756F8" w:rsidRPr="003C2212" w:rsidRDefault="00E756F8" w:rsidP="0095116E">
      <w:pPr>
        <w:tabs>
          <w:tab w:val="left" w:pos="7230"/>
        </w:tabs>
        <w:rPr>
          <w:rFonts w:ascii="Liberation Serif" w:hAnsi="Liberation Serif"/>
          <w:sz w:val="28"/>
          <w:szCs w:val="28"/>
        </w:rPr>
      </w:pPr>
    </w:p>
    <w:p w:rsidR="00E756F8" w:rsidRPr="00D029F2" w:rsidRDefault="00E756F8" w:rsidP="008A5B0A">
      <w:pPr>
        <w:tabs>
          <w:tab w:val="left" w:pos="7230"/>
        </w:tabs>
        <w:rPr>
          <w:rFonts w:ascii="Liberation Serif" w:hAnsi="Liberation Serif"/>
          <w:sz w:val="28"/>
          <w:szCs w:val="28"/>
        </w:rPr>
        <w:sectPr w:rsidR="00E756F8" w:rsidRPr="00D029F2" w:rsidSect="00B61DA1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418" w:header="709" w:footer="170" w:gutter="0"/>
          <w:pgNumType w:start="1"/>
          <w:cols w:space="708"/>
          <w:titlePg/>
          <w:docGrid w:linePitch="360"/>
        </w:sectPr>
      </w:pPr>
    </w:p>
    <w:p w:rsidR="005E3BAC" w:rsidRPr="005E3BAC" w:rsidRDefault="00CE32BC" w:rsidP="00CE32BC">
      <w:pPr>
        <w:tabs>
          <w:tab w:val="left" w:pos="12049"/>
        </w:tabs>
        <w:spacing w:line="276" w:lineRule="auto"/>
        <w:jc w:val="center"/>
        <w:rPr>
          <w:rFonts w:ascii="Liberation Serif" w:hAnsi="Liberation Serif"/>
          <w:sz w:val="24"/>
          <w:szCs w:val="24"/>
        </w:rPr>
      </w:pPr>
      <w:bookmarkStart w:id="1" w:name="_GoBack"/>
      <w:r>
        <w:rPr>
          <w:rFonts w:ascii="Liberation Serif" w:hAnsi="Liberation Serif"/>
          <w:noProof/>
          <w:sz w:val="24"/>
          <w:szCs w:val="24"/>
        </w:rPr>
        <w:lastRenderedPageBreak/>
        <w:drawing>
          <wp:inline distT="0" distB="0" distL="0" distR="0">
            <wp:extent cx="9340215" cy="647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пробе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215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5E3BAC" w:rsidRPr="005E3BAC" w:rsidSect="00066F3B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EB" w:rsidRDefault="009F38EB" w:rsidP="002B70F1">
      <w:r>
        <w:separator/>
      </w:r>
    </w:p>
  </w:endnote>
  <w:endnote w:type="continuationSeparator" w:id="0">
    <w:p w:rsidR="009F38EB" w:rsidRDefault="009F38EB" w:rsidP="002B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AC" w:rsidRDefault="00515AE9" w:rsidP="00A7709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E3BA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E3BAC" w:rsidRDefault="005E3BA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AC" w:rsidRDefault="005E3BAC">
    <w:pPr>
      <w:pStyle w:val="af4"/>
      <w:jc w:val="center"/>
    </w:pPr>
  </w:p>
  <w:p w:rsidR="005E3BAC" w:rsidRDefault="005E3BA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EB" w:rsidRDefault="009F38EB" w:rsidP="002B70F1">
      <w:r>
        <w:separator/>
      </w:r>
    </w:p>
  </w:footnote>
  <w:footnote w:type="continuationSeparator" w:id="0">
    <w:p w:rsidR="009F38EB" w:rsidRDefault="009F38EB" w:rsidP="002B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33666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9861C2" w:rsidRDefault="00515AE9">
        <w:pPr>
          <w:pStyle w:val="af2"/>
          <w:jc w:val="center"/>
          <w:rPr>
            <w:rFonts w:ascii="Liberation Serif" w:hAnsi="Liberation Serif"/>
            <w:sz w:val="28"/>
          </w:rPr>
        </w:pPr>
        <w:r w:rsidRPr="007F6530">
          <w:rPr>
            <w:rFonts w:ascii="Liberation Serif" w:hAnsi="Liberation Serif"/>
            <w:sz w:val="28"/>
          </w:rPr>
          <w:fldChar w:fldCharType="begin"/>
        </w:r>
        <w:r w:rsidR="005E3BAC" w:rsidRPr="007F6530">
          <w:rPr>
            <w:rFonts w:ascii="Liberation Serif" w:hAnsi="Liberation Serif"/>
            <w:sz w:val="28"/>
          </w:rPr>
          <w:instrText>PAGE   \* MERGEFORMAT</w:instrText>
        </w:r>
        <w:r w:rsidRPr="007F6530">
          <w:rPr>
            <w:rFonts w:ascii="Liberation Serif" w:hAnsi="Liberation Serif"/>
            <w:sz w:val="28"/>
          </w:rPr>
          <w:fldChar w:fldCharType="separate"/>
        </w:r>
        <w:r w:rsidR="00CE32BC">
          <w:rPr>
            <w:rFonts w:ascii="Liberation Serif" w:hAnsi="Liberation Serif"/>
            <w:noProof/>
            <w:sz w:val="28"/>
          </w:rPr>
          <w:t>3</w:t>
        </w:r>
        <w:r w:rsidRPr="007F6530">
          <w:rPr>
            <w:rFonts w:ascii="Liberation Serif" w:hAnsi="Liberation Serif"/>
            <w:sz w:val="28"/>
          </w:rPr>
          <w:fldChar w:fldCharType="end"/>
        </w:r>
      </w:p>
      <w:p w:rsidR="005E3BAC" w:rsidRPr="007F6530" w:rsidRDefault="009F38EB">
        <w:pPr>
          <w:pStyle w:val="af2"/>
          <w:jc w:val="center"/>
          <w:rPr>
            <w:rFonts w:ascii="Liberation Serif" w:hAnsi="Liberation Serif"/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9D1"/>
    <w:multiLevelType w:val="hybridMultilevel"/>
    <w:tmpl w:val="B9BCD35C"/>
    <w:lvl w:ilvl="0" w:tplc="134216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984E53D0">
      <w:start w:val="5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5E13A06"/>
    <w:multiLevelType w:val="hybridMultilevel"/>
    <w:tmpl w:val="FA4E22D8"/>
    <w:lvl w:ilvl="0" w:tplc="09C8A90E">
      <w:start w:val="1"/>
      <w:numFmt w:val="upperRoman"/>
      <w:lvlText w:val="%1."/>
      <w:lvlJc w:val="left"/>
      <w:pPr>
        <w:ind w:left="318" w:hanging="208"/>
      </w:pPr>
      <w:rPr>
        <w:rFonts w:ascii="Arial" w:eastAsia="Times New Roman" w:hAnsi="Arial" w:cs="Arial" w:hint="default"/>
        <w:b/>
        <w:bCs/>
        <w:spacing w:val="-4"/>
        <w:w w:val="100"/>
        <w:sz w:val="26"/>
        <w:szCs w:val="26"/>
      </w:rPr>
    </w:lvl>
    <w:lvl w:ilvl="1" w:tplc="D1D2E618">
      <w:start w:val="1"/>
      <w:numFmt w:val="decimal"/>
      <w:lvlText w:val="%2."/>
      <w:lvlJc w:val="left"/>
      <w:pPr>
        <w:ind w:left="116" w:hanging="25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E01E8D36">
      <w:start w:val="2"/>
      <w:numFmt w:val="decimal"/>
      <w:lvlText w:val="%3."/>
      <w:lvlJc w:val="left"/>
      <w:pPr>
        <w:ind w:left="462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C6842882">
      <w:numFmt w:val="bullet"/>
      <w:lvlText w:val="•"/>
      <w:lvlJc w:val="left"/>
      <w:pPr>
        <w:ind w:left="1610" w:hanging="222"/>
      </w:pPr>
      <w:rPr>
        <w:rFonts w:hint="default"/>
      </w:rPr>
    </w:lvl>
    <w:lvl w:ilvl="4" w:tplc="74CAF794">
      <w:numFmt w:val="bullet"/>
      <w:lvlText w:val="•"/>
      <w:lvlJc w:val="left"/>
      <w:pPr>
        <w:ind w:left="2760" w:hanging="222"/>
      </w:pPr>
      <w:rPr>
        <w:rFonts w:hint="default"/>
      </w:rPr>
    </w:lvl>
    <w:lvl w:ilvl="5" w:tplc="AB4E78EC">
      <w:numFmt w:val="bullet"/>
      <w:lvlText w:val="•"/>
      <w:lvlJc w:val="left"/>
      <w:pPr>
        <w:ind w:left="3910" w:hanging="222"/>
      </w:pPr>
      <w:rPr>
        <w:rFonts w:hint="default"/>
      </w:rPr>
    </w:lvl>
    <w:lvl w:ilvl="6" w:tplc="7A5812E6">
      <w:numFmt w:val="bullet"/>
      <w:lvlText w:val="•"/>
      <w:lvlJc w:val="left"/>
      <w:pPr>
        <w:ind w:left="5060" w:hanging="222"/>
      </w:pPr>
      <w:rPr>
        <w:rFonts w:hint="default"/>
      </w:rPr>
    </w:lvl>
    <w:lvl w:ilvl="7" w:tplc="6AE08602">
      <w:numFmt w:val="bullet"/>
      <w:lvlText w:val="•"/>
      <w:lvlJc w:val="left"/>
      <w:pPr>
        <w:ind w:left="6210" w:hanging="222"/>
      </w:pPr>
      <w:rPr>
        <w:rFonts w:hint="default"/>
      </w:rPr>
    </w:lvl>
    <w:lvl w:ilvl="8" w:tplc="7D9A1C74">
      <w:numFmt w:val="bullet"/>
      <w:lvlText w:val="•"/>
      <w:lvlJc w:val="left"/>
      <w:pPr>
        <w:ind w:left="7360" w:hanging="222"/>
      </w:pPr>
      <w:rPr>
        <w:rFonts w:hint="default"/>
      </w:rPr>
    </w:lvl>
  </w:abstractNum>
  <w:abstractNum w:abstractNumId="2" w15:restartNumberingAfterBreak="0">
    <w:nsid w:val="076A1093"/>
    <w:multiLevelType w:val="hybridMultilevel"/>
    <w:tmpl w:val="06008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E32D7C"/>
    <w:multiLevelType w:val="hybridMultilevel"/>
    <w:tmpl w:val="FFFFFFFF"/>
    <w:lvl w:ilvl="0" w:tplc="5F107BAC">
      <w:start w:val="1"/>
      <w:numFmt w:val="decimal"/>
      <w:lvlText w:val="%1."/>
      <w:lvlJc w:val="left"/>
      <w:pPr>
        <w:ind w:left="116" w:hanging="336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EAE15A8">
      <w:numFmt w:val="bullet"/>
      <w:lvlText w:val="•"/>
      <w:lvlJc w:val="left"/>
      <w:pPr>
        <w:ind w:left="1074" w:hanging="336"/>
      </w:pPr>
      <w:rPr>
        <w:rFonts w:hint="default"/>
      </w:rPr>
    </w:lvl>
    <w:lvl w:ilvl="2" w:tplc="199498B8">
      <w:numFmt w:val="bullet"/>
      <w:lvlText w:val="•"/>
      <w:lvlJc w:val="left"/>
      <w:pPr>
        <w:ind w:left="2028" w:hanging="336"/>
      </w:pPr>
      <w:rPr>
        <w:rFonts w:hint="default"/>
      </w:rPr>
    </w:lvl>
    <w:lvl w:ilvl="3" w:tplc="50AAEAF0">
      <w:numFmt w:val="bullet"/>
      <w:lvlText w:val="•"/>
      <w:lvlJc w:val="left"/>
      <w:pPr>
        <w:ind w:left="2982" w:hanging="336"/>
      </w:pPr>
      <w:rPr>
        <w:rFonts w:hint="default"/>
      </w:rPr>
    </w:lvl>
    <w:lvl w:ilvl="4" w:tplc="95E4F82E">
      <w:numFmt w:val="bullet"/>
      <w:lvlText w:val="•"/>
      <w:lvlJc w:val="left"/>
      <w:pPr>
        <w:ind w:left="3936" w:hanging="336"/>
      </w:pPr>
      <w:rPr>
        <w:rFonts w:hint="default"/>
      </w:rPr>
    </w:lvl>
    <w:lvl w:ilvl="5" w:tplc="C8E6CE34">
      <w:numFmt w:val="bullet"/>
      <w:lvlText w:val="•"/>
      <w:lvlJc w:val="left"/>
      <w:pPr>
        <w:ind w:left="4890" w:hanging="336"/>
      </w:pPr>
      <w:rPr>
        <w:rFonts w:hint="default"/>
      </w:rPr>
    </w:lvl>
    <w:lvl w:ilvl="6" w:tplc="44BE8C42">
      <w:numFmt w:val="bullet"/>
      <w:lvlText w:val="•"/>
      <w:lvlJc w:val="left"/>
      <w:pPr>
        <w:ind w:left="5844" w:hanging="336"/>
      </w:pPr>
      <w:rPr>
        <w:rFonts w:hint="default"/>
      </w:rPr>
    </w:lvl>
    <w:lvl w:ilvl="7" w:tplc="451EFD30">
      <w:numFmt w:val="bullet"/>
      <w:lvlText w:val="•"/>
      <w:lvlJc w:val="left"/>
      <w:pPr>
        <w:ind w:left="6798" w:hanging="336"/>
      </w:pPr>
      <w:rPr>
        <w:rFonts w:hint="default"/>
      </w:rPr>
    </w:lvl>
    <w:lvl w:ilvl="8" w:tplc="B83C4D0C">
      <w:numFmt w:val="bullet"/>
      <w:lvlText w:val="•"/>
      <w:lvlJc w:val="left"/>
      <w:pPr>
        <w:ind w:left="7752" w:hanging="336"/>
      </w:pPr>
      <w:rPr>
        <w:rFonts w:hint="default"/>
      </w:rPr>
    </w:lvl>
  </w:abstractNum>
  <w:abstractNum w:abstractNumId="4" w15:restartNumberingAfterBreak="0">
    <w:nsid w:val="0B876B37"/>
    <w:multiLevelType w:val="hybridMultilevel"/>
    <w:tmpl w:val="B6F09DF8"/>
    <w:lvl w:ilvl="0" w:tplc="93D25D88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CED18CB"/>
    <w:multiLevelType w:val="hybridMultilevel"/>
    <w:tmpl w:val="B6C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4E9"/>
    <w:multiLevelType w:val="hybridMultilevel"/>
    <w:tmpl w:val="3496F0E8"/>
    <w:lvl w:ilvl="0" w:tplc="094C1E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2F751BE"/>
    <w:multiLevelType w:val="hybridMultilevel"/>
    <w:tmpl w:val="FFFFFFFF"/>
    <w:lvl w:ilvl="0" w:tplc="5FFA7060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5BC9B7E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C6A8CBC0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000AFD74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D47893F2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1BFCF8E2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7FD465F6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66ED7A8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C57E154C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8" w15:restartNumberingAfterBreak="0">
    <w:nsid w:val="13770226"/>
    <w:multiLevelType w:val="hybridMultilevel"/>
    <w:tmpl w:val="A008FA20"/>
    <w:lvl w:ilvl="0" w:tplc="BC28BDD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5191520"/>
    <w:multiLevelType w:val="hybridMultilevel"/>
    <w:tmpl w:val="F3B88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30885"/>
    <w:multiLevelType w:val="hybridMultilevel"/>
    <w:tmpl w:val="CED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07042"/>
    <w:multiLevelType w:val="hybridMultilevel"/>
    <w:tmpl w:val="FFFFFFFF"/>
    <w:lvl w:ilvl="0" w:tplc="A7B2CD32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6CDEF61E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84E01B9C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9CD080EA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EE18996E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89A4BBA4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2629F06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25DE15AA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680C041A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12" w15:restartNumberingAfterBreak="0">
    <w:nsid w:val="262B0735"/>
    <w:multiLevelType w:val="hybridMultilevel"/>
    <w:tmpl w:val="FFFFFFFF"/>
    <w:lvl w:ilvl="0" w:tplc="525035B4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CA0A7D04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A0346C02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204A1FE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34C83B3C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F46A14A0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BED803C6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0D5CE0FE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12BE849E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3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2706FB"/>
    <w:multiLevelType w:val="hybridMultilevel"/>
    <w:tmpl w:val="FFFFFFFF"/>
    <w:lvl w:ilvl="0" w:tplc="D64A916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D6D8DB56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EDC44044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FDE4B41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773E0142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AC50E83C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FA3C693A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66EE4FC2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4B44E60C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5" w15:restartNumberingAfterBreak="0">
    <w:nsid w:val="2B9F2954"/>
    <w:multiLevelType w:val="hybridMultilevel"/>
    <w:tmpl w:val="FFFFFFFF"/>
    <w:lvl w:ilvl="0" w:tplc="925C3D48">
      <w:start w:val="1"/>
      <w:numFmt w:val="decimal"/>
      <w:lvlText w:val="%1."/>
      <w:lvlJc w:val="left"/>
      <w:pPr>
        <w:ind w:left="124" w:hanging="241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577474CE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82046304">
      <w:numFmt w:val="bullet"/>
      <w:lvlText w:val="•"/>
      <w:lvlJc w:val="left"/>
      <w:pPr>
        <w:ind w:left="1080" w:hanging="241"/>
      </w:pPr>
      <w:rPr>
        <w:rFonts w:hint="default"/>
      </w:rPr>
    </w:lvl>
    <w:lvl w:ilvl="3" w:tplc="146E41E8">
      <w:numFmt w:val="bullet"/>
      <w:lvlText w:val="•"/>
      <w:lvlJc w:val="left"/>
      <w:pPr>
        <w:ind w:left="1560" w:hanging="241"/>
      </w:pPr>
      <w:rPr>
        <w:rFonts w:hint="default"/>
      </w:rPr>
    </w:lvl>
    <w:lvl w:ilvl="4" w:tplc="AF30633C">
      <w:numFmt w:val="bullet"/>
      <w:lvlText w:val="•"/>
      <w:lvlJc w:val="left"/>
      <w:pPr>
        <w:ind w:left="2039" w:hanging="241"/>
      </w:pPr>
      <w:rPr>
        <w:rFonts w:hint="default"/>
      </w:rPr>
    </w:lvl>
    <w:lvl w:ilvl="5" w:tplc="79867BAE">
      <w:numFmt w:val="bullet"/>
      <w:lvlText w:val="•"/>
      <w:lvlJc w:val="left"/>
      <w:pPr>
        <w:ind w:left="2519" w:hanging="241"/>
      </w:pPr>
      <w:rPr>
        <w:rFonts w:hint="default"/>
      </w:rPr>
    </w:lvl>
    <w:lvl w:ilvl="6" w:tplc="695A06E4">
      <w:numFmt w:val="bullet"/>
      <w:lvlText w:val="•"/>
      <w:lvlJc w:val="left"/>
      <w:pPr>
        <w:ind w:left="2999" w:hanging="241"/>
      </w:pPr>
      <w:rPr>
        <w:rFonts w:hint="default"/>
      </w:rPr>
    </w:lvl>
    <w:lvl w:ilvl="7" w:tplc="B574A1D8">
      <w:numFmt w:val="bullet"/>
      <w:lvlText w:val="•"/>
      <w:lvlJc w:val="left"/>
      <w:pPr>
        <w:ind w:left="3479" w:hanging="241"/>
      </w:pPr>
      <w:rPr>
        <w:rFonts w:hint="default"/>
      </w:rPr>
    </w:lvl>
    <w:lvl w:ilvl="8" w:tplc="6F4AF2D6">
      <w:numFmt w:val="bullet"/>
      <w:lvlText w:val="•"/>
      <w:lvlJc w:val="left"/>
      <w:pPr>
        <w:ind w:left="3959" w:hanging="241"/>
      </w:pPr>
      <w:rPr>
        <w:rFonts w:hint="default"/>
      </w:rPr>
    </w:lvl>
  </w:abstractNum>
  <w:abstractNum w:abstractNumId="16" w15:restartNumberingAfterBreak="0">
    <w:nsid w:val="31275781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33FE52B6"/>
    <w:multiLevelType w:val="hybridMultilevel"/>
    <w:tmpl w:val="FFFFFFFF"/>
    <w:lvl w:ilvl="0" w:tplc="9878AE94">
      <w:start w:val="1"/>
      <w:numFmt w:val="decimal"/>
      <w:lvlText w:val="%1."/>
      <w:lvlJc w:val="left"/>
      <w:pPr>
        <w:ind w:left="124" w:hanging="47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1282540">
      <w:numFmt w:val="bullet"/>
      <w:lvlText w:val="•"/>
      <w:lvlJc w:val="left"/>
      <w:pPr>
        <w:ind w:left="600" w:hanging="470"/>
      </w:pPr>
      <w:rPr>
        <w:rFonts w:hint="default"/>
      </w:rPr>
    </w:lvl>
    <w:lvl w:ilvl="2" w:tplc="4DCAA27A">
      <w:numFmt w:val="bullet"/>
      <w:lvlText w:val="•"/>
      <w:lvlJc w:val="left"/>
      <w:pPr>
        <w:ind w:left="1080" w:hanging="470"/>
      </w:pPr>
      <w:rPr>
        <w:rFonts w:hint="default"/>
      </w:rPr>
    </w:lvl>
    <w:lvl w:ilvl="3" w:tplc="A602485A">
      <w:numFmt w:val="bullet"/>
      <w:lvlText w:val="•"/>
      <w:lvlJc w:val="left"/>
      <w:pPr>
        <w:ind w:left="1560" w:hanging="470"/>
      </w:pPr>
      <w:rPr>
        <w:rFonts w:hint="default"/>
      </w:rPr>
    </w:lvl>
    <w:lvl w:ilvl="4" w:tplc="194A8E74">
      <w:numFmt w:val="bullet"/>
      <w:lvlText w:val="•"/>
      <w:lvlJc w:val="left"/>
      <w:pPr>
        <w:ind w:left="2039" w:hanging="470"/>
      </w:pPr>
      <w:rPr>
        <w:rFonts w:hint="default"/>
      </w:rPr>
    </w:lvl>
    <w:lvl w:ilvl="5" w:tplc="71704DD4">
      <w:numFmt w:val="bullet"/>
      <w:lvlText w:val="•"/>
      <w:lvlJc w:val="left"/>
      <w:pPr>
        <w:ind w:left="2519" w:hanging="470"/>
      </w:pPr>
      <w:rPr>
        <w:rFonts w:hint="default"/>
      </w:rPr>
    </w:lvl>
    <w:lvl w:ilvl="6" w:tplc="47DAE70A">
      <w:numFmt w:val="bullet"/>
      <w:lvlText w:val="•"/>
      <w:lvlJc w:val="left"/>
      <w:pPr>
        <w:ind w:left="2999" w:hanging="470"/>
      </w:pPr>
      <w:rPr>
        <w:rFonts w:hint="default"/>
      </w:rPr>
    </w:lvl>
    <w:lvl w:ilvl="7" w:tplc="F31645DE">
      <w:numFmt w:val="bullet"/>
      <w:lvlText w:val="•"/>
      <w:lvlJc w:val="left"/>
      <w:pPr>
        <w:ind w:left="3479" w:hanging="470"/>
      </w:pPr>
      <w:rPr>
        <w:rFonts w:hint="default"/>
      </w:rPr>
    </w:lvl>
    <w:lvl w:ilvl="8" w:tplc="CC28C700">
      <w:numFmt w:val="bullet"/>
      <w:lvlText w:val="•"/>
      <w:lvlJc w:val="left"/>
      <w:pPr>
        <w:ind w:left="3959" w:hanging="470"/>
      </w:pPr>
      <w:rPr>
        <w:rFonts w:hint="default"/>
      </w:rPr>
    </w:lvl>
  </w:abstractNum>
  <w:abstractNum w:abstractNumId="18" w15:restartNumberingAfterBreak="0">
    <w:nsid w:val="35553C72"/>
    <w:multiLevelType w:val="hybridMultilevel"/>
    <w:tmpl w:val="8BE40C88"/>
    <w:lvl w:ilvl="0" w:tplc="3DAAF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66B"/>
    <w:multiLevelType w:val="hybridMultilevel"/>
    <w:tmpl w:val="5E9ACD54"/>
    <w:lvl w:ilvl="0" w:tplc="067646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7A7BAE"/>
    <w:multiLevelType w:val="hybridMultilevel"/>
    <w:tmpl w:val="2C76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741BF6"/>
    <w:multiLevelType w:val="hybridMultilevel"/>
    <w:tmpl w:val="7D384B88"/>
    <w:lvl w:ilvl="0" w:tplc="1792B3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437A73D5"/>
    <w:multiLevelType w:val="hybridMultilevel"/>
    <w:tmpl w:val="3A3ECAC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5D4B56"/>
    <w:multiLevelType w:val="hybridMultilevel"/>
    <w:tmpl w:val="FFFFFFFF"/>
    <w:lvl w:ilvl="0" w:tplc="A7FE638C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2D8FE58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18361682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B992A99C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63BE036A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49F804A2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908AF8E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8EACCAAE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1BC6F8E0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24" w15:restartNumberingAfterBreak="0">
    <w:nsid w:val="48C31CCB"/>
    <w:multiLevelType w:val="hybridMultilevel"/>
    <w:tmpl w:val="FFFFFFFF"/>
    <w:lvl w:ilvl="0" w:tplc="B650CCF0">
      <w:start w:val="1"/>
      <w:numFmt w:val="decimal"/>
      <w:lvlText w:val="%1."/>
      <w:lvlJc w:val="left"/>
      <w:pPr>
        <w:ind w:left="124" w:hanging="32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A1A7DAE"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03DC6824">
      <w:numFmt w:val="bullet"/>
      <w:lvlText w:val="•"/>
      <w:lvlJc w:val="left"/>
      <w:pPr>
        <w:ind w:left="1080" w:hanging="320"/>
      </w:pPr>
      <w:rPr>
        <w:rFonts w:hint="default"/>
      </w:rPr>
    </w:lvl>
    <w:lvl w:ilvl="3" w:tplc="CD549268">
      <w:numFmt w:val="bullet"/>
      <w:lvlText w:val="•"/>
      <w:lvlJc w:val="left"/>
      <w:pPr>
        <w:ind w:left="1560" w:hanging="320"/>
      </w:pPr>
      <w:rPr>
        <w:rFonts w:hint="default"/>
      </w:rPr>
    </w:lvl>
    <w:lvl w:ilvl="4" w:tplc="2C5630F8">
      <w:numFmt w:val="bullet"/>
      <w:lvlText w:val="•"/>
      <w:lvlJc w:val="left"/>
      <w:pPr>
        <w:ind w:left="2039" w:hanging="320"/>
      </w:pPr>
      <w:rPr>
        <w:rFonts w:hint="default"/>
      </w:rPr>
    </w:lvl>
    <w:lvl w:ilvl="5" w:tplc="E38ABF96">
      <w:numFmt w:val="bullet"/>
      <w:lvlText w:val="•"/>
      <w:lvlJc w:val="left"/>
      <w:pPr>
        <w:ind w:left="2519" w:hanging="320"/>
      </w:pPr>
      <w:rPr>
        <w:rFonts w:hint="default"/>
      </w:rPr>
    </w:lvl>
    <w:lvl w:ilvl="6" w:tplc="9364FF54">
      <w:numFmt w:val="bullet"/>
      <w:lvlText w:val="•"/>
      <w:lvlJc w:val="left"/>
      <w:pPr>
        <w:ind w:left="2999" w:hanging="320"/>
      </w:pPr>
      <w:rPr>
        <w:rFonts w:hint="default"/>
      </w:rPr>
    </w:lvl>
    <w:lvl w:ilvl="7" w:tplc="08388DCE">
      <w:numFmt w:val="bullet"/>
      <w:lvlText w:val="•"/>
      <w:lvlJc w:val="left"/>
      <w:pPr>
        <w:ind w:left="3479" w:hanging="320"/>
      </w:pPr>
      <w:rPr>
        <w:rFonts w:hint="default"/>
      </w:rPr>
    </w:lvl>
    <w:lvl w:ilvl="8" w:tplc="86C84ED2">
      <w:numFmt w:val="bullet"/>
      <w:lvlText w:val="•"/>
      <w:lvlJc w:val="left"/>
      <w:pPr>
        <w:ind w:left="3959" w:hanging="320"/>
      </w:pPr>
      <w:rPr>
        <w:rFonts w:hint="default"/>
      </w:rPr>
    </w:lvl>
  </w:abstractNum>
  <w:abstractNum w:abstractNumId="25" w15:restartNumberingAfterBreak="0">
    <w:nsid w:val="4A322271"/>
    <w:multiLevelType w:val="hybridMultilevel"/>
    <w:tmpl w:val="5504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525F9F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7" w15:restartNumberingAfterBreak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BE6393"/>
    <w:multiLevelType w:val="hybridMultilevel"/>
    <w:tmpl w:val="FFFFFFFF"/>
    <w:lvl w:ilvl="0" w:tplc="736C8CC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75162EA2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7634225A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618EEE6E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88000C64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CA98C974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E6EA265C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C18471A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11A8C1FA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29" w15:restartNumberingAfterBreak="0">
    <w:nsid w:val="556F499F"/>
    <w:multiLevelType w:val="hybridMultilevel"/>
    <w:tmpl w:val="2AB8259E"/>
    <w:lvl w:ilvl="0" w:tplc="A802F90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5B076C8"/>
    <w:multiLevelType w:val="hybridMultilevel"/>
    <w:tmpl w:val="FFFFFFFF"/>
    <w:lvl w:ilvl="0" w:tplc="52A2945C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B5A3D7E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9DE4CADE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2814EEB8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AE9E9542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974A8B74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7D14E736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98A0B6DC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9118E874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1" w15:restartNumberingAfterBreak="0">
    <w:nsid w:val="630A45CC"/>
    <w:multiLevelType w:val="hybridMultilevel"/>
    <w:tmpl w:val="FFFFFFFF"/>
    <w:lvl w:ilvl="0" w:tplc="CBA4D18C">
      <w:start w:val="11"/>
      <w:numFmt w:val="upperRoman"/>
      <w:lvlText w:val="%1."/>
      <w:lvlJc w:val="left"/>
      <w:pPr>
        <w:ind w:left="393" w:hanging="277"/>
      </w:pPr>
      <w:rPr>
        <w:rFonts w:ascii="Arial" w:eastAsia="Times New Roman" w:hAnsi="Arial" w:cs="Arial" w:hint="default"/>
        <w:spacing w:val="-16"/>
        <w:w w:val="102"/>
        <w:sz w:val="20"/>
        <w:szCs w:val="20"/>
      </w:rPr>
    </w:lvl>
    <w:lvl w:ilvl="1" w:tplc="9FDADA92">
      <w:start w:val="1"/>
      <w:numFmt w:val="decimal"/>
      <w:lvlText w:val="%2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BBBA84D6">
      <w:start w:val="2"/>
      <w:numFmt w:val="decimal"/>
      <w:lvlText w:val="%3."/>
      <w:lvlJc w:val="left"/>
      <w:pPr>
        <w:ind w:left="2758" w:hanging="278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79BA58BC">
      <w:numFmt w:val="bullet"/>
      <w:lvlText w:val="•"/>
      <w:lvlJc w:val="left"/>
      <w:pPr>
        <w:ind w:left="3617" w:hanging="278"/>
      </w:pPr>
      <w:rPr>
        <w:rFonts w:hint="default"/>
      </w:rPr>
    </w:lvl>
    <w:lvl w:ilvl="4" w:tplc="8A2E814C">
      <w:numFmt w:val="bullet"/>
      <w:lvlText w:val="•"/>
      <w:lvlJc w:val="left"/>
      <w:pPr>
        <w:ind w:left="4475" w:hanging="278"/>
      </w:pPr>
      <w:rPr>
        <w:rFonts w:hint="default"/>
      </w:rPr>
    </w:lvl>
    <w:lvl w:ilvl="5" w:tplc="C42E9EFE">
      <w:numFmt w:val="bullet"/>
      <w:lvlText w:val="•"/>
      <w:lvlJc w:val="left"/>
      <w:pPr>
        <w:ind w:left="5332" w:hanging="278"/>
      </w:pPr>
      <w:rPr>
        <w:rFonts w:hint="default"/>
      </w:rPr>
    </w:lvl>
    <w:lvl w:ilvl="6" w:tplc="E33050D4">
      <w:numFmt w:val="bullet"/>
      <w:lvlText w:val="•"/>
      <w:lvlJc w:val="left"/>
      <w:pPr>
        <w:ind w:left="6190" w:hanging="278"/>
      </w:pPr>
      <w:rPr>
        <w:rFonts w:hint="default"/>
      </w:rPr>
    </w:lvl>
    <w:lvl w:ilvl="7" w:tplc="5E4038F8">
      <w:numFmt w:val="bullet"/>
      <w:lvlText w:val="•"/>
      <w:lvlJc w:val="left"/>
      <w:pPr>
        <w:ind w:left="7047" w:hanging="278"/>
      </w:pPr>
      <w:rPr>
        <w:rFonts w:hint="default"/>
      </w:rPr>
    </w:lvl>
    <w:lvl w:ilvl="8" w:tplc="036C9EF4">
      <w:numFmt w:val="bullet"/>
      <w:lvlText w:val="•"/>
      <w:lvlJc w:val="left"/>
      <w:pPr>
        <w:ind w:left="7905" w:hanging="278"/>
      </w:pPr>
      <w:rPr>
        <w:rFonts w:hint="default"/>
      </w:rPr>
    </w:lvl>
  </w:abstractNum>
  <w:abstractNum w:abstractNumId="32" w15:restartNumberingAfterBreak="0">
    <w:nsid w:val="66CB4353"/>
    <w:multiLevelType w:val="hybridMultilevel"/>
    <w:tmpl w:val="7ABC0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12915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4" w15:restartNumberingAfterBreak="0">
    <w:nsid w:val="69A77A46"/>
    <w:multiLevelType w:val="hybridMultilevel"/>
    <w:tmpl w:val="FFFFFFFF"/>
    <w:lvl w:ilvl="0" w:tplc="5DFE59B6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2FD0928A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383A51C2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D5A6C400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E15051D8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4AAC2958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87E6F794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86423AD2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F6D87492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5" w15:restartNumberingAfterBreak="0">
    <w:nsid w:val="719774B3"/>
    <w:multiLevelType w:val="hybridMultilevel"/>
    <w:tmpl w:val="086EA538"/>
    <w:lvl w:ilvl="0" w:tplc="FD8218C8">
      <w:start w:val="6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6" w15:restartNumberingAfterBreak="0">
    <w:nsid w:val="72A3293C"/>
    <w:multiLevelType w:val="hybridMultilevel"/>
    <w:tmpl w:val="FFFFFFFF"/>
    <w:lvl w:ilvl="0" w:tplc="4A1A254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196663E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E196B4E6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6AFEF40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82EE648C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DA2ED49A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AFF49DB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F16C4A22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71DC9D4C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37" w15:restartNumberingAfterBreak="0">
    <w:nsid w:val="737A6E74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8" w15:restartNumberingAfterBreak="0">
    <w:nsid w:val="78C449AB"/>
    <w:multiLevelType w:val="hybridMultilevel"/>
    <w:tmpl w:val="FFFFFFFF"/>
    <w:lvl w:ilvl="0" w:tplc="B088D8C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3454D8CC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C27A4FC2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5D90BA4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BFC2E566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02B2A966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48F074D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CA74706A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0DBEB6F2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39" w15:restartNumberingAfterBreak="0">
    <w:nsid w:val="7DB73102"/>
    <w:multiLevelType w:val="hybridMultilevel"/>
    <w:tmpl w:val="FFFFFFFF"/>
    <w:lvl w:ilvl="0" w:tplc="95D6D91E">
      <w:start w:val="1"/>
      <w:numFmt w:val="decimal"/>
      <w:lvlText w:val="%1."/>
      <w:lvlJc w:val="left"/>
      <w:pPr>
        <w:ind w:left="345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E1E46942">
      <w:numFmt w:val="bullet"/>
      <w:lvlText w:val="•"/>
      <w:lvlJc w:val="left"/>
      <w:pPr>
        <w:ind w:left="798" w:hanging="222"/>
      </w:pPr>
      <w:rPr>
        <w:rFonts w:hint="default"/>
      </w:rPr>
    </w:lvl>
    <w:lvl w:ilvl="2" w:tplc="9CC477AC">
      <w:numFmt w:val="bullet"/>
      <w:lvlText w:val="•"/>
      <w:lvlJc w:val="left"/>
      <w:pPr>
        <w:ind w:left="1256" w:hanging="222"/>
      </w:pPr>
      <w:rPr>
        <w:rFonts w:hint="default"/>
      </w:rPr>
    </w:lvl>
    <w:lvl w:ilvl="3" w:tplc="849A8EE4">
      <w:numFmt w:val="bullet"/>
      <w:lvlText w:val="•"/>
      <w:lvlJc w:val="left"/>
      <w:pPr>
        <w:ind w:left="1714" w:hanging="222"/>
      </w:pPr>
      <w:rPr>
        <w:rFonts w:hint="default"/>
      </w:rPr>
    </w:lvl>
    <w:lvl w:ilvl="4" w:tplc="64D0E8C8">
      <w:numFmt w:val="bullet"/>
      <w:lvlText w:val="•"/>
      <w:lvlJc w:val="left"/>
      <w:pPr>
        <w:ind w:left="2171" w:hanging="222"/>
      </w:pPr>
      <w:rPr>
        <w:rFonts w:hint="default"/>
      </w:rPr>
    </w:lvl>
    <w:lvl w:ilvl="5" w:tplc="F0A2248A">
      <w:numFmt w:val="bullet"/>
      <w:lvlText w:val="•"/>
      <w:lvlJc w:val="left"/>
      <w:pPr>
        <w:ind w:left="2629" w:hanging="222"/>
      </w:pPr>
      <w:rPr>
        <w:rFonts w:hint="default"/>
      </w:rPr>
    </w:lvl>
    <w:lvl w:ilvl="6" w:tplc="169E1104">
      <w:numFmt w:val="bullet"/>
      <w:lvlText w:val="•"/>
      <w:lvlJc w:val="left"/>
      <w:pPr>
        <w:ind w:left="3087" w:hanging="222"/>
      </w:pPr>
      <w:rPr>
        <w:rFonts w:hint="default"/>
      </w:rPr>
    </w:lvl>
    <w:lvl w:ilvl="7" w:tplc="07EC438C">
      <w:numFmt w:val="bullet"/>
      <w:lvlText w:val="•"/>
      <w:lvlJc w:val="left"/>
      <w:pPr>
        <w:ind w:left="3545" w:hanging="222"/>
      </w:pPr>
      <w:rPr>
        <w:rFonts w:hint="default"/>
      </w:rPr>
    </w:lvl>
    <w:lvl w:ilvl="8" w:tplc="E5128834">
      <w:numFmt w:val="bullet"/>
      <w:lvlText w:val="•"/>
      <w:lvlJc w:val="left"/>
      <w:pPr>
        <w:ind w:left="4003" w:hanging="222"/>
      </w:pPr>
      <w:rPr>
        <w:rFonts w:hint="default"/>
      </w:rPr>
    </w:lvl>
  </w:abstractNum>
  <w:num w:numId="1">
    <w:abstractNumId w:val="37"/>
  </w:num>
  <w:num w:numId="2">
    <w:abstractNumId w:val="4"/>
  </w:num>
  <w:num w:numId="3">
    <w:abstractNumId w:val="8"/>
  </w:num>
  <w:num w:numId="4">
    <w:abstractNumId w:val="0"/>
  </w:num>
  <w:num w:numId="5">
    <w:abstractNumId w:val="35"/>
  </w:num>
  <w:num w:numId="6">
    <w:abstractNumId w:val="2"/>
  </w:num>
  <w:num w:numId="7">
    <w:abstractNumId w:val="13"/>
  </w:num>
  <w:num w:numId="8">
    <w:abstractNumId w:val="6"/>
  </w:num>
  <w:num w:numId="9">
    <w:abstractNumId w:val="2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34"/>
  </w:num>
  <w:num w:numId="15">
    <w:abstractNumId w:val="24"/>
  </w:num>
  <w:num w:numId="16">
    <w:abstractNumId w:val="15"/>
  </w:num>
  <w:num w:numId="17">
    <w:abstractNumId w:val="30"/>
  </w:num>
  <w:num w:numId="18">
    <w:abstractNumId w:val="17"/>
  </w:num>
  <w:num w:numId="19">
    <w:abstractNumId w:val="39"/>
  </w:num>
  <w:num w:numId="20">
    <w:abstractNumId w:val="31"/>
  </w:num>
  <w:num w:numId="21">
    <w:abstractNumId w:val="23"/>
  </w:num>
  <w:num w:numId="22">
    <w:abstractNumId w:val="12"/>
  </w:num>
  <w:num w:numId="23">
    <w:abstractNumId w:val="11"/>
  </w:num>
  <w:num w:numId="24">
    <w:abstractNumId w:val="28"/>
  </w:num>
  <w:num w:numId="25">
    <w:abstractNumId w:val="7"/>
  </w:num>
  <w:num w:numId="26">
    <w:abstractNumId w:val="14"/>
  </w:num>
  <w:num w:numId="27">
    <w:abstractNumId w:val="38"/>
  </w:num>
  <w:num w:numId="28">
    <w:abstractNumId w:val="36"/>
  </w:num>
  <w:num w:numId="29">
    <w:abstractNumId w:val="3"/>
  </w:num>
  <w:num w:numId="30">
    <w:abstractNumId w:val="26"/>
  </w:num>
  <w:num w:numId="31">
    <w:abstractNumId w:val="16"/>
  </w:num>
  <w:num w:numId="32">
    <w:abstractNumId w:val="33"/>
  </w:num>
  <w:num w:numId="33">
    <w:abstractNumId w:val="25"/>
  </w:num>
  <w:num w:numId="34">
    <w:abstractNumId w:val="10"/>
  </w:num>
  <w:num w:numId="35">
    <w:abstractNumId w:val="9"/>
  </w:num>
  <w:num w:numId="36">
    <w:abstractNumId w:val="20"/>
  </w:num>
  <w:num w:numId="37">
    <w:abstractNumId w:val="32"/>
  </w:num>
  <w:num w:numId="38">
    <w:abstractNumId w:val="5"/>
  </w:num>
  <w:num w:numId="39">
    <w:abstractNumId w:val="1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E6"/>
    <w:rsid w:val="00000F12"/>
    <w:rsid w:val="00001832"/>
    <w:rsid w:val="000047C4"/>
    <w:rsid w:val="00004FEB"/>
    <w:rsid w:val="0000630E"/>
    <w:rsid w:val="00012AF4"/>
    <w:rsid w:val="000168BC"/>
    <w:rsid w:val="000179BA"/>
    <w:rsid w:val="00017E38"/>
    <w:rsid w:val="00025455"/>
    <w:rsid w:val="00026564"/>
    <w:rsid w:val="00027759"/>
    <w:rsid w:val="00035E8B"/>
    <w:rsid w:val="00040397"/>
    <w:rsid w:val="00042AA5"/>
    <w:rsid w:val="0004310F"/>
    <w:rsid w:val="000437BA"/>
    <w:rsid w:val="00044628"/>
    <w:rsid w:val="00045080"/>
    <w:rsid w:val="00055F72"/>
    <w:rsid w:val="00056D8E"/>
    <w:rsid w:val="00060095"/>
    <w:rsid w:val="00061A34"/>
    <w:rsid w:val="00062AD8"/>
    <w:rsid w:val="00063F12"/>
    <w:rsid w:val="00064CE7"/>
    <w:rsid w:val="00066F3B"/>
    <w:rsid w:val="00080ACE"/>
    <w:rsid w:val="00090DE6"/>
    <w:rsid w:val="00092F3C"/>
    <w:rsid w:val="00094438"/>
    <w:rsid w:val="000A01B9"/>
    <w:rsid w:val="000A470C"/>
    <w:rsid w:val="000B1761"/>
    <w:rsid w:val="000B2A14"/>
    <w:rsid w:val="000B312B"/>
    <w:rsid w:val="000B61EC"/>
    <w:rsid w:val="000C2627"/>
    <w:rsid w:val="000C4CBF"/>
    <w:rsid w:val="000D6384"/>
    <w:rsid w:val="000E0617"/>
    <w:rsid w:val="000E1F46"/>
    <w:rsid w:val="000E53BA"/>
    <w:rsid w:val="000F02F0"/>
    <w:rsid w:val="000F2AD3"/>
    <w:rsid w:val="000F3888"/>
    <w:rsid w:val="000F4DA4"/>
    <w:rsid w:val="00100DDD"/>
    <w:rsid w:val="001030E0"/>
    <w:rsid w:val="00103FA9"/>
    <w:rsid w:val="001168B0"/>
    <w:rsid w:val="001212D4"/>
    <w:rsid w:val="00121F54"/>
    <w:rsid w:val="001279C4"/>
    <w:rsid w:val="00127EB5"/>
    <w:rsid w:val="001403B2"/>
    <w:rsid w:val="0014513E"/>
    <w:rsid w:val="00155532"/>
    <w:rsid w:val="001570ED"/>
    <w:rsid w:val="001617C8"/>
    <w:rsid w:val="00162E47"/>
    <w:rsid w:val="00166711"/>
    <w:rsid w:val="001716E5"/>
    <w:rsid w:val="0017320A"/>
    <w:rsid w:val="00175262"/>
    <w:rsid w:val="00175B56"/>
    <w:rsid w:val="001765D5"/>
    <w:rsid w:val="0017681A"/>
    <w:rsid w:val="001779A1"/>
    <w:rsid w:val="001839CF"/>
    <w:rsid w:val="00184CED"/>
    <w:rsid w:val="00184CF1"/>
    <w:rsid w:val="0019325A"/>
    <w:rsid w:val="00195CA4"/>
    <w:rsid w:val="001A27E5"/>
    <w:rsid w:val="001A3258"/>
    <w:rsid w:val="001A5691"/>
    <w:rsid w:val="001A70EB"/>
    <w:rsid w:val="001B6C41"/>
    <w:rsid w:val="001B78C9"/>
    <w:rsid w:val="001C349A"/>
    <w:rsid w:val="001C7F9A"/>
    <w:rsid w:val="001D6385"/>
    <w:rsid w:val="001E0A07"/>
    <w:rsid w:val="001E1C9D"/>
    <w:rsid w:val="001E1FC9"/>
    <w:rsid w:val="001E6C76"/>
    <w:rsid w:val="001F2957"/>
    <w:rsid w:val="001F36BD"/>
    <w:rsid w:val="002000E3"/>
    <w:rsid w:val="00203328"/>
    <w:rsid w:val="00206D49"/>
    <w:rsid w:val="00207666"/>
    <w:rsid w:val="00211670"/>
    <w:rsid w:val="00214614"/>
    <w:rsid w:val="0021780C"/>
    <w:rsid w:val="00226421"/>
    <w:rsid w:val="00231C6F"/>
    <w:rsid w:val="00231D74"/>
    <w:rsid w:val="00237C98"/>
    <w:rsid w:val="00243C7B"/>
    <w:rsid w:val="002517D7"/>
    <w:rsid w:val="00254847"/>
    <w:rsid w:val="00254BA6"/>
    <w:rsid w:val="0026061F"/>
    <w:rsid w:val="00260A51"/>
    <w:rsid w:val="00261BAE"/>
    <w:rsid w:val="00265387"/>
    <w:rsid w:val="00266FAD"/>
    <w:rsid w:val="00267E72"/>
    <w:rsid w:val="00276D39"/>
    <w:rsid w:val="00277569"/>
    <w:rsid w:val="0028046E"/>
    <w:rsid w:val="0028198B"/>
    <w:rsid w:val="0028408F"/>
    <w:rsid w:val="00290A01"/>
    <w:rsid w:val="0029250E"/>
    <w:rsid w:val="0029444F"/>
    <w:rsid w:val="002A0280"/>
    <w:rsid w:val="002A21F4"/>
    <w:rsid w:val="002A318C"/>
    <w:rsid w:val="002A3577"/>
    <w:rsid w:val="002B1B37"/>
    <w:rsid w:val="002B70F1"/>
    <w:rsid w:val="002B7582"/>
    <w:rsid w:val="002C0CB7"/>
    <w:rsid w:val="002C3A8D"/>
    <w:rsid w:val="002C4510"/>
    <w:rsid w:val="002C5F0F"/>
    <w:rsid w:val="002D3709"/>
    <w:rsid w:val="002E6729"/>
    <w:rsid w:val="002F2C6C"/>
    <w:rsid w:val="002F509F"/>
    <w:rsid w:val="002F5C47"/>
    <w:rsid w:val="002F65C8"/>
    <w:rsid w:val="00301764"/>
    <w:rsid w:val="00305C60"/>
    <w:rsid w:val="00315F23"/>
    <w:rsid w:val="00317B30"/>
    <w:rsid w:val="00321257"/>
    <w:rsid w:val="00327E72"/>
    <w:rsid w:val="00332325"/>
    <w:rsid w:val="0034373F"/>
    <w:rsid w:val="0034399F"/>
    <w:rsid w:val="003447BD"/>
    <w:rsid w:val="00346AB3"/>
    <w:rsid w:val="00353090"/>
    <w:rsid w:val="003555E7"/>
    <w:rsid w:val="00363401"/>
    <w:rsid w:val="003645C3"/>
    <w:rsid w:val="00364B16"/>
    <w:rsid w:val="003711E6"/>
    <w:rsid w:val="003826B9"/>
    <w:rsid w:val="003829F8"/>
    <w:rsid w:val="00384ACD"/>
    <w:rsid w:val="00393EED"/>
    <w:rsid w:val="00394097"/>
    <w:rsid w:val="003A115C"/>
    <w:rsid w:val="003A3F3F"/>
    <w:rsid w:val="003A6724"/>
    <w:rsid w:val="003B1D9F"/>
    <w:rsid w:val="003B2472"/>
    <w:rsid w:val="003B5951"/>
    <w:rsid w:val="003B59C4"/>
    <w:rsid w:val="003B6A68"/>
    <w:rsid w:val="003B6F3F"/>
    <w:rsid w:val="003C2212"/>
    <w:rsid w:val="003C3CA8"/>
    <w:rsid w:val="003C50F7"/>
    <w:rsid w:val="003C703C"/>
    <w:rsid w:val="003D300C"/>
    <w:rsid w:val="003E0F4C"/>
    <w:rsid w:val="003E31FC"/>
    <w:rsid w:val="003E46DE"/>
    <w:rsid w:val="003E6AAC"/>
    <w:rsid w:val="003F3AC2"/>
    <w:rsid w:val="003F5566"/>
    <w:rsid w:val="004008F8"/>
    <w:rsid w:val="004027FA"/>
    <w:rsid w:val="004034F5"/>
    <w:rsid w:val="00406CE6"/>
    <w:rsid w:val="00412A7F"/>
    <w:rsid w:val="00420BD7"/>
    <w:rsid w:val="00427B80"/>
    <w:rsid w:val="00432B8B"/>
    <w:rsid w:val="00433D7C"/>
    <w:rsid w:val="004416B4"/>
    <w:rsid w:val="00450CA7"/>
    <w:rsid w:val="004533D4"/>
    <w:rsid w:val="00462A39"/>
    <w:rsid w:val="004649BE"/>
    <w:rsid w:val="00464C90"/>
    <w:rsid w:val="00464E32"/>
    <w:rsid w:val="00465303"/>
    <w:rsid w:val="004656C0"/>
    <w:rsid w:val="00465FD7"/>
    <w:rsid w:val="00473FF2"/>
    <w:rsid w:val="0047456C"/>
    <w:rsid w:val="00474D94"/>
    <w:rsid w:val="00475D12"/>
    <w:rsid w:val="00476412"/>
    <w:rsid w:val="004818A0"/>
    <w:rsid w:val="0048433E"/>
    <w:rsid w:val="00497563"/>
    <w:rsid w:val="004A13BE"/>
    <w:rsid w:val="004A6502"/>
    <w:rsid w:val="004A6809"/>
    <w:rsid w:val="004B1CBE"/>
    <w:rsid w:val="004B362C"/>
    <w:rsid w:val="004B6CBF"/>
    <w:rsid w:val="004C3B7F"/>
    <w:rsid w:val="004C412E"/>
    <w:rsid w:val="004D0082"/>
    <w:rsid w:val="004D26B6"/>
    <w:rsid w:val="004D4603"/>
    <w:rsid w:val="004D6612"/>
    <w:rsid w:val="004E54F0"/>
    <w:rsid w:val="004E7E46"/>
    <w:rsid w:val="004F0DF0"/>
    <w:rsid w:val="004F2B56"/>
    <w:rsid w:val="004F315E"/>
    <w:rsid w:val="004F3ADF"/>
    <w:rsid w:val="00510AD7"/>
    <w:rsid w:val="005115CA"/>
    <w:rsid w:val="00515AE9"/>
    <w:rsid w:val="0051671B"/>
    <w:rsid w:val="00517B5F"/>
    <w:rsid w:val="00527147"/>
    <w:rsid w:val="00527CBF"/>
    <w:rsid w:val="00531D73"/>
    <w:rsid w:val="00532599"/>
    <w:rsid w:val="0053534F"/>
    <w:rsid w:val="00537FE4"/>
    <w:rsid w:val="00543D50"/>
    <w:rsid w:val="00547671"/>
    <w:rsid w:val="005507E1"/>
    <w:rsid w:val="00550C5F"/>
    <w:rsid w:val="0055306A"/>
    <w:rsid w:val="005559FE"/>
    <w:rsid w:val="00556815"/>
    <w:rsid w:val="00560452"/>
    <w:rsid w:val="00560497"/>
    <w:rsid w:val="00565E7B"/>
    <w:rsid w:val="00566604"/>
    <w:rsid w:val="005667CA"/>
    <w:rsid w:val="005673B7"/>
    <w:rsid w:val="00571825"/>
    <w:rsid w:val="00574D11"/>
    <w:rsid w:val="00576C7A"/>
    <w:rsid w:val="005778C6"/>
    <w:rsid w:val="00582BEA"/>
    <w:rsid w:val="00584A3E"/>
    <w:rsid w:val="005869B4"/>
    <w:rsid w:val="0059077A"/>
    <w:rsid w:val="0059193D"/>
    <w:rsid w:val="005A061D"/>
    <w:rsid w:val="005A33DA"/>
    <w:rsid w:val="005A6DA9"/>
    <w:rsid w:val="005B27B0"/>
    <w:rsid w:val="005B668A"/>
    <w:rsid w:val="005C1736"/>
    <w:rsid w:val="005C1936"/>
    <w:rsid w:val="005D095E"/>
    <w:rsid w:val="005D39FF"/>
    <w:rsid w:val="005D402E"/>
    <w:rsid w:val="005D60B2"/>
    <w:rsid w:val="005E05DB"/>
    <w:rsid w:val="005E1B57"/>
    <w:rsid w:val="005E3A5D"/>
    <w:rsid w:val="005E3BAC"/>
    <w:rsid w:val="005F6E9A"/>
    <w:rsid w:val="00605A20"/>
    <w:rsid w:val="00606AB2"/>
    <w:rsid w:val="0061437E"/>
    <w:rsid w:val="00627E83"/>
    <w:rsid w:val="0063144F"/>
    <w:rsid w:val="0063504E"/>
    <w:rsid w:val="006363EE"/>
    <w:rsid w:val="00640CDA"/>
    <w:rsid w:val="00642D42"/>
    <w:rsid w:val="0064457E"/>
    <w:rsid w:val="006516EB"/>
    <w:rsid w:val="00652BDD"/>
    <w:rsid w:val="00657ADD"/>
    <w:rsid w:val="00660C24"/>
    <w:rsid w:val="006640AA"/>
    <w:rsid w:val="0066454B"/>
    <w:rsid w:val="00666F6D"/>
    <w:rsid w:val="0066792D"/>
    <w:rsid w:val="00670B50"/>
    <w:rsid w:val="00670FE2"/>
    <w:rsid w:val="00671812"/>
    <w:rsid w:val="00671D77"/>
    <w:rsid w:val="006753C5"/>
    <w:rsid w:val="0068106F"/>
    <w:rsid w:val="00684305"/>
    <w:rsid w:val="00692AD5"/>
    <w:rsid w:val="00694D96"/>
    <w:rsid w:val="0069643C"/>
    <w:rsid w:val="006A0820"/>
    <w:rsid w:val="006A4D2B"/>
    <w:rsid w:val="006B07F9"/>
    <w:rsid w:val="006B1465"/>
    <w:rsid w:val="006C1F62"/>
    <w:rsid w:val="006C2170"/>
    <w:rsid w:val="006C39D2"/>
    <w:rsid w:val="006C41F1"/>
    <w:rsid w:val="006C4623"/>
    <w:rsid w:val="006C57B0"/>
    <w:rsid w:val="006C58A9"/>
    <w:rsid w:val="006D1235"/>
    <w:rsid w:val="006D4478"/>
    <w:rsid w:val="006D4A26"/>
    <w:rsid w:val="006D5E2D"/>
    <w:rsid w:val="006E46A1"/>
    <w:rsid w:val="006F39D7"/>
    <w:rsid w:val="006F3B12"/>
    <w:rsid w:val="00702516"/>
    <w:rsid w:val="00704D92"/>
    <w:rsid w:val="00707A95"/>
    <w:rsid w:val="0071248A"/>
    <w:rsid w:val="00713FAD"/>
    <w:rsid w:val="00716159"/>
    <w:rsid w:val="00716B8F"/>
    <w:rsid w:val="00720E50"/>
    <w:rsid w:val="007338F6"/>
    <w:rsid w:val="00733FD8"/>
    <w:rsid w:val="00736FE3"/>
    <w:rsid w:val="00743531"/>
    <w:rsid w:val="00744271"/>
    <w:rsid w:val="007451A4"/>
    <w:rsid w:val="00753F68"/>
    <w:rsid w:val="007640D0"/>
    <w:rsid w:val="00771E01"/>
    <w:rsid w:val="0077684A"/>
    <w:rsid w:val="0078787B"/>
    <w:rsid w:val="00787B26"/>
    <w:rsid w:val="00791717"/>
    <w:rsid w:val="0079436D"/>
    <w:rsid w:val="0079502A"/>
    <w:rsid w:val="00795A5C"/>
    <w:rsid w:val="00796F91"/>
    <w:rsid w:val="007A0BCD"/>
    <w:rsid w:val="007B2B71"/>
    <w:rsid w:val="007B6EFD"/>
    <w:rsid w:val="007B6FB9"/>
    <w:rsid w:val="007C088F"/>
    <w:rsid w:val="007C1D14"/>
    <w:rsid w:val="007C7C45"/>
    <w:rsid w:val="007D0B69"/>
    <w:rsid w:val="007D2BEA"/>
    <w:rsid w:val="007E1378"/>
    <w:rsid w:val="007E1A41"/>
    <w:rsid w:val="007F0691"/>
    <w:rsid w:val="007F6530"/>
    <w:rsid w:val="007F707A"/>
    <w:rsid w:val="00805D58"/>
    <w:rsid w:val="00812628"/>
    <w:rsid w:val="00812CF6"/>
    <w:rsid w:val="00813700"/>
    <w:rsid w:val="00814F62"/>
    <w:rsid w:val="00815F7C"/>
    <w:rsid w:val="0082115F"/>
    <w:rsid w:val="008258C6"/>
    <w:rsid w:val="00825954"/>
    <w:rsid w:val="00826A67"/>
    <w:rsid w:val="00826FE1"/>
    <w:rsid w:val="00830535"/>
    <w:rsid w:val="00841C63"/>
    <w:rsid w:val="00841E25"/>
    <w:rsid w:val="0084447B"/>
    <w:rsid w:val="00847E45"/>
    <w:rsid w:val="00851D91"/>
    <w:rsid w:val="00856825"/>
    <w:rsid w:val="0086730B"/>
    <w:rsid w:val="008701F5"/>
    <w:rsid w:val="00871FD6"/>
    <w:rsid w:val="00874F6B"/>
    <w:rsid w:val="0088442C"/>
    <w:rsid w:val="0088483A"/>
    <w:rsid w:val="008853A8"/>
    <w:rsid w:val="008870DA"/>
    <w:rsid w:val="008900D4"/>
    <w:rsid w:val="00890E09"/>
    <w:rsid w:val="00891663"/>
    <w:rsid w:val="00894421"/>
    <w:rsid w:val="008A0E27"/>
    <w:rsid w:val="008A0FB5"/>
    <w:rsid w:val="008A5B0A"/>
    <w:rsid w:val="008B167F"/>
    <w:rsid w:val="008C48A8"/>
    <w:rsid w:val="008D181E"/>
    <w:rsid w:val="008D4348"/>
    <w:rsid w:val="008E14C9"/>
    <w:rsid w:val="008E3C1B"/>
    <w:rsid w:val="008E45F0"/>
    <w:rsid w:val="008E6EF7"/>
    <w:rsid w:val="008F0F6A"/>
    <w:rsid w:val="008F6015"/>
    <w:rsid w:val="009033AD"/>
    <w:rsid w:val="00907AE7"/>
    <w:rsid w:val="00910C1C"/>
    <w:rsid w:val="009133D7"/>
    <w:rsid w:val="009156B0"/>
    <w:rsid w:val="00926437"/>
    <w:rsid w:val="00926ACC"/>
    <w:rsid w:val="0092704F"/>
    <w:rsid w:val="00934C6D"/>
    <w:rsid w:val="0094134F"/>
    <w:rsid w:val="0094233D"/>
    <w:rsid w:val="00944263"/>
    <w:rsid w:val="0095116E"/>
    <w:rsid w:val="00951A3D"/>
    <w:rsid w:val="00955DEB"/>
    <w:rsid w:val="00957B71"/>
    <w:rsid w:val="009837D5"/>
    <w:rsid w:val="009861C2"/>
    <w:rsid w:val="009973C8"/>
    <w:rsid w:val="00997590"/>
    <w:rsid w:val="009A094C"/>
    <w:rsid w:val="009A667C"/>
    <w:rsid w:val="009A67FA"/>
    <w:rsid w:val="009B4F46"/>
    <w:rsid w:val="009B5A12"/>
    <w:rsid w:val="009C53DA"/>
    <w:rsid w:val="009C5559"/>
    <w:rsid w:val="009C56D3"/>
    <w:rsid w:val="009D6529"/>
    <w:rsid w:val="009E29D5"/>
    <w:rsid w:val="009E7B3C"/>
    <w:rsid w:val="009F3168"/>
    <w:rsid w:val="009F38EB"/>
    <w:rsid w:val="009F5312"/>
    <w:rsid w:val="00A0491C"/>
    <w:rsid w:val="00A06984"/>
    <w:rsid w:val="00A10D65"/>
    <w:rsid w:val="00A16499"/>
    <w:rsid w:val="00A20FBE"/>
    <w:rsid w:val="00A26F68"/>
    <w:rsid w:val="00A32F92"/>
    <w:rsid w:val="00A44B11"/>
    <w:rsid w:val="00A501D4"/>
    <w:rsid w:val="00A56FBD"/>
    <w:rsid w:val="00A610FB"/>
    <w:rsid w:val="00A64895"/>
    <w:rsid w:val="00A70CB8"/>
    <w:rsid w:val="00A734DF"/>
    <w:rsid w:val="00A743DC"/>
    <w:rsid w:val="00A77098"/>
    <w:rsid w:val="00A77FA3"/>
    <w:rsid w:val="00A8312D"/>
    <w:rsid w:val="00A8330C"/>
    <w:rsid w:val="00A84FE5"/>
    <w:rsid w:val="00A85F20"/>
    <w:rsid w:val="00A904E1"/>
    <w:rsid w:val="00A94CA0"/>
    <w:rsid w:val="00AA0ABE"/>
    <w:rsid w:val="00AA122B"/>
    <w:rsid w:val="00AA2BA5"/>
    <w:rsid w:val="00AA312B"/>
    <w:rsid w:val="00AB7ECC"/>
    <w:rsid w:val="00AD1E17"/>
    <w:rsid w:val="00AF51E8"/>
    <w:rsid w:val="00AF7D81"/>
    <w:rsid w:val="00B0221E"/>
    <w:rsid w:val="00B05782"/>
    <w:rsid w:val="00B16EE3"/>
    <w:rsid w:val="00B25379"/>
    <w:rsid w:val="00B30378"/>
    <w:rsid w:val="00B30446"/>
    <w:rsid w:val="00B30606"/>
    <w:rsid w:val="00B319DF"/>
    <w:rsid w:val="00B422A3"/>
    <w:rsid w:val="00B43B71"/>
    <w:rsid w:val="00B443C7"/>
    <w:rsid w:val="00B502D9"/>
    <w:rsid w:val="00B539EB"/>
    <w:rsid w:val="00B5509A"/>
    <w:rsid w:val="00B61DA1"/>
    <w:rsid w:val="00B65A1B"/>
    <w:rsid w:val="00B7110B"/>
    <w:rsid w:val="00B715E5"/>
    <w:rsid w:val="00B72B0E"/>
    <w:rsid w:val="00B73543"/>
    <w:rsid w:val="00B755A5"/>
    <w:rsid w:val="00B80B36"/>
    <w:rsid w:val="00B843C9"/>
    <w:rsid w:val="00B90896"/>
    <w:rsid w:val="00B91A62"/>
    <w:rsid w:val="00B91B68"/>
    <w:rsid w:val="00B958AF"/>
    <w:rsid w:val="00B958E5"/>
    <w:rsid w:val="00BA14D3"/>
    <w:rsid w:val="00BB440F"/>
    <w:rsid w:val="00BB5E6C"/>
    <w:rsid w:val="00BC46A3"/>
    <w:rsid w:val="00BD250E"/>
    <w:rsid w:val="00BD73E4"/>
    <w:rsid w:val="00BE0480"/>
    <w:rsid w:val="00BE22C7"/>
    <w:rsid w:val="00BE5742"/>
    <w:rsid w:val="00BE743B"/>
    <w:rsid w:val="00BF2FBD"/>
    <w:rsid w:val="00BF4DAD"/>
    <w:rsid w:val="00C01097"/>
    <w:rsid w:val="00C046DF"/>
    <w:rsid w:val="00C109E5"/>
    <w:rsid w:val="00C158F1"/>
    <w:rsid w:val="00C17B97"/>
    <w:rsid w:val="00C20B93"/>
    <w:rsid w:val="00C2555F"/>
    <w:rsid w:val="00C30993"/>
    <w:rsid w:val="00C3395F"/>
    <w:rsid w:val="00C35871"/>
    <w:rsid w:val="00C35C1F"/>
    <w:rsid w:val="00C362F4"/>
    <w:rsid w:val="00C42A1B"/>
    <w:rsid w:val="00C42E64"/>
    <w:rsid w:val="00C430BB"/>
    <w:rsid w:val="00C5522E"/>
    <w:rsid w:val="00C562E2"/>
    <w:rsid w:val="00C566B6"/>
    <w:rsid w:val="00C57319"/>
    <w:rsid w:val="00C603A4"/>
    <w:rsid w:val="00C6077F"/>
    <w:rsid w:val="00C60FEB"/>
    <w:rsid w:val="00C6100B"/>
    <w:rsid w:val="00C61737"/>
    <w:rsid w:val="00C62CEB"/>
    <w:rsid w:val="00C821C7"/>
    <w:rsid w:val="00C8671D"/>
    <w:rsid w:val="00C8680D"/>
    <w:rsid w:val="00C90068"/>
    <w:rsid w:val="00C9325C"/>
    <w:rsid w:val="00C96FBE"/>
    <w:rsid w:val="00CB00C8"/>
    <w:rsid w:val="00CB6045"/>
    <w:rsid w:val="00CC32F9"/>
    <w:rsid w:val="00CC3378"/>
    <w:rsid w:val="00CC4FB8"/>
    <w:rsid w:val="00CC6300"/>
    <w:rsid w:val="00CD36A4"/>
    <w:rsid w:val="00CE02A6"/>
    <w:rsid w:val="00CE2322"/>
    <w:rsid w:val="00CE32BC"/>
    <w:rsid w:val="00CF0DC7"/>
    <w:rsid w:val="00D010B2"/>
    <w:rsid w:val="00D02226"/>
    <w:rsid w:val="00D029F2"/>
    <w:rsid w:val="00D10A45"/>
    <w:rsid w:val="00D15A95"/>
    <w:rsid w:val="00D24245"/>
    <w:rsid w:val="00D25B0F"/>
    <w:rsid w:val="00D2628D"/>
    <w:rsid w:val="00D26A8F"/>
    <w:rsid w:val="00D41F58"/>
    <w:rsid w:val="00D43FB1"/>
    <w:rsid w:val="00D508B3"/>
    <w:rsid w:val="00D55516"/>
    <w:rsid w:val="00D55547"/>
    <w:rsid w:val="00D65CF9"/>
    <w:rsid w:val="00D716F3"/>
    <w:rsid w:val="00D7474F"/>
    <w:rsid w:val="00D777AB"/>
    <w:rsid w:val="00D805C9"/>
    <w:rsid w:val="00D811E0"/>
    <w:rsid w:val="00D82264"/>
    <w:rsid w:val="00D834DC"/>
    <w:rsid w:val="00D85503"/>
    <w:rsid w:val="00D871F6"/>
    <w:rsid w:val="00DA0417"/>
    <w:rsid w:val="00DA350D"/>
    <w:rsid w:val="00DA6002"/>
    <w:rsid w:val="00DB3465"/>
    <w:rsid w:val="00DB37F4"/>
    <w:rsid w:val="00DB4E45"/>
    <w:rsid w:val="00DB638E"/>
    <w:rsid w:val="00DC45BA"/>
    <w:rsid w:val="00DC6947"/>
    <w:rsid w:val="00DC7304"/>
    <w:rsid w:val="00DD19F4"/>
    <w:rsid w:val="00DD215B"/>
    <w:rsid w:val="00DD632B"/>
    <w:rsid w:val="00DD7CE3"/>
    <w:rsid w:val="00DE1CEF"/>
    <w:rsid w:val="00DE3BC8"/>
    <w:rsid w:val="00DE5BCA"/>
    <w:rsid w:val="00DE5C02"/>
    <w:rsid w:val="00DF7AEF"/>
    <w:rsid w:val="00E0394C"/>
    <w:rsid w:val="00E04EAA"/>
    <w:rsid w:val="00E07B25"/>
    <w:rsid w:val="00E10554"/>
    <w:rsid w:val="00E11A6A"/>
    <w:rsid w:val="00E14A65"/>
    <w:rsid w:val="00E14BD3"/>
    <w:rsid w:val="00E15273"/>
    <w:rsid w:val="00E220CF"/>
    <w:rsid w:val="00E2257C"/>
    <w:rsid w:val="00E23670"/>
    <w:rsid w:val="00E33794"/>
    <w:rsid w:val="00E41F40"/>
    <w:rsid w:val="00E5369F"/>
    <w:rsid w:val="00E5488D"/>
    <w:rsid w:val="00E5684B"/>
    <w:rsid w:val="00E56D02"/>
    <w:rsid w:val="00E6566C"/>
    <w:rsid w:val="00E66727"/>
    <w:rsid w:val="00E756F8"/>
    <w:rsid w:val="00E81907"/>
    <w:rsid w:val="00E82481"/>
    <w:rsid w:val="00E851CC"/>
    <w:rsid w:val="00EA24B1"/>
    <w:rsid w:val="00EA5265"/>
    <w:rsid w:val="00EC1132"/>
    <w:rsid w:val="00EC58A5"/>
    <w:rsid w:val="00ED4913"/>
    <w:rsid w:val="00EE2973"/>
    <w:rsid w:val="00EE6E8E"/>
    <w:rsid w:val="00F026BA"/>
    <w:rsid w:val="00F03E1F"/>
    <w:rsid w:val="00F044E3"/>
    <w:rsid w:val="00F050E4"/>
    <w:rsid w:val="00F129C1"/>
    <w:rsid w:val="00F13609"/>
    <w:rsid w:val="00F22E30"/>
    <w:rsid w:val="00F23876"/>
    <w:rsid w:val="00F35F94"/>
    <w:rsid w:val="00F37405"/>
    <w:rsid w:val="00F419EF"/>
    <w:rsid w:val="00F43E00"/>
    <w:rsid w:val="00F45029"/>
    <w:rsid w:val="00F469A6"/>
    <w:rsid w:val="00F5791D"/>
    <w:rsid w:val="00F57C3C"/>
    <w:rsid w:val="00F62E4C"/>
    <w:rsid w:val="00F65818"/>
    <w:rsid w:val="00F702B0"/>
    <w:rsid w:val="00F71B7B"/>
    <w:rsid w:val="00F759CD"/>
    <w:rsid w:val="00F75BC4"/>
    <w:rsid w:val="00F87BB8"/>
    <w:rsid w:val="00F91875"/>
    <w:rsid w:val="00F91A2E"/>
    <w:rsid w:val="00FA07FA"/>
    <w:rsid w:val="00FA30F8"/>
    <w:rsid w:val="00FA734F"/>
    <w:rsid w:val="00FB023E"/>
    <w:rsid w:val="00FB0C3C"/>
    <w:rsid w:val="00FB4542"/>
    <w:rsid w:val="00FB79E7"/>
    <w:rsid w:val="00FC0806"/>
    <w:rsid w:val="00FC08FA"/>
    <w:rsid w:val="00FD2996"/>
    <w:rsid w:val="00FD389B"/>
    <w:rsid w:val="00FD41D8"/>
    <w:rsid w:val="00FD6D79"/>
    <w:rsid w:val="00FE0270"/>
    <w:rsid w:val="00FE0B83"/>
    <w:rsid w:val="00FE0CA1"/>
    <w:rsid w:val="00FE0D16"/>
    <w:rsid w:val="00FE3DF4"/>
    <w:rsid w:val="00FE7E38"/>
    <w:rsid w:val="00FF03B2"/>
    <w:rsid w:val="00FF2B5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9E778D-1084-4E70-8C2C-F5FAD963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E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11E6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3711E6"/>
    <w:pPr>
      <w:keepNext/>
      <w:ind w:left="4860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1E6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11E6"/>
    <w:rPr>
      <w:rFonts w:ascii="Times New Roman" w:hAnsi="Times New Roman"/>
      <w:sz w:val="20"/>
      <w:lang w:eastAsia="ru-RU"/>
    </w:rPr>
  </w:style>
  <w:style w:type="paragraph" w:styleId="a3">
    <w:name w:val="Body Text Indent"/>
    <w:basedOn w:val="a"/>
    <w:link w:val="a4"/>
    <w:uiPriority w:val="99"/>
    <w:rsid w:val="003711E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11E6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3711E6"/>
    <w:pPr>
      <w:ind w:left="720"/>
    </w:pPr>
  </w:style>
  <w:style w:type="paragraph" w:styleId="a6">
    <w:name w:val="No Spacing"/>
    <w:uiPriority w:val="99"/>
    <w:qFormat/>
    <w:rsid w:val="008F6015"/>
    <w:rPr>
      <w:lang w:eastAsia="en-US"/>
    </w:rPr>
  </w:style>
  <w:style w:type="character" w:styleId="a7">
    <w:name w:val="Emphasis"/>
    <w:basedOn w:val="a0"/>
    <w:uiPriority w:val="99"/>
    <w:qFormat/>
    <w:locked/>
    <w:rsid w:val="003C50F7"/>
    <w:rPr>
      <w:rFonts w:cs="Times New Roman"/>
      <w:i/>
    </w:rPr>
  </w:style>
  <w:style w:type="paragraph" w:styleId="a8">
    <w:name w:val="Normal (Web)"/>
    <w:basedOn w:val="a"/>
    <w:uiPriority w:val="99"/>
    <w:rsid w:val="003C50F7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9">
    <w:name w:val="Hyperlink"/>
    <w:basedOn w:val="a0"/>
    <w:uiPriority w:val="99"/>
    <w:rsid w:val="003C50F7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3C50F7"/>
    <w:rPr>
      <w:rFonts w:cs="Times New Roman"/>
      <w:b/>
    </w:rPr>
  </w:style>
  <w:style w:type="table" w:styleId="ab">
    <w:name w:val="Table Grid"/>
    <w:basedOn w:val="a1"/>
    <w:uiPriority w:val="99"/>
    <w:locked/>
    <w:rsid w:val="00E41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next w:val="2"/>
    <w:autoRedefine/>
    <w:uiPriority w:val="99"/>
    <w:rsid w:val="00E41F40"/>
    <w:pPr>
      <w:spacing w:after="160" w:line="240" w:lineRule="exact"/>
      <w:jc w:val="right"/>
    </w:pPr>
    <w:rPr>
      <w:rFonts w:ascii="Calibri" w:eastAsia="Calibri" w:hAnsi="Calibri"/>
      <w:noProof/>
      <w:sz w:val="24"/>
      <w:szCs w:val="24"/>
      <w:lang w:val="en-US" w:eastAsia="en-US"/>
    </w:rPr>
  </w:style>
  <w:style w:type="paragraph" w:styleId="ac">
    <w:name w:val="Document Map"/>
    <w:basedOn w:val="a"/>
    <w:link w:val="ad"/>
    <w:uiPriority w:val="99"/>
    <w:semiHidden/>
    <w:rsid w:val="00E41F40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41F40"/>
    <w:rPr>
      <w:rFonts w:ascii="Tahoma" w:hAnsi="Tahoma"/>
      <w:lang w:val="ru-RU" w:eastAsia="en-US"/>
    </w:rPr>
  </w:style>
  <w:style w:type="paragraph" w:customStyle="1" w:styleId="TableParagraph">
    <w:name w:val="Table Paragraph"/>
    <w:basedOn w:val="a"/>
    <w:uiPriority w:val="99"/>
    <w:rsid w:val="00E41F40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e">
    <w:name w:val="Body Text"/>
    <w:basedOn w:val="a"/>
    <w:link w:val="af"/>
    <w:uiPriority w:val="99"/>
    <w:rsid w:val="00E41F40"/>
    <w:pPr>
      <w:widowControl w:val="0"/>
    </w:pPr>
    <w:rPr>
      <w:rFonts w:ascii="Arial" w:eastAsia="Calibri" w:hAnsi="Arial" w:cs="Arial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41F40"/>
    <w:rPr>
      <w:rFonts w:ascii="Arial" w:hAnsi="Arial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99759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97590"/>
    <w:rPr>
      <w:rFonts w:ascii="Segoe UI" w:hAnsi="Segoe UI"/>
      <w:sz w:val="18"/>
      <w:lang w:val="ru-RU" w:eastAsia="en-US"/>
    </w:rPr>
  </w:style>
  <w:style w:type="table" w:customStyle="1" w:styleId="12">
    <w:name w:val="Сетка таблицы1"/>
    <w:uiPriority w:val="99"/>
    <w:rsid w:val="00C9006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B70F1"/>
    <w:rPr>
      <w:rFonts w:ascii="Times New Roman" w:hAnsi="Times New Roman" w:cs="Times New Roman"/>
    </w:rPr>
  </w:style>
  <w:style w:type="paragraph" w:styleId="af4">
    <w:name w:val="footer"/>
    <w:basedOn w:val="a"/>
    <w:link w:val="af5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2B70F1"/>
    <w:rPr>
      <w:rFonts w:ascii="Times New Roman" w:hAnsi="Times New Roman" w:cs="Times New Roman"/>
    </w:rPr>
  </w:style>
  <w:style w:type="character" w:styleId="af6">
    <w:name w:val="page number"/>
    <w:basedOn w:val="a0"/>
    <w:uiPriority w:val="99"/>
    <w:rsid w:val="00C61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4826-8B8C-4ADA-A6E3-FA59C773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E7F79574</Template>
  <TotalTime>155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</dc:creator>
  <cp:lastModifiedBy>Ольга Измоденова</cp:lastModifiedBy>
  <cp:revision>13</cp:revision>
  <cp:lastPrinted>2018-07-09T10:26:00Z</cp:lastPrinted>
  <dcterms:created xsi:type="dcterms:W3CDTF">2019-10-03T10:54:00Z</dcterms:created>
  <dcterms:modified xsi:type="dcterms:W3CDTF">2019-10-14T11:54:00Z</dcterms:modified>
</cp:coreProperties>
</file>