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Hlk529873509"/>
    <w:p w14:paraId="5288A97B" w14:textId="77777777" w:rsidR="00A6479A" w:rsidRPr="00F05A1D" w:rsidRDefault="00A6479A" w:rsidP="00A6479A">
      <w:pPr>
        <w:spacing w:line="312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F05A1D">
        <w:rPr>
          <w:rFonts w:ascii="Liberation Serif" w:hAnsi="Liberation Serif"/>
          <w:sz w:val="28"/>
          <w:szCs w:val="28"/>
        </w:rPr>
        <w:object w:dxaOrig="4488" w:dyaOrig="5644" w14:anchorId="6A2AC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pt" o:ole="">
            <v:imagedata r:id="rId8" o:title=""/>
          </v:shape>
          <o:OLEObject Type="Embed" ProgID="Word.Picture.8" ShapeID="_x0000_i1025" DrawAspect="Content" ObjectID="_1651430994" r:id="rId9"/>
        </w:object>
      </w:r>
    </w:p>
    <w:p w14:paraId="320275BB" w14:textId="77777777" w:rsidR="00342763" w:rsidRPr="00342763" w:rsidRDefault="00342763" w:rsidP="00342763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34276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14:paraId="236B523D" w14:textId="77777777" w:rsidR="00342763" w:rsidRPr="00342763" w:rsidRDefault="00342763" w:rsidP="0034276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34276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673EB6B0" w14:textId="3F1A1C92" w:rsidR="00342763" w:rsidRPr="00342763" w:rsidRDefault="00342763" w:rsidP="00342763">
      <w:pPr>
        <w:jc w:val="both"/>
        <w:rPr>
          <w:rFonts w:ascii="Liberation Serif" w:hAnsi="Liberation Serif"/>
          <w:sz w:val="18"/>
        </w:rPr>
      </w:pPr>
      <w:r w:rsidRPr="0034276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05DB" wp14:editId="59C03E1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7C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6BF3778B" w14:textId="77777777" w:rsidR="00342763" w:rsidRPr="00342763" w:rsidRDefault="00342763" w:rsidP="00342763">
      <w:pPr>
        <w:jc w:val="both"/>
        <w:rPr>
          <w:rFonts w:ascii="Liberation Serif" w:hAnsi="Liberation Serif"/>
          <w:sz w:val="16"/>
          <w:szCs w:val="16"/>
        </w:rPr>
      </w:pPr>
    </w:p>
    <w:p w14:paraId="763E0821" w14:textId="77777777" w:rsidR="00342763" w:rsidRPr="00342763" w:rsidRDefault="00342763" w:rsidP="00342763">
      <w:pPr>
        <w:jc w:val="both"/>
        <w:rPr>
          <w:rFonts w:ascii="Liberation Serif" w:hAnsi="Liberation Serif"/>
          <w:sz w:val="16"/>
          <w:szCs w:val="16"/>
        </w:rPr>
      </w:pPr>
    </w:p>
    <w:p w14:paraId="44CAC4E9" w14:textId="0E73B25A" w:rsidR="00342763" w:rsidRPr="00342763" w:rsidRDefault="00342763" w:rsidP="00342763">
      <w:pPr>
        <w:jc w:val="both"/>
        <w:rPr>
          <w:rFonts w:ascii="Liberation Serif" w:hAnsi="Liberation Serif"/>
          <w:sz w:val="24"/>
        </w:rPr>
      </w:pPr>
      <w:r w:rsidRPr="00342763">
        <w:rPr>
          <w:rFonts w:ascii="Liberation Serif" w:hAnsi="Liberation Serif"/>
          <w:sz w:val="24"/>
        </w:rPr>
        <w:t>от____</w:t>
      </w:r>
      <w:r w:rsidR="00E14010">
        <w:rPr>
          <w:rFonts w:ascii="Liberation Serif" w:hAnsi="Liberation Serif"/>
          <w:sz w:val="24"/>
          <w:u w:val="single"/>
        </w:rPr>
        <w:t>19.05.2020</w:t>
      </w:r>
      <w:r w:rsidRPr="00342763">
        <w:rPr>
          <w:rFonts w:ascii="Liberation Serif" w:hAnsi="Liberation Serif"/>
          <w:sz w:val="24"/>
        </w:rPr>
        <w:t>_____  №  ___</w:t>
      </w:r>
      <w:r w:rsidR="00E14010" w:rsidRPr="00E14010">
        <w:rPr>
          <w:rFonts w:ascii="Liberation Serif" w:hAnsi="Liberation Serif"/>
          <w:sz w:val="24"/>
          <w:u w:val="single"/>
        </w:rPr>
        <w:t>373-П</w:t>
      </w:r>
      <w:r w:rsidRPr="00342763">
        <w:rPr>
          <w:rFonts w:ascii="Liberation Serif" w:hAnsi="Liberation Serif"/>
          <w:sz w:val="24"/>
        </w:rPr>
        <w:t>___</w:t>
      </w:r>
    </w:p>
    <w:p w14:paraId="31F10047" w14:textId="77777777" w:rsidR="00342763" w:rsidRPr="00342763" w:rsidRDefault="00342763" w:rsidP="00342763">
      <w:pPr>
        <w:jc w:val="both"/>
        <w:rPr>
          <w:rFonts w:ascii="Liberation Serif" w:hAnsi="Liberation Serif"/>
          <w:sz w:val="28"/>
          <w:szCs w:val="28"/>
        </w:rPr>
      </w:pPr>
    </w:p>
    <w:p w14:paraId="05A47146" w14:textId="77777777" w:rsidR="00342763" w:rsidRPr="00342763" w:rsidRDefault="00342763" w:rsidP="00342763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342763">
        <w:rPr>
          <w:rFonts w:ascii="Liberation Serif" w:hAnsi="Liberation Serif"/>
          <w:sz w:val="24"/>
          <w:szCs w:val="24"/>
        </w:rPr>
        <w:t>г. Заречный</w:t>
      </w:r>
    </w:p>
    <w:p w14:paraId="34026CAB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14:paraId="5C0F9A3C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14:paraId="5D9CDFE3" w14:textId="77777777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A52C78"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14:paraId="3E39C218" w14:textId="77777777" w:rsidR="00342763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A52C78">
        <w:rPr>
          <w:rFonts w:ascii="Liberation Serif" w:hAnsi="Liberation Serif"/>
          <w:b/>
          <w:sz w:val="28"/>
          <w:szCs w:val="28"/>
        </w:rPr>
        <w:t>«Развитие системы образования в городском округе Заречный</w:t>
      </w:r>
      <w:r w:rsidR="0000629B">
        <w:rPr>
          <w:rFonts w:ascii="Liberation Serif" w:hAnsi="Liberation Serif"/>
          <w:b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b/>
          <w:sz w:val="28"/>
          <w:szCs w:val="28"/>
        </w:rPr>
        <w:t>», утвержденную постановлением администрации</w:t>
      </w:r>
      <w:r w:rsidR="00ED2E5E">
        <w:rPr>
          <w:rFonts w:ascii="Liberation Serif" w:hAnsi="Liberation Serif"/>
          <w:b/>
          <w:sz w:val="28"/>
          <w:szCs w:val="28"/>
        </w:rPr>
        <w:t xml:space="preserve"> </w:t>
      </w:r>
      <w:r w:rsidRPr="00A52C78"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14:paraId="261A0E62" w14:textId="7B85B0C3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</w:rPr>
      </w:pPr>
      <w:r w:rsidRPr="00A52C78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>27</w:t>
      </w:r>
      <w:r w:rsidRPr="00A52C78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1</w:t>
      </w:r>
      <w:r w:rsidRPr="00A52C78">
        <w:rPr>
          <w:rFonts w:ascii="Liberation Serif" w:hAnsi="Liberation Serif"/>
          <w:b/>
          <w:sz w:val="28"/>
          <w:szCs w:val="28"/>
        </w:rPr>
        <w:t>1.201</w:t>
      </w:r>
      <w:r>
        <w:rPr>
          <w:rFonts w:ascii="Liberation Serif" w:hAnsi="Liberation Serif"/>
          <w:b/>
          <w:sz w:val="28"/>
          <w:szCs w:val="28"/>
        </w:rPr>
        <w:t>9</w:t>
      </w:r>
      <w:r w:rsidRPr="00A52C78"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</w:rPr>
        <w:t>118</w:t>
      </w:r>
      <w:r w:rsidRPr="00A52C78">
        <w:rPr>
          <w:rFonts w:ascii="Liberation Serif" w:hAnsi="Liberation Serif"/>
          <w:b/>
          <w:sz w:val="28"/>
          <w:szCs w:val="28"/>
        </w:rPr>
        <w:t xml:space="preserve">8-П </w:t>
      </w:r>
    </w:p>
    <w:p w14:paraId="20EF5E5E" w14:textId="65FBAAEB" w:rsidR="00A6479A" w:rsidRDefault="00A6479A" w:rsidP="00A6479A">
      <w:pPr>
        <w:ind w:left="284"/>
        <w:rPr>
          <w:rFonts w:ascii="Liberation Serif" w:hAnsi="Liberation Serif"/>
          <w:sz w:val="28"/>
          <w:szCs w:val="28"/>
        </w:rPr>
      </w:pPr>
    </w:p>
    <w:p w14:paraId="02D8F708" w14:textId="77777777" w:rsidR="00342763" w:rsidRPr="00475147" w:rsidRDefault="00342763" w:rsidP="00A6479A">
      <w:pPr>
        <w:ind w:left="284"/>
        <w:rPr>
          <w:rFonts w:ascii="Liberation Serif" w:hAnsi="Liberation Serif"/>
          <w:sz w:val="28"/>
          <w:szCs w:val="28"/>
        </w:rPr>
      </w:pPr>
    </w:p>
    <w:p w14:paraId="1A03F41F" w14:textId="77777777" w:rsidR="00A6479A" w:rsidRPr="00A52C78" w:rsidRDefault="00A6479A" w:rsidP="00A6479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со статьями 172, 179 Бюджетного кодекса Российской Федерации, </w:t>
      </w:r>
      <w:r>
        <w:rPr>
          <w:rFonts w:ascii="Liberation Serif" w:hAnsi="Liberation Serif" w:cs="Times New Roman"/>
          <w:b w:val="0"/>
          <w:sz w:val="28"/>
          <w:szCs w:val="28"/>
        </w:rPr>
        <w:t>Законом Свердловской области от 12.12.2019 № 120-ОЗ «Об областном бюджете на 2020 год и плановый период 2021 и 2022 годов», п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остановлени</w:t>
      </w:r>
      <w:r>
        <w:rPr>
          <w:rFonts w:ascii="Liberation Serif" w:hAnsi="Liberation Serif" w:cs="Times New Roman"/>
          <w:b w:val="0"/>
          <w:sz w:val="28"/>
          <w:szCs w:val="28"/>
        </w:rPr>
        <w:t>е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м Правительства Свердловской области от </w:t>
      </w:r>
      <w:r>
        <w:rPr>
          <w:rFonts w:ascii="Liberation Serif" w:hAnsi="Liberation Serif" w:cs="Times New Roman"/>
          <w:b w:val="0"/>
          <w:sz w:val="28"/>
          <w:szCs w:val="28"/>
        </w:rPr>
        <w:t>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.</w:t>
      </w:r>
      <w:r>
        <w:rPr>
          <w:rFonts w:ascii="Liberation Serif" w:hAnsi="Liberation Serif" w:cs="Times New Roman"/>
          <w:b w:val="0"/>
          <w:sz w:val="28"/>
          <w:szCs w:val="28"/>
        </w:rPr>
        <w:t>12.2019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b w:val="0"/>
          <w:sz w:val="28"/>
          <w:szCs w:val="28"/>
        </w:rPr>
        <w:t>920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-ПП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(далее – постановление Правительства Свердловской области от 19.12.2019 № 920-ПП), 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постановлением администрации городского </w:t>
      </w:r>
      <w:r>
        <w:rPr>
          <w:rFonts w:ascii="Liberation Serif" w:hAnsi="Liberation Serif" w:cs="Times New Roman"/>
          <w:b w:val="0"/>
          <w:sz w:val="28"/>
          <w:szCs w:val="28"/>
        </w:rPr>
        <w:t>округа Заречный от 23.06.2014 № 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798-П «</w:t>
      </w:r>
      <w:hyperlink r:id="rId10" w:history="1"/>
      <w:r w:rsidRPr="00A52C78">
        <w:rPr>
          <w:rFonts w:ascii="Liberation Serif" w:hAnsi="Liberation Serif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14:paraId="24B9170A" w14:textId="77777777" w:rsidR="00A6479A" w:rsidRPr="00475147" w:rsidRDefault="00A6479A" w:rsidP="00A6479A">
      <w:pPr>
        <w:rPr>
          <w:rFonts w:ascii="Liberation Serif" w:hAnsi="Liberation Serif"/>
          <w:b/>
          <w:sz w:val="28"/>
          <w:szCs w:val="28"/>
        </w:rPr>
      </w:pPr>
      <w:r w:rsidRPr="00475147">
        <w:rPr>
          <w:rFonts w:ascii="Liberation Serif" w:hAnsi="Liberation Serif"/>
          <w:b/>
          <w:sz w:val="28"/>
          <w:szCs w:val="28"/>
        </w:rPr>
        <w:t>ПОСТАНОВЛЯЕТ:</w:t>
      </w:r>
    </w:p>
    <w:p w14:paraId="6BB5A2F0" w14:textId="1626DF7C" w:rsidR="00A6479A" w:rsidRPr="00A52C78" w:rsidRDefault="00A6479A" w:rsidP="00A647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1. Внести в муниципальную программу «Развитие системы образования в городском округе Заречный</w:t>
      </w:r>
      <w:r w:rsidR="0000629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городского округа Заречный от </w:t>
      </w:r>
      <w:r>
        <w:rPr>
          <w:rFonts w:ascii="Liberation Serif" w:hAnsi="Liberation Serif"/>
          <w:sz w:val="28"/>
          <w:szCs w:val="28"/>
        </w:rPr>
        <w:t>27.1</w:t>
      </w:r>
      <w:r w:rsidRPr="00A52C78">
        <w:rPr>
          <w:rFonts w:ascii="Liberation Serif" w:hAnsi="Liberation Serif"/>
          <w:sz w:val="28"/>
          <w:szCs w:val="28"/>
        </w:rPr>
        <w:t>1.201</w:t>
      </w:r>
      <w:r>
        <w:rPr>
          <w:rFonts w:ascii="Liberation Serif" w:hAnsi="Liberation Serif"/>
          <w:sz w:val="28"/>
          <w:szCs w:val="28"/>
        </w:rPr>
        <w:t>9</w:t>
      </w:r>
      <w:r w:rsidRPr="00A52C78">
        <w:rPr>
          <w:rFonts w:ascii="Liberation Serif" w:hAnsi="Liberation Serif"/>
          <w:sz w:val="28"/>
          <w:szCs w:val="28"/>
        </w:rPr>
        <w:t xml:space="preserve"> № </w:t>
      </w:r>
      <w:r w:rsidR="0000629B">
        <w:rPr>
          <w:rFonts w:ascii="Liberation Serif" w:hAnsi="Liberation Serif"/>
          <w:sz w:val="28"/>
          <w:szCs w:val="28"/>
        </w:rPr>
        <w:t>118</w:t>
      </w:r>
      <w:r w:rsidRPr="00A52C78">
        <w:rPr>
          <w:rFonts w:ascii="Liberation Serif" w:hAnsi="Liberation Serif"/>
          <w:sz w:val="28"/>
          <w:szCs w:val="28"/>
        </w:rPr>
        <w:t>8</w:t>
      </w:r>
      <w:r w:rsidRPr="002D4F1A">
        <w:rPr>
          <w:rFonts w:ascii="Liberation Serif" w:hAnsi="Liberation Serif"/>
          <w:sz w:val="28"/>
          <w:szCs w:val="28"/>
        </w:rPr>
        <w:t>-П</w:t>
      </w:r>
      <w:r w:rsidR="00140BB6">
        <w:rPr>
          <w:rFonts w:ascii="Liberation Serif" w:hAnsi="Liberation Serif"/>
          <w:sz w:val="28"/>
          <w:szCs w:val="28"/>
        </w:rPr>
        <w:t xml:space="preserve"> с изменениями</w:t>
      </w:r>
      <w:r w:rsidR="008D1AE8" w:rsidRPr="002D4F1A">
        <w:rPr>
          <w:rFonts w:ascii="Liberation Serif" w:hAnsi="Liberation Serif"/>
          <w:sz w:val="28"/>
          <w:szCs w:val="28"/>
        </w:rPr>
        <w:t>,</w:t>
      </w:r>
      <w:r w:rsidR="00140BB6">
        <w:rPr>
          <w:rFonts w:ascii="Liberation Serif" w:hAnsi="Liberation Serif"/>
          <w:sz w:val="28"/>
          <w:szCs w:val="28"/>
        </w:rPr>
        <w:t xml:space="preserve"> внесенными постановлени</w:t>
      </w:r>
      <w:r w:rsidR="007B0CF9">
        <w:rPr>
          <w:rFonts w:ascii="Liberation Serif" w:hAnsi="Liberation Serif"/>
          <w:sz w:val="28"/>
          <w:szCs w:val="28"/>
        </w:rPr>
        <w:t>ями</w:t>
      </w:r>
      <w:r w:rsidR="00140BB6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02.0</w:t>
      </w:r>
      <w:r w:rsidR="0004200F">
        <w:rPr>
          <w:rFonts w:ascii="Liberation Serif" w:hAnsi="Liberation Serif"/>
          <w:sz w:val="28"/>
          <w:szCs w:val="28"/>
        </w:rPr>
        <w:t>3</w:t>
      </w:r>
      <w:r w:rsidR="00140BB6">
        <w:rPr>
          <w:rFonts w:ascii="Liberation Serif" w:hAnsi="Liberation Serif"/>
          <w:sz w:val="28"/>
          <w:szCs w:val="28"/>
        </w:rPr>
        <w:t xml:space="preserve">.2020 № </w:t>
      </w:r>
      <w:r w:rsidR="00140BB6" w:rsidRPr="007B35FE">
        <w:rPr>
          <w:rFonts w:ascii="Liberation Serif" w:hAnsi="Liberation Serif"/>
          <w:sz w:val="28"/>
          <w:szCs w:val="28"/>
        </w:rPr>
        <w:t>184-П</w:t>
      </w:r>
      <w:r w:rsidR="00ED2E5E" w:rsidRPr="007B35FE">
        <w:rPr>
          <w:rFonts w:ascii="Liberation Serif" w:hAnsi="Liberation Serif"/>
          <w:sz w:val="28"/>
          <w:szCs w:val="28"/>
        </w:rPr>
        <w:t>,</w:t>
      </w:r>
      <w:r w:rsidR="00B35E1D">
        <w:rPr>
          <w:rFonts w:ascii="Liberation Serif" w:hAnsi="Liberation Serif"/>
          <w:sz w:val="28"/>
          <w:szCs w:val="28"/>
        </w:rPr>
        <w:t xml:space="preserve"> 23.03.2020 № 255-П,</w:t>
      </w:r>
      <w:r w:rsidRPr="007B35FE">
        <w:rPr>
          <w:rFonts w:ascii="Liberation Serif" w:hAnsi="Liberation Serif"/>
          <w:sz w:val="28"/>
          <w:szCs w:val="28"/>
        </w:rPr>
        <w:t xml:space="preserve"> следующие </w:t>
      </w:r>
      <w:r>
        <w:rPr>
          <w:rFonts w:ascii="Liberation Serif" w:hAnsi="Liberation Serif"/>
          <w:sz w:val="28"/>
          <w:szCs w:val="28"/>
        </w:rPr>
        <w:t>из</w:t>
      </w:r>
      <w:r w:rsidRPr="00A52C78">
        <w:rPr>
          <w:rFonts w:ascii="Liberation Serif" w:hAnsi="Liberation Serif"/>
          <w:sz w:val="28"/>
          <w:szCs w:val="28"/>
        </w:rPr>
        <w:t>менения:</w:t>
      </w:r>
    </w:p>
    <w:p w14:paraId="3238B5E4" w14:textId="2DD51CA0" w:rsidR="002035BF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1) изложить</w:t>
      </w:r>
      <w:r w:rsidRPr="00C17F5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17F52" w:rsidRPr="007B35FE">
        <w:rPr>
          <w:rFonts w:ascii="Liberation Serif" w:hAnsi="Liberation Serif"/>
          <w:sz w:val="28"/>
          <w:szCs w:val="28"/>
        </w:rPr>
        <w:t>строку</w:t>
      </w:r>
      <w:r w:rsidRPr="007B35FE">
        <w:rPr>
          <w:rFonts w:ascii="Liberation Serif" w:hAnsi="Liberation Serif"/>
          <w:sz w:val="28"/>
          <w:szCs w:val="28"/>
        </w:rPr>
        <w:t xml:space="preserve"> «Объем </w:t>
      </w:r>
      <w:r>
        <w:rPr>
          <w:rFonts w:ascii="Liberation Serif" w:hAnsi="Liberation Serif"/>
          <w:sz w:val="28"/>
          <w:szCs w:val="28"/>
        </w:rPr>
        <w:t>финансирования муниципальной программы по годам реализации</w:t>
      </w:r>
      <w:r w:rsidR="00F84D30">
        <w:rPr>
          <w:rFonts w:ascii="Liberation Serif" w:hAnsi="Liberation Serif"/>
          <w:sz w:val="28"/>
          <w:szCs w:val="28"/>
        </w:rPr>
        <w:t>, рублей</w:t>
      </w:r>
      <w:r>
        <w:rPr>
          <w:rFonts w:ascii="Liberation Serif" w:hAnsi="Liberation Serif"/>
          <w:sz w:val="28"/>
          <w:szCs w:val="28"/>
        </w:rPr>
        <w:t>»</w:t>
      </w:r>
      <w:r w:rsidRPr="00A52C78">
        <w:rPr>
          <w:rFonts w:ascii="Liberation Serif" w:hAnsi="Liberation Serif"/>
          <w:sz w:val="28"/>
          <w:szCs w:val="28"/>
        </w:rPr>
        <w:t xml:space="preserve"> </w:t>
      </w:r>
      <w:r w:rsidRPr="00BB7406">
        <w:rPr>
          <w:rFonts w:ascii="Liberation Serif" w:hAnsi="Liberation Serif"/>
          <w:sz w:val="28"/>
          <w:szCs w:val="28"/>
        </w:rPr>
        <w:t>Па</w:t>
      </w:r>
      <w:r w:rsidRPr="00A52C78">
        <w:rPr>
          <w:rFonts w:ascii="Liberation Serif" w:hAnsi="Liberation Serif"/>
          <w:sz w:val="28"/>
          <w:szCs w:val="28"/>
        </w:rPr>
        <w:t>спорт</w:t>
      </w:r>
      <w:r>
        <w:rPr>
          <w:rFonts w:ascii="Liberation Serif" w:hAnsi="Liberation Serif"/>
          <w:sz w:val="28"/>
          <w:szCs w:val="28"/>
        </w:rPr>
        <w:t>а</w:t>
      </w:r>
      <w:r w:rsidRPr="00A52C78">
        <w:rPr>
          <w:rFonts w:ascii="Liberation Serif" w:hAnsi="Liberation Serif"/>
          <w:sz w:val="28"/>
          <w:szCs w:val="28"/>
        </w:rPr>
        <w:t xml:space="preserve"> муниципальной программы «Развитие системы образования в городском округе Заречный</w:t>
      </w:r>
      <w:r w:rsidR="002035BF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629B">
        <w:rPr>
          <w:rFonts w:ascii="Liberation Serif" w:hAnsi="Liberation Serif"/>
          <w:sz w:val="28"/>
          <w:szCs w:val="28"/>
        </w:rPr>
        <w:t>следующей</w:t>
      </w:r>
      <w:r w:rsidR="002035BF">
        <w:rPr>
          <w:rFonts w:ascii="Liberation Serif" w:hAnsi="Liberation Serif"/>
          <w:sz w:val="28"/>
          <w:szCs w:val="28"/>
        </w:rPr>
        <w:t xml:space="preserve"> редакции:</w:t>
      </w:r>
    </w:p>
    <w:p w14:paraId="44A6CA76" w14:textId="400A8799" w:rsidR="002035BF" w:rsidRDefault="002035BF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6F00C6BB" w14:textId="1555F97F" w:rsidR="00342763" w:rsidRDefault="00342763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1E512796" w14:textId="77777777" w:rsidR="00342763" w:rsidRDefault="00342763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6681"/>
      </w:tblGrid>
      <w:tr w:rsidR="0000629B" w:rsidRPr="008F62F9" w14:paraId="1BBE4FD5" w14:textId="77777777" w:rsidTr="0000629B">
        <w:trPr>
          <w:trHeight w:val="375"/>
        </w:trPr>
        <w:tc>
          <w:tcPr>
            <w:tcW w:w="150" w:type="dxa"/>
          </w:tcPr>
          <w:p w14:paraId="3AE1BCEB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1953EC" w14:textId="794434D0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7B35FE">
              <w:rPr>
                <w:rFonts w:ascii="Liberation Serif" w:hAnsi="Liberation Serif"/>
                <w:noProof/>
                <w:sz w:val="28"/>
                <w:szCs w:val="28"/>
              </w:rPr>
              <w:t>Об</w:t>
            </w:r>
            <w:r w:rsidR="00ED2E5E" w:rsidRPr="007B35FE">
              <w:rPr>
                <w:rFonts w:ascii="Liberation Serif" w:hAnsi="Liberation Serif"/>
                <w:noProof/>
                <w:sz w:val="28"/>
                <w:szCs w:val="28"/>
              </w:rPr>
              <w:t>ъ</w:t>
            </w:r>
            <w:r w:rsidRPr="007B35FE">
              <w:rPr>
                <w:rFonts w:ascii="Liberation Serif" w:hAnsi="Liberation Serif"/>
                <w:noProof/>
                <w:sz w:val="28"/>
                <w:szCs w:val="28"/>
              </w:rPr>
              <w:t>ем ф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инансирования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3B54253" w14:textId="5B8DF3D7" w:rsidR="0000629B" w:rsidRPr="008F62F9" w:rsidRDefault="0000629B" w:rsidP="009246A5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ВСЕГО: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7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96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758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945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31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32A5DE64" w14:textId="77777777" w:rsidTr="001B2798">
        <w:trPr>
          <w:trHeight w:val="360"/>
        </w:trPr>
        <w:tc>
          <w:tcPr>
            <w:tcW w:w="150" w:type="dxa"/>
          </w:tcPr>
          <w:p w14:paraId="6F096FF9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199C3E" w14:textId="77777777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698BC8DE" w14:textId="77777777" w:rsidR="0000629B" w:rsidRPr="008F62F9" w:rsidRDefault="0000629B" w:rsidP="001B2798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35140489" w14:textId="77777777" w:rsidTr="001B2798">
        <w:trPr>
          <w:trHeight w:val="1680"/>
        </w:trPr>
        <w:tc>
          <w:tcPr>
            <w:tcW w:w="150" w:type="dxa"/>
          </w:tcPr>
          <w:p w14:paraId="205171D4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88A123" w14:textId="77777777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679AB4B9" w14:textId="3FC624E0" w:rsidR="0000629B" w:rsidRPr="008F62F9" w:rsidRDefault="0000629B" w:rsidP="009246A5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98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602 470,72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907 930 122,59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941 650 192,00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2023 год - 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963 066 760,00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2024 год - 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1 000 509 400,00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2E9E41EA" w14:textId="77777777" w:rsidTr="001B2798">
        <w:trPr>
          <w:trHeight w:val="360"/>
        </w:trPr>
        <w:tc>
          <w:tcPr>
            <w:tcW w:w="150" w:type="dxa"/>
          </w:tcPr>
          <w:p w14:paraId="5BFEC1C0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5BD59D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791ED354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из них:</w:t>
            </w:r>
          </w:p>
        </w:tc>
      </w:tr>
      <w:tr w:rsidR="0000629B" w:rsidRPr="008F62F9" w14:paraId="23D526C9" w14:textId="77777777" w:rsidTr="001B2798">
        <w:trPr>
          <w:trHeight w:val="360"/>
        </w:trPr>
        <w:tc>
          <w:tcPr>
            <w:tcW w:w="150" w:type="dxa"/>
          </w:tcPr>
          <w:p w14:paraId="0853865A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55E418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051C2572" w14:textId="0AE0BBB6" w:rsidR="0000629B" w:rsidRPr="008F62F9" w:rsidRDefault="0000629B" w:rsidP="009246A5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областной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- 2 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722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345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312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1FFCC6BF" w14:textId="77777777" w:rsidTr="001B2798">
        <w:trPr>
          <w:trHeight w:val="360"/>
        </w:trPr>
        <w:tc>
          <w:tcPr>
            <w:tcW w:w="150" w:type="dxa"/>
          </w:tcPr>
          <w:p w14:paraId="433DB27A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4DAC6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3C799959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57B7A65E" w14:textId="77777777" w:rsidTr="001B2798">
        <w:trPr>
          <w:trHeight w:val="1665"/>
        </w:trPr>
        <w:tc>
          <w:tcPr>
            <w:tcW w:w="150" w:type="dxa"/>
          </w:tcPr>
          <w:p w14:paraId="3F6157F1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778821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48AE09B8" w14:textId="322E8218" w:rsidR="0000629B" w:rsidRPr="008F62F9" w:rsidRDefault="0000629B" w:rsidP="009246A5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604 063 212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2021 год – 537 191 400,00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– 569 296 900,00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- 495 977 360,00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- 515 816 440,00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4445CCC9" w14:textId="77777777" w:rsidTr="001B2798">
        <w:trPr>
          <w:trHeight w:hRule="exact" w:val="15"/>
        </w:trPr>
        <w:tc>
          <w:tcPr>
            <w:tcW w:w="10206" w:type="dxa"/>
            <w:gridSpan w:val="3"/>
          </w:tcPr>
          <w:p w14:paraId="3B764BC6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629B" w:rsidRPr="008F62F9" w14:paraId="27CF3B04" w14:textId="77777777" w:rsidTr="001B2798">
        <w:trPr>
          <w:trHeight w:val="360"/>
        </w:trPr>
        <w:tc>
          <w:tcPr>
            <w:tcW w:w="150" w:type="dxa"/>
          </w:tcPr>
          <w:p w14:paraId="44CE1D67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4ABEDA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78888124" w14:textId="346BAD53" w:rsidR="0000629B" w:rsidRPr="008F62F9" w:rsidRDefault="0000629B" w:rsidP="009246A5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местный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07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3 632,89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34DB6918" w14:textId="77777777" w:rsidTr="001B2798">
        <w:trPr>
          <w:trHeight w:val="360"/>
        </w:trPr>
        <w:tc>
          <w:tcPr>
            <w:tcW w:w="150" w:type="dxa"/>
          </w:tcPr>
          <w:p w14:paraId="5417C286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8E5FC1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26FC371F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75447B29" w14:textId="77777777" w:rsidTr="0000629B">
        <w:trPr>
          <w:trHeight w:val="1665"/>
        </w:trPr>
        <w:tc>
          <w:tcPr>
            <w:tcW w:w="150" w:type="dxa"/>
          </w:tcPr>
          <w:p w14:paraId="605B8679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42B81C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9DD014" w14:textId="68773018" w:rsidR="0000629B" w:rsidRPr="008F62F9" w:rsidRDefault="0000629B" w:rsidP="009246A5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9 539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258,30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370 738 722,59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372 353 292,00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- 467 089 400,00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- 484 692 960,00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14:paraId="5F35C350" w14:textId="77777777" w:rsidR="0000629B" w:rsidRPr="00A52C78" w:rsidRDefault="0000629B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2C92B1CD" w14:textId="595A71CC" w:rsidR="00A6479A" w:rsidRPr="001323A1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 xml:space="preserve">2) изложить Приложение № </w:t>
      </w:r>
      <w:r w:rsidRPr="001323A1">
        <w:rPr>
          <w:rFonts w:ascii="Liberation Serif" w:hAnsi="Liberation Serif"/>
          <w:sz w:val="28"/>
          <w:szCs w:val="28"/>
        </w:rPr>
        <w:t xml:space="preserve">2 </w:t>
      </w:r>
      <w:r w:rsidR="007B0CF9" w:rsidRPr="001323A1">
        <w:rPr>
          <w:rFonts w:ascii="Liberation Serif" w:hAnsi="Liberation Serif"/>
          <w:sz w:val="28"/>
          <w:szCs w:val="28"/>
        </w:rPr>
        <w:t>«План мероприятий по выполнению муниципальной программы</w:t>
      </w:r>
      <w:r w:rsidRPr="001323A1">
        <w:rPr>
          <w:rFonts w:ascii="Liberation Serif" w:hAnsi="Liberation Serif"/>
          <w:sz w:val="28"/>
          <w:szCs w:val="28"/>
        </w:rPr>
        <w:t xml:space="preserve"> </w:t>
      </w:r>
      <w:r w:rsidR="007B0CF9" w:rsidRPr="001323A1">
        <w:rPr>
          <w:rFonts w:ascii="Liberation Serif" w:hAnsi="Liberation Serif"/>
          <w:sz w:val="28"/>
          <w:szCs w:val="28"/>
        </w:rPr>
        <w:t xml:space="preserve">«Развитие системы образования в городском округе Заречный до 2024 года» </w:t>
      </w:r>
      <w:r w:rsidRPr="001323A1">
        <w:rPr>
          <w:rFonts w:ascii="Liberation Serif" w:hAnsi="Liberation Serif"/>
          <w:sz w:val="28"/>
          <w:szCs w:val="28"/>
        </w:rPr>
        <w:t>в</w:t>
      </w:r>
      <w:r w:rsidR="0027746B" w:rsidRPr="001323A1">
        <w:rPr>
          <w:rFonts w:ascii="Liberation Serif" w:hAnsi="Liberation Serif"/>
          <w:sz w:val="28"/>
          <w:szCs w:val="28"/>
        </w:rPr>
        <w:t xml:space="preserve"> новой </w:t>
      </w:r>
      <w:r w:rsidRPr="001323A1">
        <w:rPr>
          <w:rFonts w:ascii="Liberation Serif" w:hAnsi="Liberation Serif"/>
          <w:sz w:val="28"/>
          <w:szCs w:val="28"/>
        </w:rPr>
        <w:t xml:space="preserve">редакции </w:t>
      </w:r>
      <w:r w:rsidR="0027746B" w:rsidRPr="001323A1">
        <w:rPr>
          <w:rFonts w:ascii="Liberation Serif" w:hAnsi="Liberation Serif"/>
          <w:sz w:val="28"/>
          <w:szCs w:val="28"/>
        </w:rPr>
        <w:t>(прилагается)</w:t>
      </w:r>
      <w:r w:rsidR="00812767" w:rsidRPr="001323A1">
        <w:rPr>
          <w:rFonts w:ascii="Liberation Serif" w:hAnsi="Liberation Serif"/>
          <w:sz w:val="28"/>
          <w:szCs w:val="28"/>
        </w:rPr>
        <w:t>.</w:t>
      </w:r>
    </w:p>
    <w:p w14:paraId="12BBC1DE" w14:textId="77777777" w:rsidR="00A6479A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14:paraId="4809248F" w14:textId="77777777" w:rsidR="00A6479A" w:rsidRPr="00A52C78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A52C78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14:paraId="21CC63A8" w14:textId="77777777" w:rsidR="00A6479A" w:rsidRPr="00475147" w:rsidRDefault="00A6479A" w:rsidP="00A6479A">
      <w:pPr>
        <w:jc w:val="both"/>
        <w:rPr>
          <w:rFonts w:ascii="Liberation Serif" w:hAnsi="Liberation Serif"/>
          <w:sz w:val="28"/>
          <w:szCs w:val="28"/>
        </w:rPr>
      </w:pPr>
    </w:p>
    <w:p w14:paraId="3917F87A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467"/>
        <w:gridCol w:w="2410"/>
        <w:gridCol w:w="3471"/>
      </w:tblGrid>
      <w:tr w:rsidR="00A6479A" w:rsidRPr="00475147" w14:paraId="689D9920" w14:textId="77777777" w:rsidTr="008D1AE8">
        <w:tc>
          <w:tcPr>
            <w:tcW w:w="4467" w:type="dxa"/>
            <w:shd w:val="clear" w:color="auto" w:fill="auto"/>
          </w:tcPr>
          <w:p w14:paraId="67A42EFE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7751DA5A" w14:textId="4C24CEE2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14:paraId="1A32B831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14:paraId="26D0EF44" w14:textId="77777777" w:rsidR="00A6479A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14:paraId="3877D7C6" w14:textId="15759539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2D4F1A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="008D1AE8" w:rsidRPr="002D4F1A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2D4F1A">
              <w:rPr>
                <w:rFonts w:ascii="Liberation Serif" w:hAnsi="Liberation Serif"/>
                <w:sz w:val="28"/>
                <w:szCs w:val="28"/>
              </w:rPr>
              <w:t xml:space="preserve">   А.В. Захарцев</w:t>
            </w:r>
          </w:p>
        </w:tc>
      </w:tr>
    </w:tbl>
    <w:p w14:paraId="0D2909C1" w14:textId="77777777" w:rsidR="00BC4E5A" w:rsidRDefault="00BC4E5A" w:rsidP="00A6479A">
      <w:pPr>
        <w:spacing w:line="312" w:lineRule="auto"/>
        <w:jc w:val="center"/>
        <w:rPr>
          <w:rFonts w:ascii="Liberation Serif" w:hAnsi="Liberation Serif"/>
        </w:rPr>
      </w:pPr>
    </w:p>
    <w:bookmarkEnd w:id="0"/>
    <w:p w14:paraId="7A67F85E" w14:textId="77777777" w:rsidR="00E04B5E" w:rsidRDefault="00E04B5E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  <w:sectPr w:rsidR="00E04B5E" w:rsidSect="00342763">
          <w:headerReference w:type="default" r:id="rId11"/>
          <w:pgSz w:w="12240" w:h="15840"/>
          <w:pgMar w:top="851" w:right="567" w:bottom="1134" w:left="1418" w:header="709" w:footer="709" w:gutter="0"/>
          <w:cols w:space="720"/>
          <w:titlePg/>
          <w:docGrid w:linePitch="299"/>
        </w:sectPr>
      </w:pPr>
    </w:p>
    <w:p w14:paraId="01B02464" w14:textId="77777777" w:rsidR="004C4B15" w:rsidRPr="004C4B15" w:rsidRDefault="00BC4E5A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14:paraId="5D70B5B7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14:paraId="47F81FD3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14:paraId="3AF8248F" w14:textId="71879327" w:rsidR="00342763" w:rsidRPr="00342763" w:rsidRDefault="00342763" w:rsidP="00342763">
      <w:pPr>
        <w:ind w:left="7785" w:firstLine="720"/>
        <w:jc w:val="both"/>
        <w:rPr>
          <w:rFonts w:ascii="Liberation Serif" w:hAnsi="Liberation Serif"/>
          <w:sz w:val="24"/>
        </w:rPr>
      </w:pPr>
      <w:r w:rsidRPr="00342763">
        <w:rPr>
          <w:rFonts w:ascii="Liberation Serif" w:hAnsi="Liberation Serif"/>
          <w:sz w:val="24"/>
        </w:rPr>
        <w:t>от__</w:t>
      </w:r>
      <w:r w:rsidR="00E14010">
        <w:rPr>
          <w:rFonts w:ascii="Liberation Serif" w:hAnsi="Liberation Serif"/>
          <w:sz w:val="24"/>
          <w:u w:val="single"/>
        </w:rPr>
        <w:t>19.05.2020</w:t>
      </w:r>
      <w:r w:rsidRPr="00342763">
        <w:rPr>
          <w:rFonts w:ascii="Liberation Serif" w:hAnsi="Liberation Serif"/>
          <w:sz w:val="24"/>
        </w:rPr>
        <w:t>___  №  ___</w:t>
      </w:r>
      <w:r w:rsidR="00E14010">
        <w:rPr>
          <w:rFonts w:ascii="Liberation Serif" w:hAnsi="Liberation Serif"/>
          <w:sz w:val="24"/>
          <w:u w:val="single"/>
        </w:rPr>
        <w:t>373-П</w:t>
      </w:r>
      <w:r w:rsidRPr="00342763">
        <w:rPr>
          <w:rFonts w:ascii="Liberation Serif" w:hAnsi="Liberation Serif"/>
          <w:sz w:val="24"/>
        </w:rPr>
        <w:t>__</w:t>
      </w:r>
    </w:p>
    <w:p w14:paraId="648B90CC" w14:textId="77777777" w:rsidR="004C4B15" w:rsidRPr="00342763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</w:p>
    <w:p w14:paraId="593EDEF0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Приложение № 2</w:t>
      </w:r>
    </w:p>
    <w:p w14:paraId="73DCFC6F" w14:textId="77777777" w:rsidR="00342763" w:rsidRDefault="004C4B15" w:rsidP="004C4B15">
      <w:pPr>
        <w:widowControl w:val="0"/>
        <w:autoSpaceDE w:val="0"/>
        <w:autoSpaceDN w:val="0"/>
        <w:adjustRightInd w:val="0"/>
        <w:ind w:left="8505" w:right="-2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к муниципальной программе «Развитие системы образования в городском округе Заречный </w:t>
      </w:r>
    </w:p>
    <w:p w14:paraId="5BFB8E8D" w14:textId="4A5C164E" w:rsidR="004C4B15" w:rsidRDefault="004C4B15" w:rsidP="004C4B15">
      <w:pPr>
        <w:widowControl w:val="0"/>
        <w:autoSpaceDE w:val="0"/>
        <w:autoSpaceDN w:val="0"/>
        <w:adjustRightInd w:val="0"/>
        <w:ind w:left="8505" w:right="-2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до 2024 года»</w:t>
      </w:r>
    </w:p>
    <w:p w14:paraId="49D0857A" w14:textId="646E914B" w:rsidR="00342763" w:rsidRDefault="00342763" w:rsidP="004C4B15">
      <w:pPr>
        <w:widowControl w:val="0"/>
        <w:autoSpaceDE w:val="0"/>
        <w:autoSpaceDN w:val="0"/>
        <w:adjustRightInd w:val="0"/>
        <w:ind w:left="8505" w:right="-2"/>
        <w:rPr>
          <w:rFonts w:ascii="Liberation Serif" w:hAnsi="Liberation Serif"/>
          <w:sz w:val="24"/>
          <w:szCs w:val="24"/>
        </w:rPr>
      </w:pPr>
    </w:p>
    <w:p w14:paraId="00C8CB0F" w14:textId="77777777" w:rsidR="00342763" w:rsidRDefault="00342763" w:rsidP="004C4B15">
      <w:pPr>
        <w:widowControl w:val="0"/>
        <w:autoSpaceDE w:val="0"/>
        <w:autoSpaceDN w:val="0"/>
        <w:adjustRightInd w:val="0"/>
        <w:ind w:left="8505" w:right="-2"/>
        <w:rPr>
          <w:rFonts w:ascii="Liberation Serif" w:hAnsi="Liberation Serif"/>
          <w:sz w:val="24"/>
          <w:szCs w:val="24"/>
        </w:rPr>
      </w:pPr>
    </w:p>
    <w:p w14:paraId="2B43DAD2" w14:textId="77777777" w:rsidR="00342763" w:rsidRDefault="00342763" w:rsidP="00342763">
      <w:pPr>
        <w:ind w:left="8505" w:hanging="8505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42763">
        <w:rPr>
          <w:rFonts w:ascii="Liberation Serif" w:hAnsi="Liberation Serif"/>
          <w:b/>
          <w:bCs/>
          <w:sz w:val="24"/>
          <w:szCs w:val="24"/>
        </w:rPr>
        <w:t>ПЛАН МЕРОПРИЯТИЙ</w:t>
      </w:r>
      <w:bookmarkStart w:id="1" w:name="_Hlk40281684"/>
    </w:p>
    <w:p w14:paraId="0C0A6372" w14:textId="23A7519D" w:rsidR="00342763" w:rsidRPr="00342763" w:rsidRDefault="00342763" w:rsidP="00342763">
      <w:pPr>
        <w:ind w:left="8505" w:hanging="8505"/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2" w:name="_GoBack"/>
      <w:bookmarkEnd w:id="2"/>
      <w:r w:rsidRPr="00342763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  <w:bookmarkEnd w:id="1"/>
    </w:p>
    <w:p w14:paraId="2F40C6DE" w14:textId="5C8308D5" w:rsidR="00342763" w:rsidRPr="00342763" w:rsidRDefault="00342763" w:rsidP="00342763">
      <w:pPr>
        <w:ind w:left="8505" w:hanging="8505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42763">
        <w:rPr>
          <w:rFonts w:ascii="Liberation Serif" w:hAnsi="Liberation Serif"/>
          <w:b/>
          <w:bCs/>
          <w:sz w:val="24"/>
          <w:szCs w:val="24"/>
        </w:rPr>
        <w:t>«Развитие системы образования в городском округе Заречный до 2024 года»</w:t>
      </w:r>
    </w:p>
    <w:p w14:paraId="33261707" w14:textId="322F9FF9" w:rsidR="00342763" w:rsidRDefault="00342763" w:rsidP="004C4B15">
      <w:pPr>
        <w:ind w:left="8505"/>
        <w:rPr>
          <w:rFonts w:ascii="Liberation Serif" w:hAnsi="Liberation Serif"/>
          <w:b/>
          <w:bCs/>
          <w:sz w:val="28"/>
          <w:szCs w:val="28"/>
        </w:rPr>
      </w:pPr>
    </w:p>
    <w:p w14:paraId="6818EA72" w14:textId="77777777" w:rsidR="00342763" w:rsidRDefault="00342763" w:rsidP="004C4B15">
      <w:pPr>
        <w:ind w:left="8505"/>
        <w:rPr>
          <w:rFonts w:ascii="Liberation Serif" w:hAnsi="Liberation Serif"/>
          <w:sz w:val="28"/>
          <w:szCs w:val="28"/>
        </w:rPr>
      </w:pPr>
    </w:p>
    <w:tbl>
      <w:tblPr>
        <w:tblW w:w="14139" w:type="dxa"/>
        <w:tblInd w:w="-289" w:type="dxa"/>
        <w:tblLook w:val="04A0" w:firstRow="1" w:lastRow="0" w:firstColumn="1" w:lastColumn="0" w:noHBand="0" w:noVBand="1"/>
      </w:tblPr>
      <w:tblGrid>
        <w:gridCol w:w="804"/>
        <w:gridCol w:w="2937"/>
        <w:gridCol w:w="1616"/>
        <w:gridCol w:w="1466"/>
        <w:gridCol w:w="1466"/>
        <w:gridCol w:w="1466"/>
        <w:gridCol w:w="1466"/>
        <w:gridCol w:w="1616"/>
        <w:gridCol w:w="1302"/>
      </w:tblGrid>
      <w:tr w:rsidR="00BF7DFE" w:rsidRPr="00342763" w14:paraId="3F5ECCB9" w14:textId="77777777" w:rsidTr="00342763">
        <w:trPr>
          <w:cantSplit/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6459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685F" w14:textId="77777777" w:rsidR="00C241D6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Наименование мероприятия/</w:t>
            </w:r>
          </w:p>
          <w:p w14:paraId="0AE5EDA4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Источники расходов на финансирование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A59FC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F53C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Номера целевых показате</w:t>
            </w:r>
            <w:r w:rsidR="002035BF" w:rsidRPr="00342763">
              <w:rPr>
                <w:rFonts w:ascii="Liberation Serif" w:hAnsi="Liberation Serif"/>
                <w:bCs/>
                <w:sz w:val="20"/>
              </w:rPr>
              <w:t>-</w:t>
            </w:r>
            <w:r w:rsidRPr="00342763">
              <w:rPr>
                <w:rFonts w:ascii="Liberation Serif" w:hAnsi="Liberation Serif"/>
                <w:bCs/>
                <w:sz w:val="20"/>
              </w:rPr>
              <w:t>лей, на достиже</w:t>
            </w:r>
            <w:r w:rsidR="002035BF" w:rsidRPr="00342763">
              <w:rPr>
                <w:rFonts w:ascii="Liberation Serif" w:hAnsi="Liberation Serif"/>
                <w:bCs/>
                <w:sz w:val="20"/>
              </w:rPr>
              <w:t>-</w:t>
            </w:r>
            <w:r w:rsidRPr="00342763">
              <w:rPr>
                <w:rFonts w:ascii="Liberation Serif" w:hAnsi="Liberation Serif"/>
                <w:bCs/>
                <w:sz w:val="20"/>
              </w:rPr>
              <w:t>ние которых направле</w:t>
            </w:r>
            <w:r w:rsidR="002035BF" w:rsidRPr="00342763">
              <w:rPr>
                <w:rFonts w:ascii="Liberation Serif" w:hAnsi="Liberation Serif"/>
                <w:bCs/>
                <w:sz w:val="20"/>
              </w:rPr>
              <w:t>-</w:t>
            </w:r>
            <w:r w:rsidRPr="00342763">
              <w:rPr>
                <w:rFonts w:ascii="Liberation Serif" w:hAnsi="Liberation Serif"/>
                <w:bCs/>
                <w:sz w:val="20"/>
              </w:rPr>
              <w:t>ны мероприя</w:t>
            </w:r>
            <w:r w:rsidR="002035BF" w:rsidRPr="00342763">
              <w:rPr>
                <w:rFonts w:ascii="Liberation Serif" w:hAnsi="Liberation Serif"/>
                <w:bCs/>
                <w:sz w:val="20"/>
              </w:rPr>
              <w:t>-</w:t>
            </w:r>
            <w:r w:rsidRPr="00342763">
              <w:rPr>
                <w:rFonts w:ascii="Liberation Serif" w:hAnsi="Liberation Serif"/>
                <w:bCs/>
                <w:sz w:val="20"/>
              </w:rPr>
              <w:t>тия</w:t>
            </w:r>
          </w:p>
        </w:tc>
      </w:tr>
      <w:tr w:rsidR="00BF7DFE" w:rsidRPr="00342763" w14:paraId="2A2556DF" w14:textId="77777777" w:rsidTr="00342763">
        <w:trPr>
          <w:cantSplit/>
          <w:trHeight w:val="11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AB73" w14:textId="77777777" w:rsidR="00BF7DFE" w:rsidRPr="00342763" w:rsidRDefault="00BF7DFE" w:rsidP="00BF7DFE">
            <w:pPr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373C" w14:textId="77777777" w:rsidR="00BF7DFE" w:rsidRPr="00342763" w:rsidRDefault="00BF7DFE" w:rsidP="00BF7DFE">
            <w:pPr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FE8B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FD2E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89A7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B17F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2935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A873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796" w14:textId="77777777" w:rsidR="00BF7DFE" w:rsidRPr="00342763" w:rsidRDefault="00BF7DFE" w:rsidP="00BF7DFE">
            <w:pPr>
              <w:rPr>
                <w:rFonts w:ascii="Liberation Serif" w:hAnsi="Liberation Serif"/>
                <w:bCs/>
                <w:sz w:val="20"/>
              </w:rPr>
            </w:pPr>
          </w:p>
        </w:tc>
      </w:tr>
      <w:tr w:rsidR="00BF7DFE" w:rsidRPr="00342763" w14:paraId="361A214F" w14:textId="77777777" w:rsidTr="00342763">
        <w:trPr>
          <w:cantSplit/>
          <w:trHeight w:val="25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7762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EAA8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F2D7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0AB5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8B1C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8459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EF45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18F7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689D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9</w:t>
            </w:r>
          </w:p>
        </w:tc>
      </w:tr>
      <w:tr w:rsidR="00BF7DFE" w:rsidRPr="00342763" w14:paraId="4AFD513F" w14:textId="77777777" w:rsidTr="00342763">
        <w:trPr>
          <w:cantSplit/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981C" w14:textId="22B05A89" w:rsidR="00BF7DFE" w:rsidRPr="00342763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3DCA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3637F" w14:textId="37FF513E" w:rsidR="00BF7DFE" w:rsidRPr="00342763" w:rsidRDefault="000F497E" w:rsidP="000F4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4 796 758 945,31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CD561" w14:textId="54032B3F" w:rsidR="00BF7DFE" w:rsidRPr="00342763" w:rsidRDefault="000F497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983 602 470,72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C6B3" w14:textId="2075E55F" w:rsidR="00BF7DFE" w:rsidRPr="00342763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907 930 122,59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DA069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941 650 192,00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FBEC1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5A716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7E0F2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342763" w14:paraId="37EFB192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B39A" w14:textId="4C1D0239" w:rsidR="00BF7DFE" w:rsidRPr="00342763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1135C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6000" w14:textId="121FCC92" w:rsidR="00BF7DFE" w:rsidRPr="00342763" w:rsidRDefault="000F4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2 722 345 312,42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FC6F4" w14:textId="6CE47DE0" w:rsidR="00BF7DFE" w:rsidRPr="00342763" w:rsidRDefault="000F4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604 063 212,42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04825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C948D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BA848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3C1CD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EB8AD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342763" w14:paraId="20BB4B20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BF706" w14:textId="48D7EE06" w:rsidR="00BF7DFE" w:rsidRPr="00342763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05183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3C822" w14:textId="2D60AD36" w:rsidR="00BF7DFE" w:rsidRPr="00342763" w:rsidRDefault="000F4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2 074 413 632,89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1B8DF" w14:textId="6ADF63E4" w:rsidR="00BF7DFE" w:rsidRPr="00342763" w:rsidRDefault="000F4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379 539 258,30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E36A0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370 738 722,59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27C61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A7094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DA159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3CD63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4200F" w:rsidRPr="00342763" w14:paraId="057959F5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BD47" w14:textId="53185B87" w:rsidR="0004200F" w:rsidRPr="00342763" w:rsidRDefault="0004200F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1E89" w14:textId="77777777" w:rsidR="0004200F" w:rsidRPr="00342763" w:rsidRDefault="0004200F" w:rsidP="0004200F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7747D" w14:textId="3EA1738D" w:rsidR="0004200F" w:rsidRPr="00342763" w:rsidRDefault="000F497E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CD007" w14:textId="5C2CFC44" w:rsidR="0004200F" w:rsidRPr="00342763" w:rsidRDefault="000F497E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5769C" w14:textId="5B809D7C" w:rsidR="0004200F" w:rsidRPr="00342763" w:rsidRDefault="0004200F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FEE2" w14:textId="101122C9" w:rsidR="0004200F" w:rsidRPr="00342763" w:rsidRDefault="0004200F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177F" w14:textId="76C99169" w:rsidR="0004200F" w:rsidRPr="00342763" w:rsidRDefault="0004200F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00C20" w14:textId="77F0F90C" w:rsidR="0004200F" w:rsidRPr="00342763" w:rsidRDefault="0004200F" w:rsidP="0004200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E8D0" w14:textId="77777777" w:rsidR="0004200F" w:rsidRPr="00342763" w:rsidRDefault="0004200F" w:rsidP="0004200F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04200F" w:rsidRPr="00342763" w14:paraId="16777493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CB478" w14:textId="7AEC49D0" w:rsidR="0004200F" w:rsidRPr="00342763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5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4165E" w14:textId="77777777" w:rsidR="0004200F" w:rsidRPr="00342763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E585" w14:textId="3470C6D1" w:rsidR="0004200F" w:rsidRPr="00342763" w:rsidRDefault="000F4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40333" w14:textId="22B32AB5" w:rsidR="0004200F" w:rsidRPr="00342763" w:rsidRDefault="000F4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B73F3" w14:textId="581EC7D6" w:rsidR="0004200F" w:rsidRPr="00342763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C0280" w14:textId="097F8BE1" w:rsidR="0004200F" w:rsidRPr="00342763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8BE71" w14:textId="3340AA06" w:rsidR="0004200F" w:rsidRPr="00342763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EDC00" w14:textId="48D42282" w:rsidR="0004200F" w:rsidRPr="00342763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ADC04" w14:textId="77777777" w:rsidR="0004200F" w:rsidRPr="00342763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4200F" w:rsidRPr="00342763" w14:paraId="3EC9D6DB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FED43" w14:textId="366951AB" w:rsidR="0004200F" w:rsidRPr="00342763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6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E1695" w14:textId="77777777" w:rsidR="0004200F" w:rsidRPr="00342763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513B1" w14:textId="252EF817" w:rsidR="0004200F" w:rsidRPr="00342763" w:rsidRDefault="000F4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700 000,00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144AA" w14:textId="15F04600" w:rsidR="0004200F" w:rsidRPr="00342763" w:rsidRDefault="000F4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700 00</w:t>
            </w:r>
            <w:r w:rsidR="0004200F"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43185" w14:textId="424D9065" w:rsidR="0004200F" w:rsidRPr="00342763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C9201" w14:textId="5D7F73DD" w:rsidR="0004200F" w:rsidRPr="00342763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A36A3" w14:textId="1B5662C2" w:rsidR="0004200F" w:rsidRPr="00342763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D1DF" w14:textId="07F6E33F" w:rsidR="0004200F" w:rsidRPr="00342763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3CDD" w14:textId="77777777" w:rsidR="0004200F" w:rsidRPr="00342763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342763" w14:paraId="3DB40780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470F7" w14:textId="0577C985" w:rsidR="00BF7DFE" w:rsidRPr="00342763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7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E92AA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D62EC" w14:textId="1FCB9329" w:rsidR="00BF7DFE" w:rsidRPr="00342763" w:rsidRDefault="00F2097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4 764 598 373,40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89F13" w14:textId="5677A01E" w:rsidR="00BF7DFE" w:rsidRPr="00342763" w:rsidRDefault="00F2097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951 441 898,81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B5D3D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907 930 122,59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4D5FC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941 650 192,00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202CF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28603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BC727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342763" w14:paraId="1C7F9936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08C4C" w14:textId="1EFD0184" w:rsidR="00BF7DFE" w:rsidRPr="00342763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8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30E6F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D9576" w14:textId="02A086D3" w:rsidR="00BF7DFE" w:rsidRPr="00342763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2 690 884 740,51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BA13D" w14:textId="3D76CB86" w:rsidR="00BF7DFE" w:rsidRPr="00342763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572 602 640,51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5850A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DAF58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C8D38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29DC6" w14:textId="77777777" w:rsidR="00BF7DFE" w:rsidRPr="00342763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754C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342763" w14:paraId="7D67C506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73B9" w14:textId="624751A0" w:rsidR="00BF7DFE" w:rsidRPr="00342763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lastRenderedPageBreak/>
              <w:t>9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6882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71713" w14:textId="24E64115" w:rsidR="00BF7DFE" w:rsidRPr="00342763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2 073 713 632,89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CF132" w14:textId="671F2A78" w:rsidR="00BF7DFE" w:rsidRPr="00342763" w:rsidRDefault="00F20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378 839 258,30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DD4F8" w14:textId="77777777" w:rsidR="00BF7DFE" w:rsidRPr="00342763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370 738 722,59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004B6" w14:textId="77777777" w:rsidR="00BF7DFE" w:rsidRPr="00342763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19310" w14:textId="77777777" w:rsidR="00BF7DFE" w:rsidRPr="00342763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37139" w14:textId="77777777" w:rsidR="00BF7DFE" w:rsidRPr="00342763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A28C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342763" w14:paraId="59F161E3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E743D" w14:textId="1F1E1535" w:rsidR="00BF7DFE" w:rsidRPr="00342763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10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E01C9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2348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342763" w14:paraId="64B97EF7" w14:textId="77777777" w:rsidTr="00342763">
        <w:trPr>
          <w:cantSplit/>
          <w:trHeight w:val="1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2E7D" w14:textId="5B4097EB" w:rsidR="00BF7DFE" w:rsidRPr="00342763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11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2FE7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B7720" w14:textId="2251D0EB" w:rsidR="00BF7DFE" w:rsidRPr="00342763" w:rsidRDefault="00F2097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2 098 660 649,76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5E808" w14:textId="6238C83D" w:rsidR="00BF7DFE" w:rsidRPr="00342763" w:rsidRDefault="00F2097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415 891 217,04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359D8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A6C45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83A68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5691F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8CB9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342763" w14:paraId="629536A2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8C583" w14:textId="21C660E9" w:rsidR="00BF7DFE" w:rsidRPr="00342763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12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E0F20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724FB" w14:textId="35AA0E7F" w:rsidR="00BF7DFE" w:rsidRPr="00342763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1 250 319 671,91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26975" w14:textId="4850DFDF" w:rsidR="00BF7DFE" w:rsidRPr="00342763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265 853 571,91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470CA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7D391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C47E1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E534A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DFB79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342763" w14:paraId="52426B7A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D15A" w14:textId="0C473124" w:rsidR="00BF7DFE" w:rsidRPr="00342763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13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51DC5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3F1A0" w14:textId="71F5BB21" w:rsidR="00BF7DFE" w:rsidRPr="00342763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848 340 977,85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93F8D" w14:textId="48056E71" w:rsidR="00BF7DFE" w:rsidRPr="00342763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150 037 645,13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7AF15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48E92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E5DFD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8A2C7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98D66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342763" w14:paraId="45497468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216F6" w14:textId="2F085BD2" w:rsidR="00BF7DFE" w:rsidRPr="00342763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14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7CDF0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1. «Капитальные вложения»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193F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342763" w14:paraId="0F874831" w14:textId="77777777" w:rsidTr="00342763">
        <w:trPr>
          <w:cantSplit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390A0" w14:textId="5D87E37A" w:rsidR="00BF7DFE" w:rsidRPr="00342763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15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119B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4C17" w14:textId="45BEAD13" w:rsidR="00BF7DFE" w:rsidRPr="00342763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CD99" w14:textId="2E932717" w:rsidR="00BF7DFE" w:rsidRPr="00342763" w:rsidRDefault="00F2097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325BF" w14:textId="13742BA6" w:rsidR="00BF7DFE" w:rsidRPr="00342763" w:rsidRDefault="00F5340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1C7E01" w:rsidRPr="00342763">
              <w:rPr>
                <w:rFonts w:ascii="Liberation Serif" w:hAnsi="Liberation Serif"/>
                <w:bCs/>
                <w:color w:val="000000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EEF1" w14:textId="6ABB382C" w:rsidR="00BF7DFE" w:rsidRPr="00342763" w:rsidRDefault="00F5340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1C7E01" w:rsidRPr="00342763">
              <w:rPr>
                <w:rFonts w:ascii="Liberation Serif" w:hAnsi="Liberation Serif"/>
                <w:bCs/>
                <w:color w:val="000000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A9C98" w14:textId="2B66EB05" w:rsidR="00BF7DFE" w:rsidRPr="00342763" w:rsidRDefault="00F5340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1C7E01" w:rsidRPr="00342763">
              <w:rPr>
                <w:rFonts w:ascii="Liberation Serif" w:hAnsi="Liberation Serif"/>
                <w:bCs/>
                <w:color w:val="000000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65599" w14:textId="2652DC09" w:rsidR="00BF7DFE" w:rsidRPr="00342763" w:rsidRDefault="00F5340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1C7E01" w:rsidRPr="00342763">
              <w:rPr>
                <w:rFonts w:ascii="Liberation Serif" w:hAnsi="Liberation Serif"/>
                <w:bCs/>
                <w:color w:val="000000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BB61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1C7E01" w:rsidRPr="00342763" w14:paraId="0297AE27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2C02" w14:textId="0FDD8EF2" w:rsidR="001C7E01" w:rsidRPr="00342763" w:rsidRDefault="001C7E01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16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A2903" w14:textId="77777777" w:rsidR="001C7E01" w:rsidRPr="00342763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41B3A" w14:textId="67345B8B" w:rsidR="001C7E01" w:rsidRPr="00342763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55053" w14:textId="25DD35DF" w:rsidR="001C7E01" w:rsidRPr="00342763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721DF" w14:textId="4299396F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B37D0" w14:textId="43FBBC4B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8F6B2" w14:textId="061184A2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D01CD" w14:textId="20F0342D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AE81E" w14:textId="77777777" w:rsidR="001C7E01" w:rsidRPr="00342763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1C7E01" w:rsidRPr="00342763" w14:paraId="1AB97DC2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CD30" w14:textId="6524CCD1" w:rsidR="001C7E01" w:rsidRPr="00342763" w:rsidRDefault="001C7E01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17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54B4" w14:textId="77777777" w:rsidR="001C7E01" w:rsidRPr="00342763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3296" w14:textId="7291C51D" w:rsidR="001C7E01" w:rsidRPr="00342763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700 000,00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3A359" w14:textId="0F1D0AA6" w:rsidR="001C7E01" w:rsidRPr="00342763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700 000,00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E54BD" w14:textId="3F33D172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5B478" w14:textId="343634C3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94951" w14:textId="07EB98EE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E8D95" w14:textId="37221C9D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A48D9" w14:textId="77777777" w:rsidR="001C7E01" w:rsidRPr="00342763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1C7E01" w:rsidRPr="00342763" w14:paraId="1ED26BA8" w14:textId="77777777" w:rsidTr="00342763">
        <w:trPr>
          <w:cantSplit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358B" w14:textId="2E329EC4" w:rsidR="001C7E01" w:rsidRPr="00342763" w:rsidRDefault="001C7E01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18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50CEE" w14:textId="77777777" w:rsidR="001C7E01" w:rsidRPr="00342763" w:rsidRDefault="001C7E01" w:rsidP="001C7E01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DF4D4" w14:textId="46C53C4A" w:rsidR="001C7E01" w:rsidRPr="00342763" w:rsidRDefault="00F2097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65835" w14:textId="6C8526C3" w:rsidR="001C7E01" w:rsidRPr="00342763" w:rsidRDefault="00F2097E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2D85F" w14:textId="49D4DB27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9CA9" w14:textId="39BF5F26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DEBAA" w14:textId="3380FAC3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6C4A8" w14:textId="62E6E770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32A16" w14:textId="77777777" w:rsidR="001C7E01" w:rsidRPr="00342763" w:rsidRDefault="001C7E01" w:rsidP="001C7E01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F2097E" w:rsidRPr="00342763" w14:paraId="7092DBDE" w14:textId="77777777" w:rsidTr="00342763">
        <w:trPr>
          <w:cantSplit/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8C175" w14:textId="59ECD881" w:rsidR="00F2097E" w:rsidRPr="00342763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19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6C88" w14:textId="77777777" w:rsidR="00F2097E" w:rsidRPr="00342763" w:rsidRDefault="00F2097E" w:rsidP="00F2097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AA51B" w14:textId="253C9AE5" w:rsidR="00F2097E" w:rsidRPr="00342763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CAE7D" w14:textId="5A07E287" w:rsidR="00F2097E" w:rsidRPr="00342763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32 160 571,91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EB54B" w14:textId="68F5FB2C" w:rsidR="00F2097E" w:rsidRPr="00342763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DEDD0" w14:textId="20F71C56" w:rsidR="00F2097E" w:rsidRPr="00342763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9303C" w14:textId="7A09293B" w:rsidR="00F2097E" w:rsidRPr="00342763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C4850" w14:textId="59E7DCCF" w:rsidR="00F2097E" w:rsidRPr="00342763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6C4D" w14:textId="2CA1C2E7" w:rsidR="00F2097E" w:rsidRPr="00342763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  <w:p w14:paraId="46DEE8B9" w14:textId="4599AB21" w:rsidR="00F2097E" w:rsidRPr="00342763" w:rsidRDefault="00F2097E" w:rsidP="00F2097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1C7E01" w:rsidRPr="00342763" w14:paraId="5CC98FD3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CB9C" w14:textId="5EA111C2" w:rsidR="001C7E01" w:rsidRPr="00342763" w:rsidRDefault="001C7E01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20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F22C" w14:textId="77777777" w:rsidR="001C7E01" w:rsidRPr="00342763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34F1" w14:textId="56F0AFE3" w:rsidR="001C7E01" w:rsidRPr="00342763" w:rsidRDefault="00F2097E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A271" w14:textId="5759ACFE" w:rsidR="001C7E01" w:rsidRPr="00342763" w:rsidRDefault="00F2097E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BF49" w14:textId="7CC27C8A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457D" w14:textId="049FE49C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8A86" w14:textId="1CCCD6EB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26C6" w14:textId="189C4496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4993" w14:textId="77777777" w:rsidR="001C7E01" w:rsidRPr="00342763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1C7E01" w:rsidRPr="00342763" w14:paraId="5D3963C7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8292" w14:textId="52C56C87" w:rsidR="001C7E01" w:rsidRPr="00342763" w:rsidRDefault="001C7E01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21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EA9C" w14:textId="77777777" w:rsidR="001C7E01" w:rsidRPr="00342763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5F21" w14:textId="264E7D7E" w:rsidR="001C7E01" w:rsidRPr="00342763" w:rsidRDefault="00F2097E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700 00</w:t>
            </w:r>
            <w:r w:rsidR="001C7E01"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4398" w14:textId="2C310FDC" w:rsidR="001C7E01" w:rsidRPr="00342763" w:rsidRDefault="00F2097E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700 00</w:t>
            </w:r>
            <w:r w:rsidR="001C7E01"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C016" w14:textId="63BF81BA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E9BA" w14:textId="77E2C135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6753" w14:textId="170EE45B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C46D" w14:textId="1322286F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6B4E" w14:textId="77777777" w:rsidR="001C7E01" w:rsidRPr="00342763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BF7DFE" w:rsidRPr="00342763" w14:paraId="6C6A94BD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5BE54" w14:textId="72DD4601" w:rsidR="00BF7DFE" w:rsidRPr="00342763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22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39214" w14:textId="77777777" w:rsidR="00BF7DFE" w:rsidRPr="00342763" w:rsidRDefault="00BF7DFE" w:rsidP="00BF7DF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 «Прочие нужды»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E2F4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342763" w14:paraId="231DC98A" w14:textId="77777777" w:rsidTr="00342763">
        <w:trPr>
          <w:cantSplit/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8F84B" w14:textId="74EA6A92" w:rsidR="00BF7DFE" w:rsidRPr="00342763" w:rsidRDefault="00BF7DFE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23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22CC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5C5DF" w14:textId="175C53CE" w:rsidR="00BF7DFE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2 </w:t>
            </w:r>
            <w:r w:rsidR="00377974" w:rsidRPr="00342763">
              <w:rPr>
                <w:rFonts w:ascii="Liberation Serif" w:hAnsi="Liberation Serif"/>
                <w:bCs/>
                <w:color w:val="000000"/>
                <w:sz w:val="20"/>
              </w:rPr>
              <w:t>066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  <w:r w:rsidR="00377974" w:rsidRPr="00342763">
              <w:rPr>
                <w:rFonts w:ascii="Liberation Serif" w:hAnsi="Liberation Serif"/>
                <w:bCs/>
                <w:color w:val="000000"/>
                <w:sz w:val="20"/>
              </w:rPr>
              <w:t>500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  <w:r w:rsidR="00377974" w:rsidRPr="00342763">
              <w:rPr>
                <w:rFonts w:ascii="Liberation Serif" w:hAnsi="Liberation Serif"/>
                <w:bCs/>
                <w:color w:val="000000"/>
                <w:sz w:val="20"/>
              </w:rPr>
              <w:t>077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4ED14" w14:textId="6EB509B4" w:rsidR="00BF7DFE" w:rsidRPr="00342763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383</w:t>
            </w:r>
            <w:r w:rsidR="001E0426"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730</w:t>
            </w:r>
            <w:r w:rsidR="001E0426"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645</w:t>
            </w:r>
            <w:r w:rsidR="001E0426" w:rsidRPr="00342763">
              <w:rPr>
                <w:rFonts w:ascii="Liberation Serif" w:hAnsi="Liberation Serif"/>
                <w:bCs/>
                <w:color w:val="000000"/>
                <w:sz w:val="20"/>
              </w:rPr>
              <w:t>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7F5DA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F8105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5419B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2B845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EFA9" w14:textId="77777777" w:rsidR="00BF7DFE" w:rsidRPr="00342763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BF7DFE" w:rsidRPr="00342763" w14:paraId="73880945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96DE0" w14:textId="232DDBA6" w:rsidR="00BF7DFE" w:rsidRPr="00342763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lastRenderedPageBreak/>
              <w:t>24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913CC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968C1" w14:textId="1D83B076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1 2</w:t>
            </w:r>
            <w:r w:rsidR="00377974" w:rsidRPr="00342763">
              <w:rPr>
                <w:rFonts w:ascii="Liberation Serif" w:hAnsi="Liberation Serif"/>
                <w:color w:val="000000"/>
                <w:sz w:val="20"/>
              </w:rPr>
              <w:t>18</w:t>
            </w: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 w:rsidRPr="00342763">
              <w:rPr>
                <w:rFonts w:ascii="Liberation Serif" w:hAnsi="Liberation Serif"/>
                <w:color w:val="000000"/>
                <w:sz w:val="20"/>
              </w:rPr>
              <w:t>8</w:t>
            </w:r>
            <w:r w:rsidRPr="00342763">
              <w:rPr>
                <w:rFonts w:ascii="Liberation Serif" w:hAnsi="Liberation Serif"/>
                <w:color w:val="000000"/>
                <w:sz w:val="20"/>
              </w:rPr>
              <w:t>59 100,00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48077" w14:textId="41597EDC" w:rsidR="00BF7DFE" w:rsidRPr="00342763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234</w:t>
            </w:r>
            <w:r w:rsidR="001E0426"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  <w:r w:rsidRPr="00342763"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1E0426" w:rsidRPr="00342763">
              <w:rPr>
                <w:rFonts w:ascii="Liberation Serif" w:hAnsi="Liberation Serif"/>
                <w:color w:val="000000"/>
                <w:sz w:val="20"/>
              </w:rPr>
              <w:t>93 000,00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13297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EB122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E3CDE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1F07B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84BB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342763" w14:paraId="13A19851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8856" w14:textId="38396A01" w:rsidR="00BF7DFE" w:rsidRPr="00342763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25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3737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A0901" w14:textId="4012FAF1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847 </w:t>
            </w:r>
            <w:r w:rsidR="00377974" w:rsidRPr="00342763">
              <w:rPr>
                <w:rFonts w:ascii="Liberation Serif" w:hAnsi="Liberation Serif"/>
                <w:color w:val="000000"/>
                <w:sz w:val="20"/>
              </w:rPr>
              <w:t>640</w:t>
            </w: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 w:rsidRPr="00342763">
              <w:rPr>
                <w:rFonts w:ascii="Liberation Serif" w:hAnsi="Liberation Serif"/>
                <w:color w:val="000000"/>
                <w:sz w:val="20"/>
              </w:rPr>
              <w:t>977</w:t>
            </w:r>
            <w:r w:rsidRPr="00342763">
              <w:rPr>
                <w:rFonts w:ascii="Liberation Serif" w:hAnsi="Liberation Serif"/>
                <w:color w:val="000000"/>
                <w:sz w:val="20"/>
              </w:rPr>
              <w:t>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844E6" w14:textId="00CEC3F2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149 </w:t>
            </w:r>
            <w:r w:rsidR="00377974" w:rsidRPr="00342763">
              <w:rPr>
                <w:rFonts w:ascii="Liberation Serif" w:hAnsi="Liberation Serif"/>
                <w:color w:val="000000"/>
                <w:sz w:val="20"/>
              </w:rPr>
              <w:t>337</w:t>
            </w: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 w:rsidRPr="00342763">
              <w:rPr>
                <w:rFonts w:ascii="Liberation Serif" w:hAnsi="Liberation Serif"/>
                <w:color w:val="000000"/>
                <w:sz w:val="20"/>
              </w:rPr>
              <w:t>645</w:t>
            </w:r>
            <w:r w:rsidRPr="00342763">
              <w:rPr>
                <w:rFonts w:ascii="Liberation Serif" w:hAnsi="Liberation Serif"/>
                <w:color w:val="000000"/>
                <w:sz w:val="20"/>
              </w:rPr>
              <w:t>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82E15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C9F4A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7B48B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63074" w14:textId="77777777" w:rsidR="00BF7DFE" w:rsidRPr="00342763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198 354 470,00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DCB00" w14:textId="77777777" w:rsidR="00BF7DFE" w:rsidRPr="00342763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317F15" w:rsidRPr="00342763" w14:paraId="2C3FA0FB" w14:textId="77777777" w:rsidTr="00342763">
        <w:trPr>
          <w:cantSplit/>
          <w:trHeight w:val="1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D22AF" w14:textId="2FA74A93" w:rsidR="00317F15" w:rsidRPr="00342763" w:rsidRDefault="00317F15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26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6373" w14:textId="77777777" w:rsidR="00317F15" w:rsidRPr="00342763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BFE61" w14:textId="1F7A5E47" w:rsidR="00317F15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2 0</w:t>
            </w:r>
            <w:r w:rsidR="00377974" w:rsidRPr="00342763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2 </w:t>
            </w:r>
            <w:r w:rsidR="00377974" w:rsidRPr="00342763">
              <w:rPr>
                <w:rFonts w:ascii="Liberation Serif" w:hAnsi="Liberation Serif"/>
                <w:bCs/>
                <w:color w:val="000000"/>
                <w:sz w:val="20"/>
              </w:rPr>
              <w:t>434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  <w:r w:rsidR="00377974" w:rsidRPr="00342763">
              <w:rPr>
                <w:rFonts w:ascii="Liberation Serif" w:hAnsi="Liberation Serif"/>
                <w:bCs/>
                <w:color w:val="000000"/>
                <w:sz w:val="20"/>
              </w:rPr>
              <w:t>463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AB3A5" w14:textId="627E637B" w:rsidR="00317F15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</w:t>
            </w:r>
            <w:r w:rsidR="00377974" w:rsidRPr="00342763">
              <w:rPr>
                <w:rFonts w:ascii="Liberation Serif" w:hAnsi="Liberation Serif"/>
                <w:bCs/>
                <w:color w:val="000000"/>
                <w:sz w:val="20"/>
              </w:rPr>
              <w:t>8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1 </w:t>
            </w:r>
            <w:r w:rsidR="00377974" w:rsidRPr="00342763">
              <w:rPr>
                <w:rFonts w:ascii="Liberation Serif" w:hAnsi="Liberation Serif"/>
                <w:bCs/>
                <w:color w:val="000000"/>
                <w:sz w:val="20"/>
              </w:rPr>
              <w:t>708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  <w:r w:rsidR="00377974" w:rsidRPr="00342763">
              <w:rPr>
                <w:rFonts w:ascii="Liberation Serif" w:hAnsi="Liberation Serif"/>
                <w:bCs/>
                <w:color w:val="000000"/>
                <w:sz w:val="20"/>
              </w:rPr>
              <w:t>473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A83B4" w14:textId="77777777" w:rsidR="00317F15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388 799 444,17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B6429" w14:textId="77777777" w:rsidR="00317F15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401 970 746,00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E5595" w14:textId="77777777" w:rsidR="00317F15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431 350 890,00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6030E" w14:textId="77777777" w:rsidR="00317F15" w:rsidRPr="00342763" w:rsidRDefault="001E042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448 604 910,00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180D8" w14:textId="77777777" w:rsidR="0005763A" w:rsidRPr="00342763" w:rsidRDefault="005D5632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1.1.1.1.,</w:t>
            </w:r>
          </w:p>
          <w:p w14:paraId="58A6E30D" w14:textId="16ECA284" w:rsidR="0005763A" w:rsidRPr="00342763" w:rsidRDefault="0005763A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1.1.2.1.,</w:t>
            </w:r>
          </w:p>
          <w:p w14:paraId="4D400654" w14:textId="15C975D5" w:rsidR="00317F15" w:rsidRPr="00342763" w:rsidRDefault="008C49D7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1.1.2.</w:t>
            </w:r>
            <w:r w:rsidR="0005763A" w:rsidRPr="00342763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., 1.1.2.3</w:t>
            </w:r>
            <w:r w:rsidR="00317F15" w:rsidRPr="00342763">
              <w:rPr>
                <w:rFonts w:ascii="Liberation Serif" w:hAnsi="Liberation Serif"/>
                <w:bCs/>
                <w:color w:val="000000"/>
                <w:sz w:val="20"/>
              </w:rPr>
              <w:t xml:space="preserve">., </w:t>
            </w:r>
            <w:r w:rsidR="0005763A" w:rsidRPr="00342763">
              <w:rPr>
                <w:rFonts w:ascii="Liberation Serif" w:hAnsi="Liberation Serif"/>
                <w:bCs/>
                <w:color w:val="000000"/>
                <w:sz w:val="20"/>
              </w:rPr>
              <w:t>1.1.3.1.</w:t>
            </w:r>
          </w:p>
        </w:tc>
      </w:tr>
      <w:tr w:rsidR="00317F15" w:rsidRPr="00342763" w14:paraId="5518CA60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7635" w14:textId="1B975B16" w:rsidR="00317F15" w:rsidRPr="00342763" w:rsidRDefault="00317F15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27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8B80" w14:textId="77777777" w:rsidR="00317F15" w:rsidRPr="00342763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627A" w14:textId="3E66E468" w:rsidR="00317F15" w:rsidRPr="00342763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1 2</w:t>
            </w:r>
            <w:r w:rsidR="00377974" w:rsidRPr="00342763">
              <w:rPr>
                <w:rFonts w:ascii="Liberation Serif" w:hAnsi="Liberation Serif"/>
                <w:sz w:val="20"/>
              </w:rPr>
              <w:t>1</w:t>
            </w:r>
            <w:r w:rsidRPr="00342763">
              <w:rPr>
                <w:rFonts w:ascii="Liberation Serif" w:hAnsi="Liberation Serif"/>
                <w:sz w:val="20"/>
              </w:rPr>
              <w:t>6 </w:t>
            </w:r>
            <w:r w:rsidR="00377974" w:rsidRPr="00342763">
              <w:rPr>
                <w:rFonts w:ascii="Liberation Serif" w:hAnsi="Liberation Serif"/>
                <w:sz w:val="20"/>
              </w:rPr>
              <w:t>8</w:t>
            </w:r>
            <w:r w:rsidRPr="00342763">
              <w:rPr>
                <w:rFonts w:ascii="Liberation Serif" w:hAnsi="Liberation Serif"/>
                <w:sz w:val="20"/>
              </w:rPr>
              <w:t>59 100,00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A5E8" w14:textId="6B3DEE38" w:rsidR="00317F15" w:rsidRPr="00342763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</w:t>
            </w:r>
            <w:r w:rsidR="00377974" w:rsidRPr="00342763">
              <w:rPr>
                <w:rFonts w:ascii="Liberation Serif" w:hAnsi="Liberation Serif"/>
                <w:sz w:val="20"/>
              </w:rPr>
              <w:t>3</w:t>
            </w:r>
            <w:r w:rsidRPr="00342763">
              <w:rPr>
                <w:rFonts w:ascii="Liberation Serif" w:hAnsi="Liberation Serif"/>
                <w:sz w:val="20"/>
              </w:rPr>
              <w:t>2 </w:t>
            </w:r>
            <w:r w:rsidR="00377974" w:rsidRPr="00342763">
              <w:rPr>
                <w:rFonts w:ascii="Liberation Serif" w:hAnsi="Liberation Serif"/>
                <w:sz w:val="20"/>
              </w:rPr>
              <w:t>3</w:t>
            </w:r>
            <w:r w:rsidRPr="00342763">
              <w:rPr>
                <w:rFonts w:ascii="Liberation Serif" w:hAnsi="Liberation Serif"/>
                <w:sz w:val="20"/>
              </w:rPr>
              <w:t>93 000,00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88FA" w14:textId="77777777" w:rsidR="00317F15" w:rsidRPr="00342763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233 887 000,00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B48A" w14:textId="77777777" w:rsidR="00317F15" w:rsidRPr="00342763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247 934 000,00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42E" w14:textId="77777777" w:rsidR="00317F15" w:rsidRPr="00342763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246 394 660,00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8E94" w14:textId="77777777" w:rsidR="00317F15" w:rsidRPr="00342763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256 250 440,00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A3C0" w14:textId="77777777" w:rsidR="00317F15" w:rsidRPr="00342763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342763" w14:paraId="4313982D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A59C" w14:textId="6B6CC048" w:rsidR="00317F15" w:rsidRPr="00342763" w:rsidRDefault="00317F15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28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1841" w14:textId="77777777" w:rsidR="00317F15" w:rsidRPr="00342763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5380" w14:textId="5D950DCF" w:rsidR="00317F15" w:rsidRPr="00342763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835 </w:t>
            </w:r>
            <w:r w:rsidR="00377974" w:rsidRPr="00342763">
              <w:rPr>
                <w:rFonts w:ascii="Liberation Serif" w:hAnsi="Liberation Serif"/>
                <w:sz w:val="20"/>
              </w:rPr>
              <w:t>575</w:t>
            </w:r>
            <w:r w:rsidRPr="00342763">
              <w:rPr>
                <w:rFonts w:ascii="Liberation Serif" w:hAnsi="Liberation Serif"/>
                <w:sz w:val="20"/>
              </w:rPr>
              <w:t> </w:t>
            </w:r>
            <w:r w:rsidR="00377974" w:rsidRPr="00342763">
              <w:rPr>
                <w:rFonts w:ascii="Liberation Serif" w:hAnsi="Liberation Serif"/>
                <w:sz w:val="20"/>
              </w:rPr>
              <w:t>363</w:t>
            </w:r>
            <w:r w:rsidRPr="00342763">
              <w:rPr>
                <w:rFonts w:ascii="Liberation Serif" w:hAnsi="Liberation Serif"/>
                <w:sz w:val="20"/>
              </w:rPr>
              <w:t>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1FD5" w14:textId="0EB3C442" w:rsidR="00317F15" w:rsidRPr="00342763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149 </w:t>
            </w:r>
            <w:r w:rsidR="00377974" w:rsidRPr="00342763">
              <w:rPr>
                <w:rFonts w:ascii="Liberation Serif" w:hAnsi="Liberation Serif"/>
                <w:sz w:val="20"/>
              </w:rPr>
              <w:t>315</w:t>
            </w:r>
            <w:r w:rsidRPr="00342763">
              <w:rPr>
                <w:rFonts w:ascii="Liberation Serif" w:hAnsi="Liberation Serif"/>
                <w:sz w:val="20"/>
              </w:rPr>
              <w:t xml:space="preserve"> </w:t>
            </w:r>
            <w:r w:rsidR="00377974" w:rsidRPr="00342763">
              <w:rPr>
                <w:rFonts w:ascii="Liberation Serif" w:hAnsi="Liberation Serif"/>
                <w:sz w:val="20"/>
              </w:rPr>
              <w:t>473</w:t>
            </w:r>
            <w:r w:rsidRPr="00342763">
              <w:rPr>
                <w:rFonts w:ascii="Liberation Serif" w:hAnsi="Liberation Serif"/>
                <w:sz w:val="20"/>
              </w:rPr>
              <w:t>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E90B" w14:textId="77777777" w:rsidR="00317F15" w:rsidRPr="00342763" w:rsidRDefault="00A356AA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154 912 444,17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53D1" w14:textId="77777777" w:rsidR="00317F15" w:rsidRPr="00342763" w:rsidRDefault="00A356AA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154 036 746,00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467A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184 956 230,00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9016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192 354 470,00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66B2" w14:textId="77777777" w:rsidR="00317F15" w:rsidRPr="00342763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342763" w14:paraId="60AE876A" w14:textId="77777777" w:rsidTr="00342763">
        <w:trPr>
          <w:cantSplit/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1C432" w14:textId="4924E552" w:rsidR="00317F15" w:rsidRPr="00342763" w:rsidRDefault="00317F15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29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0A7CD" w14:textId="77777777" w:rsidR="00317F15" w:rsidRPr="00342763" w:rsidRDefault="00317F15" w:rsidP="00317F15">
            <w:pPr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2440F" w14:textId="4A5CA0E9" w:rsidR="00317F15" w:rsidRPr="00342763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377974" w:rsidRPr="00342763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065 614,23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9AC18" w14:textId="07E8A798" w:rsidR="00317F15" w:rsidRPr="00342763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2 022 171,68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BFAD8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23 058,55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207D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20 384,00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22418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6 000 000,00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F6789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6 000 000,00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5C408" w14:textId="036CE80A" w:rsidR="00E826CC" w:rsidRPr="00342763" w:rsidRDefault="00E826CC" w:rsidP="00E826C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  <w:p w14:paraId="6A83E329" w14:textId="54BEE219" w:rsidR="00317F15" w:rsidRPr="00342763" w:rsidRDefault="00317F15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77974" w:rsidRPr="00342763" w14:paraId="686EF4D3" w14:textId="77777777" w:rsidTr="00342763">
        <w:trPr>
          <w:cantSplit/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07D61" w14:textId="7EFEA994" w:rsidR="00377974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30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6CC4D" w14:textId="76942F5A" w:rsidR="00377974" w:rsidRPr="00342763" w:rsidRDefault="00377974" w:rsidP="00377974">
            <w:pPr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88C8E" w14:textId="73B84282" w:rsidR="00377974" w:rsidRPr="00342763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2 000 000 ,00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4CA40" w14:textId="116047E3" w:rsidR="00377974" w:rsidRPr="00342763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FC89B" w14:textId="35B27A40" w:rsidR="00377974" w:rsidRPr="00342763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F9423" w14:textId="1B08B83A" w:rsidR="00377974" w:rsidRPr="00342763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2D489" w14:textId="38904DC8" w:rsidR="00377974" w:rsidRPr="00342763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07318" w14:textId="1304BACA" w:rsidR="00377974" w:rsidRPr="00342763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C4C11" w14:textId="77777777" w:rsidR="00377974" w:rsidRPr="00342763" w:rsidRDefault="00377974" w:rsidP="00377974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17F15" w:rsidRPr="00342763" w14:paraId="1035669A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E073" w14:textId="13ECA163" w:rsidR="00317F15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31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67AE" w14:textId="77777777" w:rsidR="00317F15" w:rsidRPr="00342763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581F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12 065 614,23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9C45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22 171,68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B1F8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23 058,55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6C0E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20 384,00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43C1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27D2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5B90" w14:textId="77777777" w:rsidR="00317F15" w:rsidRPr="00342763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342763" w14:paraId="769CF278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D9C4" w14:textId="5B70C1C4" w:rsidR="00317F15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32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81A69" w14:textId="77777777" w:rsidR="00317F15" w:rsidRPr="00342763" w:rsidRDefault="00317F15" w:rsidP="00317F15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9D855" w14:textId="77777777" w:rsidR="00317F15" w:rsidRPr="00342763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17F15" w:rsidRPr="00342763" w14:paraId="745BE599" w14:textId="77777777" w:rsidTr="00342763">
        <w:trPr>
          <w:cantSplit/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CB45" w14:textId="095F77A9" w:rsidR="00317F15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33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02A4" w14:textId="77777777" w:rsidR="00317F15" w:rsidRPr="00342763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708B2" w14:textId="42202C74" w:rsidR="00317F15" w:rsidRPr="00342763" w:rsidRDefault="00396063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2 045 790 637,73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57A91" w14:textId="0884A228" w:rsidR="00317F15" w:rsidRPr="00342763" w:rsidRDefault="00396063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443 340 997,84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BE7B8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399 242 335,89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5258E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417 130 984,00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9CC4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0DF7F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F23C" w14:textId="77777777" w:rsidR="00317F15" w:rsidRPr="00342763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17F15" w:rsidRPr="00342763" w14:paraId="695B04E9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41DE4" w14:textId="199D803C" w:rsidR="00317F15" w:rsidRPr="00342763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34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B5851" w14:textId="77777777" w:rsidR="00317F15" w:rsidRPr="00342763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806E0" w14:textId="43BEFBD7" w:rsidR="00317F15" w:rsidRPr="00342763" w:rsidRDefault="00396063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1 411 914 440,51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C84FC" w14:textId="5E226CE5" w:rsidR="00317F15" w:rsidRPr="00342763" w:rsidRDefault="00396063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324 820 540,51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68792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BC594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79AEE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237 843 090,00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F5FFA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1A02E" w14:textId="77777777" w:rsidR="00317F15" w:rsidRPr="00342763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342763" w14:paraId="10EEFC18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56C1" w14:textId="624A6610" w:rsidR="00317F15" w:rsidRPr="00342763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35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0A78" w14:textId="77777777" w:rsidR="00317F15" w:rsidRPr="00342763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F8E0F" w14:textId="3598163B" w:rsidR="00317F15" w:rsidRPr="00342763" w:rsidRDefault="00396063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633 876 197,22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9C804" w14:textId="7828827A" w:rsidR="00317F15" w:rsidRPr="00342763" w:rsidRDefault="00396063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118 520 457,33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B10F5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107 101 335,89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62FC4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344D9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52015" w14:textId="77777777" w:rsidR="00317F15" w:rsidRPr="00342763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AB29" w14:textId="77777777" w:rsidR="00317F15" w:rsidRPr="00342763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342763" w14:paraId="032F053C" w14:textId="77777777" w:rsidTr="00342763">
        <w:trPr>
          <w:cantSplit/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E109" w14:textId="5DC037AA" w:rsidR="00317F15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36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AF894" w14:textId="77777777" w:rsidR="00317F15" w:rsidRPr="00342763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</w:tr>
      <w:tr w:rsidR="00396063" w:rsidRPr="00342763" w14:paraId="19DCEFC1" w14:textId="77777777" w:rsidTr="00342763">
        <w:trPr>
          <w:cantSplit/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87C81" w14:textId="7FAC080D" w:rsidR="00396063" w:rsidRPr="00342763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37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D3311" w14:textId="77777777" w:rsidR="00396063" w:rsidRPr="00342763" w:rsidRDefault="00396063" w:rsidP="00396063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C141" w14:textId="07B98A5E" w:rsidR="00396063" w:rsidRPr="00342763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2 045 790 637,73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ECFA6" w14:textId="6E005968" w:rsidR="00396063" w:rsidRPr="00342763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443 340 997,84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10904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399 242 335,89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3C600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417 130 984,00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FEF66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1091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400 352 630,00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75D2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96063" w:rsidRPr="00342763" w14:paraId="29B692F0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7955" w14:textId="7B6D0478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38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990E3" w14:textId="77777777" w:rsidR="00396063" w:rsidRPr="00342763" w:rsidRDefault="00396063" w:rsidP="00396063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83A98" w14:textId="796CA065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1 411 914 440,51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CA2CD" w14:textId="0844EF4E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324 820 540,51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E542F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07461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D76E4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237 843 090,00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6F7E0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00758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96063" w:rsidRPr="00342763" w14:paraId="47AB1F96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FBE1A" w14:textId="508A5735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39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CDF23" w14:textId="77777777" w:rsidR="00396063" w:rsidRPr="00342763" w:rsidRDefault="00396063" w:rsidP="00396063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90693" w14:textId="47BC5F2C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633 876 197,22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0C78" w14:textId="1831C9AA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118 520 457,33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133FB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107 101 335,89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FC99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E604F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191AA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EDDE" w14:textId="77777777" w:rsidR="00396063" w:rsidRPr="00342763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342763" w14:paraId="7F3FCE34" w14:textId="77777777" w:rsidTr="00342763">
        <w:trPr>
          <w:cantSplit/>
          <w:trHeight w:val="2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79157" w14:textId="32C39F13" w:rsidR="00317F15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40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73E5" w14:textId="77777777" w:rsidR="00317F15" w:rsidRPr="00342763" w:rsidRDefault="00317F15" w:rsidP="00BD566B">
            <w:pPr>
              <w:rPr>
                <w:rFonts w:ascii="Liberation Serif" w:hAnsi="Liberation Serif"/>
                <w:bCs/>
                <w:sz w:val="20"/>
              </w:rPr>
            </w:pPr>
            <w:r w:rsidRPr="00342763">
              <w:rPr>
                <w:rFonts w:ascii="Liberation Serif" w:hAnsi="Liberation Serif"/>
                <w:bCs/>
                <w:sz w:val="20"/>
              </w:rPr>
              <w:t xml:space="preserve">Мероприятие 2.1. Организация предоставления общего образования и создание условий для </w:t>
            </w:r>
            <w:r w:rsidR="00BD566B" w:rsidRPr="00342763">
              <w:rPr>
                <w:rFonts w:ascii="Liberation Serif" w:hAnsi="Liberation Serif"/>
                <w:bCs/>
                <w:sz w:val="20"/>
              </w:rPr>
              <w:t>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E085B" w14:textId="394522CE" w:rsidR="00317F15" w:rsidRPr="00342763" w:rsidRDefault="00396063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1 770 811 897,22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3881E" w14:textId="34B4EB01" w:rsidR="00317F15" w:rsidRPr="00342763" w:rsidRDefault="00396063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364 168 266,33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9A085" w14:textId="77777777" w:rsidR="00317F15" w:rsidRPr="00342763" w:rsidRDefault="00F475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351 222 337,89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FDBF1" w14:textId="77777777" w:rsidR="00317F15" w:rsidRPr="00342763" w:rsidRDefault="00F475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367 321 583,00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58D49" w14:textId="2E3B0ABF" w:rsidR="00317F15" w:rsidRPr="00342763" w:rsidRDefault="00F475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337 303 780,00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9F01B" w14:textId="77777777" w:rsidR="00317F15" w:rsidRPr="00342763" w:rsidRDefault="00F475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350 795 930,00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F6202" w14:textId="77777777" w:rsidR="0005763A" w:rsidRPr="00342763" w:rsidRDefault="0005763A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2.1.1.1.,</w:t>
            </w:r>
          </w:p>
          <w:p w14:paraId="04DE2E0D" w14:textId="77777777" w:rsidR="00AB0B6A" w:rsidRPr="00342763" w:rsidRDefault="0005763A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2.1.2.1</w:t>
            </w:r>
            <w:r w:rsidR="008C49D7" w:rsidRPr="00342763">
              <w:rPr>
                <w:rFonts w:ascii="Liberation Serif" w:hAnsi="Liberation Serif"/>
                <w:bCs/>
                <w:color w:val="000000"/>
                <w:sz w:val="20"/>
              </w:rPr>
              <w:t xml:space="preserve">., </w:t>
            </w:r>
            <w:r w:rsidR="00F60D33" w:rsidRPr="00342763">
              <w:rPr>
                <w:rFonts w:ascii="Liberation Serif" w:hAnsi="Liberation Serif"/>
                <w:bCs/>
                <w:color w:val="000000"/>
                <w:sz w:val="20"/>
              </w:rPr>
              <w:t>2.1.2.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="00AB0B6A" w:rsidRPr="00342763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4A790F04" w14:textId="66D3F1A5" w:rsidR="00E826CC" w:rsidRPr="00342763" w:rsidRDefault="008C49D7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</w:t>
            </w:r>
            <w:r w:rsidR="00AB0B6A" w:rsidRPr="00342763">
              <w:rPr>
                <w:rFonts w:ascii="Liberation Serif" w:hAnsi="Liberation Serif"/>
                <w:bCs/>
                <w:color w:val="000000"/>
                <w:sz w:val="20"/>
              </w:rPr>
              <w:t>3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05763A" w:rsidRPr="00342763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AB0B6A" w:rsidRPr="00342763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F60D33" w:rsidRPr="00342763">
              <w:rPr>
                <w:rFonts w:ascii="Liberation Serif" w:hAnsi="Liberation Serif"/>
                <w:bCs/>
                <w:color w:val="000000"/>
                <w:sz w:val="20"/>
              </w:rPr>
              <w:t xml:space="preserve">, </w:t>
            </w:r>
          </w:p>
          <w:p w14:paraId="795D4F35" w14:textId="496F2346" w:rsidR="00E826CC" w:rsidRPr="00342763" w:rsidRDefault="00E826CC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2.1.3.</w:t>
            </w:r>
            <w:r w:rsidR="00AB0B6A" w:rsidRPr="00342763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., 2.1.</w:t>
            </w:r>
            <w:r w:rsidR="00AB0B6A" w:rsidRPr="00342763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AB0B6A" w:rsidRPr="00342763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040E7E09" w14:textId="2141EE3D" w:rsidR="00E826CC" w:rsidRPr="00342763" w:rsidRDefault="00F60D33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</w:t>
            </w:r>
            <w:r w:rsidR="0005763A" w:rsidRPr="00342763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  <w:r w:rsidR="00317F15" w:rsidRPr="00342763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05763A" w:rsidRPr="00342763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., 2.1.</w:t>
            </w:r>
            <w:r w:rsidR="0005763A" w:rsidRPr="00342763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 w:rsidR="00317F15" w:rsidRPr="00342763">
              <w:rPr>
                <w:rFonts w:ascii="Liberation Serif" w:hAnsi="Liberation Serif"/>
                <w:bCs/>
                <w:color w:val="000000"/>
                <w:sz w:val="20"/>
              </w:rPr>
              <w:t>.1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68B50398" w14:textId="77777777" w:rsidR="00E826CC" w:rsidRPr="00342763" w:rsidRDefault="00E826CC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2.1.6.1.,</w:t>
            </w:r>
          </w:p>
          <w:p w14:paraId="57AFE3F2" w14:textId="77777777" w:rsidR="00E826CC" w:rsidRPr="00342763" w:rsidRDefault="00E826CC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2.1.7.1.,</w:t>
            </w:r>
          </w:p>
          <w:p w14:paraId="208142B5" w14:textId="77777777" w:rsidR="00317F15" w:rsidRPr="00342763" w:rsidRDefault="00F60D33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</w:t>
            </w:r>
            <w:r w:rsidR="0005763A" w:rsidRPr="00342763">
              <w:rPr>
                <w:rFonts w:ascii="Liberation Serif" w:hAnsi="Liberation Serif"/>
                <w:bCs/>
                <w:color w:val="000000"/>
                <w:sz w:val="20"/>
              </w:rPr>
              <w:t>8</w:t>
            </w:r>
            <w:r w:rsidR="00317F15" w:rsidRPr="00342763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05763A" w:rsidRPr="00342763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317F15" w:rsidRPr="00342763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E826CC" w:rsidRPr="00342763">
              <w:rPr>
                <w:rFonts w:ascii="Liberation Serif" w:hAnsi="Liberation Serif"/>
                <w:bCs/>
                <w:color w:val="000000"/>
                <w:sz w:val="20"/>
              </w:rPr>
              <w:t>,</w:t>
            </w:r>
          </w:p>
          <w:p w14:paraId="13F937E4" w14:textId="77777777" w:rsidR="00E826CC" w:rsidRPr="00342763" w:rsidRDefault="00E826CC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2.1.9.1.,</w:t>
            </w:r>
          </w:p>
          <w:p w14:paraId="4AECF355" w14:textId="283D15C6" w:rsidR="00E826CC" w:rsidRPr="00342763" w:rsidRDefault="00E826CC" w:rsidP="0005763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2.1.10.1.</w:t>
            </w:r>
          </w:p>
        </w:tc>
      </w:tr>
      <w:tr w:rsidR="00317F15" w:rsidRPr="00342763" w14:paraId="08C913BE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A849" w14:textId="68962DFC" w:rsidR="00317F15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41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DB0D" w14:textId="77777777" w:rsidR="00317F15" w:rsidRPr="00342763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5617" w14:textId="3C1FA5B4" w:rsidR="00317F15" w:rsidRPr="00342763" w:rsidRDefault="00396063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1 236 105 240,00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9E6D" w14:textId="3C63265A" w:rsidR="00317F15" w:rsidRPr="00342763" w:rsidRDefault="00396063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272 243 000,00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8EFD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256 492 000,00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867B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272 679 000,00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FF37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213 083 940,00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B55B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221 607 300,00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0567" w14:textId="77777777" w:rsidR="00317F15" w:rsidRPr="00342763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342763" w14:paraId="3C25AB1C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1E5E" w14:textId="26B711D0" w:rsidR="00317F15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42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B46C" w14:textId="77777777" w:rsidR="00317F15" w:rsidRPr="00342763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5686" w14:textId="7F9D47DB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5</w:t>
            </w:r>
            <w:r w:rsidR="00377974" w:rsidRPr="00342763">
              <w:rPr>
                <w:rFonts w:ascii="Liberation Serif" w:hAnsi="Liberation Serif"/>
                <w:sz w:val="20"/>
              </w:rPr>
              <w:t>34</w:t>
            </w:r>
            <w:r w:rsidRPr="00342763">
              <w:rPr>
                <w:rFonts w:ascii="Liberation Serif" w:hAnsi="Liberation Serif"/>
                <w:sz w:val="20"/>
              </w:rPr>
              <w:t> </w:t>
            </w:r>
            <w:r w:rsidR="00377974" w:rsidRPr="00342763">
              <w:rPr>
                <w:rFonts w:ascii="Liberation Serif" w:hAnsi="Liberation Serif"/>
                <w:sz w:val="20"/>
              </w:rPr>
              <w:t>706</w:t>
            </w:r>
            <w:r w:rsidRPr="00342763">
              <w:rPr>
                <w:rFonts w:ascii="Liberation Serif" w:hAnsi="Liberation Serif"/>
                <w:sz w:val="20"/>
              </w:rPr>
              <w:t> </w:t>
            </w:r>
            <w:r w:rsidR="00377974" w:rsidRPr="00342763">
              <w:rPr>
                <w:rFonts w:ascii="Liberation Serif" w:hAnsi="Liberation Serif"/>
                <w:sz w:val="20"/>
              </w:rPr>
              <w:t>657</w:t>
            </w:r>
            <w:r w:rsidRPr="00342763">
              <w:rPr>
                <w:rFonts w:ascii="Liberation Serif" w:hAnsi="Liberation Serif"/>
                <w:sz w:val="20"/>
              </w:rPr>
              <w:t>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0A81" w14:textId="1CABFE4B" w:rsidR="00317F15" w:rsidRPr="00342763" w:rsidRDefault="00377974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91</w:t>
            </w:r>
            <w:r w:rsidR="00ED0EF8" w:rsidRPr="00342763">
              <w:rPr>
                <w:rFonts w:ascii="Liberation Serif" w:hAnsi="Liberation Serif"/>
                <w:sz w:val="20"/>
              </w:rPr>
              <w:t> </w:t>
            </w:r>
            <w:r w:rsidRPr="00342763">
              <w:rPr>
                <w:rFonts w:ascii="Liberation Serif" w:hAnsi="Liberation Serif"/>
                <w:sz w:val="20"/>
              </w:rPr>
              <w:t>925</w:t>
            </w:r>
            <w:r w:rsidR="00ED0EF8" w:rsidRPr="00342763">
              <w:rPr>
                <w:rFonts w:ascii="Liberation Serif" w:hAnsi="Liberation Serif"/>
                <w:sz w:val="20"/>
              </w:rPr>
              <w:t> </w:t>
            </w:r>
            <w:r w:rsidRPr="00342763">
              <w:rPr>
                <w:rFonts w:ascii="Liberation Serif" w:hAnsi="Liberation Serif"/>
                <w:sz w:val="20"/>
              </w:rPr>
              <w:t>266</w:t>
            </w:r>
            <w:r w:rsidR="00ED0EF8" w:rsidRPr="00342763">
              <w:rPr>
                <w:rFonts w:ascii="Liberation Serif" w:hAnsi="Liberation Serif"/>
                <w:sz w:val="20"/>
              </w:rPr>
              <w:t>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B6B4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94 730 337,89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7F1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94 642 583,00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C624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124 219 840,00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38C1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129 188 630,00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309C" w14:textId="77777777" w:rsidR="00317F15" w:rsidRPr="00342763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342763" w14:paraId="4F24BE01" w14:textId="77777777" w:rsidTr="00342763">
        <w:trPr>
          <w:cantSplit/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343B" w14:textId="2578CC61" w:rsidR="00317F15" w:rsidRPr="00342763" w:rsidRDefault="00317F15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4</w:t>
            </w:r>
            <w:r w:rsidR="00C34F1D" w:rsidRPr="00342763">
              <w:rPr>
                <w:rFonts w:ascii="Liberation Serif" w:hAnsi="Liberation Serif"/>
                <w:bCs/>
                <w:color w:val="000000"/>
                <w:sz w:val="20"/>
              </w:rPr>
              <w:t>3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A73DB" w14:textId="77777777" w:rsidR="00317F15" w:rsidRPr="00342763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B69C8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17 125 317,00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5F399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3 135 509,00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F1B89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3 260 929,00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0206C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3 260 929,00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8BE46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3 660 760,00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88B20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3 807 190,00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E22AA" w14:textId="593A5625" w:rsidR="00317F15" w:rsidRPr="00342763" w:rsidRDefault="00E826CC" w:rsidP="00E826C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</w:tr>
      <w:tr w:rsidR="00317F15" w:rsidRPr="00342763" w14:paraId="65F376F6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1C15" w14:textId="270B8D3C" w:rsidR="00317F15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44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24CC" w14:textId="77777777" w:rsidR="00317F15" w:rsidRPr="00342763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97C6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17 125 317,00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75D4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3 135 509,00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F2E5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3 260 929,00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33D4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3 260 929,00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106D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3 660 760,00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F937" w14:textId="77777777" w:rsidR="00317F15" w:rsidRPr="00342763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3 807 190,00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A818" w14:textId="77777777" w:rsidR="00317F15" w:rsidRPr="00342763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342763" w14:paraId="22A014D8" w14:textId="77777777" w:rsidTr="00342763">
        <w:trPr>
          <w:cantSplit/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797D4" w14:textId="1781E3D9" w:rsidR="001C7E01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45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7F67" w14:textId="77777777" w:rsidR="001C7E01" w:rsidRPr="00342763" w:rsidRDefault="001C7E01" w:rsidP="001C7E01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C4EAA" w14:textId="32D75738" w:rsidR="001C7E01" w:rsidRPr="00342763" w:rsidRDefault="00F14B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24 403 540,51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284BC" w14:textId="4CF912EF" w:rsidR="001C7E01" w:rsidRPr="00342763" w:rsidRDefault="00F14B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24 403 540,51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AE3E3" w14:textId="7089DC00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528CD" w14:textId="2271EFEB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AEFD3" w14:textId="15245DE2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F6A10" w14:textId="3A1FED8F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4C94B" w14:textId="74D5004A" w:rsidR="00E826CC" w:rsidRPr="00342763" w:rsidRDefault="00EB126D" w:rsidP="00E826C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2.1.1.1.,  2.1.2.</w:t>
            </w:r>
            <w:r w:rsidR="00E826CC" w:rsidRPr="00342763">
              <w:rPr>
                <w:rFonts w:ascii="Liberation Serif" w:hAnsi="Liberation Serif"/>
                <w:bCs/>
                <w:color w:val="000000"/>
                <w:sz w:val="20"/>
              </w:rPr>
              <w:t>1., 2.1.4.1.</w:t>
            </w:r>
          </w:p>
          <w:p w14:paraId="70DB2825" w14:textId="579E43AA" w:rsidR="001C7E01" w:rsidRPr="00342763" w:rsidRDefault="001C7E01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1C7E01" w:rsidRPr="00342763" w14:paraId="55701DD3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709E" w14:textId="785CBB1D" w:rsidR="001C7E01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46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488B" w14:textId="77777777" w:rsidR="001C7E01" w:rsidRPr="00342763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F31C" w14:textId="7F5B75C5" w:rsidR="001C7E01" w:rsidRPr="00342763" w:rsidRDefault="00F14B5D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12 403 540,51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153" w14:textId="204B9F6D" w:rsidR="001C7E01" w:rsidRPr="00342763" w:rsidRDefault="00F14B5D" w:rsidP="00F14B5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12 403 540,51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0A49" w14:textId="698B8F2B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532F" w14:textId="67B397AA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028D" w14:textId="5784AB39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1D8" w14:textId="06E330D1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F545" w14:textId="77777777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342763" w14:paraId="5705E459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059D" w14:textId="2C5E125B" w:rsidR="001C7E01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47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2956" w14:textId="77777777" w:rsidR="001C7E01" w:rsidRPr="00342763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7ECA" w14:textId="2B8DA6F0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12 000 000,00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EE38" w14:textId="460A2A92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12 000 000,00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DDC" w14:textId="5D9B5E5B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3E82" w14:textId="3B92B572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D60D" w14:textId="070801E0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5583" w14:textId="785AA30C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638D" w14:textId="77777777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342763" w14:paraId="56A42346" w14:textId="77777777" w:rsidTr="00342763">
        <w:trPr>
          <w:cantSplit/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1927" w14:textId="39AECD47" w:rsidR="001C7E01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48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B972" w14:textId="77777777" w:rsidR="001C7E01" w:rsidRPr="00342763" w:rsidRDefault="001C7E01" w:rsidP="001C7E01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A20CF" w14:textId="52DAD821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9693D" w14:textId="5DEB3859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F9F1" w14:textId="0641E033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4F8C" w14:textId="25658FD6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B5BCA" w14:textId="29489E1C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D3B7C" w14:textId="5F661DA2" w:rsidR="001C7E01" w:rsidRPr="00342763" w:rsidRDefault="001C7E01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91CA2" w14:textId="77777777" w:rsidR="00E826CC" w:rsidRPr="00342763" w:rsidRDefault="00E826CC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2.1.1.1,</w:t>
            </w:r>
          </w:p>
          <w:p w14:paraId="034C2F2C" w14:textId="360B77EE" w:rsidR="00E826CC" w:rsidRPr="00342763" w:rsidRDefault="00E826CC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2.1.2.1.,</w:t>
            </w:r>
          </w:p>
          <w:p w14:paraId="7104AA2B" w14:textId="77777777" w:rsidR="00E826CC" w:rsidRPr="00342763" w:rsidRDefault="00E826CC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2.1.2.2.,</w:t>
            </w:r>
          </w:p>
          <w:p w14:paraId="144FDB7E" w14:textId="7630EC61" w:rsidR="001C7E01" w:rsidRPr="00342763" w:rsidRDefault="001C7E01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2.1.3.</w:t>
            </w:r>
            <w:r w:rsidR="00EB126D" w:rsidRPr="00342763">
              <w:rPr>
                <w:rFonts w:ascii="Liberation Serif" w:hAnsi="Liberation Serif"/>
                <w:bCs/>
                <w:color w:val="000000"/>
                <w:sz w:val="20"/>
              </w:rPr>
              <w:t>1., 2.1.3.2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</w:tr>
      <w:tr w:rsidR="001C7E01" w:rsidRPr="00342763" w14:paraId="0D8FE9D3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1E9A" w14:textId="2984B97B" w:rsidR="001C7E01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49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E28C" w14:textId="77777777" w:rsidR="001C7E01" w:rsidRPr="00342763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DE36" w14:textId="11B7EA0D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B727" w14:textId="64ACB35C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1E9F" w14:textId="5C6674C0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903B" w14:textId="5852D773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F271" w14:textId="145239AD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85B6" w14:textId="3EAC9C32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547C" w14:textId="77777777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342763" w14:paraId="04BE5134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EFC8" w14:textId="4D4674ED" w:rsidR="001C7E01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50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B55" w14:textId="77777777" w:rsidR="001C7E01" w:rsidRPr="00342763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697F" w14:textId="671EB110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2360" w14:textId="04225692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E57B" w14:textId="66977F7F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5DB9" w14:textId="55CDDC64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B55" w14:textId="6368641E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6FA6" w14:textId="7C9E49C7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0FFD" w14:textId="77777777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342763" w14:paraId="2C6DBAC2" w14:textId="77777777" w:rsidTr="00342763">
        <w:trPr>
          <w:cantSplit/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DE7C6" w14:textId="5C76EFAB" w:rsidR="00317F15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51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4D08" w14:textId="77777777" w:rsidR="00317F15" w:rsidRPr="00342763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4E4ED" w14:textId="77777777" w:rsidR="00317F15" w:rsidRPr="00342763" w:rsidRDefault="006E42C3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186 837 883,00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F3AB4" w14:textId="77777777" w:rsidR="00317F15" w:rsidRPr="00342763" w:rsidRDefault="006E42C3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45 021 682,00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BE6BB" w14:textId="77777777" w:rsidR="00317F15" w:rsidRPr="00342763" w:rsidRDefault="003F553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44 759 069,00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F5785" w14:textId="77777777" w:rsidR="00317F15" w:rsidRPr="00342763" w:rsidRDefault="003F553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46 548 472,00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D5D04" w14:textId="77777777" w:rsidR="00317F15" w:rsidRPr="00342763" w:rsidRDefault="003F553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24 759 150,00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611CF" w14:textId="77777777" w:rsidR="00317F15" w:rsidRPr="00342763" w:rsidRDefault="003F553F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25 749 510,00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C6EC" w14:textId="77777777" w:rsidR="00E826CC" w:rsidRPr="00342763" w:rsidRDefault="00E826CC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  <w:p w14:paraId="491F3981" w14:textId="77777777" w:rsidR="00E826CC" w:rsidRPr="00342763" w:rsidRDefault="00E826CC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2.1.1.1.,</w:t>
            </w:r>
          </w:p>
          <w:p w14:paraId="0BD60440" w14:textId="4DE93794" w:rsidR="00317F15" w:rsidRPr="00342763" w:rsidRDefault="00317F15" w:rsidP="00EB126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2.1.7.1.</w:t>
            </w:r>
          </w:p>
        </w:tc>
      </w:tr>
      <w:tr w:rsidR="00317F15" w:rsidRPr="00342763" w14:paraId="5A3A51E2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5E1A" w14:textId="377AF62E" w:rsidR="00317F15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52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B2B5" w14:textId="77777777" w:rsidR="00317F15" w:rsidRPr="00342763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AA7D" w14:textId="77777777" w:rsidR="00317F15" w:rsidRPr="00342763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159 493 660,00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43FE" w14:textId="660923F1" w:rsidR="00317F15" w:rsidRPr="00342763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36 262 000,00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4528" w14:textId="77777777" w:rsidR="00317F15" w:rsidRPr="00342763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35 649 000,00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003A" w14:textId="77777777" w:rsidR="00317F15" w:rsidRPr="00342763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37 074 000,00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6BBC" w14:textId="77777777" w:rsidR="00317F15" w:rsidRPr="00342763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24 759 150,00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141E" w14:textId="77777777" w:rsidR="00317F15" w:rsidRPr="00342763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25</w:t>
            </w:r>
            <w:r w:rsidR="008C49D7" w:rsidRPr="00342763">
              <w:rPr>
                <w:rFonts w:ascii="Liberation Serif" w:hAnsi="Liberation Serif"/>
                <w:sz w:val="20"/>
              </w:rPr>
              <w:t> </w:t>
            </w:r>
            <w:r w:rsidRPr="00342763">
              <w:rPr>
                <w:rFonts w:ascii="Liberation Serif" w:hAnsi="Liberation Serif"/>
                <w:sz w:val="20"/>
              </w:rPr>
              <w:t>749</w:t>
            </w:r>
            <w:r w:rsidR="008C49D7" w:rsidRPr="00342763">
              <w:rPr>
                <w:rFonts w:ascii="Liberation Serif" w:hAnsi="Liberation Serif"/>
                <w:sz w:val="20"/>
              </w:rPr>
              <w:t xml:space="preserve"> </w:t>
            </w:r>
            <w:r w:rsidRPr="00342763">
              <w:rPr>
                <w:rFonts w:ascii="Liberation Serif" w:hAnsi="Liberation Serif"/>
                <w:sz w:val="20"/>
              </w:rPr>
              <w:t>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9BD7" w14:textId="77777777" w:rsidR="00317F15" w:rsidRPr="00342763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F553F" w:rsidRPr="00342763" w14:paraId="7D404BBF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2F96" w14:textId="595008D1" w:rsidR="003F553F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53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30DC" w14:textId="77777777" w:rsidR="003F553F" w:rsidRPr="00342763" w:rsidRDefault="003F553F" w:rsidP="00317F15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3792" w14:textId="77777777" w:rsidR="003F553F" w:rsidRPr="00342763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27 344 223,00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B919" w14:textId="77777777" w:rsidR="003F553F" w:rsidRPr="00342763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8 759 682,00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E4D9" w14:textId="77777777" w:rsidR="003F553F" w:rsidRPr="00342763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9 110 069,00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40D4" w14:textId="77777777" w:rsidR="003F553F" w:rsidRPr="00342763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9 474 472 ,00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09B8" w14:textId="07B4C28D" w:rsidR="003F553F" w:rsidRPr="00342763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0</w:t>
            </w:r>
            <w:r w:rsidR="001C7E01" w:rsidRPr="00342763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7F55" w14:textId="3C984136" w:rsidR="003F553F" w:rsidRPr="00342763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0</w:t>
            </w:r>
            <w:r w:rsidR="001C7E01" w:rsidRPr="00342763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F28" w14:textId="77777777" w:rsidR="003F553F" w:rsidRPr="00342763" w:rsidRDefault="003F553F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342763" w14:paraId="14A00614" w14:textId="77777777" w:rsidTr="00342763">
        <w:trPr>
          <w:cantSplit/>
          <w:trHeight w:val="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E3C3" w14:textId="584B5140" w:rsidR="00317F15" w:rsidRPr="00342763" w:rsidRDefault="00317F15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 w:rsidR="00C34F1D" w:rsidRPr="00342763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7B24" w14:textId="77777777" w:rsidR="00317F15" w:rsidRPr="00342763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D02F9" w14:textId="7B334046" w:rsidR="00317F15" w:rsidRPr="00342763" w:rsidRDefault="00F14B5D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46 612 000,00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DDB4" w14:textId="05EE5303" w:rsidR="00317F15" w:rsidRPr="00342763" w:rsidRDefault="00F14B5D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6 612 000,00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114A9" w14:textId="2D6D3C43" w:rsidR="00317F15" w:rsidRPr="00342763" w:rsidRDefault="003F553F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325088" w:rsidRPr="00342763">
              <w:rPr>
                <w:rFonts w:ascii="Liberation Serif" w:hAnsi="Liberation Serif"/>
                <w:bCs/>
                <w:color w:val="000000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2822B" w14:textId="52AD8F96" w:rsidR="00317F15" w:rsidRPr="00342763" w:rsidRDefault="003F553F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325088" w:rsidRPr="00342763">
              <w:rPr>
                <w:rFonts w:ascii="Liberation Serif" w:hAnsi="Liberation Serif"/>
                <w:bCs/>
                <w:color w:val="000000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87F3E" w14:textId="77777777" w:rsidR="00317F15" w:rsidRPr="00342763" w:rsidRDefault="003F553F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3C46" w14:textId="77777777" w:rsidR="00317F15" w:rsidRPr="00342763" w:rsidRDefault="003F553F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1F98" w14:textId="01DFE8DE" w:rsidR="00317F15" w:rsidRPr="00342763" w:rsidRDefault="00317F15" w:rsidP="00E826C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2.1.</w:t>
            </w:r>
            <w:r w:rsidR="00EB126D" w:rsidRPr="00342763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E826CC" w:rsidRPr="00342763">
              <w:rPr>
                <w:rFonts w:ascii="Liberation Serif" w:hAnsi="Liberation Serif"/>
                <w:bCs/>
                <w:color w:val="000000"/>
                <w:sz w:val="20"/>
              </w:rPr>
              <w:t>.1.</w:t>
            </w:r>
          </w:p>
        </w:tc>
      </w:tr>
      <w:tr w:rsidR="00325088" w:rsidRPr="00342763" w14:paraId="07B94E78" w14:textId="77777777" w:rsidTr="00342763">
        <w:trPr>
          <w:cantSplit/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2969D" w14:textId="308D2A17" w:rsidR="00325088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55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8EB17" w14:textId="690BE5A3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F93F9" w14:textId="19B9A4A0" w:rsidR="00325088" w:rsidRPr="00342763" w:rsidRDefault="00F14B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3 912 000,00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C56EE" w14:textId="0AB5DF28" w:rsidR="00325088" w:rsidRPr="00342763" w:rsidRDefault="00F14B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3 912 000,00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FA707" w14:textId="767178B5" w:rsidR="00325088" w:rsidRPr="00342763" w:rsidRDefault="00F14B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784B9" w14:textId="00A28A4E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B7B21" w14:textId="76A08FC6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F9D98" w14:textId="08B89D0A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DACC1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5088" w:rsidRPr="00342763" w14:paraId="1CC65E98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EA7B" w14:textId="7EC83D6E" w:rsidR="00325088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56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59E3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0DD8" w14:textId="1EF069B8" w:rsidR="00325088" w:rsidRPr="00342763" w:rsidRDefault="00F14B5D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42 700 000,00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C9AD" w14:textId="5DB8426F" w:rsidR="00325088" w:rsidRPr="00342763" w:rsidRDefault="00F14B5D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2 700 000,00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99C9" w14:textId="6873544B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86BF" w14:textId="2B75B0D1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FA61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4B24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9BD1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25088" w:rsidRPr="00342763" w14:paraId="58071D82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7B381" w14:textId="6943BC6D" w:rsidR="00325088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57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E1DDF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F530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1076" w:rsidRPr="00342763" w14:paraId="0F547CD9" w14:textId="77777777" w:rsidTr="00342763">
        <w:trPr>
          <w:cantSplit/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F3CC" w14:textId="7E8B9361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58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C9E58" w14:textId="77777777" w:rsidR="00321076" w:rsidRPr="00342763" w:rsidRDefault="00321076" w:rsidP="00321076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36983" w14:textId="575AC137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475 728 234,89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3B4BD" w14:textId="2BC42E05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90 692 212,91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96A95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89 496 316,98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AD19C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92 274 985,00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834B3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99 659 180,00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A8780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167D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1076" w:rsidRPr="00342763" w14:paraId="5D0DA2D2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65697" w14:textId="76E4F7A1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59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4BCD1" w14:textId="77777777" w:rsidR="00321076" w:rsidRPr="00342763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C6F39" w14:textId="5C9A7664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59 844 200,00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3BA9D" w14:textId="63189096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13 122 100,00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B223A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CFB64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4E997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243E2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12 209 190,00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22DE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1076" w:rsidRPr="00342763" w14:paraId="5033276C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3C03" w14:textId="604BE990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60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243F" w14:textId="77777777" w:rsidR="00321076" w:rsidRPr="00342763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640C2" w14:textId="1927DE36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415 884 034,89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F0AF9" w14:textId="5D90E23C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77 570 112,91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CAA6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F1421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F6F4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B4A0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2AA1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342763" w14:paraId="12A3A354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C3845" w14:textId="67C9C49C" w:rsidR="00325088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61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78756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A0AA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5088" w:rsidRPr="00342763" w14:paraId="35046881" w14:textId="77777777" w:rsidTr="00342763">
        <w:trPr>
          <w:cantSplit/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93E0" w14:textId="65A00077" w:rsidR="00325088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62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C15B" w14:textId="77777777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C96C1" w14:textId="5A469323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475 </w:t>
            </w:r>
            <w:r w:rsidR="00321076" w:rsidRPr="00342763">
              <w:rPr>
                <w:rFonts w:ascii="Liberation Serif" w:hAnsi="Liberation Serif"/>
                <w:bCs/>
                <w:color w:val="000000"/>
                <w:sz w:val="20"/>
              </w:rPr>
              <w:t>7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28 234,89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023A9" w14:textId="4C0C7B8A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90</w:t>
            </w:r>
            <w:r w:rsidR="00321076" w:rsidRPr="00342763">
              <w:rPr>
                <w:rFonts w:ascii="Liberation Serif" w:hAnsi="Liberation Serif"/>
                <w:bCs/>
                <w:color w:val="000000"/>
                <w:sz w:val="20"/>
              </w:rPr>
              <w:t> 6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92 212,91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4D10D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89 496 316,98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4C494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92 274 985,00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627F9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99 659 180,00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85CDD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F6938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5088" w:rsidRPr="00342763" w14:paraId="21C1054B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9EA91" w14:textId="10C54505" w:rsidR="00325088" w:rsidRPr="00342763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63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7E04" w14:textId="77777777" w:rsidR="00325088" w:rsidRPr="00342763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721EB" w14:textId="5CE2B895" w:rsidR="00325088" w:rsidRPr="00342763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59 </w:t>
            </w:r>
            <w:r w:rsidR="00321076" w:rsidRPr="00342763">
              <w:rPr>
                <w:rFonts w:ascii="Liberation Serif" w:hAnsi="Liberation Serif"/>
                <w:color w:val="000000"/>
                <w:sz w:val="20"/>
              </w:rPr>
              <w:t>84</w:t>
            </w:r>
            <w:r w:rsidRPr="00342763">
              <w:rPr>
                <w:rFonts w:ascii="Liberation Serif" w:hAnsi="Liberation Serif"/>
                <w:color w:val="000000"/>
                <w:sz w:val="20"/>
              </w:rPr>
              <w:t>4 200,00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EC44" w14:textId="4A112F47" w:rsidR="00325088" w:rsidRPr="00342763" w:rsidRDefault="00325088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13 1</w:t>
            </w:r>
            <w:r w:rsidR="00321076" w:rsidRPr="00342763">
              <w:rPr>
                <w:rFonts w:ascii="Liberation Serif" w:hAnsi="Liberation Serif"/>
                <w:color w:val="000000"/>
                <w:sz w:val="20"/>
              </w:rPr>
              <w:t>2</w:t>
            </w:r>
            <w:r w:rsidRPr="00342763">
              <w:rPr>
                <w:rFonts w:ascii="Liberation Serif" w:hAnsi="Liberation Serif"/>
                <w:color w:val="000000"/>
                <w:sz w:val="20"/>
              </w:rPr>
              <w:t>2 100,00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0D9E0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332CE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0C6CC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788A0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12 209 190,00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6088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342763" w14:paraId="6B23EBB0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D774" w14:textId="2EEBEFB9" w:rsidR="00325088" w:rsidRPr="00342763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64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A4260" w14:textId="77777777" w:rsidR="00325088" w:rsidRPr="00342763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1306B" w14:textId="6C03329F" w:rsidR="00325088" w:rsidRPr="00342763" w:rsidRDefault="00325088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415 </w:t>
            </w:r>
            <w:r w:rsidR="00321076" w:rsidRPr="00342763">
              <w:rPr>
                <w:rFonts w:ascii="Liberation Serif" w:hAnsi="Liberation Serif"/>
                <w:color w:val="000000"/>
                <w:sz w:val="20"/>
              </w:rPr>
              <w:t>88</w:t>
            </w:r>
            <w:r w:rsidRPr="00342763">
              <w:rPr>
                <w:rFonts w:ascii="Liberation Serif" w:hAnsi="Liberation Serif"/>
                <w:color w:val="000000"/>
                <w:sz w:val="20"/>
              </w:rPr>
              <w:t>4 034,89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B6704" w14:textId="06502872" w:rsidR="00325088" w:rsidRPr="00342763" w:rsidRDefault="00325088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77 </w:t>
            </w:r>
            <w:r w:rsidR="00321076" w:rsidRPr="00342763">
              <w:rPr>
                <w:rFonts w:ascii="Liberation Serif" w:hAnsi="Liberation Serif"/>
                <w:color w:val="000000"/>
                <w:sz w:val="20"/>
              </w:rPr>
              <w:t>57</w:t>
            </w:r>
            <w:r w:rsidRPr="00342763">
              <w:rPr>
                <w:rFonts w:ascii="Liberation Serif" w:hAnsi="Liberation Serif"/>
                <w:color w:val="000000"/>
                <w:sz w:val="20"/>
              </w:rPr>
              <w:t>0 112,91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BDEE5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2B3E2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BC3E2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ACB0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B1E1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342763" w14:paraId="011C075E" w14:textId="77777777" w:rsidTr="00342763">
        <w:trPr>
          <w:cantSplit/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5AEF4" w14:textId="436E4444" w:rsidR="00325088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65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B5C2" w14:textId="77777777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BBA0" w14:textId="01351FBB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368 </w:t>
            </w:r>
            <w:r w:rsidR="00321076" w:rsidRPr="00342763">
              <w:rPr>
                <w:rFonts w:ascii="Liberation Serif" w:hAnsi="Liberation Serif"/>
                <w:sz w:val="20"/>
              </w:rPr>
              <w:t>10</w:t>
            </w:r>
            <w:r w:rsidRPr="00342763">
              <w:rPr>
                <w:rFonts w:ascii="Liberation Serif" w:hAnsi="Liberation Serif"/>
                <w:sz w:val="20"/>
              </w:rPr>
              <w:t>8 865,89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CD567" w14:textId="50D92F9A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 xml:space="preserve">70 </w:t>
            </w:r>
            <w:r w:rsidR="00321076" w:rsidRPr="00342763">
              <w:rPr>
                <w:rFonts w:ascii="Liberation Serif" w:hAnsi="Liberation Serif"/>
                <w:sz w:val="20"/>
              </w:rPr>
              <w:t>87</w:t>
            </w:r>
            <w:r w:rsidRPr="00342763">
              <w:rPr>
                <w:rFonts w:ascii="Liberation Serif" w:hAnsi="Liberation Serif"/>
                <w:sz w:val="20"/>
              </w:rPr>
              <w:t>1 826,91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36FAA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69 130 699,98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F9CC9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71 094 779,00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E89A9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76 966 450,00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EC8B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80 045 110,000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09A4B" w14:textId="7A4376AA" w:rsidR="00325088" w:rsidRPr="00342763" w:rsidRDefault="00325088" w:rsidP="00AB0B6A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3.1.1.1., 3.1.1.2., 3.1.2.</w:t>
            </w:r>
            <w:r w:rsidR="00E826CC" w:rsidRPr="00342763">
              <w:rPr>
                <w:rFonts w:ascii="Liberation Serif" w:hAnsi="Liberation Serif"/>
                <w:bCs/>
                <w:color w:val="000000"/>
                <w:sz w:val="20"/>
              </w:rPr>
              <w:t xml:space="preserve">1., </w:t>
            </w:r>
            <w:r w:rsidR="00AB0B6A" w:rsidRPr="00342763">
              <w:rPr>
                <w:rFonts w:ascii="Liberation Serif" w:hAnsi="Liberation Serif"/>
                <w:bCs/>
                <w:color w:val="000000"/>
                <w:sz w:val="20"/>
              </w:rPr>
              <w:t xml:space="preserve"> </w:t>
            </w:r>
            <w:r w:rsidR="00E826CC" w:rsidRPr="00342763">
              <w:rPr>
                <w:rFonts w:ascii="Liberation Serif" w:hAnsi="Liberation Serif"/>
                <w:bCs/>
                <w:color w:val="000000"/>
                <w:sz w:val="20"/>
              </w:rPr>
              <w:t>3.1.2.2.</w:t>
            </w:r>
            <w:r w:rsidR="00780E89" w:rsidRPr="00342763">
              <w:rPr>
                <w:rFonts w:ascii="Liberation Serif" w:hAnsi="Liberation Serif"/>
                <w:bCs/>
                <w:color w:val="000000"/>
                <w:sz w:val="20"/>
              </w:rPr>
              <w:t>, 3.2.2.1., 3.2.2.2., 3.2.3.1., 3.2.3.2., 3.2.3.3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., 3.3.3.1.</w:t>
            </w:r>
          </w:p>
        </w:tc>
      </w:tr>
      <w:tr w:rsidR="00325088" w:rsidRPr="00342763" w14:paraId="78FDCFFC" w14:textId="77777777" w:rsidTr="00342763">
        <w:trPr>
          <w:cantSplit/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B440B" w14:textId="7B197F54" w:rsidR="00325088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66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E46B8" w14:textId="26EFDAD3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BC9E6" w14:textId="0BC5EF35" w:rsidR="00325088" w:rsidRPr="00342763" w:rsidRDefault="00325088" w:rsidP="00321076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2 4</w:t>
            </w:r>
            <w:r w:rsidR="00321076" w:rsidRPr="00342763">
              <w:rPr>
                <w:rFonts w:ascii="Liberation Serif" w:hAnsi="Liberation Serif"/>
                <w:sz w:val="20"/>
              </w:rPr>
              <w:t>0</w:t>
            </w:r>
            <w:r w:rsidRPr="00342763">
              <w:rPr>
                <w:rFonts w:ascii="Liberation Serif" w:hAnsi="Liberation Serif"/>
                <w:sz w:val="20"/>
              </w:rPr>
              <w:t>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5A38" w14:textId="3329AF1D" w:rsidR="00325088" w:rsidRPr="00342763" w:rsidRDefault="00325088" w:rsidP="00321076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2 4</w:t>
            </w:r>
            <w:r w:rsidR="00321076" w:rsidRPr="00342763">
              <w:rPr>
                <w:rFonts w:ascii="Liberation Serif" w:hAnsi="Liberation Serif"/>
                <w:sz w:val="20"/>
              </w:rPr>
              <w:t>0</w:t>
            </w:r>
            <w:r w:rsidRPr="00342763">
              <w:rPr>
                <w:rFonts w:ascii="Liberation Serif" w:hAnsi="Liberation Serif"/>
                <w:sz w:val="20"/>
              </w:rPr>
              <w:t>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ACBC5" w14:textId="605105B9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80B9A" w14:textId="1F557EB9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1CDEB" w14:textId="2DEB43FE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561FA" w14:textId="359C375F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C70BD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5088" w:rsidRPr="00342763" w14:paraId="73F0103C" w14:textId="77777777" w:rsidTr="00342763">
        <w:trPr>
          <w:cantSplit/>
          <w:trHeight w:val="1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45A4" w14:textId="5CC00ED0" w:rsidR="00325088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67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69AA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FDD" w14:textId="2398E0B9" w:rsidR="00325088" w:rsidRPr="00342763" w:rsidRDefault="00325088" w:rsidP="00917BB2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36</w:t>
            </w:r>
            <w:r w:rsidR="00917BB2" w:rsidRPr="00342763">
              <w:rPr>
                <w:rFonts w:ascii="Liberation Serif" w:hAnsi="Liberation Serif"/>
                <w:sz w:val="20"/>
              </w:rPr>
              <w:t>5</w:t>
            </w:r>
            <w:r w:rsidRPr="00342763">
              <w:rPr>
                <w:rFonts w:ascii="Liberation Serif" w:hAnsi="Liberation Serif"/>
                <w:sz w:val="20"/>
              </w:rPr>
              <w:t> </w:t>
            </w:r>
            <w:r w:rsidR="00917BB2" w:rsidRPr="00342763">
              <w:rPr>
                <w:rFonts w:ascii="Liberation Serif" w:hAnsi="Liberation Serif"/>
                <w:sz w:val="20"/>
              </w:rPr>
              <w:t>7</w:t>
            </w:r>
            <w:r w:rsidRPr="00342763">
              <w:rPr>
                <w:rFonts w:ascii="Liberation Serif" w:hAnsi="Liberation Serif"/>
                <w:sz w:val="20"/>
              </w:rPr>
              <w:t>08 865,89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7651" w14:textId="0909CE94" w:rsidR="00325088" w:rsidRPr="00342763" w:rsidRDefault="00325088" w:rsidP="00917BB2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6</w:t>
            </w:r>
            <w:r w:rsidR="00917BB2" w:rsidRPr="00342763">
              <w:rPr>
                <w:rFonts w:ascii="Liberation Serif" w:hAnsi="Liberation Serif"/>
                <w:sz w:val="20"/>
              </w:rPr>
              <w:t>8</w:t>
            </w:r>
            <w:r w:rsidRPr="00342763">
              <w:rPr>
                <w:rFonts w:ascii="Liberation Serif" w:hAnsi="Liberation Serif"/>
                <w:sz w:val="20"/>
              </w:rPr>
              <w:t> </w:t>
            </w:r>
            <w:r w:rsidR="00917BB2" w:rsidRPr="00342763">
              <w:rPr>
                <w:rFonts w:ascii="Liberation Serif" w:hAnsi="Liberation Serif"/>
                <w:sz w:val="20"/>
              </w:rPr>
              <w:t>4</w:t>
            </w:r>
            <w:r w:rsidRPr="00342763">
              <w:rPr>
                <w:rFonts w:ascii="Liberation Serif" w:hAnsi="Liberation Serif"/>
                <w:sz w:val="20"/>
              </w:rPr>
              <w:t>71 826,91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01C7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69 130 699,98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0EF9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71 094 779,00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64F0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76 966 450,00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160B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80 045 110,00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6915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342763" w14:paraId="13E5A7CE" w14:textId="77777777" w:rsidTr="00342763">
        <w:trPr>
          <w:cantSplit/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F756" w14:textId="1A715284" w:rsidR="00325088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68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56A9" w14:textId="77777777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E88FB" w14:textId="5E9569DF" w:rsidR="00325088" w:rsidRPr="00342763" w:rsidRDefault="00325088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2 </w:t>
            </w:r>
            <w:r w:rsidR="00321076" w:rsidRPr="00342763">
              <w:rPr>
                <w:rFonts w:ascii="Liberation Serif" w:hAnsi="Liberation Serif"/>
                <w:bCs/>
                <w:color w:val="000000"/>
                <w:sz w:val="20"/>
              </w:rPr>
              <w:t>25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DB21" w14:textId="250B7BC3" w:rsidR="00325088" w:rsidRPr="00342763" w:rsidRDefault="0032107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250 00</w:t>
            </w:r>
            <w:r w:rsidR="00325088"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84194" w14:textId="243DA94F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89445" w14:textId="2BF2C80F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CFC2D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30D69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3E6C" w14:textId="1F82E522" w:rsidR="00325088" w:rsidRPr="00342763" w:rsidRDefault="00E826CC" w:rsidP="00E826C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3.1.1.1.</w:t>
            </w:r>
          </w:p>
        </w:tc>
      </w:tr>
      <w:tr w:rsidR="00325088" w:rsidRPr="00342763" w14:paraId="278F6281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32F8" w14:textId="5E4ED7D1" w:rsidR="00325088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69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4995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ABC7" w14:textId="245D9D57" w:rsidR="00325088" w:rsidRPr="00342763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2 25</w:t>
            </w:r>
            <w:r w:rsidR="00325088" w:rsidRPr="00342763">
              <w:rPr>
                <w:rFonts w:ascii="Liberation Serif" w:hAnsi="Liberation Serif"/>
                <w:sz w:val="20"/>
              </w:rPr>
              <w:t>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B22D" w14:textId="168FBAE2" w:rsidR="00325088" w:rsidRPr="00342763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250 000</w:t>
            </w:r>
            <w:r w:rsidR="00917BB2" w:rsidRPr="00342763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7417" w14:textId="4B5650F5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0</w:t>
            </w:r>
            <w:r w:rsidR="00917BB2" w:rsidRPr="00342763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670F" w14:textId="496CB539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0</w:t>
            </w:r>
            <w:r w:rsidR="00917BB2" w:rsidRPr="00342763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4F9E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1778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43D7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342763" w14:paraId="59832591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8B5" w14:textId="4A813287" w:rsidR="00325088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70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0A49" w14:textId="77777777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66E3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105 369 369,00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0089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19 570 386,00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5B17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20 365 617,00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5A99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21 180 206,00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5FDE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21 692 730,00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C201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22 560 430,00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FA75" w14:textId="287E3BA2" w:rsidR="00325088" w:rsidRPr="00342763" w:rsidRDefault="00325088" w:rsidP="00780E89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3.3.1.1.</w:t>
            </w:r>
            <w:r w:rsidR="00E826CC" w:rsidRPr="00342763">
              <w:rPr>
                <w:rFonts w:ascii="Liberation Serif" w:hAnsi="Liberation Serif"/>
                <w:bCs/>
                <w:color w:val="000000"/>
                <w:sz w:val="20"/>
              </w:rPr>
              <w:t>, 3.3.2.1.</w:t>
            </w:r>
          </w:p>
          <w:p w14:paraId="338391F5" w14:textId="7B9D1ACC" w:rsidR="00E826CC" w:rsidRPr="00342763" w:rsidRDefault="00E826CC" w:rsidP="00780E89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325088" w:rsidRPr="00342763" w14:paraId="2A6F0A71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030C" w14:textId="6A627725" w:rsidR="00325088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71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8EE4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AF20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57 444 200,00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207E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10 722 100,00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2849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11 163 400,00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604D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11 609 900,00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0D0A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11 739 610,00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12C5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12 209 190,00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FD1D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342763" w14:paraId="4A7DDDD9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60C7" w14:textId="1356604C" w:rsidR="00325088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72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6FF6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F6A7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47 925 169,00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322F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8 848 286 ,00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F82C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9 202 217,00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8FE4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9 570 306,00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0ADA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9 953 120,00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0BB0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10 351 240,00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2524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342763" w14:paraId="5CBC2FC0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4ACC4" w14:textId="65ECDA2E" w:rsidR="00325088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73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4BA5E" w14:textId="77777777" w:rsidR="00325088" w:rsidRPr="00342763" w:rsidRDefault="00325088" w:rsidP="0032508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4F7C" w14:textId="77777777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321076" w:rsidRPr="00342763" w14:paraId="32713208" w14:textId="77777777" w:rsidTr="00342763">
        <w:trPr>
          <w:cantSplit/>
          <w:trHeight w:val="1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B237" w14:textId="608B4FE0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74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1BD2C" w14:textId="77777777" w:rsidR="00321076" w:rsidRPr="00342763" w:rsidRDefault="00321076" w:rsidP="00321076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32EFA" w14:textId="3416730D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176 579 422,93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1F89" w14:textId="63C575D9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33 678 042,93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CA821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30 368 967,00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AE044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30 253 093,00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A6839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40 333 000,00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D0C2D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90067" w14:textId="77777777" w:rsidR="00321076" w:rsidRPr="00342763" w:rsidRDefault="00321076" w:rsidP="00321076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321076" w:rsidRPr="00342763" w14:paraId="637BAF83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562F8" w14:textId="1B1D725F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75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2A474" w14:textId="4752CE6C" w:rsidR="00321076" w:rsidRPr="00342763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BC040" w14:textId="7CB6CF0A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267 000,00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AFD03" w14:textId="6AD73FC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267 000,00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4AE9" w14:textId="698353B2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B98FF" w14:textId="6E2ED11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94C00" w14:textId="1518621C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55BEB" w14:textId="63787E4C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F786" w14:textId="77777777" w:rsidR="00321076" w:rsidRPr="00342763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1076" w:rsidRPr="00342763" w14:paraId="40CFB550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922BD" w14:textId="68A59E79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76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69196" w14:textId="77777777" w:rsidR="00321076" w:rsidRPr="00342763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C1B08" w14:textId="211E892A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176 312 422,93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5DF57" w14:textId="0B203894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33 411 042,93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5F9DA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EF398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3C810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EF058" w14:textId="77777777" w:rsidR="00321076" w:rsidRPr="00342763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3458" w14:textId="77777777" w:rsidR="00321076" w:rsidRPr="00342763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B3D2D" w:rsidRPr="00342763" w14:paraId="16D8822E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9161" w14:textId="16CE1A6D" w:rsidR="00EB3D2D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77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B7587" w14:textId="231EFFCA" w:rsidR="00EB3D2D" w:rsidRPr="00342763" w:rsidRDefault="00EB3D2D" w:rsidP="0034276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</w:tr>
      <w:tr w:rsidR="00325088" w:rsidRPr="00342763" w14:paraId="221B0191" w14:textId="77777777" w:rsidTr="00342763">
        <w:trPr>
          <w:cantSplit/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D2CA" w14:textId="2947EA99" w:rsidR="00325088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78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14C14" w14:textId="77777777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053B0" w14:textId="4090B424" w:rsidR="00325088" w:rsidRPr="00342763" w:rsidRDefault="0032107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176 579 422,93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75828" w14:textId="342A3996" w:rsidR="00325088" w:rsidRPr="00342763" w:rsidRDefault="0032107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33 678 042,93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DF2D6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30 368 967,00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9E2C4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30 253 093,00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D701E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40 333 000,00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2EC7D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5D17" w14:textId="77777777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1C7E01" w:rsidRPr="00342763" w14:paraId="590B7A22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5CD70" w14:textId="5DB7B6D8" w:rsidR="001C7E01" w:rsidRPr="00342763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79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6F8C3" w14:textId="69DAFFA6" w:rsidR="001C7E01" w:rsidRPr="00342763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217B8" w14:textId="3704AFBE" w:rsidR="001C7E01" w:rsidRPr="00342763" w:rsidRDefault="0032107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1C7E01" w:rsidRPr="00342763">
              <w:rPr>
                <w:rFonts w:ascii="Liberation Serif" w:hAnsi="Liberation Serif"/>
                <w:color w:val="000000"/>
                <w:sz w:val="20"/>
              </w:rPr>
              <w:t>67 000,00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4E79A" w14:textId="53CA2621" w:rsidR="001C7E01" w:rsidRPr="00342763" w:rsidRDefault="0032107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1C7E01" w:rsidRPr="00342763">
              <w:rPr>
                <w:rFonts w:ascii="Liberation Serif" w:hAnsi="Liberation Serif"/>
                <w:color w:val="000000"/>
                <w:sz w:val="20"/>
              </w:rPr>
              <w:t>67 000,00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5DF27" w14:textId="2967EFF6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EBDB3" w14:textId="136D87A9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5065" w14:textId="6BFA2952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920C3" w14:textId="77102134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AAC29" w14:textId="77777777" w:rsidR="001C7E01" w:rsidRPr="00342763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1C7E01" w:rsidRPr="00342763" w14:paraId="5297BA8C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D2B9" w14:textId="2CCEE801" w:rsidR="001C7E01" w:rsidRPr="00342763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80</w:t>
            </w:r>
            <w:r w:rsidR="00D81531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BBBC8" w14:textId="77777777" w:rsidR="001C7E01" w:rsidRPr="00342763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FA075" w14:textId="1ADBBD48" w:rsidR="001C7E01" w:rsidRPr="00342763" w:rsidRDefault="0032107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176 312 422,93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B5B59" w14:textId="48C62195" w:rsidR="001C7E01" w:rsidRPr="00342763" w:rsidRDefault="0032107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33 411 042,93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C0EF4" w14:textId="1148EB10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68FE2" w14:textId="6C652565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A75D2" w14:textId="00E72FB5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6ACEA" w14:textId="536FD5A0" w:rsidR="001C7E01" w:rsidRPr="00342763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6C9E" w14:textId="77777777" w:rsidR="001C7E01" w:rsidRPr="00342763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325088" w:rsidRPr="00342763" w14:paraId="0F28F126" w14:textId="77777777" w:rsidTr="00342763">
        <w:trPr>
          <w:cantSplit/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5BD6" w14:textId="4BDD4D1A" w:rsidR="00325088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81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BE574" w14:textId="77777777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E5C45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4 087 938,00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6A7B2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2 534 500,00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C2F55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555 880,00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09749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491 398,00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8A954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248 120,00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4E53E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258 040,00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4B16" w14:textId="01FED6AC" w:rsidR="00325088" w:rsidRPr="00342763" w:rsidRDefault="00E826CC" w:rsidP="00E826C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3.4.1.1.,</w:t>
            </w:r>
          </w:p>
          <w:p w14:paraId="7F4B9E26" w14:textId="77777777" w:rsidR="00E826CC" w:rsidRPr="00342763" w:rsidRDefault="00E826CC" w:rsidP="00E826C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4.2.4.1.,</w:t>
            </w:r>
          </w:p>
          <w:p w14:paraId="44EB3A50" w14:textId="60096DE2" w:rsidR="00E826CC" w:rsidRPr="00342763" w:rsidRDefault="00E826CC" w:rsidP="00E826CC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4.2.5.1.</w:t>
            </w:r>
          </w:p>
        </w:tc>
      </w:tr>
      <w:tr w:rsidR="00325088" w:rsidRPr="00342763" w14:paraId="13D15E46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E95D" w14:textId="733008F2" w:rsidR="00325088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82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7538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B66A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4 087 938,00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EEE2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2 534 500,00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693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555 880,00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07CB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491 398,00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DEE5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248 120,00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EEED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25 040,00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DE20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342763" w14:paraId="61ED11E4" w14:textId="77777777" w:rsidTr="00342763">
        <w:trPr>
          <w:cantSplit/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6571" w14:textId="41791DD6" w:rsidR="00325088" w:rsidRPr="00342763" w:rsidRDefault="00C34F1D" w:rsidP="00C34F1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83</w:t>
            </w:r>
            <w:r w:rsidR="00D81531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27ADE" w14:textId="77777777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04FD2" w14:textId="5C89A214" w:rsidR="00325088" w:rsidRPr="00342763" w:rsidRDefault="0032107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172 491 484,93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2F578" w14:textId="322169DB" w:rsidR="00325088" w:rsidRPr="00342763" w:rsidRDefault="00321076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31 143 542,93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FCFB0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29 813 087,00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F7DA2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29 761 695,00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3A2DD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40 084 880,00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BF186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41 688 280,00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5143" w14:textId="77777777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4.1.1.1.,</w:t>
            </w:r>
          </w:p>
          <w:p w14:paraId="772337ED" w14:textId="77777777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4.1.1.2.,</w:t>
            </w:r>
          </w:p>
          <w:p w14:paraId="1D256EF8" w14:textId="77777777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4.1.1.3.,</w:t>
            </w:r>
          </w:p>
          <w:p w14:paraId="401EDAEA" w14:textId="78F54E56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4.2.1.</w:t>
            </w:r>
            <w:r w:rsidR="00780E89" w:rsidRPr="00342763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7AC10D09" w14:textId="0C997A76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4.2.</w:t>
            </w:r>
            <w:r w:rsidR="00780E89" w:rsidRPr="00342763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780E89" w:rsidRPr="00342763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5B1DFDCA" w14:textId="31FA5D5D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4.2.2.</w:t>
            </w:r>
            <w:r w:rsidR="00780E89" w:rsidRPr="00342763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289E2166" w14:textId="688D81EB" w:rsidR="00325088" w:rsidRPr="00342763" w:rsidRDefault="00325088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4.2.2.</w:t>
            </w:r>
            <w:r w:rsidR="00780E89" w:rsidRPr="00342763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., 4.2.</w:t>
            </w:r>
            <w:r w:rsidR="00780E89" w:rsidRPr="00342763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780E89" w:rsidRPr="00342763">
              <w:rPr>
                <w:rFonts w:ascii="Liberation Serif" w:hAnsi="Liberation Serif"/>
                <w:bCs/>
                <w:color w:val="000000"/>
                <w:sz w:val="20"/>
              </w:rPr>
              <w:t>3</w:t>
            </w: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17BE11E1" w14:textId="71C0A1BA" w:rsidR="00780E89" w:rsidRPr="00342763" w:rsidRDefault="00780E89" w:rsidP="00325088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4.2.3.1.,</w:t>
            </w:r>
          </w:p>
          <w:p w14:paraId="557418ED" w14:textId="6010762D" w:rsidR="00325088" w:rsidRPr="00342763" w:rsidRDefault="00325088" w:rsidP="00780E89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42763">
              <w:rPr>
                <w:rFonts w:ascii="Liberation Serif" w:hAnsi="Liberation Serif"/>
                <w:bCs/>
                <w:color w:val="000000"/>
                <w:sz w:val="20"/>
              </w:rPr>
              <w:t>4.2.4.1.</w:t>
            </w:r>
          </w:p>
        </w:tc>
      </w:tr>
      <w:tr w:rsidR="001C7E01" w:rsidRPr="00342763" w14:paraId="17590E54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8E36" w14:textId="055D6288" w:rsidR="001C7E01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84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9804" w14:textId="3DC1BF2F" w:rsidR="001C7E01" w:rsidRPr="00342763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A898" w14:textId="08B3638F" w:rsidR="001C7E01" w:rsidRPr="00342763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1C7E01" w:rsidRPr="00342763">
              <w:rPr>
                <w:rFonts w:ascii="Liberation Serif" w:hAnsi="Liberation Serif"/>
                <w:color w:val="000000"/>
                <w:sz w:val="20"/>
              </w:rPr>
              <w:t>67 000,00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B293" w14:textId="282B0CDA" w:rsidR="001C7E01" w:rsidRPr="00342763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1C7E01" w:rsidRPr="00342763">
              <w:rPr>
                <w:rFonts w:ascii="Liberation Serif" w:hAnsi="Liberation Serif"/>
                <w:color w:val="000000"/>
                <w:sz w:val="20"/>
              </w:rPr>
              <w:t>67 000,00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85B3" w14:textId="1EF1F06A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E4C4" w14:textId="42A0E454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0AA5" w14:textId="316451D8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34CF" w14:textId="70A49173" w:rsidR="001C7E01" w:rsidRPr="00342763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AD03" w14:textId="77777777" w:rsidR="001C7E01" w:rsidRPr="00342763" w:rsidRDefault="001C7E01" w:rsidP="001C7E01">
            <w:pPr>
              <w:rPr>
                <w:rFonts w:ascii="Liberation Serif" w:hAnsi="Liberation Serif"/>
                <w:sz w:val="20"/>
              </w:rPr>
            </w:pPr>
          </w:p>
        </w:tc>
      </w:tr>
      <w:tr w:rsidR="00325088" w:rsidRPr="00342763" w14:paraId="645F53F1" w14:textId="77777777" w:rsidTr="00342763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30D7" w14:textId="7F82DBFD" w:rsidR="00325088" w:rsidRPr="00342763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85</w:t>
            </w:r>
            <w:r w:rsidR="00D81531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A038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3E57" w14:textId="6EC5AD53" w:rsidR="00325088" w:rsidRPr="00342763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172 224 484,93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59B6" w14:textId="4C598155" w:rsidR="00325088" w:rsidRPr="00342763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30 876 542,93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673F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29 813 087,00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459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29 761 695,00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9040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40 084 880,00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9748" w14:textId="77777777" w:rsidR="00325088" w:rsidRPr="00342763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41 688 280,00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6932" w14:textId="77777777" w:rsidR="00325088" w:rsidRPr="00342763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342763"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14:paraId="382427E8" w14:textId="77777777" w:rsidR="00BF7DFE" w:rsidRPr="000E4235" w:rsidRDefault="00BF7DFE">
      <w:pPr>
        <w:rPr>
          <w:rFonts w:ascii="Liberation Serif" w:hAnsi="Liberation Serif"/>
          <w:sz w:val="20"/>
        </w:rPr>
      </w:pPr>
    </w:p>
    <w:p w14:paraId="5E1BC393" w14:textId="77777777" w:rsidR="0069273A" w:rsidRPr="005C23D3" w:rsidRDefault="0069273A">
      <w:pPr>
        <w:rPr>
          <w:rFonts w:ascii="Liberation Serif" w:hAnsi="Liberation Serif"/>
          <w:sz w:val="24"/>
          <w:szCs w:val="24"/>
        </w:rPr>
      </w:pPr>
    </w:p>
    <w:sectPr w:rsidR="0069273A" w:rsidRPr="005C23D3" w:rsidSect="00E04B5E">
      <w:pgSz w:w="15840" w:h="12240" w:orient="landscape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B87D0" w14:textId="77777777" w:rsidR="00EA4846" w:rsidRDefault="00EA4846" w:rsidP="00DF2B5F">
      <w:r>
        <w:separator/>
      </w:r>
    </w:p>
  </w:endnote>
  <w:endnote w:type="continuationSeparator" w:id="0">
    <w:p w14:paraId="2B14919C" w14:textId="77777777" w:rsidR="00EA4846" w:rsidRDefault="00EA4846" w:rsidP="00D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3A4A" w14:textId="77777777" w:rsidR="00EA4846" w:rsidRDefault="00EA4846" w:rsidP="00DF2B5F">
      <w:r>
        <w:separator/>
      </w:r>
    </w:p>
  </w:footnote>
  <w:footnote w:type="continuationSeparator" w:id="0">
    <w:p w14:paraId="30FA4C2E" w14:textId="77777777" w:rsidR="00EA4846" w:rsidRDefault="00EA4846" w:rsidP="00D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88782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14:paraId="5F69F7AB" w14:textId="14915608" w:rsidR="00F2097E" w:rsidRPr="00342763" w:rsidRDefault="00F2097E">
        <w:pPr>
          <w:pStyle w:val="a5"/>
          <w:jc w:val="center"/>
          <w:rPr>
            <w:rFonts w:ascii="Liberation Serif" w:hAnsi="Liberation Serif"/>
            <w:sz w:val="24"/>
          </w:rPr>
        </w:pPr>
        <w:r w:rsidRPr="00342763">
          <w:rPr>
            <w:rFonts w:ascii="Liberation Serif" w:hAnsi="Liberation Serif"/>
            <w:sz w:val="24"/>
          </w:rPr>
          <w:fldChar w:fldCharType="begin"/>
        </w:r>
        <w:r w:rsidRPr="00342763">
          <w:rPr>
            <w:rFonts w:ascii="Liberation Serif" w:hAnsi="Liberation Serif"/>
            <w:sz w:val="24"/>
          </w:rPr>
          <w:instrText>PAGE   \* MERGEFORMAT</w:instrText>
        </w:r>
        <w:r w:rsidRPr="00342763">
          <w:rPr>
            <w:rFonts w:ascii="Liberation Serif" w:hAnsi="Liberation Serif"/>
            <w:sz w:val="24"/>
          </w:rPr>
          <w:fldChar w:fldCharType="separate"/>
        </w:r>
        <w:r w:rsidR="00C93D7A">
          <w:rPr>
            <w:rFonts w:ascii="Liberation Serif" w:hAnsi="Liberation Serif"/>
            <w:noProof/>
            <w:sz w:val="24"/>
          </w:rPr>
          <w:t>3</w:t>
        </w:r>
        <w:r w:rsidRPr="00342763">
          <w:rPr>
            <w:rFonts w:ascii="Liberation Serif" w:hAnsi="Liberation Serif"/>
            <w:sz w:val="24"/>
          </w:rPr>
          <w:fldChar w:fldCharType="end"/>
        </w:r>
      </w:p>
    </w:sdtContent>
  </w:sdt>
  <w:p w14:paraId="7F4F5194" w14:textId="77777777" w:rsidR="00F2097E" w:rsidRDefault="00F209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2D6"/>
    <w:multiLevelType w:val="hybridMultilevel"/>
    <w:tmpl w:val="3B3CC6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B2E"/>
    <w:multiLevelType w:val="hybridMultilevel"/>
    <w:tmpl w:val="FB4E6F54"/>
    <w:lvl w:ilvl="0" w:tplc="1888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13902"/>
    <w:multiLevelType w:val="hybridMultilevel"/>
    <w:tmpl w:val="86BA2FBE"/>
    <w:lvl w:ilvl="0" w:tplc="D644A2AC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70712"/>
    <w:multiLevelType w:val="hybridMultilevel"/>
    <w:tmpl w:val="D740515C"/>
    <w:lvl w:ilvl="0" w:tplc="D644A2AC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43F47"/>
    <w:multiLevelType w:val="hybridMultilevel"/>
    <w:tmpl w:val="9B1E4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56"/>
    <w:rsid w:val="00002E0A"/>
    <w:rsid w:val="0000629B"/>
    <w:rsid w:val="0002262D"/>
    <w:rsid w:val="000412C3"/>
    <w:rsid w:val="0004200F"/>
    <w:rsid w:val="0005763A"/>
    <w:rsid w:val="00077D3D"/>
    <w:rsid w:val="000A22DC"/>
    <w:rsid w:val="000A26E7"/>
    <w:rsid w:val="000C111B"/>
    <w:rsid w:val="000E4235"/>
    <w:rsid w:val="000E72B8"/>
    <w:rsid w:val="000F497E"/>
    <w:rsid w:val="0011189F"/>
    <w:rsid w:val="00114E4C"/>
    <w:rsid w:val="001323A1"/>
    <w:rsid w:val="001329B9"/>
    <w:rsid w:val="00140BB6"/>
    <w:rsid w:val="0015548B"/>
    <w:rsid w:val="001635E5"/>
    <w:rsid w:val="00170515"/>
    <w:rsid w:val="001B2798"/>
    <w:rsid w:val="001B421A"/>
    <w:rsid w:val="001C7E01"/>
    <w:rsid w:val="001D142A"/>
    <w:rsid w:val="001E0426"/>
    <w:rsid w:val="002035BF"/>
    <w:rsid w:val="00203D9E"/>
    <w:rsid w:val="00222B21"/>
    <w:rsid w:val="00223BCD"/>
    <w:rsid w:val="002410F7"/>
    <w:rsid w:val="002575A7"/>
    <w:rsid w:val="0027746B"/>
    <w:rsid w:val="002A7F27"/>
    <w:rsid w:val="002D4F1A"/>
    <w:rsid w:val="002E5CFD"/>
    <w:rsid w:val="00317F15"/>
    <w:rsid w:val="00321076"/>
    <w:rsid w:val="00325088"/>
    <w:rsid w:val="0032787E"/>
    <w:rsid w:val="00333AF1"/>
    <w:rsid w:val="00335CDA"/>
    <w:rsid w:val="00342763"/>
    <w:rsid w:val="00371BA9"/>
    <w:rsid w:val="00377974"/>
    <w:rsid w:val="00396063"/>
    <w:rsid w:val="003D2A3C"/>
    <w:rsid w:val="003F553F"/>
    <w:rsid w:val="003F6A58"/>
    <w:rsid w:val="004216FF"/>
    <w:rsid w:val="004318D9"/>
    <w:rsid w:val="004321C5"/>
    <w:rsid w:val="00444521"/>
    <w:rsid w:val="00461FF9"/>
    <w:rsid w:val="004652AC"/>
    <w:rsid w:val="00473D68"/>
    <w:rsid w:val="00477381"/>
    <w:rsid w:val="0048193E"/>
    <w:rsid w:val="004B0438"/>
    <w:rsid w:val="004B3DF6"/>
    <w:rsid w:val="004C4B15"/>
    <w:rsid w:val="005019D5"/>
    <w:rsid w:val="00507037"/>
    <w:rsid w:val="00512F71"/>
    <w:rsid w:val="00564969"/>
    <w:rsid w:val="005A2218"/>
    <w:rsid w:val="005C23D3"/>
    <w:rsid w:val="005D5632"/>
    <w:rsid w:val="005F2F3E"/>
    <w:rsid w:val="0060460A"/>
    <w:rsid w:val="0062241A"/>
    <w:rsid w:val="00632276"/>
    <w:rsid w:val="0063320E"/>
    <w:rsid w:val="006549BC"/>
    <w:rsid w:val="00675E73"/>
    <w:rsid w:val="00687FD7"/>
    <w:rsid w:val="0069273A"/>
    <w:rsid w:val="00692F3A"/>
    <w:rsid w:val="006D27B8"/>
    <w:rsid w:val="006E42C3"/>
    <w:rsid w:val="00716E7B"/>
    <w:rsid w:val="00725ECD"/>
    <w:rsid w:val="00752F2B"/>
    <w:rsid w:val="00765317"/>
    <w:rsid w:val="007758B9"/>
    <w:rsid w:val="007770A7"/>
    <w:rsid w:val="007775AE"/>
    <w:rsid w:val="00780E89"/>
    <w:rsid w:val="00791F97"/>
    <w:rsid w:val="00793865"/>
    <w:rsid w:val="007A0F85"/>
    <w:rsid w:val="007A44FC"/>
    <w:rsid w:val="007B0CF9"/>
    <w:rsid w:val="007B35FE"/>
    <w:rsid w:val="007B3C73"/>
    <w:rsid w:val="007C4017"/>
    <w:rsid w:val="007C701E"/>
    <w:rsid w:val="00812767"/>
    <w:rsid w:val="00814F59"/>
    <w:rsid w:val="0081525A"/>
    <w:rsid w:val="00836D0D"/>
    <w:rsid w:val="00847320"/>
    <w:rsid w:val="00861031"/>
    <w:rsid w:val="008C49D7"/>
    <w:rsid w:val="008D1AE8"/>
    <w:rsid w:val="008D2A1C"/>
    <w:rsid w:val="008F62F9"/>
    <w:rsid w:val="00917BB2"/>
    <w:rsid w:val="009246A5"/>
    <w:rsid w:val="00925F1B"/>
    <w:rsid w:val="009537C4"/>
    <w:rsid w:val="0097301B"/>
    <w:rsid w:val="00992094"/>
    <w:rsid w:val="009A2746"/>
    <w:rsid w:val="009B1AC1"/>
    <w:rsid w:val="009C5E9A"/>
    <w:rsid w:val="009C776C"/>
    <w:rsid w:val="00A12F51"/>
    <w:rsid w:val="00A13100"/>
    <w:rsid w:val="00A356AA"/>
    <w:rsid w:val="00A6479A"/>
    <w:rsid w:val="00A82556"/>
    <w:rsid w:val="00AA02AA"/>
    <w:rsid w:val="00AA4A8B"/>
    <w:rsid w:val="00AB0B6A"/>
    <w:rsid w:val="00AC6DEE"/>
    <w:rsid w:val="00AD62E1"/>
    <w:rsid w:val="00AD653C"/>
    <w:rsid w:val="00AE0C83"/>
    <w:rsid w:val="00AE7748"/>
    <w:rsid w:val="00B33F52"/>
    <w:rsid w:val="00B35E1D"/>
    <w:rsid w:val="00B72772"/>
    <w:rsid w:val="00B863B8"/>
    <w:rsid w:val="00BC4E5A"/>
    <w:rsid w:val="00BC6E31"/>
    <w:rsid w:val="00BD566B"/>
    <w:rsid w:val="00BF7DFE"/>
    <w:rsid w:val="00C00EF8"/>
    <w:rsid w:val="00C106E9"/>
    <w:rsid w:val="00C141BA"/>
    <w:rsid w:val="00C15080"/>
    <w:rsid w:val="00C1591F"/>
    <w:rsid w:val="00C17F52"/>
    <w:rsid w:val="00C241D6"/>
    <w:rsid w:val="00C34F1D"/>
    <w:rsid w:val="00C367A8"/>
    <w:rsid w:val="00C46FF4"/>
    <w:rsid w:val="00C93D7A"/>
    <w:rsid w:val="00CA36DA"/>
    <w:rsid w:val="00CB2156"/>
    <w:rsid w:val="00D15BBF"/>
    <w:rsid w:val="00D20567"/>
    <w:rsid w:val="00D32C70"/>
    <w:rsid w:val="00D36B8D"/>
    <w:rsid w:val="00D44C11"/>
    <w:rsid w:val="00D62AB6"/>
    <w:rsid w:val="00D7286C"/>
    <w:rsid w:val="00D81531"/>
    <w:rsid w:val="00DA61B6"/>
    <w:rsid w:val="00DC0BEF"/>
    <w:rsid w:val="00DF2B5F"/>
    <w:rsid w:val="00DF3265"/>
    <w:rsid w:val="00E04B5E"/>
    <w:rsid w:val="00E06340"/>
    <w:rsid w:val="00E131D6"/>
    <w:rsid w:val="00E14010"/>
    <w:rsid w:val="00E466BF"/>
    <w:rsid w:val="00E53831"/>
    <w:rsid w:val="00E67F4E"/>
    <w:rsid w:val="00E81F77"/>
    <w:rsid w:val="00E826CC"/>
    <w:rsid w:val="00EA4846"/>
    <w:rsid w:val="00EB126D"/>
    <w:rsid w:val="00EB389A"/>
    <w:rsid w:val="00EB3D2D"/>
    <w:rsid w:val="00EB4561"/>
    <w:rsid w:val="00EC0038"/>
    <w:rsid w:val="00EC6191"/>
    <w:rsid w:val="00ED0EF8"/>
    <w:rsid w:val="00ED2E5E"/>
    <w:rsid w:val="00ED33AA"/>
    <w:rsid w:val="00EF3090"/>
    <w:rsid w:val="00F05A1D"/>
    <w:rsid w:val="00F14B5D"/>
    <w:rsid w:val="00F2097E"/>
    <w:rsid w:val="00F25012"/>
    <w:rsid w:val="00F27A9E"/>
    <w:rsid w:val="00F4755D"/>
    <w:rsid w:val="00F5340E"/>
    <w:rsid w:val="00F60D33"/>
    <w:rsid w:val="00F84D30"/>
    <w:rsid w:val="00FA35E3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EE47D"/>
  <w15:docId w15:val="{8D40AE92-E69D-4B42-B7D4-A2BDAAF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uiPriority w:val="99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B5F"/>
  </w:style>
  <w:style w:type="paragraph" w:styleId="a7">
    <w:name w:val="footer"/>
    <w:basedOn w:val="a"/>
    <w:link w:val="a8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B5F"/>
  </w:style>
  <w:style w:type="paragraph" w:styleId="a9">
    <w:name w:val="List Paragraph"/>
    <w:basedOn w:val="a"/>
    <w:uiPriority w:val="34"/>
    <w:qFormat/>
    <w:rsid w:val="00D20567"/>
    <w:pPr>
      <w:ind w:left="720"/>
      <w:contextualSpacing/>
    </w:pPr>
  </w:style>
  <w:style w:type="paragraph" w:styleId="aa">
    <w:name w:val="Normal (Web)"/>
    <w:basedOn w:val="a"/>
    <w:uiPriority w:val="99"/>
    <w:rsid w:val="007758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7758B9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link w:val="ab"/>
    <w:rsid w:val="007758B9"/>
    <w:rPr>
      <w:rFonts w:ascii="Times New Roman" w:hAnsi="Times New Roman"/>
      <w:sz w:val="28"/>
    </w:rPr>
  </w:style>
  <w:style w:type="paragraph" w:customStyle="1" w:styleId="ConsPlusTitle">
    <w:name w:val="ConsPlusTitle"/>
    <w:rsid w:val="007758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675E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5E7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C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829D4E3A875D6CBA87A8191BB40ADC708480B110C4A28AC19004F1B9025D5F6l8U3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DFE8-FB62-4F2D-96E4-E1A405E4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21B4C18C</Template>
  <TotalTime>0</TotalTime>
  <Pages>11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2</cp:revision>
  <cp:lastPrinted>2020-05-19T16:36:00Z</cp:lastPrinted>
  <dcterms:created xsi:type="dcterms:W3CDTF">2020-05-19T16:38:00Z</dcterms:created>
  <dcterms:modified xsi:type="dcterms:W3CDTF">2020-05-19T16:38:00Z</dcterms:modified>
</cp:coreProperties>
</file>