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C3" w:rsidRPr="00987BC3" w:rsidRDefault="00987BC3" w:rsidP="00987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87BC3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открытого конкурса в электронной форме</w:t>
      </w:r>
    </w:p>
    <w:p w:rsidR="00987BC3" w:rsidRPr="00987BC3" w:rsidRDefault="00987BC3" w:rsidP="00987B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87BC3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№0862300039619000273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5588"/>
      </w:tblGrid>
      <w:tr w:rsidR="00987BC3" w:rsidRPr="00987BC3" w:rsidTr="00987BC3">
        <w:tc>
          <w:tcPr>
            <w:tcW w:w="2000" w:type="pct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0862300039619000273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bookmarkStart w:id="0" w:name="_GoBack"/>
            <w:r w:rsidRPr="00987BC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Оказание услуг по отлову, содержанию и ветеринарному обслуживанию собак без владельцев, организуемых в рамках работы пункта кратковременного содержания собак без владельцев на территории ГО Заречный</w:t>
            </w:r>
            <w:bookmarkEnd w:id="0"/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 в электронной форме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УЛИЦА НЕВСКОГО, 3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УЛИЦА НЕВСКОГО, 3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Копеева Елена Сергеевна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Контактное лицо от заказчика Писцова Ольга Аркадьевна, 8 (34377) 3-95-95, zmu_dez@mail.ru 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23.12.2019 08:00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конкурсе направляется участником оператору электронной площадки </w:t>
            </w:r>
            <w:proofErr w:type="gramStart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 https://www.rts-tender.ru/</w:t>
            </w:r>
            <w:proofErr w:type="gramEnd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) в форме электронного документа, содержащего две части и предложение участника конкурса с ограниченным участием о цене контракт, которые подаются одновременно. 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24.12.2019 08:00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26.12.2019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и время рассмотрения и оценки вторых частей </w:t>
            </w:r>
            <w:proofErr w:type="spellStart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частей</w:t>
            </w:r>
            <w:proofErr w:type="spellEnd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30.12.2019 11:00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1884437.00 Российский рубль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193660900933966090100101341347500244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1884437.00 Российский рубль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</w:t>
            </w:r>
            <w:proofErr w:type="gramStart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</w:t>
            </w:r>
            <w:proofErr w:type="gramEnd"/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техническим заданием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январь-декабрь 2020 г.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18844.37 Российский рубль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 7.1 Информационной карты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 10.1 Информационной карты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7BC3" w:rsidRPr="00987BC3" w:rsidTr="00987BC3">
        <w:tc>
          <w:tcPr>
            <w:tcW w:w="0" w:type="auto"/>
            <w:gridSpan w:val="2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87BC3" w:rsidRPr="00987BC3" w:rsidTr="00987BC3">
        <w:tc>
          <w:tcPr>
            <w:tcW w:w="0" w:type="auto"/>
            <w:gridSpan w:val="2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gridSpan w:val="2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87BC3" w:rsidRPr="00987BC3" w:rsidTr="00987BC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779"/>
              <w:gridCol w:w="1115"/>
              <w:gridCol w:w="1115"/>
              <w:gridCol w:w="1115"/>
              <w:gridCol w:w="1134"/>
              <w:gridCol w:w="756"/>
              <w:gridCol w:w="815"/>
              <w:gridCol w:w="756"/>
              <w:gridCol w:w="729"/>
            </w:tblGrid>
            <w:tr w:rsidR="00987BC3" w:rsidRPr="00987BC3" w:rsidTr="00987BC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987BC3" w:rsidRPr="00987BC3" w:rsidTr="00987BC3">
              <w:tc>
                <w:tcPr>
                  <w:tcW w:w="0" w:type="auto"/>
                  <w:vMerge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C3" w:rsidRPr="00987BC3" w:rsidTr="00987BC3">
              <w:tc>
                <w:tcPr>
                  <w:tcW w:w="0" w:type="auto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ветеринарные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75.00.19.000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4"/>
                  </w:tblGrid>
                  <w:tr w:rsidR="00987BC3" w:rsidRPr="00987BC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C3" w:rsidRPr="00987BC3" w:rsidRDefault="00987BC3" w:rsidP="00987B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C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КАЗЕННОЕ УЧРЕЖДЕНИЕ ГОРОДСКОГО ОКРУГА ЗАРЕЧНЫЙ "ДИРЕКЦИЯ ЕДИНОГО ЗАКАЗЧИКА"</w:t>
                        </w:r>
                      </w:p>
                    </w:tc>
                  </w:tr>
                </w:tbl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"/>
                  </w:tblGrid>
                  <w:tr w:rsidR="00987BC3" w:rsidRPr="00987BC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C3" w:rsidRPr="00987BC3" w:rsidRDefault="00987BC3" w:rsidP="00987BC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C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1884437.00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C3" w:rsidRPr="00987BC3" w:rsidRDefault="00987BC3" w:rsidP="00987B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1884437.00</w:t>
                  </w:r>
                </w:p>
              </w:tc>
            </w:tr>
          </w:tbl>
          <w:p w:rsidR="00987BC3" w:rsidRPr="00987BC3" w:rsidRDefault="00987BC3" w:rsidP="00987B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gridSpan w:val="2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1884437.00 Российский рубль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не прикреплены</w:t>
            </w:r>
          </w:p>
        </w:tc>
      </w:tr>
      <w:tr w:rsidR="00987BC3" w:rsidRPr="00987BC3" w:rsidTr="00987BC3"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87BC3" w:rsidRPr="00987BC3" w:rsidRDefault="00987BC3" w:rsidP="00987B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29.11.2019 13:30</w:t>
            </w:r>
          </w:p>
        </w:tc>
      </w:tr>
    </w:tbl>
    <w:p w:rsidR="00CB29C4" w:rsidRDefault="00CB29C4"/>
    <w:sectPr w:rsidR="00CB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38"/>
    <w:rsid w:val="00413338"/>
    <w:rsid w:val="00987BC3"/>
    <w:rsid w:val="00C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948F-C0C0-4C10-A79B-FE9994F1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8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8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8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C20E74F7</Template>
  <TotalTime>0</TotalTime>
  <Pages>3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Копеева</dc:creator>
  <cp:keywords/>
  <dc:description/>
  <cp:lastModifiedBy>Елена Копеева</cp:lastModifiedBy>
  <cp:revision>2</cp:revision>
  <dcterms:created xsi:type="dcterms:W3CDTF">2019-11-29T08:31:00Z</dcterms:created>
  <dcterms:modified xsi:type="dcterms:W3CDTF">2019-11-29T08:31:00Z</dcterms:modified>
</cp:coreProperties>
</file>