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3C" w:rsidRDefault="000C4EEA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4F3C" w:rsidRDefault="000C4EEA">
      <w:pPr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284F3C" w:rsidRDefault="000C4EEA">
      <w:pPr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284F3C" w:rsidRDefault="000C4EEA">
      <w:pPr>
        <w:suppressAutoHyphens w:val="0"/>
        <w:jc w:val="both"/>
        <w:textAlignment w:val="auto"/>
      </w:pPr>
      <w:r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E32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DNmMbv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84F3C" w:rsidRDefault="00284F3C">
      <w:pPr>
        <w:suppressAutoHyphens w:val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284F3C" w:rsidRDefault="00284F3C">
      <w:pPr>
        <w:suppressAutoHyphens w:val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284F3C" w:rsidRDefault="000C4EEA">
      <w:pPr>
        <w:suppressAutoHyphens w:val="0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7902A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08.02.2021</w:t>
      </w:r>
      <w:r>
        <w:rPr>
          <w:rFonts w:ascii="Liberation Serif" w:eastAsia="Times New Roman" w:hAnsi="Liberation Serif"/>
          <w:sz w:val="24"/>
          <w:szCs w:val="20"/>
          <w:lang w:eastAsia="ru-RU"/>
        </w:rPr>
        <w:t>___  №  ___</w:t>
      </w:r>
      <w:r w:rsidR="007902AD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10-ПГ</w:t>
      </w:r>
      <w:bookmarkStart w:id="0" w:name="_GoBack"/>
      <w:bookmarkEnd w:id="0"/>
      <w:r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284F3C" w:rsidRDefault="00284F3C">
      <w:pPr>
        <w:suppressAutoHyphens w:val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84F3C" w:rsidRDefault="000C4EEA">
      <w:pPr>
        <w:suppressAutoHyphens w:val="0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284F3C" w:rsidRDefault="00284F3C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284F3C" w:rsidRDefault="00284F3C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284F3C" w:rsidRDefault="000C4EEA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 внесении изменений в постановление Главы городского округа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Заречный от 12.01.2017 № 04-ПГ «Об </w:t>
      </w:r>
      <w:r>
        <w:rPr>
          <w:rFonts w:ascii="Liberation Serif" w:hAnsi="Liberation Serif"/>
          <w:b/>
          <w:color w:val="000000"/>
          <w:sz w:val="28"/>
          <w:szCs w:val="28"/>
        </w:rPr>
        <w:t>утверждении нового состава административной комиссии городского округа Заречный»</w:t>
      </w:r>
    </w:p>
    <w:p w:rsidR="00284F3C" w:rsidRDefault="00284F3C">
      <w:pPr>
        <w:pStyle w:val="ab"/>
        <w:shd w:val="clear" w:color="auto" w:fill="FFFFFF"/>
        <w:suppressAutoHyphens/>
        <w:spacing w:before="0" w:after="0"/>
        <w:jc w:val="center"/>
      </w:pPr>
    </w:p>
    <w:p w:rsidR="00284F3C" w:rsidRDefault="00284F3C">
      <w:pPr>
        <w:pStyle w:val="ConsPlusTitle"/>
        <w:widowControl/>
        <w:jc w:val="center"/>
      </w:pPr>
    </w:p>
    <w:p w:rsidR="00284F3C" w:rsidRDefault="000C4EEA">
      <w:pPr>
        <w:pStyle w:val="ConsPlusNormal"/>
        <w:ind w:firstLine="709"/>
        <w:jc w:val="both"/>
      </w:pPr>
      <w:r>
        <w:rPr>
          <w:rFonts w:ascii="Liberation Serif" w:hAnsi="Liberation Serif"/>
          <w:lang w:eastAsia="ru-RU"/>
        </w:rPr>
        <w:t>В связи с кадровыми изменениями</w:t>
      </w:r>
      <w:r>
        <w:rPr>
          <w:rFonts w:ascii="Liberation Serif" w:hAnsi="Liberation Serif"/>
        </w:rPr>
        <w:t>, на основании ст. 28 Устава городского округа Заречный</w:t>
      </w:r>
    </w:p>
    <w:p w:rsidR="00284F3C" w:rsidRDefault="000C4EEA">
      <w:pPr>
        <w:pStyle w:val="Standard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284F3C" w:rsidRDefault="000C4EEA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</w:rPr>
        <w:t xml:space="preserve">1. Внести в состав </w:t>
      </w:r>
      <w:r>
        <w:rPr>
          <w:rFonts w:ascii="Liberation Serif" w:hAnsi="Liberation Serif" w:cs="Liberation Serif"/>
          <w:color w:val="000000"/>
        </w:rPr>
        <w:t xml:space="preserve">административной </w:t>
      </w:r>
      <w:r>
        <w:rPr>
          <w:rFonts w:ascii="Liberation Serif" w:hAnsi="Liberation Serif" w:cs="Liberation Serif"/>
          <w:color w:val="000000"/>
        </w:rPr>
        <w:t xml:space="preserve">комиссии городского округа Заречный, утвержденный </w:t>
      </w:r>
      <w:r>
        <w:rPr>
          <w:rFonts w:ascii="Liberation Serif" w:hAnsi="Liberation Serif"/>
          <w:color w:val="000000"/>
        </w:rPr>
        <w:t>постановле</w:t>
      </w:r>
      <w:r>
        <w:rPr>
          <w:rFonts w:ascii="Liberation Serif" w:hAnsi="Liberation Serif" w:cs="Liberation Serif"/>
          <w:color w:val="000000"/>
        </w:rPr>
        <w:t>нием Главы городского округа Заречный от 12.01.2017 № 04-ПГ «Об утверждении нового состава административной комиссии городского округа Заречный</w:t>
      </w:r>
      <w:r>
        <w:rPr>
          <w:rStyle w:val="af5"/>
          <w:rFonts w:ascii="Liberation Serif" w:hAnsi="Liberation Serif"/>
          <w:color w:val="000000"/>
          <w:sz w:val="28"/>
          <w:shd w:val="clear" w:color="auto" w:fill="auto"/>
          <w:lang w:eastAsia="ru-RU"/>
        </w:rPr>
        <w:t>»,</w:t>
      </w:r>
      <w:r>
        <w:rPr>
          <w:rFonts w:ascii="Liberation Serif" w:hAnsi="Liberation Serif"/>
          <w:color w:val="000000"/>
          <w:lang w:eastAsia="ru-RU"/>
        </w:rPr>
        <w:t xml:space="preserve"> следующее изменение:</w:t>
      </w:r>
    </w:p>
    <w:p w:rsidR="00284F3C" w:rsidRDefault="000C4EEA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</w:rPr>
        <w:t>в строке 8 слова «начальник о</w:t>
      </w:r>
      <w:r>
        <w:rPr>
          <w:rFonts w:ascii="Liberation Serif" w:hAnsi="Liberation Serif"/>
          <w:color w:val="000000"/>
        </w:rPr>
        <w:t>тдела земельных ресурсов администрации городского округа Заречный» заменить словами «заместитель начальника имущественного отдела Управления правовых и имущественных отношений администрации городского округа Заречный».</w:t>
      </w:r>
    </w:p>
    <w:p w:rsidR="00284F3C" w:rsidRDefault="000C4EEA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2. Опубликовать настоящее постановлен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84F3C" w:rsidRDefault="00284F3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4F3C" w:rsidRDefault="00284F3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4F3C" w:rsidRDefault="000C4EEA">
      <w:pPr>
        <w:pStyle w:val="Standard"/>
        <w:suppressAutoHyphens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284F3C" w:rsidRDefault="000C4EEA">
      <w:pPr>
        <w:pStyle w:val="Standard"/>
        <w:suppressAutoHyphens/>
        <w:ind w:right="-1"/>
      </w:pPr>
      <w:r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>А.В. Захарцев</w:t>
      </w:r>
    </w:p>
    <w:sectPr w:rsidR="00284F3C">
      <w:headerReference w:type="default" r:id="rId7"/>
      <w:pgSz w:w="11906" w:h="16838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EA" w:rsidRDefault="000C4EEA">
      <w:r>
        <w:separator/>
      </w:r>
    </w:p>
  </w:endnote>
  <w:endnote w:type="continuationSeparator" w:id="0">
    <w:p w:rsidR="000C4EEA" w:rsidRDefault="000C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EA" w:rsidRDefault="000C4EEA">
      <w:r>
        <w:rPr>
          <w:color w:val="000000"/>
        </w:rPr>
        <w:separator/>
      </w:r>
    </w:p>
  </w:footnote>
  <w:footnote w:type="continuationSeparator" w:id="0">
    <w:p w:rsidR="000C4EEA" w:rsidRDefault="000C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8A" w:rsidRDefault="000C4EE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F7E8A" w:rsidRDefault="000C4EEA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4F3C"/>
    <w:rsid w:val="000C4EEA"/>
    <w:rsid w:val="00284F3C"/>
    <w:rsid w:val="002C0578"/>
    <w:rsid w:val="007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ADFC"/>
  <w15:docId w15:val="{83D246E5-49E0-440E-AE64-D8E9C324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4" w:lineRule="auto"/>
      <w:textAlignment w:val="auto"/>
    </w:pPr>
    <w:rPr>
      <w:rFonts w:eastAsia="Times New Roman" w:cs="Calibri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Обычный (Интернет)"/>
    <w:basedOn w:val="Standard"/>
    <w:pPr>
      <w:spacing w:before="100" w:after="142" w:line="276" w:lineRule="exact"/>
    </w:pPr>
    <w:rPr>
      <w:sz w:val="24"/>
      <w:szCs w:val="24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концевой сноски Знак"/>
    <w:basedOn w:val="a0"/>
    <w:rPr>
      <w:sz w:val="20"/>
      <w:szCs w:val="20"/>
    </w:rPr>
  </w:style>
  <w:style w:type="character" w:styleId="af">
    <w:name w:val="endnote reference"/>
    <w:basedOn w:val="a0"/>
    <w:rPr>
      <w:position w:val="0"/>
      <w:vertAlign w:val="superscript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rPr>
      <w:position w:val="0"/>
      <w:vertAlign w:val="superscript"/>
    </w:rPr>
  </w:style>
  <w:style w:type="character" w:customStyle="1" w:styleId="af2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3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4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5">
    <w:name w:val="Основной текст Знак"/>
    <w:rPr>
      <w:spacing w:val="5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dc:title>
  <dc:creator>Дронин А.Г.</dc:creator>
  <cp:lastModifiedBy>Ольга Измоденова</cp:lastModifiedBy>
  <cp:revision>3</cp:revision>
  <cp:lastPrinted>2021-02-03T06:55:00Z</cp:lastPrinted>
  <dcterms:created xsi:type="dcterms:W3CDTF">2021-02-08T11:35:00Z</dcterms:created>
  <dcterms:modified xsi:type="dcterms:W3CDTF">2021-02-08T11:35:00Z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