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2F" w:rsidRPr="009F6A2F" w:rsidRDefault="009F6A2F" w:rsidP="009F6A2F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F6A2F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F6A2F" w:rsidRPr="009F6A2F" w:rsidRDefault="009F6A2F" w:rsidP="009F6A2F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6A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9F6A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№0862300039622000012</w:t>
      </w:r>
      <w:bookmarkEnd w:id="0"/>
    </w:p>
    <w:tbl>
      <w:tblPr>
        <w:tblW w:w="15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3"/>
        <w:gridCol w:w="7496"/>
      </w:tblGrid>
      <w:tr w:rsidR="009F6A2F" w:rsidRPr="009F6A2F" w:rsidTr="009F6A2F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0862300039622000012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услуг по подготовке и доставке уведомлений гражданам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Факс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24.03.2022 08:00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24.03.2022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28.03.2022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378000.00 Российский рубль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223663902176766390100100170011812244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378000.00 Российский рубль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2259"/>
              <w:gridCol w:w="2259"/>
              <w:gridCol w:w="2259"/>
              <w:gridCol w:w="3434"/>
            </w:tblGrid>
            <w:tr w:rsidR="009F6A2F" w:rsidRPr="009F6A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F6A2F" w:rsidRPr="009F6A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170"/>
              <w:gridCol w:w="1683"/>
              <w:gridCol w:w="1559"/>
              <w:gridCol w:w="1559"/>
              <w:gridCol w:w="2467"/>
            </w:tblGrid>
            <w:tr w:rsidR="009F6A2F" w:rsidRPr="009F6A2F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F6A2F" w:rsidRPr="009F6A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F6A2F" w:rsidRPr="009F6A2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90110060310549200244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Кузнецова, 11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 по 30 ноября 2022 года.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3.00%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921"/>
              <w:gridCol w:w="822"/>
              <w:gridCol w:w="990"/>
              <w:gridCol w:w="822"/>
              <w:gridCol w:w="841"/>
            </w:tblGrid>
            <w:tr w:rsidR="009F6A2F" w:rsidRPr="009F6A2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9F6A2F" w:rsidRPr="009F6A2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F6A2F" w:rsidRPr="009F6A2F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подготовке и доставке уведомлений гражданам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18.12.19.190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</w:tblGrid>
                  <w:tr w:rsidR="009F6A2F" w:rsidRPr="009F6A2F"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F6A2F" w:rsidRPr="009F6A2F" w:rsidRDefault="009F6A2F" w:rsidP="009F6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6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КАЗЕННОЕ УЧРЕЖДЕНИЕ ГОРОДСКОГО ОКРУГА ЗАРЕЧНЫЙ "АДМИНИСТРАТИВНОЕ УПРАВЛЕНИЕ"</w:t>
                        </w:r>
                      </w:p>
                    </w:tc>
                  </w:tr>
                </w:tbl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</w:tblGrid>
                  <w:tr w:rsidR="009F6A2F" w:rsidRPr="009F6A2F"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F6A2F" w:rsidRPr="009F6A2F" w:rsidRDefault="009F6A2F" w:rsidP="009F6A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F6A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63000</w:t>
                        </w:r>
                      </w:p>
                    </w:tc>
                  </w:tr>
                </w:tbl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6A2F" w:rsidRPr="009F6A2F" w:rsidRDefault="009F6A2F" w:rsidP="009F6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9F6A2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378000.00</w:t>
                  </w:r>
                </w:p>
              </w:tc>
            </w:tr>
          </w:tbl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F6A2F" w:rsidRPr="009F6A2F" w:rsidTr="009F6A2F">
        <w:tc>
          <w:tcPr>
            <w:tcW w:w="1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378000.00 Российский рубль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10520" w:type="dxa"/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Требование к участникам закупок в соответствии с п. 1 ч. 1 ст. 31 Закона № 44-ФЗ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</w:t>
            </w: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9F6A2F" w:rsidRPr="009F6A2F" w:rsidTr="009F6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9F6A2F" w:rsidRPr="009F6A2F" w:rsidRDefault="009F6A2F" w:rsidP="009F6A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9F6A2F" w:rsidRPr="009F6A2F" w:rsidRDefault="009F6A2F" w:rsidP="009F6A2F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6A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9F6A2F"/>
    <w:sectPr w:rsidR="00FE23F6" w:rsidSect="009F6A2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2F"/>
    <w:rsid w:val="00971D90"/>
    <w:rsid w:val="009F6A2F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7F05-B8F2-45EA-AB77-8A474BF6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79DB9AC</Template>
  <TotalTime>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2022-03-15T04:43:00Z</dcterms:created>
  <dcterms:modified xsi:type="dcterms:W3CDTF">2022-03-15T04:44:00Z</dcterms:modified>
</cp:coreProperties>
</file>