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D" w:rsidRPr="00464D06" w:rsidRDefault="00081F7A">
      <w:pPr>
        <w:spacing w:line="312" w:lineRule="auto"/>
        <w:jc w:val="center"/>
        <w:rPr>
          <w:color w:val="000000" w:themeColor="text1"/>
        </w:rPr>
      </w:pPr>
      <w:r w:rsidRPr="00464D06">
        <w:rPr>
          <w:rFonts w:ascii="Liberation Serif" w:hAnsi="Liberation Serif"/>
          <w:color w:val="000000" w:themeColor="text1"/>
        </w:rPr>
        <w:object w:dxaOrig="795" w:dyaOrig="1005" w14:anchorId="66E1B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5224660" r:id="rId7"/>
        </w:object>
      </w:r>
    </w:p>
    <w:p w:rsidR="00464D06" w:rsidRPr="00464D06" w:rsidRDefault="00464D06" w:rsidP="00464D0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caps/>
          <w:color w:val="000000" w:themeColor="text1"/>
          <w:sz w:val="28"/>
          <w:szCs w:val="28"/>
        </w:rPr>
        <w:t>администрация  Городского  округа  Заречный</w:t>
      </w:r>
    </w:p>
    <w:p w:rsidR="00464D06" w:rsidRPr="00464D06" w:rsidRDefault="00464D06" w:rsidP="00464D0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color w:val="000000" w:themeColor="text1"/>
          <w:sz w:val="32"/>
          <w:szCs w:val="32"/>
        </w:rPr>
      </w:pPr>
      <w:r w:rsidRPr="00464D06">
        <w:rPr>
          <w:rFonts w:ascii="Liberation Serif" w:hAnsi="Liberation Serif"/>
          <w:b/>
          <w:caps/>
          <w:color w:val="000000" w:themeColor="text1"/>
          <w:sz w:val="32"/>
          <w:szCs w:val="32"/>
        </w:rPr>
        <w:t>п о с т а н о в л е н и е</w:t>
      </w:r>
    </w:p>
    <w:p w:rsidR="00464D06" w:rsidRPr="00464D06" w:rsidRDefault="00464D06" w:rsidP="00464D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18"/>
        </w:rPr>
      </w:pPr>
      <w:r w:rsidRPr="00464D06">
        <w:rPr>
          <w:rFonts w:ascii="Liberation Serif" w:hAnsi="Liberation Serif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48F435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64D06" w:rsidRPr="00464D06" w:rsidRDefault="00464D06" w:rsidP="00464D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16"/>
          <w:szCs w:val="16"/>
        </w:rPr>
      </w:pPr>
    </w:p>
    <w:p w:rsidR="00464D06" w:rsidRPr="00464D06" w:rsidRDefault="00464D06" w:rsidP="00464D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16"/>
          <w:szCs w:val="16"/>
        </w:rPr>
      </w:pPr>
    </w:p>
    <w:p w:rsidR="00464D06" w:rsidRPr="009B79DE" w:rsidRDefault="00464D06" w:rsidP="00464D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24"/>
          <w:u w:val="single"/>
        </w:rPr>
      </w:pPr>
      <w:r w:rsidRPr="00464D06">
        <w:rPr>
          <w:rFonts w:ascii="Liberation Serif" w:hAnsi="Liberation Serif"/>
          <w:color w:val="000000" w:themeColor="text1"/>
          <w:sz w:val="24"/>
        </w:rPr>
        <w:t>от___</w:t>
      </w:r>
      <w:r w:rsidR="009B79DE">
        <w:rPr>
          <w:rFonts w:ascii="Liberation Serif" w:hAnsi="Liberation Serif"/>
          <w:color w:val="000000" w:themeColor="text1"/>
          <w:sz w:val="24"/>
          <w:u w:val="single"/>
        </w:rPr>
        <w:t>26.10.2020</w:t>
      </w:r>
      <w:r w:rsidRPr="00464D06">
        <w:rPr>
          <w:rFonts w:ascii="Liberation Serif" w:hAnsi="Liberation Serif"/>
          <w:color w:val="000000" w:themeColor="text1"/>
          <w:sz w:val="24"/>
        </w:rPr>
        <w:t>___  №  ___</w:t>
      </w:r>
      <w:r w:rsidR="009B79DE">
        <w:rPr>
          <w:rFonts w:ascii="Liberation Serif" w:hAnsi="Liberation Serif"/>
          <w:color w:val="000000" w:themeColor="text1"/>
          <w:sz w:val="24"/>
          <w:u w:val="single"/>
        </w:rPr>
        <w:t>827-П</w:t>
      </w:r>
      <w:bookmarkStart w:id="0" w:name="_GoBack"/>
      <w:bookmarkEnd w:id="0"/>
      <w:r w:rsidRPr="00464D06">
        <w:rPr>
          <w:rFonts w:ascii="Liberation Serif" w:hAnsi="Liberation Serif"/>
          <w:color w:val="000000" w:themeColor="text1"/>
          <w:sz w:val="24"/>
        </w:rPr>
        <w:t>____</w:t>
      </w:r>
    </w:p>
    <w:p w:rsidR="00464D06" w:rsidRPr="00464D06" w:rsidRDefault="00464D06" w:rsidP="00464D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</w:rPr>
      </w:pPr>
    </w:p>
    <w:p w:rsidR="00464D06" w:rsidRPr="00464D06" w:rsidRDefault="00464D06" w:rsidP="00464D0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color w:val="000000" w:themeColor="text1"/>
          <w:sz w:val="24"/>
          <w:szCs w:val="24"/>
        </w:rPr>
      </w:pPr>
      <w:r w:rsidRPr="00464D06">
        <w:rPr>
          <w:rFonts w:ascii="Liberation Serif" w:hAnsi="Liberation Serif"/>
          <w:color w:val="000000" w:themeColor="text1"/>
          <w:sz w:val="24"/>
          <w:szCs w:val="24"/>
        </w:rPr>
        <w:t>г. Заречный</w:t>
      </w:r>
    </w:p>
    <w:p w:rsidR="00AA321D" w:rsidRPr="00464D06" w:rsidRDefault="00AA321D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AA321D" w:rsidRPr="00464D06" w:rsidRDefault="00AA321D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AA321D" w:rsidRPr="00464D06" w:rsidRDefault="00081F7A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b/>
          <w:color w:val="000000" w:themeColor="text1"/>
          <w:sz w:val="28"/>
          <w:szCs w:val="28"/>
        </w:rPr>
        <w:t>О внесении изменений в состав межведомственной комиссии</w:t>
      </w:r>
    </w:p>
    <w:p w:rsidR="00AA321D" w:rsidRPr="00464D06" w:rsidRDefault="00081F7A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по предупреждению распространения туберкулеза и ВИЧ-инфекции, </w:t>
      </w:r>
    </w:p>
    <w:p w:rsidR="00AA321D" w:rsidRPr="00464D06" w:rsidRDefault="00081F7A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утвержденный постановлением администрации городского округа Заречный от 09.12.2019 № 1252-П </w:t>
      </w:r>
    </w:p>
    <w:p w:rsidR="00AA321D" w:rsidRPr="00464D06" w:rsidRDefault="00AA321D">
      <w:pPr>
        <w:ind w:left="142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AA321D" w:rsidRPr="00464D06" w:rsidRDefault="00AA321D">
      <w:pPr>
        <w:ind w:left="284"/>
        <w:rPr>
          <w:rFonts w:ascii="Liberation Serif" w:hAnsi="Liberation Serif"/>
          <w:color w:val="000000" w:themeColor="text1"/>
          <w:sz w:val="28"/>
          <w:szCs w:val="28"/>
        </w:rPr>
      </w:pPr>
    </w:p>
    <w:p w:rsidR="00AA321D" w:rsidRPr="00464D06" w:rsidRDefault="00081F7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В связи с кадровыми изменениями, на основании ст. ст. 28, 31 Устава городского округа Заречный администрация городского округа Заречный</w:t>
      </w:r>
    </w:p>
    <w:p w:rsidR="00AA321D" w:rsidRPr="00464D06" w:rsidRDefault="00081F7A">
      <w:pPr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b/>
          <w:color w:val="000000" w:themeColor="text1"/>
          <w:sz w:val="28"/>
          <w:szCs w:val="28"/>
        </w:rPr>
        <w:t>ПОСТАНОВЛЯЕТ:</w:t>
      </w:r>
    </w:p>
    <w:p w:rsidR="00AA321D" w:rsidRPr="00464D06" w:rsidRDefault="00081F7A">
      <w:pPr>
        <w:pStyle w:val="a8"/>
        <w:ind w:left="0" w:firstLine="567"/>
        <w:jc w:val="both"/>
        <w:rPr>
          <w:color w:val="000000" w:themeColor="text1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1.</w:t>
      </w:r>
      <w:r w:rsidRPr="00464D06">
        <w:rPr>
          <w:rFonts w:ascii="Liberation Serif" w:hAnsi="Liberation Serif"/>
          <w:color w:val="000000" w:themeColor="text1"/>
          <w:sz w:val="28"/>
          <w:szCs w:val="28"/>
        </w:rPr>
        <w:tab/>
        <w:t>Внести в состав межведомственной комиссии по предупреждению распространения туберкулеза и ВИЧ-инфекции в городском округе Заречный</w:t>
      </w:r>
      <w:r w:rsidRPr="00464D06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, </w:t>
      </w:r>
      <w:r w:rsidRPr="00464D06">
        <w:rPr>
          <w:rFonts w:ascii="Liberation Serif" w:hAnsi="Liberation Serif"/>
          <w:color w:val="000000" w:themeColor="text1"/>
          <w:sz w:val="28"/>
          <w:szCs w:val="28"/>
        </w:rPr>
        <w:t>утвержденный постановлением администрации городского округа Заречный от 09.12.2019 № 1252-П «О создании межведомственной комиссии по предупреждению распространения туберкулеза и ВИЧ-инфекции в городском округе Заречный», следующие изменения:</w:t>
      </w:r>
    </w:p>
    <w:p w:rsidR="00AA321D" w:rsidRPr="00464D06" w:rsidRDefault="00081F7A">
      <w:pPr>
        <w:pStyle w:val="a8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1) исключить из состава межведомственной комиссии:</w:t>
      </w:r>
    </w:p>
    <w:p w:rsidR="00AA321D" w:rsidRPr="00464D06" w:rsidRDefault="00081F7A">
      <w:pPr>
        <w:pStyle w:val="a8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Князеву Евгению Андреевну, главного специалиста организационного отдела администрации городского округа Заречный, секретаря Комиссии;</w:t>
      </w:r>
    </w:p>
    <w:p w:rsidR="00AA321D" w:rsidRPr="00464D06" w:rsidRDefault="00081F7A">
      <w:pPr>
        <w:pStyle w:val="a8"/>
        <w:ind w:left="0" w:firstLine="567"/>
        <w:jc w:val="both"/>
        <w:rPr>
          <w:color w:val="000000" w:themeColor="text1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членов Комиссии:</w:t>
      </w:r>
    </w:p>
    <w:p w:rsidR="00AA321D" w:rsidRPr="00464D06" w:rsidRDefault="00081F7A">
      <w:pPr>
        <w:pStyle w:val="a8"/>
        <w:ind w:left="0" w:firstLine="567"/>
        <w:jc w:val="both"/>
        <w:rPr>
          <w:color w:val="000000" w:themeColor="text1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Ганееву Екатерину Владимировну, начальника Управления социальной политики г. Заречный Министерства социальной политики Свердловской области;</w:t>
      </w:r>
    </w:p>
    <w:p w:rsidR="00AA321D" w:rsidRPr="00464D06" w:rsidRDefault="00081F7A">
      <w:pPr>
        <w:pStyle w:val="a8"/>
        <w:ind w:left="0" w:firstLine="567"/>
        <w:jc w:val="both"/>
        <w:rPr>
          <w:color w:val="000000" w:themeColor="text1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Калмыкова Сергея Юрьевича, Врио начальника МО МВД России «Заречный»;</w:t>
      </w:r>
    </w:p>
    <w:p w:rsidR="00AA321D" w:rsidRPr="00464D06" w:rsidRDefault="00081F7A">
      <w:pPr>
        <w:pStyle w:val="a8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Логинову Ирину Борисовну, начальника МКУ «Управление образования городского округа Заречный»;</w:t>
      </w:r>
    </w:p>
    <w:p w:rsidR="00AA321D" w:rsidRPr="00464D06" w:rsidRDefault="00081F7A">
      <w:pPr>
        <w:pStyle w:val="a8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Суконько Ирину Анатольевну, заместителя начальника ФГБУЗ МСЧ №32 ФМБА России по поликлинической работе;</w:t>
      </w:r>
    </w:p>
    <w:p w:rsidR="00AA321D" w:rsidRPr="00464D06" w:rsidRDefault="00081F7A">
      <w:pPr>
        <w:pStyle w:val="a8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Шонохову Светлану Ивановну, и.о.начальника ФГБУЗ МСЧ №32 ФМБА России;</w:t>
      </w:r>
    </w:p>
    <w:p w:rsidR="00AA321D" w:rsidRPr="00464D06" w:rsidRDefault="00081F7A">
      <w:pPr>
        <w:pStyle w:val="a8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2) включить в состав межведомственной комиссии:</w:t>
      </w:r>
    </w:p>
    <w:p w:rsidR="00AA321D" w:rsidRPr="00464D06" w:rsidRDefault="00081F7A">
      <w:pPr>
        <w:pStyle w:val="a8"/>
        <w:ind w:left="0" w:firstLine="567"/>
        <w:jc w:val="both"/>
        <w:rPr>
          <w:color w:val="000000" w:themeColor="text1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Кузьмину Елену Владимировну, главного специалиста организационного отдела администрации городского округа Заречный, секретаря Комиссии;</w:t>
      </w:r>
    </w:p>
    <w:p w:rsidR="00AA321D" w:rsidRPr="00464D06" w:rsidRDefault="00081F7A">
      <w:pPr>
        <w:pStyle w:val="a8"/>
        <w:ind w:left="0" w:firstLine="567"/>
        <w:jc w:val="both"/>
        <w:rPr>
          <w:color w:val="000000" w:themeColor="text1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членов Комиссии:</w:t>
      </w:r>
    </w:p>
    <w:p w:rsidR="00AA321D" w:rsidRPr="00464D06" w:rsidRDefault="00081F7A">
      <w:pPr>
        <w:ind w:firstLine="567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lastRenderedPageBreak/>
        <w:t>Михайлову Анастасию Анатольевну, начальника МКУ «Управление образования ГО Заречный»;</w:t>
      </w:r>
    </w:p>
    <w:p w:rsidR="00AA321D" w:rsidRPr="00464D06" w:rsidRDefault="00081F7A">
      <w:pPr>
        <w:ind w:firstLine="709"/>
        <w:jc w:val="both"/>
        <w:textAlignment w:val="auto"/>
        <w:rPr>
          <w:color w:val="000000" w:themeColor="text1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 xml:space="preserve">Онисенко Тамару Васильевну, начальника Управления социальной политики Министерства социальной политики Свердловской области № 10 (по согласованию); </w:t>
      </w:r>
    </w:p>
    <w:p w:rsidR="00AA321D" w:rsidRPr="00464D06" w:rsidRDefault="00081F7A">
      <w:pPr>
        <w:ind w:firstLine="709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Суконько Ирину Анатольевну, заведующую отделением медицинской профилактики, врача терапевта ФБУЗ МСЧ №32 ФМБА России (по согласованию);</w:t>
      </w:r>
    </w:p>
    <w:p w:rsidR="00AA321D" w:rsidRPr="00464D06" w:rsidRDefault="00081F7A">
      <w:pPr>
        <w:ind w:firstLine="709"/>
        <w:jc w:val="both"/>
        <w:textAlignment w:val="auto"/>
        <w:rPr>
          <w:color w:val="000000" w:themeColor="text1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Шонохову Светлану Ивановну, начальника ФБУЗ МСЧ №32 ФМБА России (по согласованию);</w:t>
      </w:r>
    </w:p>
    <w:p w:rsidR="00AA321D" w:rsidRPr="00464D06" w:rsidRDefault="00081F7A">
      <w:pPr>
        <w:ind w:firstLine="709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Щелокова Владимира Валерьевича, начальника МО МВД России «Заречный» (по согласованию).</w:t>
      </w:r>
    </w:p>
    <w:p w:rsidR="00AA321D" w:rsidRPr="00464D06" w:rsidRDefault="00081F7A" w:rsidP="00464D06">
      <w:pPr>
        <w:ind w:firstLine="709"/>
        <w:jc w:val="both"/>
        <w:rPr>
          <w:color w:val="000000" w:themeColor="text1"/>
        </w:rPr>
      </w:pPr>
      <w:r w:rsidRPr="00464D06">
        <w:rPr>
          <w:rFonts w:ascii="Liberation Serif" w:hAnsi="Liberation Serif"/>
          <w:color w:val="000000" w:themeColor="text1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464D06">
        <w:rPr>
          <w:rStyle w:val="ad"/>
          <w:rFonts w:ascii="Liberation Serif" w:hAnsi="Liberation Serif"/>
          <w:color w:val="000000" w:themeColor="text1"/>
          <w:sz w:val="28"/>
          <w:szCs w:val="28"/>
          <w:u w:val="none"/>
          <w:lang w:val="en-US"/>
        </w:rPr>
        <w:t>www</w:t>
      </w:r>
      <w:r w:rsidRPr="00464D06">
        <w:rPr>
          <w:rStyle w:val="ad"/>
          <w:rFonts w:ascii="Liberation Serif" w:hAnsi="Liberation Serif"/>
          <w:color w:val="000000" w:themeColor="text1"/>
          <w:sz w:val="28"/>
          <w:szCs w:val="28"/>
          <w:u w:val="none"/>
        </w:rPr>
        <w:t>.</w:t>
      </w:r>
      <w:r w:rsidRPr="00464D06">
        <w:rPr>
          <w:rStyle w:val="ad"/>
          <w:rFonts w:ascii="Liberation Serif" w:hAnsi="Liberation Serif"/>
          <w:color w:val="000000" w:themeColor="text1"/>
          <w:sz w:val="28"/>
          <w:szCs w:val="28"/>
          <w:u w:val="none"/>
          <w:lang w:val="en-US"/>
        </w:rPr>
        <w:t>gorod</w:t>
      </w:r>
      <w:r w:rsidRPr="00464D06">
        <w:rPr>
          <w:rStyle w:val="ad"/>
          <w:rFonts w:ascii="Liberation Serif" w:hAnsi="Liberation Serif"/>
          <w:color w:val="000000" w:themeColor="text1"/>
          <w:sz w:val="28"/>
          <w:szCs w:val="28"/>
          <w:u w:val="none"/>
        </w:rPr>
        <w:t>-</w:t>
      </w:r>
      <w:r w:rsidRPr="00464D06">
        <w:rPr>
          <w:rStyle w:val="ad"/>
          <w:rFonts w:ascii="Liberation Serif" w:hAnsi="Liberation Serif"/>
          <w:color w:val="000000" w:themeColor="text1"/>
          <w:sz w:val="28"/>
          <w:szCs w:val="28"/>
          <w:u w:val="none"/>
          <w:lang w:val="en-US"/>
        </w:rPr>
        <w:t>zarechny</w:t>
      </w:r>
      <w:r w:rsidRPr="00464D06">
        <w:rPr>
          <w:rStyle w:val="ad"/>
          <w:rFonts w:ascii="Liberation Serif" w:hAnsi="Liberation Serif"/>
          <w:color w:val="000000" w:themeColor="text1"/>
          <w:sz w:val="28"/>
          <w:szCs w:val="28"/>
          <w:u w:val="none"/>
        </w:rPr>
        <w:t>.</w:t>
      </w:r>
      <w:r w:rsidRPr="00464D06">
        <w:rPr>
          <w:rStyle w:val="ad"/>
          <w:rFonts w:ascii="Liberation Serif" w:hAnsi="Liberation Serif"/>
          <w:color w:val="000000" w:themeColor="text1"/>
          <w:sz w:val="28"/>
          <w:szCs w:val="28"/>
          <w:u w:val="none"/>
          <w:lang w:val="en-US"/>
        </w:rPr>
        <w:t>ru</w:t>
      </w:r>
      <w:r w:rsidRPr="00464D06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:rsidR="00AA321D" w:rsidRPr="00464D06" w:rsidRDefault="00AA321D">
      <w:pPr>
        <w:ind w:firstLine="567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</w:rPr>
      </w:pPr>
    </w:p>
    <w:p w:rsidR="00AA321D" w:rsidRPr="00464D06" w:rsidRDefault="00AA321D">
      <w:pPr>
        <w:pStyle w:val="a8"/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464D06" w:rsidRPr="00464D06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21D" w:rsidRPr="00464D06" w:rsidRDefault="00081F7A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bookmarkStart w:id="1" w:name="_Hlk2685698"/>
            <w:r w:rsidRPr="00464D0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Глава</w:t>
            </w:r>
          </w:p>
          <w:p w:rsidR="00AA321D" w:rsidRPr="00464D06" w:rsidRDefault="00081F7A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4D0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21D" w:rsidRPr="00464D06" w:rsidRDefault="00AA321D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21D" w:rsidRPr="00464D06" w:rsidRDefault="00AA321D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AA321D" w:rsidRPr="00464D06" w:rsidRDefault="00081F7A">
            <w:pPr>
              <w:jc w:val="right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4D0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1"/>
    </w:tbl>
    <w:p w:rsidR="00AA321D" w:rsidRPr="00464D06" w:rsidRDefault="00AA321D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AA321D" w:rsidRPr="00464D06" w:rsidRDefault="00AA321D">
      <w:pPr>
        <w:rPr>
          <w:rFonts w:ascii="Liberation Serif" w:hAnsi="Liberation Serif"/>
          <w:color w:val="000000" w:themeColor="text1"/>
          <w:sz w:val="28"/>
          <w:szCs w:val="28"/>
        </w:rPr>
      </w:pPr>
    </w:p>
    <w:sectPr w:rsidR="00AA321D" w:rsidRPr="00464D06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67" w:rsidRDefault="00ED6F67">
      <w:r>
        <w:separator/>
      </w:r>
    </w:p>
  </w:endnote>
  <w:endnote w:type="continuationSeparator" w:id="0">
    <w:p w:rsidR="00ED6F67" w:rsidRDefault="00ED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67" w:rsidRDefault="00ED6F67">
      <w:r>
        <w:rPr>
          <w:color w:val="000000"/>
        </w:rPr>
        <w:separator/>
      </w:r>
    </w:p>
  </w:footnote>
  <w:footnote w:type="continuationSeparator" w:id="0">
    <w:p w:rsidR="00ED6F67" w:rsidRDefault="00ED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4B" w:rsidRDefault="00081F7A">
    <w:pPr>
      <w:pStyle w:val="a9"/>
      <w:jc w:val="center"/>
      <w:rPr>
        <w:rFonts w:ascii="Liberation Serif" w:hAnsi="Liberation Serif" w:cs="Liberation Serif"/>
        <w:sz w:val="28"/>
      </w:rPr>
    </w:pPr>
    <w:r w:rsidRPr="00464D06">
      <w:rPr>
        <w:rFonts w:ascii="Liberation Serif" w:hAnsi="Liberation Serif" w:cs="Liberation Serif"/>
        <w:sz w:val="28"/>
      </w:rPr>
      <w:t>2</w:t>
    </w:r>
  </w:p>
  <w:p w:rsidR="00464D06" w:rsidRPr="00464D06" w:rsidRDefault="00464D06">
    <w:pPr>
      <w:pStyle w:val="a9"/>
      <w:jc w:val="center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1D"/>
    <w:rsid w:val="00081F7A"/>
    <w:rsid w:val="00464D06"/>
    <w:rsid w:val="009B79DE"/>
    <w:rsid w:val="00AA321D"/>
    <w:rsid w:val="00DE0423"/>
    <w:rsid w:val="00E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B972"/>
  <w15:docId w15:val="{6BA480A8-C201-409C-81CA-DA5B05D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styleId="ad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48A53EA0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2020-10-23T06:13:00Z</cp:lastPrinted>
  <dcterms:created xsi:type="dcterms:W3CDTF">2020-10-23T06:13:00Z</dcterms:created>
  <dcterms:modified xsi:type="dcterms:W3CDTF">2020-10-26T08:19:00Z</dcterms:modified>
</cp:coreProperties>
</file>