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2E" w:rsidRDefault="00CF3B2E" w:rsidP="00CF3B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55F2A" wp14:editId="0510C566">
                <wp:simplePos x="0" y="0"/>
                <wp:positionH relativeFrom="column">
                  <wp:posOffset>7059930</wp:posOffset>
                </wp:positionH>
                <wp:positionV relativeFrom="paragraph">
                  <wp:posOffset>-217170</wp:posOffset>
                </wp:positionV>
                <wp:extent cx="2306320" cy="7848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B3" w:rsidRPr="00A50E8E" w:rsidRDefault="008F3A46" w:rsidP="008F3A4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к</w:t>
                            </w:r>
                            <w:r w:rsidR="003A28B3"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письму</w:t>
                            </w:r>
                          </w:p>
                          <w:p w:rsidR="003A28B3" w:rsidRDefault="00700F47" w:rsidP="008F3A4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3A28B3"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8F3A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2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03</w:t>
                            </w:r>
                            <w:r w:rsidR="008F3A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BD2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8F3A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</w:t>
                            </w:r>
                            <w:r w:rsidR="009B4A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3A28B3"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BD2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01-09</w:t>
                            </w:r>
                            <w:r w:rsidR="008F3A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BD2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68</w:t>
                            </w:r>
                            <w:r w:rsidR="008F3A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BD2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644</w:t>
                            </w:r>
                          </w:p>
                          <w:p w:rsidR="00AE4F71" w:rsidRDefault="00AE4F71" w:rsidP="00AE4F7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.2017</w:t>
                            </w: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01-09-68/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19868</w:t>
                            </w:r>
                          </w:p>
                          <w:p w:rsidR="00AE4F71" w:rsidRPr="00A50E8E" w:rsidRDefault="00AE4F71" w:rsidP="008F3A4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55F2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5.9pt;margin-top:-17.1pt;width:181.6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" filled="f" stroked="f">
                <v:textbox>
                  <w:txbxContent>
                    <w:p w:rsidR="003A28B3" w:rsidRPr="00A50E8E" w:rsidRDefault="008F3A46" w:rsidP="008F3A4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к</w:t>
                      </w:r>
                      <w:r w:rsidR="003A28B3"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письму</w:t>
                      </w:r>
                    </w:p>
                    <w:p w:rsidR="003A28B3" w:rsidRDefault="00700F47" w:rsidP="008F3A4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3A28B3"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8F3A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D27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03</w:t>
                      </w:r>
                      <w:r w:rsidR="008F3A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</w:t>
                      </w:r>
                      <w:r w:rsidR="00BD27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8F3A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</w:t>
                      </w:r>
                      <w:r w:rsidR="009B4A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="003A28B3"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</w:t>
                      </w:r>
                      <w:r w:rsidR="00BD27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01-09</w:t>
                      </w:r>
                      <w:r w:rsidR="008F3A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BD27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68</w:t>
                      </w:r>
                      <w:r w:rsidR="008F3A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BD27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644</w:t>
                      </w:r>
                    </w:p>
                    <w:p w:rsidR="00AE4F71" w:rsidRDefault="00AE4F71" w:rsidP="00AE4F7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.2017</w:t>
                      </w: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01-09-68/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19868</w:t>
                      </w:r>
                    </w:p>
                    <w:p w:rsidR="00AE4F71" w:rsidRPr="00A50E8E" w:rsidRDefault="00AE4F71" w:rsidP="008F3A4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43A6" w:rsidRDefault="008D43A6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14" w:rsidRDefault="003E41DB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 w:rsidR="00BD27F9">
        <w:rPr>
          <w:rFonts w:ascii="Times New Roman" w:hAnsi="Times New Roman" w:cs="Times New Roman"/>
          <w:b/>
          <w:sz w:val="24"/>
          <w:szCs w:val="24"/>
        </w:rPr>
        <w:t>в 2017 год</w:t>
      </w:r>
      <w:r w:rsidR="00EF6EAA">
        <w:rPr>
          <w:rFonts w:ascii="Times New Roman" w:hAnsi="Times New Roman" w:cs="Times New Roman"/>
          <w:b/>
          <w:sz w:val="24"/>
          <w:szCs w:val="24"/>
        </w:rPr>
        <w:t>у</w:t>
      </w:r>
      <w:r w:rsidR="00BD27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Национального плана противодействия коррупции на 2016 – 2017 год</w:t>
      </w:r>
      <w:r w:rsidR="002E776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утвержденного указом Президента Российской Федерации от 01 апреля 2016 года № 147</w:t>
      </w:r>
    </w:p>
    <w:p w:rsidR="00267C14" w:rsidRPr="00267C14" w:rsidRDefault="00267C14" w:rsidP="00B43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Национальном плане противодействия коррупции на 2016 – 2017 годы»</w:t>
      </w:r>
    </w:p>
    <w:p w:rsidR="00610670" w:rsidRDefault="00610670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622" w:type="dxa"/>
        <w:tblInd w:w="-459" w:type="dxa"/>
        <w:tblLook w:val="04A0" w:firstRow="1" w:lastRow="0" w:firstColumn="1" w:lastColumn="0" w:noHBand="0" w:noVBand="1"/>
      </w:tblPr>
      <w:tblGrid>
        <w:gridCol w:w="876"/>
        <w:gridCol w:w="4681"/>
        <w:gridCol w:w="10065"/>
      </w:tblGrid>
      <w:tr w:rsidR="005A3041" w:rsidRPr="008F3A46" w:rsidTr="00B43933">
        <w:tc>
          <w:tcPr>
            <w:tcW w:w="876" w:type="dxa"/>
          </w:tcPr>
          <w:p w:rsidR="005A3041" w:rsidRPr="008F3A46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4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3041" w:rsidRPr="008F3A46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4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F3A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8F3A4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681" w:type="dxa"/>
          </w:tcPr>
          <w:p w:rsidR="005A3041" w:rsidRPr="008F3A46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4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65" w:type="dxa"/>
          </w:tcPr>
          <w:p w:rsidR="005A3041" w:rsidRPr="008F3A46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4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выполнении мероприятия</w:t>
            </w:r>
          </w:p>
        </w:tc>
      </w:tr>
      <w:tr w:rsidR="005A3041" w:rsidRPr="00D0420B" w:rsidTr="00B43933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1" w:type="dxa"/>
          </w:tcPr>
          <w:p w:rsidR="00A91DB6" w:rsidRPr="00D0420B" w:rsidRDefault="00A91DB6" w:rsidP="00FA5251">
            <w:pPr>
              <w:pStyle w:val="ConsPlusNormal"/>
              <w:rPr>
                <w:i/>
              </w:rPr>
            </w:pPr>
            <w:r w:rsidRPr="00D0420B">
              <w:t xml:space="preserve">Руководствуясь Национальной </w:t>
            </w:r>
            <w:hyperlink r:id="rId8" w:history="1">
              <w:r w:rsidRPr="008D7250">
                <w:t>стратегией</w:t>
              </w:r>
            </w:hyperlink>
            <w:r w:rsidRPr="008D7250">
              <w:t xml:space="preserve"> противодействия коррупции, утвержд</w:t>
            </w:r>
            <w:r w:rsidR="001328D7">
              <w:t>е</w:t>
            </w:r>
            <w:r w:rsidRPr="008D7250">
              <w:t>нной Указом Президента РФ от 13</w:t>
            </w:r>
            <w:r w:rsidR="008F3A46">
              <w:t>.04.</w:t>
            </w:r>
            <w:r w:rsidRPr="008D7250">
              <w:t xml:space="preserve">2010 № 460, и Национальным </w:t>
            </w:r>
            <w:hyperlink r:id="rId9" w:history="1">
              <w:r w:rsidRPr="008D7250">
                <w:t>планом</w:t>
              </w:r>
            </w:hyperlink>
            <w:r w:rsidRPr="008D7250">
              <w:t xml:space="preserve"> противодействия коррупции на 2016 - 2017 го</w:t>
            </w:r>
            <w:r w:rsidRPr="00D0420B">
              <w:t>ды, утвержд</w:t>
            </w:r>
            <w:r w:rsidR="001328D7">
              <w:t>е</w:t>
            </w:r>
            <w:r w:rsidRPr="00D0420B">
              <w:t>нным Указом Президента РФ от 01</w:t>
            </w:r>
            <w:r w:rsidR="008F3A46">
              <w:t>.04.</w:t>
            </w:r>
            <w:r w:rsidRPr="00D0420B">
              <w:t>2016 № 147 «О Национальном плане противодействия коррупции на 2016–2017 годы», обеспечить внесение до 01</w:t>
            </w:r>
            <w:r w:rsidR="008F3A46">
              <w:t>.06.</w:t>
            </w:r>
            <w:r w:rsidRPr="00D0420B">
              <w:t xml:space="preserve">2016 в планы </w:t>
            </w:r>
            <w:r w:rsidR="00992F61">
              <w:t xml:space="preserve">(программы) </w:t>
            </w:r>
            <w:r w:rsidRPr="00D0420B">
              <w:t xml:space="preserve">мероприятий соответствующего </w:t>
            </w:r>
            <w:r w:rsidR="00992F61">
              <w:t xml:space="preserve">муниципального образования, расположенного на территории </w:t>
            </w:r>
            <w:r w:rsidRPr="00D0420B">
              <w:t>Свердловской области по противодействию коррупции (далее –</w:t>
            </w:r>
            <w:r w:rsidR="000F2164">
              <w:t xml:space="preserve"> </w:t>
            </w:r>
            <w:r w:rsidRPr="00D0420B">
              <w:t xml:space="preserve">план противодействия коррупции)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 </w:t>
            </w:r>
          </w:p>
          <w:p w:rsidR="00A035CA" w:rsidRPr="00D0420B" w:rsidRDefault="00A035CA" w:rsidP="00FA5251">
            <w:pPr>
              <w:pStyle w:val="ConsPlusNormal"/>
              <w:rPr>
                <w:i/>
              </w:rPr>
            </w:pPr>
            <w:r w:rsidRPr="00D0420B">
              <w:rPr>
                <w:i/>
              </w:rPr>
              <w:t xml:space="preserve">(пункт 10 Указа Президента </w:t>
            </w:r>
            <w:r w:rsidR="001078F6" w:rsidRPr="00D0420B">
              <w:rPr>
                <w:i/>
              </w:rPr>
              <w:t>РФ от 01</w:t>
            </w:r>
            <w:r w:rsidR="008F3A46">
              <w:rPr>
                <w:i/>
              </w:rPr>
              <w:t>.04.</w:t>
            </w:r>
            <w:r w:rsidR="001078F6" w:rsidRPr="00D0420B">
              <w:rPr>
                <w:i/>
              </w:rPr>
              <w:t>2016 № 147 «О 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A26033" w:rsidRPr="0012769F" w:rsidRDefault="005A3041" w:rsidP="00CE1D4B">
            <w:pPr>
              <w:pStyle w:val="a6"/>
              <w:numPr>
                <w:ilvl w:val="1"/>
                <w:numId w:val="1"/>
              </w:numPr>
              <w:ind w:left="18" w:firstLine="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правового акта </w:t>
            </w:r>
            <w:r w:rsidRPr="00127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которым внесены изменения в </w:t>
            </w:r>
            <w:r w:rsidR="007606E1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  <w:r w:rsidR="000F216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06E1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</w:t>
            </w:r>
            <w:r w:rsidR="000F216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7606E1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C20DF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заключающиеся в дополнении указанного </w:t>
            </w:r>
            <w:r w:rsidR="000F216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 </w:t>
            </w:r>
            <w:r w:rsidR="00C20DF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разделом 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r w:rsidR="00C20DF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Национального </w:t>
            </w:r>
            <w:r w:rsidR="008420FA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лана противодействия коррупции на 201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20DF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–201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20DF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  <w:r w:rsidR="007B0AE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B0AE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B0AE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1 апреля 201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№ 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147</w:t>
            </w:r>
            <w:r w:rsidR="007B0AE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B0AE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7B0AE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годы»</w:t>
            </w:r>
            <w:r w:rsidR="00F51E29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gramEnd"/>
          </w:p>
          <w:p w:rsidR="006B514F" w:rsidRPr="0012769F" w:rsidRDefault="006B514F" w:rsidP="006B514F">
            <w:pPr>
              <w:ind w:left="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Распоряжение</w:t>
            </w:r>
            <w:r w:rsidR="001A0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7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Главы городского округа Заречный от 07.06.2016 № 18-</w:t>
            </w:r>
            <w:r w:rsidR="00881776" w:rsidRPr="00127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881776" w:rsidRPr="00127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 w:rsidR="001A0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7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дополнительных мероприятий по противодействию коррупции в городском округе Заречный на 2016-2017 годы, с учетом требований Национального плана противодействия коррупции на 2016-2017 годы, утвержденного Указом Президента Российской Федерации от 01.04</w:t>
            </w:r>
            <w:r w:rsidR="001A0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 № 147</w:t>
            </w:r>
            <w:r w:rsidRPr="00127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5C9A" w:rsidRPr="0012769F" w:rsidRDefault="00185C9A" w:rsidP="006B514F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82641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мероприятий, включ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2603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в раздел </w:t>
            </w: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 Национального плана противодействия коррупции на 2016–2017 годы, утвержд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нного Указом Президента Российской Федерации от 01 апреля 2016 года № 147 «О Национальном плане противодействия коррупции на 2016-2017 годы»</w:t>
            </w:r>
            <w:r w:rsidR="0082641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B514F" w:rsidRPr="0012769F" w:rsidRDefault="006B514F" w:rsidP="006B514F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запланированных мероприятий </w:t>
            </w:r>
            <w:r w:rsidR="000F381C" w:rsidRPr="001276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81C" w:rsidRPr="001276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20DF2" w:rsidRPr="00700F47" w:rsidRDefault="00826417" w:rsidP="00236DFB">
            <w:pPr>
              <w:pStyle w:val="a6"/>
              <w:numPr>
                <w:ilvl w:val="1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Указать, установлен ли </w:t>
            </w:r>
            <w:r w:rsidR="00185C9A"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>ереч</w:t>
            </w:r>
            <w:r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C20DF2"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целевых показателей эффективности </w:t>
            </w:r>
            <w:r w:rsidR="00F04E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реализации </w:t>
            </w:r>
            <w:r w:rsidR="00D769FB"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Ведомственного плана противодействия коррупции</w:t>
            </w:r>
            <w:r w:rsidR="00C20DF2" w:rsidRPr="00700F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0505C" w:rsidRPr="005932DB" w:rsidRDefault="00246D3B" w:rsidP="0020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 реализации предусмотрены приложением № 1 муниципальной программ</w:t>
            </w:r>
            <w:r w:rsidR="001276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5F4" w:rsidRPr="0012769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2769F">
              <w:rPr>
                <w:rFonts w:ascii="Times New Roman" w:hAnsi="Times New Roman" w:cs="Times New Roman"/>
                <w:bCs/>
                <w:sz w:val="24"/>
                <w:szCs w:val="24"/>
              </w:rPr>
              <w:t>О противодействии коррупции в городском округе Заречный» на 2016 - 2020 годы, утвержденн</w:t>
            </w:r>
            <w:r w:rsidR="0012769F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27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администрации ГО Заречный от 11.09.2015 г. № 1128-П</w:t>
            </w:r>
            <w:r w:rsidR="00881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1776" w:rsidRPr="005932DB">
              <w:rPr>
                <w:rFonts w:ascii="Times New Roman" w:hAnsi="Times New Roman" w:cs="Times New Roman"/>
                <w:bCs/>
                <w:sz w:val="24"/>
                <w:szCs w:val="24"/>
              </w:rPr>
              <w:t>(внесен</w:t>
            </w:r>
            <w:r w:rsidR="005932D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881776" w:rsidRPr="00593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</w:t>
            </w:r>
            <w:r w:rsidR="005932D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881776" w:rsidRPr="00593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505C" w:rsidRPr="005932DB">
              <w:rPr>
                <w:rFonts w:ascii="Times New Roman" w:hAnsi="Times New Roman" w:cs="Times New Roman"/>
                <w:sz w:val="24"/>
                <w:szCs w:val="24"/>
              </w:rPr>
              <w:t>от 13.02.2017 № 194-П</w:t>
            </w:r>
            <w:r w:rsidR="005932DB" w:rsidRPr="005932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0505C" w:rsidRPr="0059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341" w:rsidRPr="0012769F" w:rsidRDefault="00F17341" w:rsidP="004B4F62">
            <w:pPr>
              <w:pStyle w:val="a6"/>
              <w:numPr>
                <w:ilvl w:val="1"/>
                <w:numId w:val="11"/>
              </w:numPr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установленных целевых показателей </w:t>
            </w:r>
            <w:r w:rsidR="00415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эффективности </w:t>
            </w:r>
            <w:r w:rsidR="004B4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реализации </w:t>
            </w: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плана противодействия коррупции</w:t>
            </w:r>
          </w:p>
          <w:p w:rsidR="00246D3B" w:rsidRPr="0012769F" w:rsidRDefault="00246D3B" w:rsidP="00246D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sz w:val="24"/>
                <w:szCs w:val="24"/>
              </w:rPr>
              <w:t>Количество целевых показателей - 6.</w:t>
            </w:r>
          </w:p>
        </w:tc>
      </w:tr>
      <w:tr w:rsidR="005A3041" w:rsidRPr="00D0420B" w:rsidTr="00B43933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81" w:type="dxa"/>
          </w:tcPr>
          <w:p w:rsidR="005A3041" w:rsidRPr="00D0420B" w:rsidRDefault="005A3041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контроль за выполнением мероприятий, предусмотренных</w:t>
            </w:r>
            <w:r w:rsidR="000D71CF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732C60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1078F6" w:rsidRPr="00D0420B" w:rsidRDefault="001078F6" w:rsidP="00FA5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(пункт 10 Указа Президента РФ от 01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>.04.2016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147 «О 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ED0372" w:rsidRPr="0012769F" w:rsidRDefault="00C256BF" w:rsidP="00C256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61B3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D5A7D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D037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Указать формы контроля выполнения плана противодействия коррупции, установленные в соответствующем </w:t>
            </w:r>
            <w:r w:rsidR="000F216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="00ED037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области.</w:t>
            </w:r>
          </w:p>
          <w:p w:rsidR="005D7360" w:rsidRPr="005613FA" w:rsidRDefault="005D7360" w:rsidP="005D7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7">
              <w:rPr>
                <w:rFonts w:ascii="Times New Roman" w:hAnsi="Times New Roman" w:cs="Times New Roman"/>
                <w:sz w:val="24"/>
                <w:szCs w:val="24"/>
              </w:rPr>
              <w:t>Планом по противодействию коррупции в городском округе Заречный на 201</w:t>
            </w:r>
            <w:r w:rsidR="001A02BA" w:rsidRPr="00725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5D87">
              <w:rPr>
                <w:rFonts w:ascii="Times New Roman" w:hAnsi="Times New Roman" w:cs="Times New Roman"/>
                <w:sz w:val="24"/>
                <w:szCs w:val="24"/>
              </w:rPr>
              <w:t xml:space="preserve"> год запланировано мероприятие «Обеспечение контроля за выполнением мероприятий, предусмотренных Планами по противодействию коррупции. Результаты выполнения мероприятий рассматривать на заседаниях Комиссии по противодействию коррупции</w:t>
            </w:r>
            <w:r w:rsidR="006E1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5D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13FA" w:rsidRPr="00833C4D">
              <w:rPr>
                <w:rFonts w:ascii="Times New Roman" w:hAnsi="Times New Roman" w:cs="Times New Roman"/>
                <w:sz w:val="24"/>
                <w:szCs w:val="24"/>
              </w:rPr>
              <w:t xml:space="preserve">Состоялось </w:t>
            </w:r>
            <w:r w:rsidR="00C41EB8" w:rsidRPr="008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3FA" w:rsidRPr="00833C4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C41EB8" w:rsidRPr="00833C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13FA" w:rsidRPr="00833C4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координации работы по противодействию коррупции, вопрос об исполнении Плана мероприятий </w:t>
            </w:r>
            <w:r w:rsidR="005445D5" w:rsidRPr="00833C4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</w:t>
            </w:r>
            <w:r w:rsidR="00833C4D" w:rsidRPr="008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3FA" w:rsidRPr="00833C4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833C4D" w:rsidRPr="00833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13FA" w:rsidRPr="0083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1CF" w:rsidRDefault="00C256BF" w:rsidP="00C256B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D037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F61B3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писем, которыми в Департамент </w:t>
            </w:r>
            <w:r w:rsidR="008A0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кадровой политики </w:t>
            </w:r>
            <w:r w:rsidR="00F61B3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Губернатора Свердловской области </w:t>
            </w:r>
            <w:r w:rsidR="008A0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Правительства </w:t>
            </w:r>
            <w:r w:rsidR="008A0BE0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Свердловской области </w:t>
            </w:r>
            <w:r w:rsidR="003F5AEA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направлены</w:t>
            </w:r>
            <w:r w:rsidR="00F61B3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71C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61B3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F61B3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0D71C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F61B3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="00F61B37" w:rsidRPr="001276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выполнении </w:t>
            </w:r>
            <w:r w:rsidR="000D71CF" w:rsidRPr="001276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мероприятий, предусмотренных планом противодействия коррупции:</w:t>
            </w:r>
          </w:p>
          <w:p w:rsidR="007F11CE" w:rsidRDefault="007F11CE" w:rsidP="007F11CE">
            <w:pPr>
              <w:ind w:firstLine="302"/>
              <w:jc w:val="both"/>
              <w:rPr>
                <w:rFonts w:ascii="Times New Roman" w:hAnsi="Times New Roman" w:cs="Times New Roman"/>
                <w:i/>
              </w:rPr>
            </w:pPr>
            <w:r w:rsidRPr="00CF11C9">
              <w:rPr>
                <w:rFonts w:ascii="Times New Roman" w:hAnsi="Times New Roman" w:cs="Times New Roman"/>
                <w:i/>
              </w:rPr>
              <w:t>(Данный отчет отменен письмом от 06.03.2017 № 01-09-68/</w:t>
            </w:r>
            <w:r w:rsidRPr="00CF11C9">
              <w:rPr>
                <w:rFonts w:ascii="Times New Roman" w:hAnsi="Times New Roman" w:cs="Times New Roman"/>
                <w:i/>
              </w:rPr>
              <w:t>2944 Департамента кадровой</w:t>
            </w:r>
            <w:r w:rsidRPr="00CF11C9">
              <w:rPr>
                <w:rFonts w:ascii="Times New Roman" w:hAnsi="Times New Roman" w:cs="Times New Roman"/>
                <w:i/>
              </w:rPr>
              <w:t xml:space="preserve"> политики Губернатора Свердловской области и Правительства Свердловской области, информация размещается ежеквартально на сайте муниципального образования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F11C9">
              <w:rPr>
                <w:rFonts w:ascii="Times New Roman" w:hAnsi="Times New Roman" w:cs="Times New Roman"/>
                <w:i/>
              </w:rPr>
              <w:t>в разделе «Противодействие коррупции»)</w:t>
            </w:r>
          </w:p>
          <w:p w:rsidR="00D72300" w:rsidRPr="007F1A4E" w:rsidRDefault="00C256BF" w:rsidP="00C256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D71CF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D71CF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Дать оценку результатам реализации плана противодействия </w:t>
            </w:r>
            <w:r w:rsidR="00D72300" w:rsidRPr="007B3016">
              <w:rPr>
                <w:rFonts w:ascii="Times New Roman" w:hAnsi="Times New Roman" w:cs="Times New Roman"/>
                <w:i/>
                <w:sz w:val="24"/>
                <w:szCs w:val="24"/>
              </w:rPr>
              <w:t>коррупции</w:t>
            </w:r>
            <w:r w:rsidR="007B3016" w:rsidRPr="007B3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B3016" w:rsidRPr="007B30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итогам</w:t>
            </w:r>
            <w:r w:rsidR="002D39BA" w:rsidRPr="007B30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20</w:t>
            </w:r>
            <w:r w:rsidR="00D72300" w:rsidRPr="007B30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E04DFA" w:rsidRPr="007B30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D72300" w:rsidRPr="007B30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D72300" w:rsidRPr="007F1A4E" w:rsidRDefault="00C256BF" w:rsidP="00C256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.1. Количество мероприятий</w:t>
            </w:r>
            <w:r w:rsidR="009B15CE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, запланированных к выполнению в отч</w:t>
            </w:r>
            <w:r w:rsidR="001328D7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B15CE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тном году,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1A4E" w:rsidRPr="007F1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FE6DBB" w:rsidRPr="007F1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D72300" w:rsidRPr="007F1A4E">
              <w:rPr>
                <w:rFonts w:ascii="Times New Roman" w:hAnsi="Times New Roman" w:cs="Times New Roman"/>
                <w:i/>
                <w:sz w:val="24"/>
                <w:szCs w:val="24"/>
              </w:rPr>
              <w:t>, из них:</w:t>
            </w:r>
          </w:p>
          <w:p w:rsidR="00D72300" w:rsidRPr="00745CF4" w:rsidRDefault="00C256BF" w:rsidP="00C256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B15CE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>.3.2. К</w:t>
            </w:r>
            <w:r w:rsidR="00D72300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мероприятий, выполненных в полном объ</w:t>
            </w:r>
            <w:r w:rsidR="001328D7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72300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>ме в</w:t>
            </w:r>
            <w:r w:rsidR="00FE6DBB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установленные сроки</w:t>
            </w:r>
            <w:r w:rsidR="0012769F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FE6DBB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5CF4" w:rsidRPr="00745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F1A4E" w:rsidRPr="00745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72300" w:rsidRPr="00745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72300" w:rsidRPr="00745CF4" w:rsidRDefault="00C256BF" w:rsidP="00C256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</w:t>
            </w:r>
            <w:r w:rsidR="00ED0372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наименование </w:t>
            </w:r>
            <w:r w:rsidR="00D72300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мероприятий, выполненных с нарушением установленных сроков,</w:t>
            </w:r>
            <w:r w:rsidR="00ED0372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2300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причин нарушения установленных сроков</w:t>
            </w:r>
            <w:r w:rsidR="0012769F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D72300" w:rsidRPr="00745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6DBB" w:rsidRPr="00745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C86D6F" w:rsidRDefault="00C256BF" w:rsidP="00745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6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C146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 w:rsidRPr="00C1469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C146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 w:rsidRPr="00C1469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72300" w:rsidRPr="00C1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невыполненных мероприятий плана с указанием </w:t>
            </w:r>
            <w:r w:rsidR="00ED0372" w:rsidRPr="00C1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наименований таких мероприятий и </w:t>
            </w:r>
            <w:r w:rsidR="00D72300" w:rsidRPr="00C1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причин </w:t>
            </w:r>
            <w:r w:rsidR="00ED0372" w:rsidRPr="00C1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="00D72300" w:rsidRPr="00C14698">
              <w:rPr>
                <w:rFonts w:ascii="Times New Roman" w:hAnsi="Times New Roman" w:cs="Times New Roman"/>
                <w:i/>
                <w:sz w:val="24"/>
                <w:szCs w:val="24"/>
              </w:rPr>
              <w:t>невыполнения</w:t>
            </w:r>
            <w:r w:rsidR="0012769F" w:rsidRPr="00C1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D72300" w:rsidRPr="00C1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5CF4" w:rsidRPr="00C1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72300" w:rsidRPr="00C14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C6B9F" w:rsidRPr="00504157" w:rsidRDefault="00504157" w:rsidP="00C1469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415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комплекта аппаратуры «телефон доверия» с автоматическим фиксированием телефонных звонков и ведением архива обращений граждан и организаций</w:t>
            </w:r>
            <w:r w:rsidR="000C6B9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C6B9F" w:rsidRPr="0050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B9F" w:rsidRPr="005041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0C6B9F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  <w:r w:rsidR="000C6B9F" w:rsidRPr="00504157">
              <w:rPr>
                <w:rFonts w:ascii="Times New Roman" w:hAnsi="Times New Roman" w:cs="Times New Roman"/>
                <w:sz w:val="24"/>
                <w:szCs w:val="24"/>
              </w:rPr>
              <w:t>из-за отсутствия финансирования</w:t>
            </w:r>
            <w:r w:rsidR="000C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B9F" w:rsidRPr="005041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4157" w:rsidRPr="000C6B9F" w:rsidRDefault="000C6B9F" w:rsidP="00C1469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5041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услуг по текущему ремонту и техническому обслуживанию звукозаписывающей аппаратуры «телефон доверия»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5041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  <w:r w:rsidRPr="00504157">
              <w:rPr>
                <w:rFonts w:ascii="Times New Roman" w:hAnsi="Times New Roman" w:cs="Times New Roman"/>
                <w:sz w:val="24"/>
                <w:szCs w:val="24"/>
              </w:rPr>
              <w:t>из-за отсутствия комплекта аппаратуры «телефон доверия»</w:t>
            </w:r>
            <w:r w:rsidR="00C14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041" w:rsidRPr="00D0420B" w:rsidTr="00B43933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1" w:type="dxa"/>
          </w:tcPr>
          <w:p w:rsidR="00A035CA" w:rsidRPr="00D0420B" w:rsidRDefault="00D87430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мер по соблюдению служащими и работниками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75" w:rsidRPr="00D0420B" w:rsidRDefault="00FF3B75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«а»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РФ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 01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>.04.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2016 № 147 «О 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9C5DFF" w:rsidRPr="0012769F" w:rsidRDefault="003F508A" w:rsidP="00C1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="009C5DF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F2350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9C5DF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разработан ли комплекс организационных, разъяснительных и иных мер по соблюдению служащими и работниками соответствующего </w:t>
            </w:r>
            <w:r w:rsidR="00D82FE5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9C5DF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C5DF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9C5DF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</w:p>
          <w:p w:rsidR="007F1A4E" w:rsidRDefault="00780271" w:rsidP="00C1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04.09.2014 решением Думы ГО Заречный </w:t>
            </w:r>
            <w:r w:rsidR="006F4FDD" w:rsidRPr="00DB2EDE">
              <w:rPr>
                <w:rFonts w:ascii="Times New Roman" w:hAnsi="Times New Roman" w:cs="Times New Roman"/>
                <w:sz w:val="24"/>
                <w:szCs w:val="24"/>
              </w:rPr>
              <w:t>утвержден Поряд</w:t>
            </w: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F4FDD" w:rsidRPr="00DB2EDE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взысканий за несоблюдение муниципальными служащими ГО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 xml:space="preserve"> № 95-Р</w:t>
            </w:r>
            <w:r w:rsidR="006F4FDD" w:rsidRPr="00DB2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DFF" w:rsidRPr="00142A52" w:rsidRDefault="003F508A" w:rsidP="00C1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C5DFF" w:rsidRPr="00142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.2. Каким образом организовано взаимодействие с общественными объединениями, уставной задачей которых является участие в противодействии коррупции, </w:t>
            </w:r>
            <w:r w:rsidR="009C5DFF" w:rsidRPr="00671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другими институтами гражданского общества</w:t>
            </w:r>
            <w:r w:rsidR="009C5DFF" w:rsidRPr="00142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разработке комплекса организационных, разъяснительных и иных мер по соблюдению служащими и работниками соответствующего </w:t>
            </w:r>
            <w:r w:rsidR="00D82FE5" w:rsidRPr="00142A5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142A5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142A52">
              <w:rPr>
                <w:rFonts w:ascii="Times New Roman" w:hAnsi="Times New Roman" w:cs="Times New Roman"/>
                <w:i/>
                <w:sz w:val="24"/>
                <w:szCs w:val="24"/>
              </w:rPr>
              <w:t>нных ему органов и муниципальных учреждений запретов, ограничений и требований, установленных в целях противодействия коррупции?</w:t>
            </w:r>
          </w:p>
          <w:p w:rsidR="00C34BFA" w:rsidRPr="00B438BA" w:rsidRDefault="00C34BFA" w:rsidP="00C16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8BA">
              <w:rPr>
                <w:rFonts w:ascii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 целях осуществления взаимодействия с </w:t>
            </w:r>
            <w:r w:rsidRPr="00B43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представителями гражданского общества и общественными организациями в состав Комиссии по координации работы по противодействию коррупции в городском округе Заречный включены </w:t>
            </w:r>
            <w:r w:rsidRPr="00B438BA">
              <w:rPr>
                <w:rFonts w:ascii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члены </w:t>
            </w:r>
            <w:r w:rsidRPr="00B43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Общественной палаты городского округа, </w:t>
            </w:r>
            <w:r w:rsidRPr="00B4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НП «Совет предпринимателей городского округа Заречный» </w:t>
            </w:r>
            <w:r w:rsidRPr="00B43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представители всех местных СМИ. </w:t>
            </w:r>
          </w:p>
          <w:p w:rsidR="00C34BFA" w:rsidRPr="00B438BA" w:rsidRDefault="00C34BFA" w:rsidP="00C166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городском округе созданы комиссии </w:t>
            </w:r>
            <w:r w:rsidRPr="00B4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противодействию коррупции в муниципальных учреждениях и предприятиях городского округа Заречный</w:t>
            </w:r>
            <w:r w:rsidRPr="00B4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(распоряжение администрации городского округа Заречный от 27.05.2015 г. № 249-од</w:t>
            </w:r>
            <w:r w:rsidRPr="00B4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7248CB" w:rsidRPr="00DB2EDE" w:rsidRDefault="007248CB" w:rsidP="00C1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городского округа Заречный </w:t>
            </w:r>
            <w:r w:rsidR="001049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разделе «Противодействие коррупции» размещены памятки ««Телефон доверия» по вопросам профилактики коррупционных и иных правонарушений в администрации городского округа Заречный и аппарата Думы городского округа Заречный»</w:t>
            </w:r>
            <w:r w:rsidRPr="00DB2EDE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и «Способы направления обращений по фактам коррупции на территории городского округа Заречный»</w:t>
            </w: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DE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«Способы направления обращений по фактам коррупции на территории городского округа Заречный». Имеется </w:t>
            </w: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 xml:space="preserve">блок «Сообщите об известных Вам фактах коррупционных действий, или отправьте свои предложения и замечания к проектам нормативных документов. </w:t>
            </w:r>
            <w:r w:rsidRPr="00DB2EDE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ВНИМАНИЕ! Сообщения на сайте не публикуются.»,</w:t>
            </w: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 xml:space="preserve"> планы мероприятий по противодействию коррупции, планы работы Комиссии по координации работы по противодействию коррупции,</w:t>
            </w:r>
            <w:r w:rsidRPr="00DB2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типовые анкеты для расчета индекса восприятия внутренней коррупции, протоколы заседания Комиссии по противодействию коррупции, сведения о доходах, расходах муниципальных служащих и членов их семей, введена отдельная вкладка с объявлением о независимой антикоррупционной экспертизе проектов муниципальных правовых актов. Создан подраздел «Антикоррупционное просвещение населения».</w:t>
            </w:r>
          </w:p>
          <w:p w:rsidR="007248CB" w:rsidRPr="00DB2EDE" w:rsidRDefault="007248CB" w:rsidP="00C1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Раздел «Противодействие коррупции» регулярно обновляется.</w:t>
            </w:r>
          </w:p>
          <w:p w:rsidR="007248CB" w:rsidRPr="00B438BA" w:rsidRDefault="007248CB" w:rsidP="00C1664B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городского округа в разделе «Нормотворчество» постоянно размещаются проекты нормативных правовых актов, в разделе «Антикоррупционная деятельность» имеются подразделы: «</w:t>
            </w:r>
            <w:r w:rsidRPr="00DB2ED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Нормативные правовые и иные акты в сфере противодействия коррупции (муниципальные нормативные правовые акты)»;</w:t>
            </w: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B2ED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Независимая антикоррупционная экспертиза проектов муниципальных правовых актов»;</w:t>
            </w: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B2ED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Методические материалы», где размещается необходимая информация.</w:t>
            </w:r>
          </w:p>
          <w:p w:rsidR="007248CB" w:rsidRPr="00B438BA" w:rsidRDefault="007248CB" w:rsidP="00C1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A">
              <w:rPr>
                <w:rFonts w:ascii="Times New Roman" w:hAnsi="Times New Roman" w:cs="Times New Roman"/>
                <w:sz w:val="24"/>
                <w:szCs w:val="24"/>
              </w:rPr>
              <w:t xml:space="preserve">Во всех образовательных организациях, муниципальных учреждениях и предприятиях городского округа Заречный на официальных сайтах в информационно-телекоммуникационной сети «Интернет» имеется специальный раздел (подраздел, рубрика), посвящённый вопросам антикоррупционного просвещения населения. </w:t>
            </w:r>
          </w:p>
          <w:p w:rsidR="007248CB" w:rsidRPr="007248CB" w:rsidRDefault="007248CB" w:rsidP="00C1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и на официальных сайтах в информационно-телекоммуникационной сети «Интернет» муниципальных организаций и предприятий размещена информация о «телефоне доверия» Администрации Губернатора Свердловской области и «телефоне доверия» администрации городского округа Заречный.</w:t>
            </w:r>
            <w:r w:rsidRPr="0072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047" w:rsidRPr="0012769F" w:rsidRDefault="003F508A" w:rsidP="00C166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  <w:r w:rsidR="000707F8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D38EE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="00B96654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50A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наименований мероприятий, дат их проведения) 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</w:t>
            </w:r>
            <w:r w:rsidR="00AD38EE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по соблюдению служащими и работниками соответствующего</w:t>
            </w:r>
            <w:r w:rsidR="00D82FE5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Свердловской области, подчин</w:t>
            </w:r>
            <w:r w:rsidR="001328D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34750A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D5047" w:rsidRPr="0033207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12769F" w:rsidRPr="00B63D44" w:rsidRDefault="00844D86" w:rsidP="00C16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D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201</w:t>
            </w:r>
            <w:r w:rsidR="00137723" w:rsidRPr="00B63D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Pr="00B63D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CB3867" w:rsidRPr="00B63D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B63D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</w:t>
            </w:r>
            <w:r w:rsidR="000073EC" w:rsidRPr="00B63D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63D44" w:rsidRPr="00B63D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E6654F" w:rsidRPr="00B63D44" w:rsidRDefault="00E6654F" w:rsidP="00C1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44">
              <w:rPr>
                <w:rFonts w:ascii="Times New Roman" w:hAnsi="Times New Roman" w:cs="Times New Roman"/>
                <w:sz w:val="24"/>
                <w:szCs w:val="24"/>
              </w:rPr>
              <w:t xml:space="preserve">17.02.2017 практическое занятие с руководителями </w:t>
            </w:r>
            <w:r w:rsidR="002D4D1A" w:rsidRPr="00B63D44">
              <w:rPr>
                <w:rFonts w:ascii="Times New Roman" w:hAnsi="Times New Roman" w:cs="Times New Roman"/>
                <w:sz w:val="24"/>
                <w:szCs w:val="24"/>
              </w:rPr>
              <w:t>отделов</w:t>
            </w:r>
            <w:r w:rsidRPr="00B63D44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заполнения справок о доходах</w:t>
            </w:r>
            <w:r w:rsidR="003D00CD" w:rsidRPr="00B63D44">
              <w:rPr>
                <w:rFonts w:ascii="Times New Roman" w:hAnsi="Times New Roman" w:cs="Times New Roman"/>
                <w:sz w:val="24"/>
                <w:szCs w:val="24"/>
              </w:rPr>
              <w:t>, расходах</w:t>
            </w:r>
            <w:r w:rsidRPr="00B63D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54F" w:rsidRPr="00B63D44" w:rsidRDefault="008C0061" w:rsidP="00C1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44">
              <w:rPr>
                <w:rFonts w:ascii="Times New Roman" w:hAnsi="Times New Roman" w:cs="Times New Roman"/>
                <w:sz w:val="24"/>
                <w:szCs w:val="24"/>
              </w:rPr>
              <w:t xml:space="preserve">19.04.2017 </w:t>
            </w:r>
            <w:r w:rsidR="00E6654F" w:rsidRPr="00B63D4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Федерального закона от </w:t>
            </w:r>
            <w:r w:rsidR="002D4D1A" w:rsidRPr="00B63D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6654F" w:rsidRPr="00B63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D1A" w:rsidRPr="00B63D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654F" w:rsidRPr="00B63D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4D1A" w:rsidRPr="00B63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654F" w:rsidRPr="00B63D4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D4D1A" w:rsidRPr="00B63D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6654F" w:rsidRPr="00B63D44">
              <w:rPr>
                <w:rFonts w:ascii="Times New Roman" w:hAnsi="Times New Roman" w:cs="Times New Roman"/>
                <w:sz w:val="24"/>
                <w:szCs w:val="24"/>
              </w:rPr>
              <w:t xml:space="preserve">-ФЗ «О внесении изменений в отдельные законодательные акты Российской Федерации в связи с </w:t>
            </w:r>
            <w:r w:rsidRPr="00B63D44">
              <w:rPr>
                <w:rFonts w:ascii="Times New Roman" w:hAnsi="Times New Roman" w:cs="Times New Roman"/>
                <w:sz w:val="24"/>
                <w:szCs w:val="24"/>
              </w:rPr>
              <w:t>совершенствованием государственного</w:t>
            </w:r>
            <w:r w:rsidR="00E6654F" w:rsidRPr="00B63D4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 области противодействия коррупции»;</w:t>
            </w:r>
          </w:p>
          <w:p w:rsidR="00E6654F" w:rsidRPr="00B63D44" w:rsidRDefault="00570236" w:rsidP="00C1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44">
              <w:rPr>
                <w:rFonts w:ascii="Times New Roman" w:hAnsi="Times New Roman" w:cs="Times New Roman"/>
                <w:sz w:val="24"/>
                <w:szCs w:val="24"/>
              </w:rPr>
              <w:t xml:space="preserve">16.05.2017 </w:t>
            </w:r>
            <w:r w:rsidR="00E6654F" w:rsidRPr="00B63D4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8C0061" w:rsidRPr="00B63D44">
              <w:rPr>
                <w:rFonts w:ascii="Times New Roman" w:hAnsi="Times New Roman" w:cs="Times New Roman"/>
                <w:sz w:val="24"/>
                <w:szCs w:val="24"/>
              </w:rPr>
              <w:t xml:space="preserve">все структурные подразделения </w:t>
            </w:r>
            <w:r w:rsidR="00E6654F" w:rsidRPr="00B63D44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="008C0061" w:rsidRPr="00B63D44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="00E6654F" w:rsidRPr="00B63D4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информационно-справочные материалы, </w:t>
            </w:r>
            <w:r w:rsidRPr="00B63D44">
              <w:rPr>
                <w:rFonts w:ascii="Times New Roman" w:hAnsi="Times New Roman" w:cs="Times New Roman"/>
                <w:sz w:val="24"/>
                <w:szCs w:val="24"/>
              </w:rPr>
              <w:t>направленные на</w:t>
            </w:r>
            <w:r w:rsidR="00E6654F" w:rsidRPr="00B63D4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профилактику и противодействие коррупции, с которыми все </w:t>
            </w:r>
            <w:r w:rsidRPr="00B63D44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E6654F" w:rsidRPr="00B6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D44">
              <w:rPr>
                <w:rFonts w:ascii="Times New Roman" w:hAnsi="Times New Roman" w:cs="Times New Roman"/>
                <w:sz w:val="24"/>
                <w:szCs w:val="24"/>
              </w:rPr>
              <w:t>служащие ознакомлены</w:t>
            </w:r>
            <w:r w:rsidR="00EB11A1" w:rsidRPr="00B63D44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роспись;</w:t>
            </w:r>
          </w:p>
          <w:p w:rsidR="00F84D2A" w:rsidRDefault="00F52355" w:rsidP="00C1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 м</w:t>
            </w:r>
            <w:r w:rsidR="00F84D2A" w:rsidRPr="00610670">
              <w:rPr>
                <w:rFonts w:ascii="Times New Roman" w:hAnsi="Times New Roman" w:cs="Times New Roman"/>
                <w:sz w:val="24"/>
                <w:szCs w:val="24"/>
              </w:rPr>
              <w:t>етодическая учеба по вопросу о недопущении коррупционных проявлений при выполнении служебных обязанностей, доведение до муниципальных служащих судебных ре</w:t>
            </w:r>
            <w:r w:rsidR="00EB11A1">
              <w:rPr>
                <w:rFonts w:ascii="Times New Roman" w:hAnsi="Times New Roman" w:cs="Times New Roman"/>
                <w:sz w:val="24"/>
                <w:szCs w:val="24"/>
              </w:rPr>
              <w:t>шений по делам о взяточничестве;</w:t>
            </w:r>
          </w:p>
          <w:p w:rsidR="00F84D2A" w:rsidRDefault="00EB11A1" w:rsidP="00C1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 п</w:t>
            </w:r>
            <w:r w:rsidR="00F84D2A" w:rsidRPr="0061067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разъяснительной работы с муниципальными служащими о необходимости предварительного уведомления муниципальными служащими о выполнении </w:t>
            </w:r>
            <w:r w:rsidR="00F84D2A" w:rsidRPr="00610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оплачиваемой работы, в соответствии с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D2A" w:rsidRPr="00610670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D2A" w:rsidRPr="00610670">
              <w:rPr>
                <w:rFonts w:ascii="Times New Roman" w:hAnsi="Times New Roman" w:cs="Times New Roman"/>
                <w:sz w:val="24"/>
                <w:szCs w:val="24"/>
              </w:rPr>
              <w:t xml:space="preserve"> 11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4D2A" w:rsidRPr="00610670">
              <w:rPr>
                <w:rFonts w:ascii="Times New Roman" w:hAnsi="Times New Roman" w:cs="Times New Roman"/>
                <w:sz w:val="24"/>
                <w:szCs w:val="24"/>
              </w:rPr>
              <w:t xml:space="preserve"> от 02.03.2007 № 25-ФЗ «О муниципальной службе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4D2A" w:rsidRPr="006106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84D2A" w:rsidRPr="00610670">
              <w:rPr>
                <w:rFonts w:ascii="Times New Roman" w:hAnsi="Times New Roman" w:cs="Times New Roman"/>
                <w:bCs/>
                <w:sz w:val="24"/>
                <w:szCs w:val="24"/>
              </w:rPr>
              <w:t>(консультации)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6E2" w:rsidRDefault="00B63D44" w:rsidP="00C1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22.11.2017 </w:t>
            </w:r>
            <w:r w:rsidR="001D46E2" w:rsidRPr="00610670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46E2" w:rsidRPr="0061067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и общих </w:t>
            </w:r>
            <w:hyperlink r:id="rId10" w:history="1">
              <w:r w:rsidR="001D46E2" w:rsidRPr="00610670">
                <w:rPr>
                  <w:rFonts w:ascii="Times New Roman" w:hAnsi="Times New Roman" w:cs="Times New Roman"/>
                  <w:sz w:val="24"/>
                  <w:szCs w:val="24"/>
                </w:rPr>
                <w:t>принципов</w:t>
              </w:r>
            </w:hyperlink>
            <w:r w:rsidR="001D46E2" w:rsidRPr="00610670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поведения муниципальных служащих, </w:t>
            </w:r>
            <w:bookmarkStart w:id="0" w:name="Par1"/>
            <w:bookmarkEnd w:id="0"/>
            <w:r w:rsidR="001D46E2" w:rsidRPr="00610670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 Д</w:t>
            </w:r>
            <w:r w:rsidR="001D46E2" w:rsidRPr="00610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1D46E2" w:rsidRPr="00610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Заречный от 12.05.2011 № 42-Р «Об утверждении Кодекса этики и служебного поведения муниципальных служащих городского округа Заречный» (консультации)</w:t>
            </w:r>
            <w:r w:rsidR="001D46E2" w:rsidRPr="006106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E98" w:rsidRDefault="00B63D44" w:rsidP="00C1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 о</w:t>
            </w:r>
            <w:r w:rsidR="002A7BF2" w:rsidRPr="00610670">
              <w:rPr>
                <w:rFonts w:ascii="Times New Roman" w:hAnsi="Times New Roman" w:cs="Times New Roman"/>
                <w:sz w:val="24"/>
                <w:szCs w:val="24"/>
              </w:rPr>
              <w:t>рганизация тестирования муниципальных служащих на знание законодательства РФ о противодействии коррупции.</w:t>
            </w:r>
          </w:p>
          <w:p w:rsidR="00E6654F" w:rsidRPr="00FD4344" w:rsidRDefault="00570236" w:rsidP="00C1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44">
              <w:rPr>
                <w:rFonts w:ascii="Times New Roman" w:hAnsi="Times New Roman" w:cs="Times New Roman"/>
                <w:sz w:val="24"/>
                <w:szCs w:val="24"/>
              </w:rPr>
              <w:t>Вопросы проверки</w:t>
            </w:r>
            <w:r w:rsidR="00E6654F" w:rsidRPr="00FD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344">
              <w:rPr>
                <w:rFonts w:ascii="Times New Roman" w:hAnsi="Times New Roman" w:cs="Times New Roman"/>
                <w:sz w:val="24"/>
                <w:szCs w:val="24"/>
              </w:rPr>
              <w:t>знаний ограничений</w:t>
            </w:r>
            <w:r w:rsidR="00E6654F" w:rsidRPr="00FD4344">
              <w:rPr>
                <w:rFonts w:ascii="Times New Roman" w:hAnsi="Times New Roman" w:cs="Times New Roman"/>
                <w:sz w:val="24"/>
                <w:szCs w:val="24"/>
              </w:rPr>
              <w:t xml:space="preserve">, запретов, обязанностей, </w:t>
            </w:r>
            <w:r w:rsidRPr="00FD4344">
              <w:rPr>
                <w:rFonts w:ascii="Times New Roman" w:hAnsi="Times New Roman" w:cs="Times New Roman"/>
                <w:sz w:val="24"/>
                <w:szCs w:val="24"/>
              </w:rPr>
              <w:t>ответственности при</w:t>
            </w:r>
            <w:r w:rsidR="00E6654F" w:rsidRPr="00FD4344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прохождении </w:t>
            </w:r>
            <w:r w:rsidRPr="00FD43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6654F" w:rsidRPr="00FD4344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r w:rsidRPr="00FD4344">
              <w:rPr>
                <w:rFonts w:ascii="Times New Roman" w:hAnsi="Times New Roman" w:cs="Times New Roman"/>
                <w:sz w:val="24"/>
                <w:szCs w:val="24"/>
              </w:rPr>
              <w:t>включались при</w:t>
            </w:r>
            <w:r w:rsidR="00BB57B1" w:rsidRPr="00FD434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аттестации</w:t>
            </w:r>
            <w:r w:rsidR="00E6654F" w:rsidRPr="00FD4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54F" w:rsidRPr="00E6654F" w:rsidRDefault="00E6654F" w:rsidP="00C1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44">
              <w:rPr>
                <w:rFonts w:ascii="Times New Roman" w:hAnsi="Times New Roman" w:cs="Times New Roman"/>
                <w:sz w:val="24"/>
                <w:szCs w:val="24"/>
              </w:rPr>
              <w:t>При проведении конкурсов на замещение вакантных должностей и включении в кадровый резерв, помимо знаний по направлениям профессиональной деятельности, проверялись знания антикоррупционного законодательства</w:t>
            </w:r>
            <w:r w:rsidR="00FD4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047" w:rsidRPr="00F6147F" w:rsidRDefault="003F508A" w:rsidP="00C1664B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D504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.4. </w:t>
            </w:r>
            <w:r w:rsidR="0034750A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="00B96654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7D504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разъяснительные меры по соблюдению служащими и работниками соответствующего</w:t>
            </w:r>
            <w:r w:rsidR="00D82FE5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Свердловской области, подчин</w:t>
            </w:r>
            <w:r w:rsidR="001328D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="007D504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D504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D5047" w:rsidRPr="00B010A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B0298A" w:rsidRDefault="00844D86" w:rsidP="00C16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9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201</w:t>
            </w:r>
            <w:r w:rsidR="00B615C6" w:rsidRPr="00B029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Pr="00B029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85691A" w:rsidRPr="00B029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B029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</w:t>
            </w:r>
            <w:r w:rsidR="00F6147F" w:rsidRPr="00B029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0298A" w:rsidRPr="00B02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B010A2" w:rsidRPr="00C1664B" w:rsidRDefault="002B3E50" w:rsidP="00C1664B">
            <w:pPr>
              <w:jc w:val="both"/>
              <w:rPr>
                <w:b/>
                <w:sz w:val="24"/>
                <w:szCs w:val="24"/>
              </w:rPr>
            </w:pPr>
            <w:r w:rsidRPr="00C1664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010A2" w:rsidRPr="00C1664B">
              <w:rPr>
                <w:rFonts w:ascii="Times New Roman" w:hAnsi="Times New Roman"/>
                <w:sz w:val="24"/>
                <w:szCs w:val="24"/>
                <w:lang w:eastAsia="ru-RU"/>
              </w:rPr>
              <w:t>.02.201</w:t>
            </w:r>
            <w:r w:rsidRPr="00C166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010A2" w:rsidRPr="00C1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разъяснительной работы с муниципальными служащими </w:t>
            </w:r>
            <w:r w:rsidR="00B010A2" w:rsidRPr="00C1664B">
              <w:rPr>
                <w:rFonts w:ascii="Times New Roman" w:hAnsi="Times New Roman"/>
                <w:sz w:val="24"/>
                <w:szCs w:val="24"/>
              </w:rPr>
      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      </w:r>
          </w:p>
          <w:p w:rsidR="00B010A2" w:rsidRPr="00C554CD" w:rsidRDefault="00B010A2" w:rsidP="00C166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4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B3E50" w:rsidRPr="00C554C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54CD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2B3E50" w:rsidRPr="00C554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554CD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2B3E50" w:rsidRPr="00C554C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55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разъяснительной работы с муниципальными служащими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доверия.</w:t>
            </w:r>
          </w:p>
          <w:p w:rsidR="00CD5546" w:rsidRPr="00C554CD" w:rsidRDefault="00C1664B" w:rsidP="00C1664B">
            <w:pPr>
              <w:pStyle w:val="ConsPlusNormal"/>
              <w:jc w:val="both"/>
            </w:pPr>
            <w:r w:rsidRPr="00C554CD">
              <w:t xml:space="preserve">08.08.2017 </w:t>
            </w:r>
            <w:r w:rsidR="00CD5546" w:rsidRPr="00C554CD">
              <w:t xml:space="preserve"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  <w:r w:rsidR="00CD5546" w:rsidRPr="00C554CD">
              <w:rPr>
                <w:bCs/>
              </w:rPr>
              <w:t>(консультации)</w:t>
            </w:r>
            <w:r w:rsidR="00CD5546" w:rsidRPr="00C554CD">
              <w:t xml:space="preserve">.  </w:t>
            </w:r>
          </w:p>
          <w:p w:rsidR="00CD5546" w:rsidRPr="00C554CD" w:rsidRDefault="00C554CD" w:rsidP="00C1664B">
            <w:pPr>
              <w:pStyle w:val="ConsPlusNormal"/>
              <w:jc w:val="both"/>
            </w:pPr>
            <w:r w:rsidRPr="00C554CD">
              <w:t>27.09.2017 о</w:t>
            </w:r>
            <w:r w:rsidR="00CD5546" w:rsidRPr="00C554CD">
              <w:t>знакомление муниципальных служащих с МНПА о противодействии коррупции (под расписку),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служащих.</w:t>
            </w:r>
          </w:p>
          <w:p w:rsidR="00CD5546" w:rsidRPr="00B010A2" w:rsidRDefault="00C554CD" w:rsidP="00C166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22.11.2017 р</w:t>
            </w:r>
            <w:r w:rsidR="00CD5546" w:rsidRPr="00C554CD">
              <w:rPr>
                <w:rFonts w:ascii="Times New Roman" w:hAnsi="Times New Roman" w:cs="Times New Roman"/>
                <w:sz w:val="24"/>
                <w:szCs w:val="24"/>
              </w:rPr>
              <w:t xml:space="preserve">азъяснение муниципальным служащим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 </w:t>
            </w:r>
            <w:r w:rsidR="00CD5546" w:rsidRPr="00C554CD">
              <w:rPr>
                <w:rFonts w:ascii="Times New Roman" w:hAnsi="Times New Roman" w:cs="Times New Roman"/>
                <w:bCs/>
                <w:sz w:val="24"/>
                <w:szCs w:val="24"/>
              </w:rPr>
              <w:t>(консультации)</w:t>
            </w:r>
            <w:r w:rsidR="00CD5546" w:rsidRPr="00C55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1AB" w:rsidRPr="00F6147F" w:rsidRDefault="00F551AB" w:rsidP="00C1664B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47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 мероприятия, дата проведения)</w:t>
            </w:r>
          </w:p>
          <w:p w:rsidR="00730B8A" w:rsidRPr="00492BFA" w:rsidRDefault="003F508A" w:rsidP="00C1664B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30B8A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.5. </w:t>
            </w:r>
            <w:r w:rsidR="00844D86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и перечислить </w:t>
            </w:r>
            <w:r w:rsidR="00730B8A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меры по соблюдению служащими и работниками соответствующего </w:t>
            </w:r>
            <w:r w:rsidR="00D82FE5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="00730B8A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30B8A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30B8A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484356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30B8A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484356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30B8A" w:rsidRPr="00492BFA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2265A6" w:rsidRDefault="00844D86" w:rsidP="00C16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5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201</w:t>
            </w:r>
            <w:r w:rsidR="00DF7F13" w:rsidRPr="002265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2810B4" w:rsidRPr="002265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году</w:t>
            </w:r>
            <w:r w:rsidRPr="002265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</w:t>
            </w:r>
            <w:r w:rsidR="00492BFA" w:rsidRPr="002265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5C195D" w:rsidRPr="005C1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2265A6" w:rsidRPr="002265A6" w:rsidRDefault="00AB4F73" w:rsidP="00C16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6">
              <w:rPr>
                <w:rFonts w:ascii="Times New Roman" w:hAnsi="Times New Roman" w:cs="Times New Roman"/>
                <w:sz w:val="24"/>
                <w:szCs w:val="24"/>
              </w:rPr>
              <w:t>Распространение п</w:t>
            </w:r>
            <w:r w:rsidR="002265A6" w:rsidRPr="002265A6">
              <w:rPr>
                <w:rFonts w:ascii="Times New Roman" w:hAnsi="Times New Roman" w:cs="Times New Roman"/>
                <w:sz w:val="24"/>
                <w:szCs w:val="24"/>
              </w:rPr>
              <w:t>амяток:</w:t>
            </w:r>
          </w:p>
          <w:p w:rsidR="00AB4F73" w:rsidRDefault="00701670" w:rsidP="00C16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A6">
              <w:rPr>
                <w:rFonts w:ascii="Times New Roman" w:hAnsi="Times New Roman" w:cs="Times New Roman"/>
                <w:sz w:val="24"/>
                <w:szCs w:val="24"/>
              </w:rPr>
              <w:t>«Что нужно знать о коррупции»</w:t>
            </w:r>
            <w:r w:rsidR="00DD6D8D" w:rsidRPr="002265A6">
              <w:rPr>
                <w:rFonts w:ascii="Times New Roman" w:hAnsi="Times New Roman" w:cs="Times New Roman"/>
                <w:sz w:val="24"/>
                <w:szCs w:val="24"/>
              </w:rPr>
              <w:t>, подготовленной</w:t>
            </w:r>
            <w:r w:rsidRPr="002265A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Генеральной прокуратуры РФ</w:t>
            </w:r>
            <w:r w:rsidR="00BC7D49" w:rsidRPr="00226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3C5" w:rsidRPr="002265A6" w:rsidRDefault="002265A6" w:rsidP="0022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2265A6">
              <w:rPr>
                <w:rFonts w:ascii="Times New Roman" w:hAnsi="Times New Roman" w:cs="Times New Roman"/>
                <w:sz w:val="24"/>
                <w:szCs w:val="24"/>
              </w:rPr>
              <w:t xml:space="preserve"> 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вымогают взятку: как поступить?»</w:t>
            </w:r>
          </w:p>
          <w:p w:rsidR="00CE6334" w:rsidRPr="00CE6334" w:rsidRDefault="00CE6334" w:rsidP="00CE6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 w:rsidRPr="00CE6334">
              <w:rPr>
                <w:rFonts w:ascii="Times New Roman" w:hAnsi="Times New Roman" w:cs="Times New Roman"/>
                <w:sz w:val="24"/>
                <w:szCs w:val="24"/>
              </w:rPr>
              <w:t>то такое противодействие коррупции?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3C5" w:rsidRDefault="000A1080" w:rsidP="00C16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презентаций:</w:t>
            </w:r>
          </w:p>
          <w:p w:rsidR="000A1080" w:rsidRDefault="003C47FA" w:rsidP="00C16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«Борьба с коррупцией»</w:t>
            </w:r>
          </w:p>
          <w:p w:rsidR="003C47FA" w:rsidRDefault="003C47FA" w:rsidP="00C16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против коррупции»</w:t>
            </w:r>
          </w:p>
          <w:p w:rsidR="003C47FA" w:rsidRDefault="003C47FA" w:rsidP="00C16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«Коррупция в России»</w:t>
            </w:r>
          </w:p>
          <w:p w:rsidR="003C47FA" w:rsidRDefault="003C47FA" w:rsidP="00C16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«НПА о муниципальной службе»</w:t>
            </w:r>
            <w:r w:rsidR="0010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9F7" w:rsidRDefault="001049F7" w:rsidP="00F5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городского округа Заречный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 xml:space="preserve">разделе «Противодействие коррупции»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EDE">
              <w:rPr>
                <w:rFonts w:ascii="Times New Roman" w:hAnsi="Times New Roman" w:cs="Times New Roman"/>
                <w:sz w:val="24"/>
                <w:szCs w:val="24"/>
              </w:rPr>
              <w:t xml:space="preserve"> «Антикорру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пционное просвещение населения» размещены </w:t>
            </w:r>
            <w:r w:rsidR="00F54D2D">
              <w:rPr>
                <w:rFonts w:ascii="Times New Roman" w:hAnsi="Times New Roman" w:cs="Times New Roman"/>
                <w:sz w:val="24"/>
                <w:szCs w:val="24"/>
              </w:rPr>
              <w:t>методические и информационные материалы.</w:t>
            </w:r>
          </w:p>
          <w:p w:rsidR="00B96654" w:rsidRPr="0012769F" w:rsidRDefault="00567A3C" w:rsidP="00C1664B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605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 мероприятия, дата проведения)</w:t>
            </w:r>
          </w:p>
        </w:tc>
      </w:tr>
      <w:tr w:rsidR="003843B6" w:rsidRPr="00D0420B" w:rsidTr="00B43933">
        <w:tc>
          <w:tcPr>
            <w:tcW w:w="876" w:type="dxa"/>
          </w:tcPr>
          <w:p w:rsidR="003843B6" w:rsidRPr="00D0420B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FF3B75" w:rsidRPr="00D0420B" w:rsidRDefault="008E6F36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>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3843B6" w:rsidRPr="00D0420B" w:rsidRDefault="008E6F36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(подпункт «б»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РФ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 01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>.04.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2016 № 147 «О 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B96654" w:rsidRPr="0012769F" w:rsidRDefault="003F508A" w:rsidP="003F508A">
            <w:pPr>
              <w:pStyle w:val="a6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  <w:r w:rsidR="002B09A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B9665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B6E5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="00B9665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0B6E5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служащих,</w:t>
            </w:r>
            <w:r w:rsidR="003C38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 в отч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тном период</w:t>
            </w:r>
            <w:r w:rsidR="002B09A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установлены факты </w:t>
            </w:r>
            <w:r w:rsidR="00B9665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0B6E54" w:rsidRPr="001276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64D8" w:rsidRPr="0099018D" w:rsidRDefault="002A64D8" w:rsidP="003C38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201</w:t>
            </w:r>
            <w:r w:rsidR="00E1033A"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99018D"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</w:t>
            </w:r>
            <w:r w:rsidR="000B6E54"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FE6DBB" w:rsidRPr="00B02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B96654" w:rsidRPr="00E1033A" w:rsidRDefault="003C38D6" w:rsidP="00E1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0793">
              <w:rPr>
                <w:rFonts w:ascii="Times New Roman" w:hAnsi="Times New Roman" w:cs="Times New Roman"/>
                <w:b/>
                <w:sz w:val="24"/>
                <w:szCs w:val="24"/>
              </w:rPr>
              <w:t>нарастающим</w:t>
            </w:r>
            <w:r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итогом </w:t>
            </w:r>
            <w:r w:rsidR="0011039F"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>отч</w:t>
            </w:r>
            <w:r w:rsidR="001328D7"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>тн</w:t>
            </w:r>
            <w:r w:rsidR="0011039F"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1039F"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27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6654" w:rsidRPr="0012769F" w:rsidRDefault="003F508A" w:rsidP="003F508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A64D8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  <w:r w:rsidR="00B9665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 Указать количество служащих, привлеч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96654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к ответственности за </w:t>
            </w:r>
            <w:r w:rsidR="002A64D8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2A64D8" w:rsidRPr="0012769F" w:rsidRDefault="002A64D8" w:rsidP="002A64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27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в </w:t>
            </w:r>
            <w:r w:rsidR="00FD275E" w:rsidRPr="00FD27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FD27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01</w:t>
            </w:r>
            <w:r w:rsidR="007D2863" w:rsidRPr="00FD27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Pr="00FD27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FD275E" w:rsidRPr="00FD27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4D7771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</w:t>
            </w:r>
            <w:r w:rsidR="00FE6DBB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D7771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из них уволено</w:t>
            </w:r>
            <w:r w:rsidR="00FE6DBB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</w:t>
            </w:r>
          </w:p>
          <w:p w:rsidR="003843B6" w:rsidRPr="00364C36" w:rsidRDefault="003E3201" w:rsidP="009B6D7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 w:rsidR="009B6D7A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</w:t>
            </w:r>
            <w:r w:rsidR="001328D7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9B6D7A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9B6D7A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A3041" w:rsidRPr="00D0420B" w:rsidTr="00B43933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8E6F36" w:rsidRPr="00D0420B" w:rsidRDefault="008E6F36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5A3041" w:rsidRPr="00D0420B" w:rsidRDefault="008E6F36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«в»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РФ от 01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>.04.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2016 № 147 «О 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081418" w:rsidRPr="0012769F" w:rsidRDefault="00455D46" w:rsidP="00455D46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6795F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5A3041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81418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поступивших в отч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уведомлений </w:t>
            </w:r>
            <w:r w:rsidR="00D846CB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служащих </w:t>
            </w:r>
            <w:r w:rsidR="00081418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о получении подарков в связи с их должностным положением или в связи с исполнением ими служебных обязанностей:</w:t>
            </w:r>
          </w:p>
          <w:p w:rsidR="00081418" w:rsidRPr="0012769F" w:rsidRDefault="00081418" w:rsidP="00FE1AE4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7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201</w:t>
            </w:r>
            <w:r w:rsidR="00B80C48" w:rsidRPr="001957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1957F6" w:rsidRPr="001957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году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FE6DBB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081418" w:rsidRPr="00455D46" w:rsidRDefault="00081418" w:rsidP="000814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0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 w:rsidR="007001E8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</w:t>
            </w:r>
            <w:r w:rsidR="001328D7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7001E8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7001E8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6795F" w:rsidRPr="0012769F" w:rsidRDefault="00455D46" w:rsidP="00455D4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1E2D2A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.2. </w:t>
            </w:r>
            <w:r w:rsidR="003B4908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="00081418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общее </w:t>
            </w:r>
            <w:r w:rsidR="0006795F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служащих</w:t>
            </w:r>
            <w:r w:rsidR="00081418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06795F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уведомивших о выполнении иной оплачиваемой работы</w:t>
            </w:r>
            <w:r w:rsidR="00081418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81418" w:rsidRPr="0012769F" w:rsidRDefault="00081418" w:rsidP="000814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8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="0064381C" w:rsidRPr="006438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6438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01</w:t>
            </w:r>
            <w:r w:rsidR="00AF42C6" w:rsidRPr="006438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Pr="006438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64381C" w:rsidRPr="006438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FE6DBB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081418" w:rsidRPr="00AF42C6" w:rsidRDefault="00081418" w:rsidP="00455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(нарастающим итогом </w:t>
            </w:r>
            <w:r w:rsidR="00D846CB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</w:t>
            </w:r>
            <w:r w:rsidR="001328D7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D846CB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D846CB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B0ADE" w:rsidRDefault="00455D46" w:rsidP="00455D4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E1AE4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.3</w:t>
            </w:r>
            <w:r w:rsidR="002B0ADE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 Указать общее количество служащих, </w:t>
            </w:r>
            <w:r w:rsidR="007C7E9B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="002B0ADE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уведомивших </w:t>
            </w:r>
            <w:r w:rsidR="007C7E9B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(несвоевременно уведомивших) </w:t>
            </w:r>
            <w:r w:rsidR="002B0ADE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выполнении иной оплачиваемой работы:</w:t>
            </w:r>
          </w:p>
          <w:p w:rsidR="00AF42C6" w:rsidRPr="0012769F" w:rsidRDefault="00AF42C6" w:rsidP="00AF42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8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2017 год</w:t>
            </w:r>
            <w:r w:rsidR="0064381C" w:rsidRPr="006438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0</w:t>
            </w:r>
          </w:p>
          <w:p w:rsidR="00AF42C6" w:rsidRPr="00AF42C6" w:rsidRDefault="00AF42C6" w:rsidP="00AF42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(нарастающим итогом в отчетном году)</w:t>
            </w:r>
          </w:p>
          <w:p w:rsidR="003B4908" w:rsidRPr="0012769F" w:rsidRDefault="00455D46" w:rsidP="00455D46">
            <w:pPr>
              <w:pStyle w:val="a6"/>
              <w:autoSpaceDE w:val="0"/>
              <w:autoSpaceDN w:val="0"/>
              <w:adjustRightInd w:val="0"/>
              <w:ind w:left="1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E1AE4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.4</w:t>
            </w:r>
            <w:r w:rsidR="007C7E9B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Указать общее количество служащих, привлеч</w:t>
            </w:r>
            <w:r w:rsidR="001328D7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7C7E9B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нных к дисциплинарной ответственности за нарушение порядка уведомления, либо не уведомивших представителя нанимателя об иной оплачиваемой работе, из них уволенных:</w:t>
            </w:r>
          </w:p>
          <w:p w:rsidR="00FE6DBB" w:rsidRPr="0012769F" w:rsidRDefault="001B6D00" w:rsidP="001339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E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201</w:t>
            </w:r>
            <w:r w:rsidR="00A351C0" w:rsidRPr="00CC1E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CC1EED" w:rsidRPr="00CC1E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году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133926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</w:t>
            </w:r>
            <w:r w:rsidR="00FE6DBB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 и</w:t>
            </w:r>
            <w:r w:rsidR="00133926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 них уволено</w:t>
            </w:r>
            <w:r w:rsidR="00FE6DBB"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</w:t>
            </w:r>
          </w:p>
          <w:p w:rsidR="001B6D00" w:rsidRPr="00A351C0" w:rsidRDefault="00455D46" w:rsidP="001339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1B6D00"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 w:rsidR="00D846CB"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1B6D00"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</w:t>
            </w:r>
            <w:r w:rsidR="001328D7"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1B6D00"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D846CB"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="001B6D00"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D846CB"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1B6D00" w:rsidRPr="00A3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5A3041" w:rsidRDefault="00455D46" w:rsidP="00455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5C2DD6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.5</w:t>
            </w:r>
            <w:r w:rsidR="001B6D00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B6D00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1B6D00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общее количество уведомлений служащих о фактах обращения в целях склонения их к совершению коррупционных правонарушений</w:t>
            </w:r>
            <w:r w:rsidR="00BD54F3" w:rsidRPr="00127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поступивших </w:t>
            </w:r>
            <w:r w:rsidR="00BD54F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225F73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B3AE2" w:rsidRPr="0012769F" w:rsidRDefault="00BB3AE2" w:rsidP="00BB3A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E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2017 год</w:t>
            </w:r>
            <w:r w:rsidR="00CC1EED" w:rsidRPr="00CC1E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12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0</w:t>
            </w:r>
          </w:p>
          <w:p w:rsidR="001B6D00" w:rsidRPr="00455D46" w:rsidRDefault="00BB3AE2" w:rsidP="00BB3A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(нарастающим итогом в отчетном году)</w:t>
            </w:r>
          </w:p>
        </w:tc>
      </w:tr>
      <w:tr w:rsidR="005A3041" w:rsidRPr="00D0420B" w:rsidTr="00B43933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5A3041" w:rsidRPr="00D0420B" w:rsidRDefault="008E6F36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служащих и работников соответствующего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 xml:space="preserve">нных ему 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 и муниципальных учреждений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  <w:p w:rsidR="008E6F36" w:rsidRPr="00D0420B" w:rsidRDefault="008E6F36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«г»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РФ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 01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>.04.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  <w:r w:rsidR="008F3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№ 147 «О 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844037" w:rsidRDefault="00F3369B" w:rsidP="00844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  <w:r w:rsidR="00BE3C32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.1. Указать количество мероприятий по формированию у служащих и работников </w:t>
            </w:r>
            <w:r w:rsidR="000C0022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="00BE3C32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коррупции, провед</w:t>
            </w:r>
            <w:r w:rsidR="001328D7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>нных в отч</w:t>
            </w:r>
            <w:r w:rsidR="001328D7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84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</w:t>
            </w:r>
            <w:r w:rsidR="00BE3C32" w:rsidRPr="00E27808">
              <w:rPr>
                <w:rFonts w:ascii="Times New Roman" w:hAnsi="Times New Roman" w:cs="Times New Roman"/>
                <w:i/>
                <w:sz w:val="24"/>
                <w:szCs w:val="24"/>
              </w:rPr>
              <w:t>года:</w:t>
            </w:r>
          </w:p>
          <w:p w:rsidR="00E27808" w:rsidRPr="0012769F" w:rsidRDefault="00E27808" w:rsidP="00E2780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431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="00942022" w:rsidRPr="0064431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2017 году</w:t>
            </w:r>
            <w:r w:rsidRPr="00644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644319" w:rsidRPr="00644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E27808" w:rsidRPr="00E27808" w:rsidRDefault="00E27808" w:rsidP="00E278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(нарастающим итогом в отчетном году)</w:t>
            </w:r>
          </w:p>
          <w:p w:rsidR="00BE3C32" w:rsidRPr="0012769F" w:rsidRDefault="00F3369B" w:rsidP="00844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D919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BE3C3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мероприятия</w:t>
            </w:r>
            <w:r w:rsidR="00D919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у служащих и работников </w:t>
            </w:r>
            <w:r w:rsidR="00413D8B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="00D919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</w:t>
            </w:r>
            <w:r w:rsidR="00BE3C3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, провед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нные </w:t>
            </w:r>
            <w:r w:rsidR="00D919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919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919D6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4C5CDD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количества мероприятий каждого вида</w:t>
            </w:r>
            <w:r w:rsidR="00BE3C32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46AA" w:rsidRPr="00BE3E4B" w:rsidRDefault="00D919D6" w:rsidP="00D919D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E4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201</w:t>
            </w:r>
            <w:r w:rsidR="008451E9" w:rsidRPr="00BE3E4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Pr="00BE3E4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942022" w:rsidRPr="00BE3E4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BE3E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BE3E4B" w:rsidRPr="00BE3E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161819" w:rsidRPr="00BE3E4B" w:rsidRDefault="00161819" w:rsidP="0016181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E4B">
              <w:rPr>
                <w:rFonts w:ascii="Times New Roman" w:hAnsi="Times New Roman" w:cs="Times New Roman"/>
                <w:sz w:val="24"/>
                <w:szCs w:val="24"/>
              </w:rPr>
              <w:t xml:space="preserve">27.02.2017 </w:t>
            </w:r>
            <w:r w:rsidR="00FE2E2E" w:rsidRPr="00BE3E4B">
              <w:rPr>
                <w:rFonts w:ascii="Times New Roman" w:hAnsi="Times New Roman" w:cs="Times New Roman"/>
                <w:sz w:val="24"/>
                <w:szCs w:val="24"/>
              </w:rPr>
              <w:t>проведены разъяснения о</w:t>
            </w:r>
            <w:r w:rsidRPr="00BE3E4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соблюдении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подарков. Формирования негативного отношения к коррупции, к дарению подарков муниципальным служащим в связи с их должностным положением или в связи с исполнением ими служебных обязанностей.</w:t>
            </w:r>
          </w:p>
          <w:p w:rsidR="00161819" w:rsidRDefault="00161819" w:rsidP="0016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4B">
              <w:rPr>
                <w:rFonts w:ascii="Times New Roman" w:hAnsi="Times New Roman" w:cs="Times New Roman"/>
                <w:sz w:val="24"/>
                <w:szCs w:val="24"/>
              </w:rPr>
              <w:t xml:space="preserve">21.03.2017 проведение разъяснительной работы и оказание </w:t>
            </w:r>
            <w:r w:rsidRPr="00BE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 служащим администрации городского округа </w:t>
            </w:r>
            <w:r w:rsidRPr="00BE3E4B">
              <w:rPr>
                <w:rFonts w:ascii="Times New Roman" w:hAnsi="Times New Roman" w:cs="Times New Roman"/>
                <w:sz w:val="24"/>
                <w:szCs w:val="24"/>
              </w:rPr>
              <w:t>консультативной помощи по вопросам применения законодательства РФ о противодействии коррупции.</w:t>
            </w:r>
          </w:p>
          <w:p w:rsidR="00BE3E4B" w:rsidRPr="00B63D44" w:rsidRDefault="00BE3E4B" w:rsidP="00BE3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44">
              <w:rPr>
                <w:rFonts w:ascii="Times New Roman" w:hAnsi="Times New Roman" w:cs="Times New Roman"/>
                <w:sz w:val="24"/>
                <w:szCs w:val="24"/>
              </w:rPr>
              <w:t>16.05.2017 во все структурные подразделения направлены нормативные документы, информационно-справочные материалы, направленные на профилактику и противодействие коррупции, с которыми все муниципальные служащие ознакомлены под роспись;</w:t>
            </w:r>
          </w:p>
          <w:p w:rsidR="00BE3E4B" w:rsidRDefault="00BE3E4B" w:rsidP="00BE3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 м</w:t>
            </w:r>
            <w:r w:rsidRPr="00610670">
              <w:rPr>
                <w:rFonts w:ascii="Times New Roman" w:hAnsi="Times New Roman" w:cs="Times New Roman"/>
                <w:sz w:val="24"/>
                <w:szCs w:val="24"/>
              </w:rPr>
              <w:t>етодическая учеба по вопросу о недопущении коррупционных проявлений при выполнении служебных обязанностей, доведение до муниципальных служащих судебных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по делам о взяточничестве;</w:t>
            </w:r>
          </w:p>
          <w:p w:rsidR="00BE3E4B" w:rsidRPr="00161819" w:rsidRDefault="00BE3E4B" w:rsidP="00BE3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 о</w:t>
            </w:r>
            <w:r w:rsidRPr="00610670">
              <w:rPr>
                <w:rFonts w:ascii="Times New Roman" w:hAnsi="Times New Roman" w:cs="Times New Roman"/>
                <w:sz w:val="24"/>
                <w:szCs w:val="24"/>
              </w:rPr>
              <w:t>рганизация тестирования муниципальных служащих на знание законодательства РФ о противодействии коррупции.</w:t>
            </w:r>
          </w:p>
          <w:p w:rsidR="005A3041" w:rsidRPr="0012769F" w:rsidRDefault="00CD2DE8" w:rsidP="00CD2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DE8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мероприятий, дата проведения)</w:t>
            </w:r>
            <w:r w:rsidR="00563F40" w:rsidRPr="00127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A3041" w:rsidRPr="00D0420B" w:rsidTr="00B43933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5682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462D89" w:rsidRPr="00462D89" w:rsidRDefault="00462D89" w:rsidP="00FA5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462D89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исследований для оценки уровня коррупции в субъектах Российской Федерации принять необходимые меры по совершенствованию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противодействию коррупции</w:t>
            </w:r>
          </w:p>
          <w:p w:rsidR="005A3041" w:rsidRPr="00D0420B" w:rsidRDefault="00462D89" w:rsidP="00FA5251">
            <w:pPr>
              <w:pStyle w:val="ConsPlusNormal"/>
            </w:pPr>
            <w:r w:rsidRPr="00D0420B">
              <w:rPr>
                <w:i/>
              </w:rPr>
              <w:t xml:space="preserve"> </w:t>
            </w:r>
            <w:r w:rsidR="003C3120" w:rsidRPr="00D0420B">
              <w:rPr>
                <w:i/>
              </w:rPr>
              <w:t>(подпункт «в» пункта 9</w:t>
            </w:r>
            <w:r w:rsidR="003C3120" w:rsidRPr="00D0420B">
              <w:t xml:space="preserve"> </w:t>
            </w:r>
            <w:r w:rsidR="003C3120"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="003C3120" w:rsidRPr="00D0420B">
              <w:rPr>
                <w:bCs/>
                <w:i/>
              </w:rPr>
              <w:t xml:space="preserve">нного Указом </w:t>
            </w:r>
            <w:r w:rsidR="003C3120" w:rsidRPr="00D0420B">
              <w:rPr>
                <w:i/>
              </w:rPr>
              <w:lastRenderedPageBreak/>
              <w:t>Президента РФ от 01</w:t>
            </w:r>
            <w:r w:rsidR="008F3A46">
              <w:rPr>
                <w:i/>
              </w:rPr>
              <w:t>.04.</w:t>
            </w:r>
            <w:r w:rsidR="003C3120" w:rsidRPr="00D0420B">
              <w:rPr>
                <w:i/>
              </w:rPr>
              <w:t>2016 № 147 «О 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520788" w:rsidRPr="005D488F" w:rsidRDefault="00F3369B" w:rsidP="00F3369B">
            <w:pPr>
              <w:pStyle w:val="ConsPlusNormal"/>
              <w:jc w:val="both"/>
              <w:rPr>
                <w:i/>
              </w:rPr>
            </w:pPr>
            <w:r w:rsidRPr="005D488F">
              <w:lastRenderedPageBreak/>
              <w:t>7</w:t>
            </w:r>
            <w:r w:rsidR="00861BFF" w:rsidRPr="005D488F">
              <w:t>.1. </w:t>
            </w:r>
            <w:r w:rsidR="00520788" w:rsidRPr="005D488F">
              <w:rPr>
                <w:i/>
              </w:rPr>
              <w:t>Проанализировать результаты социологического опроса для оценки уровня восприятия коррупции, провед</w:t>
            </w:r>
            <w:r w:rsidR="001328D7" w:rsidRPr="005D488F">
              <w:rPr>
                <w:i/>
              </w:rPr>
              <w:t>е</w:t>
            </w:r>
            <w:r w:rsidR="00520788" w:rsidRPr="005D488F">
              <w:rPr>
                <w:i/>
              </w:rPr>
              <w:t xml:space="preserve">нного в </w:t>
            </w:r>
            <w:r w:rsidR="00D91359" w:rsidRPr="005D488F">
              <w:rPr>
                <w:i/>
              </w:rPr>
              <w:t xml:space="preserve">соответствующем </w:t>
            </w:r>
            <w:r w:rsidR="00D82FE5" w:rsidRPr="005D488F">
              <w:rPr>
                <w:i/>
              </w:rPr>
              <w:t xml:space="preserve">муниципальном образовании, расположенном на территории Свердловской области </w:t>
            </w:r>
            <w:r w:rsidR="00400BF3" w:rsidRPr="00412AEF">
              <w:rPr>
                <w:b/>
                <w:i/>
              </w:rPr>
              <w:t>в 201</w:t>
            </w:r>
            <w:r w:rsidR="00412AEF" w:rsidRPr="00412AEF">
              <w:rPr>
                <w:b/>
                <w:i/>
              </w:rPr>
              <w:t>7</w:t>
            </w:r>
            <w:r w:rsidR="00400BF3" w:rsidRPr="00412AEF">
              <w:rPr>
                <w:b/>
                <w:i/>
              </w:rPr>
              <w:t xml:space="preserve"> году</w:t>
            </w:r>
            <w:r w:rsidR="00520788" w:rsidRPr="005D488F">
              <w:rPr>
                <w:i/>
              </w:rPr>
              <w:t>.</w:t>
            </w:r>
          </w:p>
          <w:p w:rsidR="008E244C" w:rsidRPr="00BB176D" w:rsidRDefault="008E244C" w:rsidP="000A76D3">
            <w:pPr>
              <w:pStyle w:val="ConsPlusNormal"/>
              <w:jc w:val="both"/>
            </w:pPr>
            <w:r w:rsidRPr="00BB176D">
              <w:t>Проведен в 4 квартале, всего опросом было охвачено 2</w:t>
            </w:r>
            <w:r w:rsidR="006B5C0E" w:rsidRPr="00BB176D">
              <w:t>1</w:t>
            </w:r>
            <w:r w:rsidRPr="00BB176D">
              <w:t>0 сотрудника ОМСУ и МУ городского округа, из них: мужчин – 1</w:t>
            </w:r>
            <w:r w:rsidR="006B5C0E" w:rsidRPr="00BB176D">
              <w:t>6</w:t>
            </w:r>
            <w:r w:rsidRPr="00BB176D">
              <w:t xml:space="preserve"> (</w:t>
            </w:r>
            <w:r w:rsidR="006B5C0E" w:rsidRPr="00BB176D">
              <w:t>7,6</w:t>
            </w:r>
            <w:r w:rsidRPr="00BB176D">
              <w:t xml:space="preserve"> %); женщин – 19</w:t>
            </w:r>
            <w:r w:rsidR="006B5C0E" w:rsidRPr="00BB176D">
              <w:t>4</w:t>
            </w:r>
            <w:r w:rsidRPr="00BB176D">
              <w:t xml:space="preserve"> (9</w:t>
            </w:r>
            <w:r w:rsidR="00BB176D" w:rsidRPr="00BB176D">
              <w:t>2,4</w:t>
            </w:r>
            <w:r w:rsidRPr="00BB176D">
              <w:t xml:space="preserve"> %).</w:t>
            </w:r>
          </w:p>
          <w:p w:rsidR="0098230A" w:rsidRPr="00BB176D" w:rsidRDefault="0098230A" w:rsidP="000A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1) оценка степени регламентации действий сотрудников государственных органов Свердловской области, государственных учреждений Свердловской области;</w:t>
            </w:r>
          </w:p>
          <w:p w:rsidR="0098230A" w:rsidRPr="00A43F2D" w:rsidRDefault="0098230A" w:rsidP="000A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>Не ответили или затруднились с ответом 1</w:t>
            </w:r>
            <w:r w:rsidR="00BB176D" w:rsidRPr="00A43F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респондентов. Большая часто ответивших респондентов считают, что действия сотрудников государственных органов Свердловской </w:t>
            </w:r>
            <w:r w:rsidRPr="00A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государственных учреждений Свердловской области регламентированы почти полностью и достаточно подробно либо большая часть действий регламентирована.</w:t>
            </w:r>
          </w:p>
          <w:p w:rsidR="0098230A" w:rsidRPr="00A43F2D" w:rsidRDefault="0098230A" w:rsidP="000A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>2) оценка степени регламентации действий сотрудников органов местного самоуправления городского округа, муниципальных учреждений городского округа;</w:t>
            </w:r>
          </w:p>
          <w:p w:rsidR="0098230A" w:rsidRPr="00A43F2D" w:rsidRDefault="0098230A" w:rsidP="000A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>Не ответили или затруднились с ответом 11</w:t>
            </w:r>
            <w:r w:rsidR="00BB176D" w:rsidRPr="00A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респондентов.</w:t>
            </w:r>
          </w:p>
          <w:p w:rsidR="0098230A" w:rsidRPr="00A43F2D" w:rsidRDefault="0098230A" w:rsidP="000A76D3">
            <w:pPr>
              <w:pStyle w:val="ConsPlusNormal"/>
              <w:jc w:val="both"/>
            </w:pPr>
            <w:r w:rsidRPr="00A43F2D">
              <w:t>Большая часто ответивших респондентов считают, что действия сотрудников органов местного самоуправления городского округа и муниципальных учреждений городского округа регламентированы почти полностью и достаточно подробно либо большая часть действий регламентирована.</w:t>
            </w:r>
          </w:p>
          <w:p w:rsidR="0098230A" w:rsidRPr="00A43F2D" w:rsidRDefault="0098230A" w:rsidP="000A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>3) способы и интенсивность взаимодействия с гражданами и организациями;</w:t>
            </w:r>
          </w:p>
          <w:p w:rsidR="0098230A" w:rsidRPr="00A43F2D" w:rsidRDefault="0098230A" w:rsidP="000A76D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 xml:space="preserve">Не ответили </w:t>
            </w:r>
            <w:r w:rsidR="00BB176D" w:rsidRPr="00A43F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респондентов. </w:t>
            </w:r>
          </w:p>
          <w:p w:rsidR="0098230A" w:rsidRPr="00A43F2D" w:rsidRDefault="0098230A" w:rsidP="000A76D3">
            <w:pPr>
              <w:pStyle w:val="ConsPlusNormal"/>
              <w:jc w:val="both"/>
            </w:pPr>
            <w:r w:rsidRPr="00A43F2D">
              <w:t>По мнению респондентов, наиболее используемым способом взаимодействия с гражданами и организациями является проведение приема, используя Интернет, интенсивность взаимодействия – ежедневно.</w:t>
            </w:r>
          </w:p>
          <w:p w:rsidR="0098230A" w:rsidRPr="00A43F2D" w:rsidRDefault="0098230A" w:rsidP="000A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>4) степень формальности взаимоотношений с гражданами и организациями при выполнении должностных обязанностей;</w:t>
            </w:r>
          </w:p>
          <w:p w:rsidR="0098230A" w:rsidRPr="00A43F2D" w:rsidRDefault="0098230A" w:rsidP="000A76D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>Не ответили 7</w:t>
            </w:r>
            <w:r w:rsidR="00D350FD" w:rsidRPr="00A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респондентов. </w:t>
            </w:r>
          </w:p>
          <w:p w:rsidR="0098230A" w:rsidRPr="00A43F2D" w:rsidRDefault="0098230A" w:rsidP="000A76D3">
            <w:pPr>
              <w:pStyle w:val="ConsPlusNormal"/>
              <w:jc w:val="both"/>
            </w:pPr>
            <w:r w:rsidRPr="00A43F2D">
              <w:t>Большинство респондентов считают, что взаимоотношения с гражданами и организациями при выполнении должностных обязанностей носят не формальный характер, но не выходят за рамки закона.</w:t>
            </w:r>
          </w:p>
          <w:p w:rsidR="00151146" w:rsidRPr="00A43F2D" w:rsidRDefault="00151146" w:rsidP="000A76D3">
            <w:pPr>
              <w:pStyle w:val="ConsPlusNormal"/>
              <w:jc w:val="both"/>
            </w:pPr>
            <w:r w:rsidRPr="00A43F2D">
              <w:t>5) оценка специфики принятия решений;</w:t>
            </w:r>
          </w:p>
          <w:tbl>
            <w:tblPr>
              <w:tblStyle w:val="a5"/>
              <w:tblW w:w="9697" w:type="dxa"/>
              <w:tblLook w:val="04A0" w:firstRow="1" w:lastRow="0" w:firstColumn="1" w:lastColumn="0" w:noHBand="0" w:noVBand="1"/>
            </w:tblPr>
            <w:tblGrid>
              <w:gridCol w:w="5983"/>
              <w:gridCol w:w="638"/>
              <w:gridCol w:w="709"/>
              <w:gridCol w:w="2367"/>
            </w:tblGrid>
            <w:tr w:rsidR="00F65E6E" w:rsidRPr="00A43F2D" w:rsidTr="00F65E6E">
              <w:trPr>
                <w:trHeight w:val="126"/>
              </w:trPr>
              <w:tc>
                <w:tcPr>
                  <w:tcW w:w="5983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Утверждения</w:t>
                  </w:r>
                </w:p>
              </w:tc>
              <w:tc>
                <w:tcPr>
                  <w:tcW w:w="638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709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67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затрудняюсь</w:t>
                  </w: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ответить</w:t>
                  </w:r>
                </w:p>
              </w:tc>
            </w:tr>
            <w:tr w:rsidR="00F65E6E" w:rsidRPr="00A43F2D" w:rsidTr="00F65E6E">
              <w:trPr>
                <w:trHeight w:val="126"/>
              </w:trPr>
              <w:tc>
                <w:tcPr>
                  <w:tcW w:w="5983" w:type="dxa"/>
                </w:tcPr>
                <w:p w:rsidR="00F65E6E" w:rsidRPr="00A43F2D" w:rsidRDefault="00F65E6E" w:rsidP="00F65E6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решения, принимаемые Вашим органом, полностью регламентированы нормативными правовыми актами, выбора в принятии того или иного решения, как правило, не возникает</w:t>
                  </w:r>
                </w:p>
              </w:tc>
              <w:tc>
                <w:tcPr>
                  <w:tcW w:w="638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709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367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</w:tr>
            <w:tr w:rsidR="00F65E6E" w:rsidRPr="00A43F2D" w:rsidTr="00F65E6E">
              <w:trPr>
                <w:trHeight w:val="126"/>
              </w:trPr>
              <w:tc>
                <w:tcPr>
                  <w:tcW w:w="5983" w:type="dxa"/>
                </w:tcPr>
                <w:p w:rsidR="00F65E6E" w:rsidRPr="00A43F2D" w:rsidRDefault="00F65E6E" w:rsidP="00F65E6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принятие того или иного решения во многом зависит от результатов определенных экспертиз, проводимых специализированными организациями</w:t>
                  </w:r>
                </w:p>
              </w:tc>
              <w:tc>
                <w:tcPr>
                  <w:tcW w:w="638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09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367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</w:tr>
            <w:tr w:rsidR="00F65E6E" w:rsidRPr="00A43F2D" w:rsidTr="00F65E6E">
              <w:trPr>
                <w:trHeight w:val="126"/>
              </w:trPr>
              <w:tc>
                <w:tcPr>
                  <w:tcW w:w="5983" w:type="dxa"/>
                </w:tcPr>
                <w:p w:rsidR="00F65E6E" w:rsidRPr="00A43F2D" w:rsidRDefault="00F65E6E" w:rsidP="00F65E6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квалификация сотрудников Вашего органа является определяющим фактором качества принимаемых решений</w:t>
                  </w:r>
                </w:p>
              </w:tc>
              <w:tc>
                <w:tcPr>
                  <w:tcW w:w="638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709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367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</w:tr>
            <w:tr w:rsidR="00F65E6E" w:rsidRPr="00A43F2D" w:rsidTr="00F65E6E">
              <w:trPr>
                <w:trHeight w:val="126"/>
              </w:trPr>
              <w:tc>
                <w:tcPr>
                  <w:tcW w:w="5983" w:type="dxa"/>
                </w:tcPr>
                <w:p w:rsidR="00F65E6E" w:rsidRPr="00A43F2D" w:rsidRDefault="00F65E6E" w:rsidP="00F65E6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процедура принятия решений в Вашем органе достаточно прозрачна для общества</w:t>
                  </w:r>
                </w:p>
              </w:tc>
              <w:tc>
                <w:tcPr>
                  <w:tcW w:w="638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709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367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</w:tr>
            <w:tr w:rsidR="00F65E6E" w:rsidRPr="00A43F2D" w:rsidTr="00F65E6E">
              <w:trPr>
                <w:trHeight w:val="126"/>
              </w:trPr>
              <w:tc>
                <w:tcPr>
                  <w:tcW w:w="5983" w:type="dxa"/>
                </w:tcPr>
                <w:p w:rsidR="00F65E6E" w:rsidRPr="00A43F2D" w:rsidRDefault="00F65E6E" w:rsidP="00F65E6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существует доступный и известный большинству граждан механизм досудебного обжалования решений, принимаемых Вашим органом</w:t>
                  </w:r>
                </w:p>
              </w:tc>
              <w:tc>
                <w:tcPr>
                  <w:tcW w:w="638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09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367" w:type="dxa"/>
                </w:tcPr>
                <w:p w:rsidR="00F65E6E" w:rsidRPr="00A43F2D" w:rsidRDefault="00F65E6E" w:rsidP="00F65E6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3F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</w:tr>
          </w:tbl>
          <w:p w:rsidR="003A459F" w:rsidRPr="00A43F2D" w:rsidRDefault="003A459F" w:rsidP="000A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>6) оценка существования проблемы коррупции в муниципальном органе.</w:t>
            </w:r>
          </w:p>
          <w:p w:rsidR="003A459F" w:rsidRPr="00A43F2D" w:rsidRDefault="00D350FD" w:rsidP="000A76D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>Не ответили 93</w:t>
            </w:r>
            <w:r w:rsidR="003A459F" w:rsidRPr="00A43F2D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</w:t>
            </w: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59F" w:rsidRPr="00A43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459F" w:rsidRPr="00A43F2D" w:rsidRDefault="003A459F" w:rsidP="000A76D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50FD" w:rsidRPr="00A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 считают, что проблема коррупции в городском округе не существует, </w:t>
            </w:r>
          </w:p>
          <w:p w:rsidR="00151146" w:rsidRPr="00A43F2D" w:rsidRDefault="003A459F" w:rsidP="000A76D3">
            <w:pPr>
              <w:pStyle w:val="ConsPlusNormal"/>
              <w:jc w:val="both"/>
            </w:pPr>
            <w:r w:rsidRPr="00A43F2D">
              <w:t>1</w:t>
            </w:r>
            <w:r w:rsidR="00D350FD" w:rsidRPr="00A43F2D">
              <w:t>6</w:t>
            </w:r>
            <w:r w:rsidRPr="00A43F2D">
              <w:t xml:space="preserve"> респондентов считают, что проблемы коррупции в городском округе существуют.</w:t>
            </w:r>
          </w:p>
          <w:p w:rsidR="00144B4A" w:rsidRPr="00144B4A" w:rsidRDefault="00144B4A" w:rsidP="000A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проведенного исследования и расчета индексов восприятия коррупции до 20.12.201</w:t>
            </w:r>
            <w:r w:rsidR="00A43F2D" w:rsidRPr="00A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 xml:space="preserve"> была подготовлена информация об уровне коррупции в городском округе, основных проблемных направлениях и эффективности принимаемых мер по противодействию коррупции в городском округе. Информация представлена в Комиссию по координации работы по противодействию коррупции в городском округе, на очередном заседании Комиссии данный вопрос </w:t>
            </w:r>
            <w:r w:rsidR="00A43F2D" w:rsidRPr="00A43F2D">
              <w:rPr>
                <w:rFonts w:ascii="Times New Roman" w:hAnsi="Times New Roman" w:cs="Times New Roman"/>
                <w:sz w:val="24"/>
                <w:szCs w:val="24"/>
              </w:rPr>
              <w:t xml:space="preserve">будет рассмотрен и </w:t>
            </w:r>
            <w:r w:rsidRPr="00A43F2D">
              <w:rPr>
                <w:rFonts w:ascii="Times New Roman" w:hAnsi="Times New Roman" w:cs="Times New Roman"/>
                <w:sz w:val="24"/>
                <w:szCs w:val="24"/>
              </w:rPr>
              <w:t>размещен на официальном сайте городского округа в разделе «Противодействие коррупции».</w:t>
            </w:r>
          </w:p>
          <w:p w:rsidR="003503D3" w:rsidRPr="005D488F" w:rsidRDefault="00A40DE9" w:rsidP="00A40DE9">
            <w:pPr>
              <w:pStyle w:val="a6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520788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520788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и перечислить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</w:t>
            </w:r>
            <w:r w:rsidR="00520788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совершенствованию работы по противодействию коррупции в соответствующем </w:t>
            </w:r>
            <w:r w:rsidR="00400BF3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 образовании, расположенном на территории Свердловской области,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приняты</w:t>
            </w:r>
            <w:r w:rsidR="00520788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(запланирован</w:t>
            </w:r>
            <w:r w:rsidR="00520788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520788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по результатам анализа итогов проведения </w:t>
            </w:r>
            <w:r w:rsidR="00861BFF" w:rsidRPr="00412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201</w:t>
            </w:r>
            <w:r w:rsidR="00412AEF" w:rsidRPr="00412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861BFF" w:rsidRPr="00412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году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4E7B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указанных выше </w:t>
            </w:r>
            <w:r w:rsidR="00861BFF" w:rsidRPr="005D488F">
              <w:rPr>
                <w:rFonts w:ascii="Times New Roman" w:hAnsi="Times New Roman" w:cs="Times New Roman"/>
                <w:i/>
                <w:sz w:val="24"/>
                <w:szCs w:val="24"/>
              </w:rPr>
              <w:t>социологических исследований для оценки уровня восприятия коррупции.</w:t>
            </w:r>
          </w:p>
          <w:p w:rsidR="00462D89" w:rsidRPr="005C195D" w:rsidRDefault="001B53B0" w:rsidP="005C19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95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сроки выполнения запланированных мероприятий.</w:t>
            </w:r>
          </w:p>
          <w:p w:rsidR="00971333" w:rsidRPr="00E4082E" w:rsidRDefault="00971333" w:rsidP="009713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2E">
              <w:rPr>
                <w:rFonts w:ascii="Times New Roman" w:hAnsi="Times New Roman" w:cs="Times New Roman"/>
                <w:sz w:val="24"/>
                <w:szCs w:val="24"/>
              </w:rPr>
              <w:t>Приложением № 1 муниципальной программ</w:t>
            </w:r>
            <w:r w:rsidR="00044397" w:rsidRPr="00E408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2E">
              <w:rPr>
                <w:rFonts w:ascii="Times New Roman" w:hAnsi="Times New Roman" w:cs="Times New Roman"/>
                <w:bCs/>
                <w:sz w:val="24"/>
                <w:szCs w:val="24"/>
              </w:rPr>
              <w:t>«О противодействии коррупции в городском округе Заречный» на 2016 - 2020 годы», утвержденной постановлением администрации ГО Заречный от 11.09.2015 № 1128-П, утвержден ц</w:t>
            </w:r>
            <w:r w:rsidR="002125F4" w:rsidRPr="00E4082E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 w:rsidRPr="00E4082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125F4" w:rsidRPr="00E4082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Pr="00E408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25F4" w:rsidRPr="00E4082E">
              <w:rPr>
                <w:rFonts w:ascii="Times New Roman" w:hAnsi="Times New Roman" w:cs="Times New Roman"/>
                <w:sz w:val="24"/>
                <w:szCs w:val="24"/>
              </w:rPr>
              <w:t xml:space="preserve"> 1 «Доля жителей, принявших участие в опросе населения с целью определения общественного мнения о состоянии и уровне коррупции в органах местного самоуправления городского округа от общего числа жителей городского округа</w:t>
            </w:r>
            <w:r w:rsidRPr="00E40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25F4" w:rsidRPr="00E4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82E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измерения – проценты, значение целевого показателя реализации муниципальной программы: планируемые целевые показатели на текущий год – не менее 0,32</w:t>
            </w:r>
            <w:r w:rsidR="005D488F" w:rsidRPr="00E408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082E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достигнутые значения целев</w:t>
            </w:r>
            <w:r w:rsidR="005D488F" w:rsidRPr="00E4082E">
              <w:rPr>
                <w:rFonts w:ascii="Times New Roman" w:hAnsi="Times New Roman" w:cs="Times New Roman"/>
                <w:sz w:val="24"/>
                <w:szCs w:val="24"/>
              </w:rPr>
              <w:t>ого показателя</w:t>
            </w:r>
            <w:r w:rsidRPr="00E4082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года</w:t>
            </w:r>
            <w:r w:rsidR="005D488F" w:rsidRPr="00E4082E">
              <w:rPr>
                <w:rFonts w:ascii="Times New Roman" w:hAnsi="Times New Roman" w:cs="Times New Roman"/>
                <w:sz w:val="24"/>
                <w:szCs w:val="24"/>
              </w:rPr>
              <w:t xml:space="preserve"> – 0,6</w:t>
            </w:r>
            <w:r w:rsidR="00153459" w:rsidRPr="00E4082E">
              <w:rPr>
                <w:rFonts w:ascii="Times New Roman" w:hAnsi="Times New Roman" w:cs="Times New Roman"/>
                <w:sz w:val="24"/>
                <w:szCs w:val="24"/>
              </w:rPr>
              <w:t>8, % выполнения – 212,5</w:t>
            </w:r>
            <w:r w:rsidRPr="00E40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1333" w:rsidRPr="0012769F" w:rsidRDefault="00153459" w:rsidP="009713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2E">
              <w:rPr>
                <w:rFonts w:ascii="Times New Roman" w:hAnsi="Times New Roman" w:cs="Times New Roman"/>
                <w:sz w:val="24"/>
                <w:szCs w:val="24"/>
              </w:rPr>
              <w:t>Срок исполнения – 2016-</w:t>
            </w:r>
            <w:r w:rsidR="00971333" w:rsidRPr="00E4082E">
              <w:rPr>
                <w:rFonts w:ascii="Times New Roman" w:hAnsi="Times New Roman" w:cs="Times New Roman"/>
                <w:sz w:val="24"/>
                <w:szCs w:val="24"/>
              </w:rPr>
              <w:t>2020 годы.</w:t>
            </w:r>
          </w:p>
        </w:tc>
      </w:tr>
      <w:tr w:rsidR="005A3041" w:rsidRPr="00D0420B" w:rsidTr="00B43933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91DD7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3C3120" w:rsidRPr="00D0420B" w:rsidRDefault="003C3120" w:rsidP="00FA5251">
            <w:pPr>
              <w:pStyle w:val="ConsPlusNormal"/>
            </w:pPr>
            <w:r w:rsidRPr="00D0420B">
              <w:t xml:space="preserve">Обеспечить выполнение требований законодательства о предотвращении и урегулировании конфликта интересов на </w:t>
            </w:r>
            <w:r w:rsidRPr="00D0420B">
              <w:lastRenderedPageBreak/>
              <w:t>государственной гражданской службе субъектов Российской Федерации.</w:t>
            </w:r>
          </w:p>
          <w:p w:rsidR="005A3041" w:rsidRPr="00D0420B" w:rsidRDefault="003C3120" w:rsidP="00FA5251">
            <w:pPr>
              <w:pStyle w:val="ConsPlusNormal"/>
            </w:pPr>
            <w:r w:rsidRPr="00D0420B">
              <w:rPr>
                <w:i/>
              </w:rPr>
              <w:t>(подпункт «г» 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РФ от 01</w:t>
            </w:r>
            <w:r w:rsidR="008F3A46">
              <w:rPr>
                <w:i/>
              </w:rPr>
              <w:t>.04.</w:t>
            </w:r>
            <w:r w:rsidRPr="00D0420B">
              <w:rPr>
                <w:i/>
              </w:rPr>
              <w:t>2016 № 147 «О 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980F56" w:rsidRPr="0081187E" w:rsidRDefault="00A40DE9" w:rsidP="00A40DE9">
            <w:pPr>
              <w:pStyle w:val="ConsPlusNormal"/>
              <w:jc w:val="both"/>
              <w:rPr>
                <w:i/>
              </w:rPr>
            </w:pPr>
            <w:r w:rsidRPr="0081187E">
              <w:rPr>
                <w:i/>
              </w:rPr>
              <w:lastRenderedPageBreak/>
              <w:t>8</w:t>
            </w:r>
            <w:r w:rsidR="00980F56" w:rsidRPr="0081187E">
              <w:rPr>
                <w:i/>
              </w:rPr>
              <w:t>.1. </w:t>
            </w:r>
            <w:r w:rsidR="00E91DD7" w:rsidRPr="0081187E">
              <w:rPr>
                <w:i/>
              </w:rPr>
              <w:t xml:space="preserve">Указать общее количество </w:t>
            </w:r>
            <w:r w:rsidR="00582B4A" w:rsidRPr="0081187E">
              <w:rPr>
                <w:i/>
              </w:rPr>
              <w:t>(нарастающим итогом) и перечислить мероприятия</w:t>
            </w:r>
            <w:r w:rsidR="00980F56" w:rsidRPr="0081187E">
              <w:rPr>
                <w:i/>
              </w:rPr>
              <w:t xml:space="preserve"> по обеспечению выполнения в соответствующем </w:t>
            </w:r>
            <w:r w:rsidR="00400BF3" w:rsidRPr="0081187E">
              <w:rPr>
                <w:i/>
              </w:rPr>
              <w:t xml:space="preserve">муниципальном образовании, расположенном на территории Свердловской области </w:t>
            </w:r>
            <w:r w:rsidR="00980F56" w:rsidRPr="0081187E">
              <w:rPr>
                <w:i/>
              </w:rPr>
              <w:t xml:space="preserve">требований законодательства о предотвращении и </w:t>
            </w:r>
            <w:r w:rsidR="00980F56" w:rsidRPr="0081187E">
              <w:rPr>
                <w:i/>
              </w:rPr>
              <w:lastRenderedPageBreak/>
              <w:t>урегулировании конфликта интересов на государственной гражданской службе Свердловской области</w:t>
            </w:r>
            <w:r w:rsidR="00582B4A" w:rsidRPr="0081187E">
              <w:rPr>
                <w:i/>
              </w:rPr>
              <w:t>, провед</w:t>
            </w:r>
            <w:r w:rsidR="001328D7" w:rsidRPr="0081187E">
              <w:rPr>
                <w:i/>
              </w:rPr>
              <w:t>е</w:t>
            </w:r>
            <w:r w:rsidR="00582B4A" w:rsidRPr="0081187E">
              <w:rPr>
                <w:i/>
              </w:rPr>
              <w:t>нные в отч</w:t>
            </w:r>
            <w:r w:rsidR="001328D7" w:rsidRPr="0081187E">
              <w:rPr>
                <w:i/>
              </w:rPr>
              <w:t>е</w:t>
            </w:r>
            <w:r w:rsidR="00582B4A" w:rsidRPr="0081187E">
              <w:rPr>
                <w:i/>
              </w:rPr>
              <w:t>тный период отч</w:t>
            </w:r>
            <w:r w:rsidR="001328D7" w:rsidRPr="0081187E">
              <w:rPr>
                <w:i/>
              </w:rPr>
              <w:t>е</w:t>
            </w:r>
            <w:r w:rsidR="00582B4A" w:rsidRPr="0081187E">
              <w:rPr>
                <w:i/>
              </w:rPr>
              <w:t>тного года</w:t>
            </w:r>
            <w:r w:rsidR="00980F56" w:rsidRPr="0081187E">
              <w:rPr>
                <w:i/>
              </w:rPr>
              <w:t>:</w:t>
            </w:r>
          </w:p>
          <w:p w:rsidR="00980F56" w:rsidRPr="00017020" w:rsidRDefault="00980F56" w:rsidP="00980F5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170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201</w:t>
            </w:r>
            <w:r w:rsidR="00EE24E4" w:rsidRPr="000170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Pr="000170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572490" w:rsidRPr="000170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017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4E7D5C" w:rsidRPr="00017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6D1ECB" w:rsidRPr="00017020" w:rsidRDefault="006D1ECB" w:rsidP="006D1E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0">
              <w:rPr>
                <w:rFonts w:ascii="Times New Roman" w:hAnsi="Times New Roman" w:cs="Times New Roman"/>
                <w:sz w:val="24"/>
                <w:szCs w:val="24"/>
              </w:rPr>
              <w:t xml:space="preserve">13.02.2017 внесены изменения в муниципальную </w:t>
            </w:r>
            <w:hyperlink w:anchor="Par28" w:history="1">
              <w:r w:rsidRPr="00017020">
                <w:rPr>
                  <w:rFonts w:ascii="Times New Roman" w:hAnsi="Times New Roman" w:cs="Times New Roman"/>
                  <w:sz w:val="24"/>
                  <w:szCs w:val="24"/>
                </w:rPr>
                <w:t>программу</w:t>
              </w:r>
            </w:hyperlink>
            <w:r w:rsidRPr="000170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7020">
              <w:rPr>
                <w:rFonts w:ascii="Times New Roman" w:hAnsi="Times New Roman" w:cs="Times New Roman"/>
                <w:bCs/>
                <w:sz w:val="24"/>
                <w:szCs w:val="24"/>
              </w:rPr>
              <w:t>О противодействии коррупции в городском округе Заречный</w:t>
            </w:r>
            <w:r w:rsidRPr="00017020">
              <w:rPr>
                <w:rFonts w:ascii="Times New Roman" w:hAnsi="Times New Roman" w:cs="Times New Roman"/>
                <w:sz w:val="24"/>
                <w:szCs w:val="24"/>
              </w:rPr>
              <w:t>» на 2016 - 2020 годы, утвержденную постановлением администрации от 11.09.2015 № 1128-П (постановление администрации № 194-П).</w:t>
            </w:r>
          </w:p>
          <w:p w:rsidR="006D1ECB" w:rsidRPr="00017020" w:rsidRDefault="006D1ECB" w:rsidP="006D1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20">
              <w:rPr>
                <w:rFonts w:ascii="Times New Roman" w:hAnsi="Times New Roman" w:cs="Times New Roman"/>
                <w:sz w:val="24"/>
                <w:szCs w:val="24"/>
              </w:rPr>
              <w:t xml:space="preserve">14.02.2017 утверждено постановление Главы ГО «О мониторинге состояния и эффективности противодействия коррупции (антикоррупционном мониторинге) в городском округе Заречный» </w:t>
            </w:r>
            <w:r w:rsidRPr="00017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18-ПГ.</w:t>
            </w:r>
          </w:p>
          <w:p w:rsidR="0029293B" w:rsidRPr="00017020" w:rsidRDefault="0029293B" w:rsidP="00075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21.02.2017 утвержден </w:t>
            </w:r>
            <w:r w:rsidRPr="00017020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противодействию коррупции в городском округе Заречный на 2017 год</w:t>
            </w:r>
            <w:r w:rsidR="009409A5" w:rsidRPr="00017020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Главы ГО № 09-ПГ).</w:t>
            </w:r>
          </w:p>
          <w:p w:rsidR="0081187E" w:rsidRPr="00017020" w:rsidRDefault="009409A5" w:rsidP="00075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27.02.2017 образована Комиссия по координации работы по противодействию корруп</w:t>
            </w:r>
            <w:r w:rsidR="00075D59" w:rsidRPr="00017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ции в городском округе Заречный </w:t>
            </w:r>
            <w:r w:rsidR="00075D59" w:rsidRPr="000170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187E" w:rsidRPr="000170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 № </w:t>
            </w:r>
            <w:r w:rsidR="00075D59" w:rsidRPr="000170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187E" w:rsidRPr="0001702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AF0A4E" w:rsidRPr="000170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187E" w:rsidRPr="00017020">
              <w:rPr>
                <w:rFonts w:ascii="Times New Roman" w:hAnsi="Times New Roman" w:cs="Times New Roman"/>
                <w:sz w:val="24"/>
                <w:szCs w:val="24"/>
              </w:rPr>
              <w:t>); утверждено Положение о Комиссии по координации работы по противодействию коррупции в городском округе Заречный.</w:t>
            </w:r>
          </w:p>
          <w:p w:rsidR="00B808A0" w:rsidRPr="00017020" w:rsidRDefault="00DC3C1A" w:rsidP="00DC3C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23.03.2017 утверждено постановление Главы ГО «</w:t>
            </w:r>
            <w:r w:rsidR="00B808A0" w:rsidRPr="00017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организационных мерах по установлению персональной ответственно</w:t>
            </w:r>
            <w:r w:rsidRPr="00017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сти за антикоррупционную работу» </w:t>
            </w:r>
            <w:r w:rsidR="00B808A0" w:rsidRPr="00017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53-ПГ</w:t>
            </w:r>
            <w:r w:rsidRPr="00017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C3C1A" w:rsidRPr="00017020" w:rsidRDefault="00AF0A4E" w:rsidP="00DC3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="00E3768B" w:rsidRPr="00017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Pr="00017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3768B" w:rsidRPr="00017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.2017</w:t>
            </w:r>
            <w:r w:rsidRPr="00017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внесены изменения в состав</w:t>
            </w:r>
            <w:r w:rsidR="00E3768B" w:rsidRPr="00017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 w:rsidRPr="00017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E3768B" w:rsidRPr="00017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координации работы по противодействию коррупции в городском округе Заречный </w:t>
            </w:r>
            <w:r w:rsidR="00E3768B" w:rsidRPr="00017020">
              <w:rPr>
                <w:rFonts w:ascii="Times New Roman" w:hAnsi="Times New Roman" w:cs="Times New Roman"/>
                <w:sz w:val="24"/>
                <w:szCs w:val="24"/>
              </w:rPr>
              <w:t>(постановление Главы ГО № 7</w:t>
            </w:r>
            <w:r w:rsidRPr="00017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68B" w:rsidRPr="0001702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017020">
              <w:rPr>
                <w:rFonts w:ascii="Times New Roman" w:hAnsi="Times New Roman" w:cs="Times New Roman"/>
                <w:sz w:val="24"/>
                <w:szCs w:val="24"/>
              </w:rPr>
              <w:t>Г).</w:t>
            </w:r>
          </w:p>
          <w:p w:rsidR="00417411" w:rsidRPr="00017020" w:rsidRDefault="00417411" w:rsidP="00417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0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Pr="0001702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Pr="0001702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утвержден </w:t>
            </w:r>
            <w:r w:rsidRPr="00017020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противодействию коррупции в г</w:t>
            </w:r>
            <w:r w:rsidRPr="00017020">
              <w:rPr>
                <w:rFonts w:ascii="Times New Roman" w:hAnsi="Times New Roman" w:cs="Times New Roman"/>
                <w:sz w:val="24"/>
                <w:szCs w:val="24"/>
              </w:rPr>
              <w:t>ородском округе Заречный на 2018-2019</w:t>
            </w:r>
            <w:r w:rsidRPr="000170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0170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7020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Главы ГО № </w:t>
            </w:r>
            <w:r w:rsidR="00017020" w:rsidRPr="00017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7020">
              <w:rPr>
                <w:rFonts w:ascii="Times New Roman" w:hAnsi="Times New Roman" w:cs="Times New Roman"/>
                <w:sz w:val="24"/>
                <w:szCs w:val="24"/>
              </w:rPr>
              <w:t>0-ПГ).</w:t>
            </w:r>
          </w:p>
          <w:p w:rsidR="008D7250" w:rsidRPr="0081187E" w:rsidRDefault="00FD3CAD" w:rsidP="00FD3C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7020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мероприятий, дата проведения)</w:t>
            </w:r>
          </w:p>
        </w:tc>
      </w:tr>
      <w:tr w:rsidR="00EA35B5" w:rsidRPr="00D0420B" w:rsidTr="00B43933">
        <w:tc>
          <w:tcPr>
            <w:tcW w:w="876" w:type="dxa"/>
          </w:tcPr>
          <w:p w:rsidR="00EA35B5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1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EA35B5" w:rsidRPr="00D0420B" w:rsidRDefault="00EA35B5" w:rsidP="00FA5251">
            <w:pPr>
              <w:pStyle w:val="ConsPlusNormal"/>
            </w:pPr>
            <w:r>
              <w:t xml:space="preserve">Обеспечить ежегодное обсуждение </w:t>
            </w:r>
            <w:r w:rsidR="00510037">
              <w:t>на заседаниях комисси</w:t>
            </w:r>
            <w:r w:rsidR="00556C77">
              <w:t>й</w:t>
            </w:r>
            <w:r w:rsidR="00510037">
              <w:t xml:space="preserve"> </w:t>
            </w:r>
            <w:r w:rsidR="00400BF3">
              <w:t xml:space="preserve">(советов) </w:t>
            </w:r>
            <w:r w:rsidR="00510037">
              <w:t xml:space="preserve">по противодействию коррупции </w:t>
            </w:r>
            <w:r>
              <w:t xml:space="preserve">вопроса о состоянии работы по выявлению случаев несоблюдения </w:t>
            </w:r>
            <w:r w:rsidR="00400BF3">
              <w:t xml:space="preserve">муниципальными </w:t>
            </w:r>
            <w:r w:rsidR="00083F7F">
              <w:t xml:space="preserve">служащими, проходящими службу в </w:t>
            </w:r>
            <w:r w:rsidR="0051791E">
              <w:t>соответствующ</w:t>
            </w:r>
            <w:r w:rsidR="00510037">
              <w:t>ем</w:t>
            </w:r>
            <w:r w:rsidR="0051791E">
              <w:t xml:space="preserve">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 w:rsidR="0051791E">
              <w:t xml:space="preserve">, </w:t>
            </w:r>
            <w:r>
              <w:t>требований о предотвращении или об урегулировании конфликта интересов</w:t>
            </w:r>
            <w:r w:rsidR="0051791E">
              <w:t xml:space="preserve"> и мерах по е</w:t>
            </w:r>
            <w:r w:rsidR="001328D7">
              <w:t>е</w:t>
            </w:r>
            <w:r w:rsidR="0051791E">
              <w:t xml:space="preserve"> совершенствованию </w:t>
            </w:r>
          </w:p>
        </w:tc>
        <w:tc>
          <w:tcPr>
            <w:tcW w:w="10065" w:type="dxa"/>
          </w:tcPr>
          <w:p w:rsidR="00EA35B5" w:rsidRPr="0012769F" w:rsidRDefault="00A1276D" w:rsidP="00A1276D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="0051791E" w:rsidRPr="0012769F">
              <w:rPr>
                <w:i/>
              </w:rPr>
              <w:t>.1. </w:t>
            </w:r>
            <w:r w:rsidR="00AA7B2D" w:rsidRPr="0012769F">
              <w:rPr>
                <w:i/>
              </w:rPr>
              <w:t>Указать дату проведения в отч</w:t>
            </w:r>
            <w:r w:rsidR="001328D7" w:rsidRPr="0012769F">
              <w:rPr>
                <w:i/>
              </w:rPr>
              <w:t>е</w:t>
            </w:r>
            <w:r w:rsidR="00AA7B2D" w:rsidRPr="0012769F">
              <w:rPr>
                <w:i/>
              </w:rPr>
              <w:t xml:space="preserve">тном году </w:t>
            </w:r>
            <w:r w:rsidR="000271F5" w:rsidRPr="0012769F">
              <w:rPr>
                <w:i/>
              </w:rPr>
              <w:t>заседания Комиссии</w:t>
            </w:r>
            <w:r w:rsidR="00400BF3" w:rsidRPr="0012769F">
              <w:rPr>
                <w:i/>
              </w:rPr>
              <w:t xml:space="preserve"> (Совета)</w:t>
            </w:r>
            <w:r w:rsidR="000271F5" w:rsidRPr="0012769F">
              <w:rPr>
                <w:i/>
              </w:rPr>
              <w:t xml:space="preserve"> по противодействию коррупции</w:t>
            </w:r>
            <w:r w:rsidR="00556C77" w:rsidRPr="0012769F">
              <w:rPr>
                <w:i/>
              </w:rPr>
              <w:t>, в рамках которого рассмотрен</w:t>
            </w:r>
            <w:r w:rsidR="000271F5" w:rsidRPr="0012769F">
              <w:rPr>
                <w:i/>
              </w:rPr>
              <w:t xml:space="preserve"> </w:t>
            </w:r>
            <w:r w:rsidR="007B1633" w:rsidRPr="0012769F">
              <w:rPr>
                <w:i/>
              </w:rPr>
              <w:t xml:space="preserve">вопрос о состоянии работы по выявлению случаев несоблюдения </w:t>
            </w:r>
            <w:r w:rsidR="00400BF3" w:rsidRPr="0012769F">
              <w:rPr>
                <w:i/>
              </w:rPr>
              <w:t xml:space="preserve">муниципальными </w:t>
            </w:r>
            <w:r w:rsidR="007B1633" w:rsidRPr="0012769F">
              <w:rPr>
                <w:i/>
              </w:rPr>
              <w:t>служащими, проходящими службу в соответствующ</w:t>
            </w:r>
            <w:r w:rsidR="00510037" w:rsidRPr="0012769F">
              <w:rPr>
                <w:i/>
              </w:rPr>
              <w:t>ем</w:t>
            </w:r>
            <w:r w:rsidR="007B1633" w:rsidRPr="0012769F">
              <w:rPr>
                <w:i/>
              </w:rPr>
              <w:t xml:space="preserve"> </w:t>
            </w:r>
            <w:r w:rsidR="00400BF3" w:rsidRPr="0012769F">
              <w:rPr>
                <w:i/>
              </w:rPr>
              <w:t>муниципальном образовании, расположенном на территории Свердловской области</w:t>
            </w:r>
            <w:r w:rsidR="007B1633" w:rsidRPr="0012769F">
              <w:rPr>
                <w:i/>
              </w:rPr>
              <w:t>, требований о</w:t>
            </w:r>
            <w:r w:rsidR="00400BF3" w:rsidRPr="0012769F">
              <w:rPr>
                <w:i/>
              </w:rPr>
              <w:t> </w:t>
            </w:r>
            <w:r w:rsidR="007B1633" w:rsidRPr="0012769F">
              <w:rPr>
                <w:i/>
              </w:rPr>
              <w:t>предотвращении или об урегулировании конфликта интересов и мерах по е</w:t>
            </w:r>
            <w:r w:rsidR="001328D7" w:rsidRPr="0012769F">
              <w:rPr>
                <w:i/>
              </w:rPr>
              <w:t>е</w:t>
            </w:r>
            <w:r w:rsidR="007B1633" w:rsidRPr="0012769F">
              <w:rPr>
                <w:i/>
              </w:rPr>
              <w:t xml:space="preserve"> совершенствованию.</w:t>
            </w:r>
          </w:p>
          <w:p w:rsidR="007B1633" w:rsidRPr="0012769F" w:rsidRDefault="00B56A78" w:rsidP="00B56A78">
            <w:pPr>
              <w:pStyle w:val="ConsPlusNormal"/>
              <w:jc w:val="both"/>
              <w:rPr>
                <w:u w:val="single"/>
              </w:rPr>
            </w:pPr>
            <w:r w:rsidRPr="00B56A78">
              <w:rPr>
                <w:b/>
                <w:i/>
                <w:u w:val="single"/>
              </w:rPr>
              <w:t xml:space="preserve">в </w:t>
            </w:r>
            <w:r w:rsidR="007B1633" w:rsidRPr="00B56A78">
              <w:rPr>
                <w:b/>
                <w:i/>
                <w:u w:val="single"/>
              </w:rPr>
              <w:t>201</w:t>
            </w:r>
            <w:r w:rsidR="00E209CA" w:rsidRPr="00B56A78">
              <w:rPr>
                <w:b/>
                <w:i/>
                <w:u w:val="single"/>
              </w:rPr>
              <w:t>7</w:t>
            </w:r>
            <w:r w:rsidR="007B1633" w:rsidRPr="00B56A78">
              <w:rPr>
                <w:b/>
                <w:i/>
                <w:u w:val="single"/>
              </w:rPr>
              <w:t xml:space="preserve"> год</w:t>
            </w:r>
            <w:r w:rsidRPr="00B56A78">
              <w:rPr>
                <w:b/>
                <w:i/>
                <w:u w:val="single"/>
              </w:rPr>
              <w:t>у</w:t>
            </w:r>
            <w:r w:rsidR="007B1633" w:rsidRPr="003B170F">
              <w:rPr>
                <w:u w:val="single"/>
              </w:rPr>
              <w:t xml:space="preserve"> – </w:t>
            </w:r>
            <w:r w:rsidR="00E43F92" w:rsidRPr="003B170F">
              <w:rPr>
                <w:u w:val="single"/>
              </w:rPr>
              <w:t>не рассматривался, факты отсутствуют</w:t>
            </w:r>
          </w:p>
          <w:p w:rsidR="00643811" w:rsidRPr="0012769F" w:rsidRDefault="00643811" w:rsidP="00D70A96">
            <w:pPr>
              <w:pStyle w:val="ConsPlusNormal"/>
              <w:jc w:val="both"/>
              <w:rPr>
                <w:i/>
              </w:rPr>
            </w:pPr>
            <w:r w:rsidRPr="0012769F">
              <w:rPr>
                <w:i/>
              </w:rPr>
              <w:t xml:space="preserve">Приложить копию протокола заседания Комиссии </w:t>
            </w:r>
            <w:r w:rsidR="00400BF3" w:rsidRPr="0012769F">
              <w:rPr>
                <w:i/>
              </w:rPr>
              <w:t xml:space="preserve">(Совета) </w:t>
            </w:r>
            <w:r w:rsidRPr="0012769F">
              <w:rPr>
                <w:i/>
              </w:rPr>
              <w:t>по противодействию коррупции</w:t>
            </w:r>
            <w:r w:rsidR="00044397" w:rsidRPr="0012769F">
              <w:rPr>
                <w:i/>
              </w:rPr>
              <w:t>,</w:t>
            </w:r>
            <w:r w:rsidRPr="0012769F">
              <w:rPr>
                <w:i/>
              </w:rPr>
              <w:t xml:space="preserve"> на котором рассматривался указанный вопрос. </w:t>
            </w:r>
          </w:p>
        </w:tc>
      </w:tr>
      <w:tr w:rsidR="006B39B3" w:rsidRPr="00D0420B" w:rsidTr="00B43933">
        <w:tc>
          <w:tcPr>
            <w:tcW w:w="876" w:type="dxa"/>
          </w:tcPr>
          <w:p w:rsidR="006B39B3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B39B3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6B39B3" w:rsidRDefault="006B39B3" w:rsidP="00FA5251">
            <w:pPr>
              <w:pStyle w:val="ConsPlusNormal"/>
            </w:pPr>
            <w:r>
              <w:t xml:space="preserve">Каждый случай несоблюдения </w:t>
            </w:r>
            <w:r w:rsidR="00400BF3">
              <w:t xml:space="preserve">муниципальным </w:t>
            </w:r>
            <w:r>
              <w:t xml:space="preserve">служащими, проходящими службу в соответствующем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>
              <w:t>, требований о предотвращении или об урегулировании конфликта интересов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10065" w:type="dxa"/>
          </w:tcPr>
          <w:p w:rsidR="006B39B3" w:rsidRPr="00E92D2A" w:rsidRDefault="006B39B3" w:rsidP="00A1276D">
            <w:pPr>
              <w:pStyle w:val="ConsPlusNormal"/>
              <w:jc w:val="both"/>
              <w:rPr>
                <w:i/>
              </w:rPr>
            </w:pPr>
            <w:r w:rsidRPr="00E92D2A">
              <w:rPr>
                <w:i/>
              </w:rPr>
              <w:t>1</w:t>
            </w:r>
            <w:r w:rsidR="00A1276D" w:rsidRPr="00E92D2A">
              <w:rPr>
                <w:i/>
              </w:rPr>
              <w:t>0</w:t>
            </w:r>
            <w:r w:rsidRPr="00E92D2A">
              <w:rPr>
                <w:i/>
              </w:rPr>
              <w:t>.1. </w:t>
            </w:r>
            <w:r w:rsidR="0022007F" w:rsidRPr="00E92D2A">
              <w:rPr>
                <w:i/>
              </w:rPr>
              <w:t xml:space="preserve">Указать способы предания гласности установленных случаев несоблюдения </w:t>
            </w:r>
            <w:r w:rsidR="00400BF3" w:rsidRPr="00E92D2A">
              <w:rPr>
                <w:i/>
              </w:rPr>
              <w:t xml:space="preserve">муниципальными </w:t>
            </w:r>
            <w:r w:rsidR="0022007F" w:rsidRPr="00E92D2A">
              <w:rPr>
                <w:i/>
              </w:rPr>
              <w:t xml:space="preserve">служащими, проходящими службу в соответствующем </w:t>
            </w:r>
            <w:r w:rsidR="00400BF3" w:rsidRPr="00E92D2A">
              <w:rPr>
                <w:i/>
              </w:rPr>
              <w:t>муниципальном образовании, расположенном на территории Свердловской области</w:t>
            </w:r>
            <w:r w:rsidR="0022007F" w:rsidRPr="00E92D2A">
              <w:rPr>
                <w:i/>
              </w:rPr>
              <w:t>, требований о предотвращении или об урегулировании конфликта интересов.</w:t>
            </w:r>
          </w:p>
          <w:p w:rsidR="0022007F" w:rsidRPr="00852A05" w:rsidRDefault="0022007F" w:rsidP="00A1276D">
            <w:pPr>
              <w:pStyle w:val="ConsPlusNormal"/>
              <w:jc w:val="both"/>
              <w:rPr>
                <w:i/>
              </w:rPr>
            </w:pPr>
            <w:r w:rsidRPr="00E92D2A">
              <w:rPr>
                <w:i/>
              </w:rPr>
              <w:t>1</w:t>
            </w:r>
            <w:r w:rsidR="00A1276D" w:rsidRPr="00E92D2A">
              <w:rPr>
                <w:i/>
              </w:rPr>
              <w:t>0</w:t>
            </w:r>
            <w:r w:rsidRPr="00E92D2A">
              <w:rPr>
                <w:i/>
              </w:rPr>
              <w:t xml:space="preserve">.2. Указать количество материалов (информаций, публикаций) об установленных случаях несоблюдения </w:t>
            </w:r>
            <w:r w:rsidR="00400BF3" w:rsidRPr="00E92D2A">
              <w:rPr>
                <w:i/>
              </w:rPr>
              <w:t xml:space="preserve">муниципальными </w:t>
            </w:r>
            <w:r w:rsidRPr="00E92D2A">
              <w:rPr>
                <w:i/>
              </w:rPr>
              <w:t>служащими, проходящими службу</w:t>
            </w:r>
            <w:r w:rsidRPr="00852A05">
              <w:rPr>
                <w:i/>
              </w:rPr>
              <w:t xml:space="preserve"> в соответствующем </w:t>
            </w:r>
            <w:r w:rsidR="00400BF3" w:rsidRPr="00852A05">
              <w:rPr>
                <w:i/>
              </w:rPr>
              <w:t xml:space="preserve">муниципальном образовании, расположенном на территории </w:t>
            </w:r>
            <w:r w:rsidRPr="00852A05">
              <w:rPr>
                <w:i/>
              </w:rPr>
              <w:t>Свердловской области, требований о предотвращении или об урегулировании конфликта интересов</w:t>
            </w:r>
            <w:r w:rsidR="00B44457" w:rsidRPr="00852A05">
              <w:rPr>
                <w:i/>
              </w:rPr>
              <w:t>, размещ</w:t>
            </w:r>
            <w:r w:rsidR="001328D7" w:rsidRPr="00852A05">
              <w:rPr>
                <w:i/>
              </w:rPr>
              <w:t>е</w:t>
            </w:r>
            <w:r w:rsidR="00B44457" w:rsidRPr="00852A05">
              <w:rPr>
                <w:i/>
              </w:rPr>
              <w:t xml:space="preserve">нных </w:t>
            </w:r>
            <w:r w:rsidR="007E4CDF" w:rsidRPr="00852A05">
              <w:rPr>
                <w:i/>
              </w:rPr>
              <w:t>в отч</w:t>
            </w:r>
            <w:r w:rsidR="001328D7" w:rsidRPr="00852A05">
              <w:rPr>
                <w:i/>
              </w:rPr>
              <w:t>е</w:t>
            </w:r>
            <w:r w:rsidR="007E4CDF" w:rsidRPr="00852A05">
              <w:rPr>
                <w:i/>
              </w:rPr>
              <w:t>тный период отч</w:t>
            </w:r>
            <w:r w:rsidR="001328D7" w:rsidRPr="00852A05">
              <w:rPr>
                <w:i/>
              </w:rPr>
              <w:t>е</w:t>
            </w:r>
            <w:r w:rsidR="007E4CDF" w:rsidRPr="00852A05">
              <w:rPr>
                <w:i/>
              </w:rPr>
              <w:t xml:space="preserve">тного года </w:t>
            </w:r>
            <w:r w:rsidR="00A42308" w:rsidRPr="00852A05">
              <w:rPr>
                <w:i/>
              </w:rPr>
              <w:t>в разделе, посвящ</w:t>
            </w:r>
            <w:r w:rsidR="001328D7" w:rsidRPr="00852A05">
              <w:rPr>
                <w:i/>
              </w:rPr>
              <w:t>е</w:t>
            </w:r>
            <w:r w:rsidR="00A42308" w:rsidRPr="00852A05">
              <w:rPr>
                <w:i/>
              </w:rPr>
              <w:t xml:space="preserve">нном вопросам противодействия коррупции, на официальном сайте соответствующего </w:t>
            </w:r>
            <w:r w:rsidR="00400BF3" w:rsidRPr="00852A05">
              <w:rPr>
                <w:i/>
              </w:rPr>
              <w:t xml:space="preserve">муниципального образования Свердловской области </w:t>
            </w:r>
            <w:r w:rsidR="00C83CFC" w:rsidRPr="00852A05">
              <w:rPr>
                <w:i/>
              </w:rPr>
              <w:t>в информационно-телекоммуникационной сети «Интернет»</w:t>
            </w:r>
            <w:r w:rsidR="007E4CDF" w:rsidRPr="00852A05">
              <w:rPr>
                <w:i/>
              </w:rPr>
              <w:t>:</w:t>
            </w:r>
          </w:p>
          <w:p w:rsidR="00EB2D8E" w:rsidRDefault="003E3F7C" w:rsidP="0046201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2D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201</w:t>
            </w:r>
            <w:r w:rsidR="0046201C" w:rsidRPr="00EB2D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Pr="00EB2D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EB2D8E" w:rsidRPr="00EB2D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852A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EB2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F51E29" w:rsidRPr="00852A05" w:rsidRDefault="003E3F7C" w:rsidP="0046201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(нарастающим итогом в отч</w:t>
            </w:r>
            <w:r w:rsidR="001328D7"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1276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тном году)</w:t>
            </w:r>
          </w:p>
        </w:tc>
      </w:tr>
      <w:tr w:rsidR="005A3041" w:rsidRPr="00D0420B" w:rsidTr="00B43933">
        <w:tc>
          <w:tcPr>
            <w:tcW w:w="876" w:type="dxa"/>
          </w:tcPr>
          <w:p w:rsidR="005A3041" w:rsidRPr="00D0420B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:rsidR="005A3041" w:rsidRPr="00D0420B" w:rsidRDefault="003C3120" w:rsidP="00FA5251">
            <w:pPr>
              <w:pStyle w:val="ConsPlusNormal"/>
            </w:pPr>
            <w:r w:rsidRPr="00D0420B">
              <w:t xml:space="preserve">Продолжить работу по предупреждению коррупции в </w:t>
            </w:r>
            <w:r w:rsidR="007C0A51">
              <w:t xml:space="preserve">муниципальных </w:t>
            </w:r>
            <w:r w:rsidRPr="00D0420B">
              <w:t>организациях, подчин</w:t>
            </w:r>
            <w:r w:rsidR="001328D7">
              <w:t>е</w:t>
            </w:r>
            <w:r w:rsidRPr="00D0420B">
              <w:t xml:space="preserve">нных </w:t>
            </w:r>
            <w:r w:rsidR="007C0A51">
              <w:t>муниципальному образованию, расположенному на территории Свердловской области.</w:t>
            </w:r>
          </w:p>
          <w:p w:rsidR="003C3120" w:rsidRPr="00D0420B" w:rsidRDefault="003C3120" w:rsidP="00FA5251">
            <w:pPr>
              <w:pStyle w:val="ConsPlusNormal"/>
            </w:pPr>
            <w:r w:rsidRPr="00D0420B">
              <w:rPr>
                <w:i/>
              </w:rPr>
              <w:t>(абзац второй подпункта</w:t>
            </w:r>
            <w:r w:rsidRPr="00D0420B">
              <w:t xml:space="preserve"> «з» </w:t>
            </w:r>
            <w:r w:rsidRPr="00D0420B">
              <w:rPr>
                <w:i/>
              </w:rPr>
              <w:t>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РФ от 01</w:t>
            </w:r>
            <w:r w:rsidR="008F3A46">
              <w:rPr>
                <w:i/>
              </w:rPr>
              <w:t>.04.</w:t>
            </w:r>
            <w:r w:rsidRPr="00D0420B">
              <w:rPr>
                <w:i/>
              </w:rPr>
              <w:t>2016 № 147 «О Национальном плане противодействия коррупции на 2016–2017 годы»)</w:t>
            </w:r>
          </w:p>
        </w:tc>
        <w:tc>
          <w:tcPr>
            <w:tcW w:w="10065" w:type="dxa"/>
          </w:tcPr>
          <w:p w:rsidR="00BA65DE" w:rsidRPr="008248D1" w:rsidRDefault="00DB253A" w:rsidP="00A1276D">
            <w:pPr>
              <w:pStyle w:val="ConsPlusNormal"/>
              <w:jc w:val="both"/>
              <w:rPr>
                <w:i/>
              </w:rPr>
            </w:pPr>
            <w:r w:rsidRPr="00C3481B">
              <w:rPr>
                <w:i/>
              </w:rPr>
              <w:t>1</w:t>
            </w:r>
            <w:r w:rsidR="00A1276D" w:rsidRPr="00C3481B">
              <w:rPr>
                <w:i/>
              </w:rPr>
              <w:t>1</w:t>
            </w:r>
            <w:r w:rsidRPr="00C3481B">
              <w:rPr>
                <w:i/>
              </w:rPr>
              <w:t>.1</w:t>
            </w:r>
            <w:r w:rsidR="0038215B" w:rsidRPr="00C3481B">
              <w:rPr>
                <w:i/>
              </w:rPr>
              <w:t>.</w:t>
            </w:r>
            <w:r w:rsidRPr="00C3481B">
              <w:rPr>
                <w:i/>
              </w:rPr>
              <w:t> </w:t>
            </w:r>
            <w:r w:rsidR="00BA65DE" w:rsidRPr="00C3481B">
              <w:rPr>
                <w:i/>
              </w:rPr>
              <w:t xml:space="preserve">Указать количество </w:t>
            </w:r>
            <w:r w:rsidR="007C0A51" w:rsidRPr="00C3481B">
              <w:rPr>
                <w:i/>
              </w:rPr>
              <w:t xml:space="preserve">муниципальных </w:t>
            </w:r>
            <w:r w:rsidR="00BA65DE" w:rsidRPr="00C3481B">
              <w:rPr>
                <w:i/>
              </w:rPr>
              <w:t xml:space="preserve">организаций, подведомственных </w:t>
            </w:r>
            <w:r w:rsidR="007C0A51" w:rsidRPr="00C3481B">
              <w:rPr>
                <w:i/>
              </w:rPr>
              <w:t>муниципальному образованию, расположенному на территории Свердловской области</w:t>
            </w:r>
            <w:r w:rsidR="008248D1" w:rsidRPr="00C3481B">
              <w:rPr>
                <w:i/>
              </w:rPr>
              <w:t>:</w:t>
            </w:r>
            <w:r w:rsidR="00A1276D" w:rsidRPr="00C3481B">
              <w:rPr>
                <w:i/>
              </w:rPr>
              <w:t xml:space="preserve"> </w:t>
            </w:r>
            <w:r w:rsidR="00A1276D" w:rsidRPr="00C3481B">
              <w:rPr>
                <w:b/>
                <w:i/>
                <w:u w:val="single"/>
              </w:rPr>
              <w:t>31</w:t>
            </w:r>
          </w:p>
          <w:p w:rsidR="0038215B" w:rsidRPr="0012769F" w:rsidRDefault="00BA65DE" w:rsidP="00A1276D">
            <w:pPr>
              <w:pStyle w:val="ConsPlusNormal"/>
              <w:jc w:val="both"/>
              <w:rPr>
                <w:i/>
              </w:rPr>
            </w:pPr>
            <w:r w:rsidRPr="0012769F">
              <w:rPr>
                <w:i/>
              </w:rPr>
              <w:t>1</w:t>
            </w:r>
            <w:r w:rsidR="00A1276D">
              <w:rPr>
                <w:i/>
              </w:rPr>
              <w:t>1</w:t>
            </w:r>
            <w:r w:rsidRPr="0012769F">
              <w:rPr>
                <w:i/>
              </w:rPr>
              <w:t>.2. </w:t>
            </w:r>
            <w:r w:rsidR="0038215B" w:rsidRPr="0012769F">
              <w:rPr>
                <w:i/>
              </w:rPr>
              <w:t xml:space="preserve">Указать установленные в соответствующем </w:t>
            </w:r>
            <w:r w:rsidR="007C0A51" w:rsidRPr="0012769F">
              <w:rPr>
                <w:i/>
              </w:rPr>
              <w:t xml:space="preserve">муниципальном образовании, расположенном на территории </w:t>
            </w:r>
            <w:r w:rsidR="0038215B" w:rsidRPr="0012769F">
              <w:rPr>
                <w:i/>
              </w:rPr>
              <w:t xml:space="preserve">Свердловской области формы контроля за мерами по предупреждению коррупции, принимаемыми в </w:t>
            </w:r>
            <w:r w:rsidR="00A17784" w:rsidRPr="0012769F">
              <w:rPr>
                <w:i/>
              </w:rPr>
              <w:t xml:space="preserve">муниципальных </w:t>
            </w:r>
            <w:r w:rsidR="00FA6FE9">
              <w:rPr>
                <w:i/>
              </w:rPr>
              <w:t xml:space="preserve">организациях, </w:t>
            </w:r>
            <w:r w:rsidR="0038215B" w:rsidRPr="0012769F">
              <w:rPr>
                <w:i/>
              </w:rPr>
              <w:t>подчин</w:t>
            </w:r>
            <w:r w:rsidR="001328D7" w:rsidRPr="0012769F">
              <w:rPr>
                <w:i/>
              </w:rPr>
              <w:t>е</w:t>
            </w:r>
            <w:r w:rsidR="0038215B" w:rsidRPr="0012769F">
              <w:rPr>
                <w:i/>
              </w:rPr>
              <w:t xml:space="preserve">нных соответствующему </w:t>
            </w:r>
            <w:r w:rsidR="00A17784" w:rsidRPr="0012769F">
              <w:rPr>
                <w:i/>
              </w:rPr>
              <w:t xml:space="preserve">муниципальном образованию, расположенному на территории </w:t>
            </w:r>
            <w:r w:rsidR="0038215B" w:rsidRPr="0012769F">
              <w:rPr>
                <w:i/>
              </w:rPr>
              <w:t xml:space="preserve">Свердловской области </w:t>
            </w:r>
          </w:p>
          <w:p w:rsidR="003C2E2F" w:rsidRPr="003C2E2F" w:rsidRDefault="003C2E2F" w:rsidP="003C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реализации Федерального закона от 25.12.2008 № 273-ФЗ «О противодействии коррупции», Указа Президента Российской Федерации от 15.07.2015 № 364 «О мерах по совершенствованию организации деятельности в области противодействия коррупции» утвержден Перечень организаций, созданных для выполнения задач, поставленных перед органами местного самоуправления </w:t>
            </w: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городского округа Заречный (постановление администрации городского округа от 29.03.2016 № 390-П).</w:t>
            </w:r>
          </w:p>
          <w:p w:rsidR="002447A0" w:rsidRPr="003C2E2F" w:rsidRDefault="003C2E2F" w:rsidP="003C2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соответствии с данным постановлением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назначены лица, ответственные за антикоррупционную работу в организациях, разработаны и утверждены локальными актами организаций политика организации по противодействию коррупции, а именно: оценка коррупционных рисков;</w:t>
            </w: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должностей, выполнение обязанностей по которым связано с коррупционными рисками;</w:t>
            </w: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>планы по минимизации установленных коррупционных рисков в организации;</w:t>
            </w: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о конфликте интересов,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      </w: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положения информирования работниками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работодателя о случаях склонения их к совершению коррупционных нарушений и порядке рассмотрения таких нарушений;</w:t>
            </w: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о правилах обмена подарками как внутри организации, так и со внешними субъектами;</w:t>
            </w: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>общие антикоррупционные обязанности работников организации и специальные обязанности для лиц, замещающих должности с коррупционными рисками. Работники организаций ознакомлены с локальными антикоррупционными актами</w:t>
            </w:r>
            <w:r w:rsidRPr="003C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>под роспись.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Один раз в полугодие руководители организаций </w:t>
            </w:r>
            <w:r w:rsidRPr="003C2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представляют </w:t>
            </w:r>
            <w:r w:rsidR="002447A0" w:rsidRPr="003C2E2F">
              <w:rPr>
                <w:rFonts w:ascii="Times New Roman" w:hAnsi="Times New Roman" w:cs="Times New Roman"/>
                <w:sz w:val="24"/>
                <w:szCs w:val="24"/>
              </w:rPr>
              <w:t>ответственному за работу по профилактике коррупционных и иных правонарушений в администрации</w:t>
            </w:r>
            <w:r w:rsidR="002447A0" w:rsidRPr="003C2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 информацию о результатах реализации мер по предупреждению коррупции </w:t>
            </w:r>
            <w:r w:rsidR="002447A0" w:rsidRPr="003C2E2F">
              <w:rPr>
                <w:rFonts w:ascii="Times New Roman" w:hAnsi="Times New Roman" w:cs="Times New Roman"/>
                <w:sz w:val="24"/>
                <w:szCs w:val="24"/>
              </w:rPr>
              <w:t>в организациях, созданных для выполнения задач, поставленных перед органами местного самоуправления городского округа Заречный по утвержденной форме.</w:t>
            </w:r>
            <w:r w:rsidR="002447A0" w:rsidRPr="00127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70A6" w:rsidRPr="008248D1" w:rsidRDefault="00BA65DE" w:rsidP="00A1276D">
            <w:pPr>
              <w:autoSpaceDE w:val="0"/>
              <w:autoSpaceDN w:val="0"/>
              <w:adjustRightInd w:val="0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1276D"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>.3. </w:t>
            </w:r>
            <w:r w:rsidR="00C570A6"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A17784"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C570A6"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организаций, подведомственных </w:t>
            </w:r>
            <w:r w:rsidR="00A17784"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муниципальному образованию, расположенному на территории Свердловской области</w:t>
            </w:r>
            <w:r w:rsidR="00C570A6"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>, в которых действуют комиссии по противодействию коррупции</w:t>
            </w:r>
            <w:r w:rsidR="008248D1" w:rsidRPr="00167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E4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8248D1" w:rsidRPr="0016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r w:rsidR="005E4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8249C" w:rsidRPr="008E0763" w:rsidRDefault="00C570A6" w:rsidP="00A1276D">
            <w:pPr>
              <w:pStyle w:val="ConsPlusNormal"/>
              <w:ind w:left="18"/>
              <w:jc w:val="both"/>
              <w:outlineLvl w:val="0"/>
              <w:rPr>
                <w:i/>
                <w:iCs/>
              </w:rPr>
            </w:pPr>
            <w:r w:rsidRPr="008E0763">
              <w:rPr>
                <w:i/>
              </w:rPr>
              <w:t>1</w:t>
            </w:r>
            <w:r w:rsidR="00A1276D" w:rsidRPr="008E0763">
              <w:rPr>
                <w:i/>
              </w:rPr>
              <w:t>1</w:t>
            </w:r>
            <w:r w:rsidRPr="008E0763">
              <w:rPr>
                <w:i/>
              </w:rPr>
              <w:t>.</w:t>
            </w:r>
            <w:r w:rsidR="00984F07" w:rsidRPr="008E0763">
              <w:rPr>
                <w:i/>
              </w:rPr>
              <w:t>4</w:t>
            </w:r>
            <w:r w:rsidRPr="008E0763">
              <w:rPr>
                <w:i/>
              </w:rPr>
              <w:t xml:space="preserve">. Перечислить </w:t>
            </w:r>
            <w:r w:rsidR="00A17784" w:rsidRPr="008E0763">
              <w:rPr>
                <w:i/>
              </w:rPr>
              <w:t xml:space="preserve">муниципальные </w:t>
            </w:r>
            <w:r w:rsidRPr="008E0763">
              <w:rPr>
                <w:i/>
              </w:rPr>
              <w:t xml:space="preserve">организации, подведомственные соответствующему </w:t>
            </w:r>
            <w:r w:rsidR="00A17784" w:rsidRPr="008E0763">
              <w:rPr>
                <w:i/>
              </w:rPr>
              <w:t xml:space="preserve">муниципальному образованию, расположенном на территории </w:t>
            </w:r>
            <w:r w:rsidRPr="008E0763">
              <w:rPr>
                <w:i/>
              </w:rPr>
              <w:t xml:space="preserve">Свердловской области, руководители которых заслушаны </w:t>
            </w:r>
            <w:r w:rsidR="00AF18C4" w:rsidRPr="008E0763">
              <w:rPr>
                <w:b/>
                <w:i/>
              </w:rPr>
              <w:t>в 2017 году</w:t>
            </w:r>
            <w:r w:rsidR="00AF18C4" w:rsidRPr="008E0763">
              <w:rPr>
                <w:i/>
              </w:rPr>
              <w:t xml:space="preserve"> </w:t>
            </w:r>
            <w:r w:rsidRPr="008E0763">
              <w:rPr>
                <w:i/>
              </w:rPr>
              <w:t xml:space="preserve">на комиссии по противодействию коррупции соответствующего органа государственной власти Свердловской области по вопросу выполнения требований статьи 13.3 </w:t>
            </w:r>
            <w:r w:rsidR="003158F6" w:rsidRPr="008E0763">
              <w:rPr>
                <w:i/>
              </w:rPr>
              <w:t>«</w:t>
            </w:r>
            <w:r w:rsidR="003158F6" w:rsidRPr="008E0763">
              <w:rPr>
                <w:i/>
                <w:iCs/>
              </w:rPr>
              <w:t>Обязанность организаций принимать меры по предупреждению коррупции» Федерального закона от 25</w:t>
            </w:r>
            <w:r w:rsidR="00C637C5" w:rsidRPr="008E0763">
              <w:rPr>
                <w:i/>
                <w:iCs/>
              </w:rPr>
              <w:t>.12.</w:t>
            </w:r>
            <w:r w:rsidR="003158F6" w:rsidRPr="008E0763">
              <w:rPr>
                <w:i/>
                <w:iCs/>
              </w:rPr>
              <w:t>2008 года «О противодействии коррупции»</w:t>
            </w:r>
            <w:r w:rsidR="005E43AD" w:rsidRPr="008E0763">
              <w:rPr>
                <w:i/>
                <w:iCs/>
              </w:rPr>
              <w:t xml:space="preserve"> - 0</w:t>
            </w:r>
            <w:r w:rsidR="003158F6" w:rsidRPr="008E0763">
              <w:rPr>
                <w:i/>
                <w:iCs/>
              </w:rPr>
              <w:t>.</w:t>
            </w:r>
          </w:p>
          <w:p w:rsidR="00273066" w:rsidRPr="0012769F" w:rsidRDefault="00273066" w:rsidP="00A1276D">
            <w:pPr>
              <w:pStyle w:val="ConsPlusNormal"/>
              <w:jc w:val="both"/>
              <w:outlineLvl w:val="0"/>
              <w:rPr>
                <w:b/>
              </w:rPr>
            </w:pPr>
            <w:r w:rsidRPr="008E0763">
              <w:rPr>
                <w:b/>
                <w:i/>
                <w:iCs/>
              </w:rPr>
              <w:t>Приложить копии протоколов</w:t>
            </w:r>
            <w:r w:rsidRPr="005E43AD">
              <w:rPr>
                <w:b/>
                <w:i/>
                <w:iCs/>
              </w:rPr>
              <w:t>.</w:t>
            </w:r>
          </w:p>
        </w:tc>
      </w:tr>
    </w:tbl>
    <w:p w:rsidR="00CF3B2E" w:rsidRDefault="00CF3B2E" w:rsidP="0051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5E" w:rsidRDefault="0070045E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*Ответы на вопросы, поставленные в графе 3 таблицы, даются ниже текста соответствующего вопроса </w:t>
      </w:r>
      <w:r w:rsidR="0048625D">
        <w:rPr>
          <w:rFonts w:ascii="Times New Roman" w:hAnsi="Times New Roman" w:cs="Times New Roman"/>
          <w:b/>
          <w:sz w:val="24"/>
          <w:szCs w:val="24"/>
        </w:rPr>
        <w:t>(</w:t>
      </w:r>
      <w:r w:rsidR="0048625D" w:rsidRPr="0048625D">
        <w:rPr>
          <w:rFonts w:ascii="Times New Roman" w:hAnsi="Times New Roman" w:cs="Times New Roman"/>
          <w:b/>
          <w:sz w:val="24"/>
          <w:szCs w:val="24"/>
          <w:u w:val="single"/>
        </w:rPr>
        <w:t>текст вопроса не удаля</w:t>
      </w:r>
      <w:r w:rsidR="00640795"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r w:rsidR="0048625D">
        <w:rPr>
          <w:rFonts w:ascii="Times New Roman" w:hAnsi="Times New Roman" w:cs="Times New Roman"/>
          <w:b/>
          <w:sz w:val="24"/>
          <w:szCs w:val="24"/>
        </w:rPr>
        <w:t>).</w:t>
      </w:r>
    </w:p>
    <w:p w:rsidR="00650172" w:rsidRDefault="00650172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F32" w:rsidRPr="00EE1F32" w:rsidRDefault="00EE1F32" w:rsidP="00EE1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E1F32" w:rsidRPr="00EE1F32" w:rsidSect="008F3A46">
      <w:headerReference w:type="default" r:id="rId11"/>
      <w:pgSz w:w="16838" w:h="11906" w:orient="landscape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EC" w:rsidRDefault="00E44AEC" w:rsidP="008942E7">
      <w:pPr>
        <w:spacing w:after="0" w:line="240" w:lineRule="auto"/>
      </w:pPr>
      <w:r>
        <w:separator/>
      </w:r>
    </w:p>
  </w:endnote>
  <w:endnote w:type="continuationSeparator" w:id="0">
    <w:p w:rsidR="00E44AEC" w:rsidRDefault="00E44AEC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EC" w:rsidRDefault="00E44AEC" w:rsidP="008942E7">
      <w:pPr>
        <w:spacing w:after="0" w:line="240" w:lineRule="auto"/>
      </w:pPr>
      <w:r>
        <w:separator/>
      </w:r>
    </w:p>
  </w:footnote>
  <w:footnote w:type="continuationSeparator" w:id="0">
    <w:p w:rsidR="00E44AEC" w:rsidRDefault="00E44AEC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8B3" w:rsidRPr="008D43A6" w:rsidRDefault="003A28B3" w:rsidP="008D43A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163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F68"/>
    <w:multiLevelType w:val="hybridMultilevel"/>
    <w:tmpl w:val="E6BC5E5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13BB3346"/>
    <w:multiLevelType w:val="multilevel"/>
    <w:tmpl w:val="7B667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5644427"/>
    <w:multiLevelType w:val="hybridMultilevel"/>
    <w:tmpl w:val="C6F88B5E"/>
    <w:lvl w:ilvl="0" w:tplc="041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D1B21"/>
    <w:multiLevelType w:val="hybridMultilevel"/>
    <w:tmpl w:val="6C14AC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1425C1"/>
    <w:multiLevelType w:val="hybridMultilevel"/>
    <w:tmpl w:val="DBC24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C5458"/>
    <w:multiLevelType w:val="hybridMultilevel"/>
    <w:tmpl w:val="2E583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372C3"/>
    <w:multiLevelType w:val="hybridMultilevel"/>
    <w:tmpl w:val="E93425D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501B3A"/>
    <w:multiLevelType w:val="hybridMultilevel"/>
    <w:tmpl w:val="82C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F32C0"/>
    <w:multiLevelType w:val="hybridMultilevel"/>
    <w:tmpl w:val="A94087F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1027CE"/>
    <w:multiLevelType w:val="hybridMultilevel"/>
    <w:tmpl w:val="ADE6EAB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E8A693C"/>
    <w:multiLevelType w:val="hybridMultilevel"/>
    <w:tmpl w:val="5C6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08E40CC"/>
    <w:multiLevelType w:val="hybridMultilevel"/>
    <w:tmpl w:val="E33AC070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A6F516F"/>
    <w:multiLevelType w:val="hybridMultilevel"/>
    <w:tmpl w:val="463853D0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5"/>
  </w:num>
  <w:num w:numId="5">
    <w:abstractNumId w:val="14"/>
  </w:num>
  <w:num w:numId="6">
    <w:abstractNumId w:val="1"/>
  </w:num>
  <w:num w:numId="7">
    <w:abstractNumId w:val="19"/>
  </w:num>
  <w:num w:numId="8">
    <w:abstractNumId w:val="3"/>
  </w:num>
  <w:num w:numId="9">
    <w:abstractNumId w:val="11"/>
  </w:num>
  <w:num w:numId="10">
    <w:abstractNumId w:val="16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  <w:num w:numId="15">
    <w:abstractNumId w:val="8"/>
  </w:num>
  <w:num w:numId="16">
    <w:abstractNumId w:val="4"/>
  </w:num>
  <w:num w:numId="17">
    <w:abstractNumId w:val="20"/>
  </w:num>
  <w:num w:numId="18">
    <w:abstractNumId w:val="6"/>
  </w:num>
  <w:num w:numId="19">
    <w:abstractNumId w:val="18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2E"/>
    <w:rsid w:val="0000387C"/>
    <w:rsid w:val="00003B49"/>
    <w:rsid w:val="00006747"/>
    <w:rsid w:val="00006F7A"/>
    <w:rsid w:val="000071BB"/>
    <w:rsid w:val="000073EC"/>
    <w:rsid w:val="00017020"/>
    <w:rsid w:val="000243CB"/>
    <w:rsid w:val="00025DCD"/>
    <w:rsid w:val="000269CA"/>
    <w:rsid w:val="000271F5"/>
    <w:rsid w:val="00027E7E"/>
    <w:rsid w:val="00044397"/>
    <w:rsid w:val="00056DE8"/>
    <w:rsid w:val="0005744E"/>
    <w:rsid w:val="00057935"/>
    <w:rsid w:val="00060241"/>
    <w:rsid w:val="0006154F"/>
    <w:rsid w:val="00065B31"/>
    <w:rsid w:val="00066A4C"/>
    <w:rsid w:val="00066AEB"/>
    <w:rsid w:val="0006795F"/>
    <w:rsid w:val="000707F8"/>
    <w:rsid w:val="00070F61"/>
    <w:rsid w:val="00075D59"/>
    <w:rsid w:val="00076DDA"/>
    <w:rsid w:val="00081367"/>
    <w:rsid w:val="00081418"/>
    <w:rsid w:val="000835A5"/>
    <w:rsid w:val="00083F7F"/>
    <w:rsid w:val="00085259"/>
    <w:rsid w:val="000879FE"/>
    <w:rsid w:val="000933A7"/>
    <w:rsid w:val="0009486B"/>
    <w:rsid w:val="000970CE"/>
    <w:rsid w:val="00097A12"/>
    <w:rsid w:val="000A0377"/>
    <w:rsid w:val="000A03AB"/>
    <w:rsid w:val="000A0C71"/>
    <w:rsid w:val="000A1080"/>
    <w:rsid w:val="000A5685"/>
    <w:rsid w:val="000A67FF"/>
    <w:rsid w:val="000A76D3"/>
    <w:rsid w:val="000B0E40"/>
    <w:rsid w:val="000B23FB"/>
    <w:rsid w:val="000B6E54"/>
    <w:rsid w:val="000C0022"/>
    <w:rsid w:val="000C52F0"/>
    <w:rsid w:val="000C6B9F"/>
    <w:rsid w:val="000D0B16"/>
    <w:rsid w:val="000D389B"/>
    <w:rsid w:val="000D58FD"/>
    <w:rsid w:val="000D71CF"/>
    <w:rsid w:val="000D77C6"/>
    <w:rsid w:val="000E421D"/>
    <w:rsid w:val="000E42F0"/>
    <w:rsid w:val="000F2164"/>
    <w:rsid w:val="000F381C"/>
    <w:rsid w:val="001015F9"/>
    <w:rsid w:val="001049A1"/>
    <w:rsid w:val="001049F7"/>
    <w:rsid w:val="00106C38"/>
    <w:rsid w:val="001075DA"/>
    <w:rsid w:val="001078F6"/>
    <w:rsid w:val="00107942"/>
    <w:rsid w:val="00110009"/>
    <w:rsid w:val="0011039F"/>
    <w:rsid w:val="0012431E"/>
    <w:rsid w:val="00127449"/>
    <w:rsid w:val="0012769F"/>
    <w:rsid w:val="001328D7"/>
    <w:rsid w:val="00132BC9"/>
    <w:rsid w:val="00133926"/>
    <w:rsid w:val="00137723"/>
    <w:rsid w:val="00142A52"/>
    <w:rsid w:val="00144B4A"/>
    <w:rsid w:val="00147487"/>
    <w:rsid w:val="00151146"/>
    <w:rsid w:val="00153459"/>
    <w:rsid w:val="00160793"/>
    <w:rsid w:val="00161819"/>
    <w:rsid w:val="00161B47"/>
    <w:rsid w:val="00165FEB"/>
    <w:rsid w:val="0016684E"/>
    <w:rsid w:val="0016745E"/>
    <w:rsid w:val="00167733"/>
    <w:rsid w:val="00170A21"/>
    <w:rsid w:val="00174589"/>
    <w:rsid w:val="0017754F"/>
    <w:rsid w:val="0018058D"/>
    <w:rsid w:val="00182DA7"/>
    <w:rsid w:val="00185C9A"/>
    <w:rsid w:val="001919AB"/>
    <w:rsid w:val="00191B76"/>
    <w:rsid w:val="001957F6"/>
    <w:rsid w:val="00195A91"/>
    <w:rsid w:val="001A02BA"/>
    <w:rsid w:val="001A1E1C"/>
    <w:rsid w:val="001A4D66"/>
    <w:rsid w:val="001A6847"/>
    <w:rsid w:val="001B1512"/>
    <w:rsid w:val="001B45E8"/>
    <w:rsid w:val="001B53B0"/>
    <w:rsid w:val="001B6D00"/>
    <w:rsid w:val="001C1C17"/>
    <w:rsid w:val="001D2D12"/>
    <w:rsid w:val="001D46E2"/>
    <w:rsid w:val="001E2D2A"/>
    <w:rsid w:val="001E4FE5"/>
    <w:rsid w:val="001E5592"/>
    <w:rsid w:val="001F7568"/>
    <w:rsid w:val="00200062"/>
    <w:rsid w:val="00201A36"/>
    <w:rsid w:val="0020505C"/>
    <w:rsid w:val="00206655"/>
    <w:rsid w:val="00206EE3"/>
    <w:rsid w:val="002125F4"/>
    <w:rsid w:val="00217587"/>
    <w:rsid w:val="0022007F"/>
    <w:rsid w:val="0022047D"/>
    <w:rsid w:val="00222A9E"/>
    <w:rsid w:val="00225F73"/>
    <w:rsid w:val="002265A6"/>
    <w:rsid w:val="002276AC"/>
    <w:rsid w:val="00236DFB"/>
    <w:rsid w:val="002447A0"/>
    <w:rsid w:val="002460D7"/>
    <w:rsid w:val="00246D3B"/>
    <w:rsid w:val="00247F3B"/>
    <w:rsid w:val="00256291"/>
    <w:rsid w:val="00257112"/>
    <w:rsid w:val="002579C4"/>
    <w:rsid w:val="00260E61"/>
    <w:rsid w:val="00261455"/>
    <w:rsid w:val="00267C14"/>
    <w:rsid w:val="00272CDF"/>
    <w:rsid w:val="00273066"/>
    <w:rsid w:val="00273DD8"/>
    <w:rsid w:val="002810B4"/>
    <w:rsid w:val="00282B14"/>
    <w:rsid w:val="00284329"/>
    <w:rsid w:val="00284362"/>
    <w:rsid w:val="002856AF"/>
    <w:rsid w:val="00287A40"/>
    <w:rsid w:val="00290902"/>
    <w:rsid w:val="0029293B"/>
    <w:rsid w:val="002A17E5"/>
    <w:rsid w:val="002A260A"/>
    <w:rsid w:val="002A64D8"/>
    <w:rsid w:val="002A7BF2"/>
    <w:rsid w:val="002B09A7"/>
    <w:rsid w:val="002B0ADE"/>
    <w:rsid w:val="002B119F"/>
    <w:rsid w:val="002B3E50"/>
    <w:rsid w:val="002B5C4F"/>
    <w:rsid w:val="002B5F7A"/>
    <w:rsid w:val="002B687F"/>
    <w:rsid w:val="002B6A40"/>
    <w:rsid w:val="002C2246"/>
    <w:rsid w:val="002C72A9"/>
    <w:rsid w:val="002D1424"/>
    <w:rsid w:val="002D39BA"/>
    <w:rsid w:val="002D43DE"/>
    <w:rsid w:val="002D4D1A"/>
    <w:rsid w:val="002D58B5"/>
    <w:rsid w:val="002E18A0"/>
    <w:rsid w:val="002E5470"/>
    <w:rsid w:val="002E62EE"/>
    <w:rsid w:val="002E7760"/>
    <w:rsid w:val="002F4173"/>
    <w:rsid w:val="002F579A"/>
    <w:rsid w:val="00312521"/>
    <w:rsid w:val="003140DB"/>
    <w:rsid w:val="003145EF"/>
    <w:rsid w:val="00314C0F"/>
    <w:rsid w:val="003158F6"/>
    <w:rsid w:val="00315CC9"/>
    <w:rsid w:val="00317AED"/>
    <w:rsid w:val="00326C4E"/>
    <w:rsid w:val="003277AC"/>
    <w:rsid w:val="003311A9"/>
    <w:rsid w:val="00331AB2"/>
    <w:rsid w:val="00332078"/>
    <w:rsid w:val="00333633"/>
    <w:rsid w:val="0033573B"/>
    <w:rsid w:val="003445E8"/>
    <w:rsid w:val="003445FD"/>
    <w:rsid w:val="00346EB4"/>
    <w:rsid w:val="0034750A"/>
    <w:rsid w:val="00347F57"/>
    <w:rsid w:val="003503D3"/>
    <w:rsid w:val="00350DAD"/>
    <w:rsid w:val="00361460"/>
    <w:rsid w:val="00364C36"/>
    <w:rsid w:val="00373D36"/>
    <w:rsid w:val="00374302"/>
    <w:rsid w:val="00374EF9"/>
    <w:rsid w:val="00377449"/>
    <w:rsid w:val="00381393"/>
    <w:rsid w:val="00382132"/>
    <w:rsid w:val="0038215B"/>
    <w:rsid w:val="00382848"/>
    <w:rsid w:val="003843B6"/>
    <w:rsid w:val="00385951"/>
    <w:rsid w:val="003A2282"/>
    <w:rsid w:val="003A28B3"/>
    <w:rsid w:val="003A459F"/>
    <w:rsid w:val="003B170F"/>
    <w:rsid w:val="003B4908"/>
    <w:rsid w:val="003B50CF"/>
    <w:rsid w:val="003B5ADF"/>
    <w:rsid w:val="003B7C79"/>
    <w:rsid w:val="003C1489"/>
    <w:rsid w:val="003C1A42"/>
    <w:rsid w:val="003C2E2F"/>
    <w:rsid w:val="003C3120"/>
    <w:rsid w:val="003C38D6"/>
    <w:rsid w:val="003C3E1A"/>
    <w:rsid w:val="003C47FA"/>
    <w:rsid w:val="003C6D98"/>
    <w:rsid w:val="003C72F5"/>
    <w:rsid w:val="003D00CD"/>
    <w:rsid w:val="003D06AD"/>
    <w:rsid w:val="003D48D7"/>
    <w:rsid w:val="003D6A2B"/>
    <w:rsid w:val="003D6A4D"/>
    <w:rsid w:val="003E08AE"/>
    <w:rsid w:val="003E3201"/>
    <w:rsid w:val="003E3F7C"/>
    <w:rsid w:val="003E41DB"/>
    <w:rsid w:val="003E509D"/>
    <w:rsid w:val="003E695D"/>
    <w:rsid w:val="003F0218"/>
    <w:rsid w:val="003F03C8"/>
    <w:rsid w:val="003F08FF"/>
    <w:rsid w:val="003F508A"/>
    <w:rsid w:val="003F5AEA"/>
    <w:rsid w:val="00400BF3"/>
    <w:rsid w:val="00401A92"/>
    <w:rsid w:val="00402A38"/>
    <w:rsid w:val="00403B23"/>
    <w:rsid w:val="004042E5"/>
    <w:rsid w:val="00406282"/>
    <w:rsid w:val="00407881"/>
    <w:rsid w:val="00407D6F"/>
    <w:rsid w:val="00412AEF"/>
    <w:rsid w:val="00413D8B"/>
    <w:rsid w:val="00415841"/>
    <w:rsid w:val="00417411"/>
    <w:rsid w:val="00421E8E"/>
    <w:rsid w:val="00422A34"/>
    <w:rsid w:val="00422CE6"/>
    <w:rsid w:val="00422FCC"/>
    <w:rsid w:val="00425838"/>
    <w:rsid w:val="00442287"/>
    <w:rsid w:val="00455D46"/>
    <w:rsid w:val="00461F31"/>
    <w:rsid w:val="0046201C"/>
    <w:rsid w:val="00462D89"/>
    <w:rsid w:val="00462FA5"/>
    <w:rsid w:val="0046407C"/>
    <w:rsid w:val="004641E2"/>
    <w:rsid w:val="0047200A"/>
    <w:rsid w:val="00474E26"/>
    <w:rsid w:val="00476D9E"/>
    <w:rsid w:val="004807B3"/>
    <w:rsid w:val="00484356"/>
    <w:rsid w:val="00485F92"/>
    <w:rsid w:val="0048625D"/>
    <w:rsid w:val="004909B1"/>
    <w:rsid w:val="00492BFA"/>
    <w:rsid w:val="00493EBB"/>
    <w:rsid w:val="00494129"/>
    <w:rsid w:val="00494A1F"/>
    <w:rsid w:val="00497C64"/>
    <w:rsid w:val="004A460F"/>
    <w:rsid w:val="004A4924"/>
    <w:rsid w:val="004B4F62"/>
    <w:rsid w:val="004B5B93"/>
    <w:rsid w:val="004C0CE5"/>
    <w:rsid w:val="004C5743"/>
    <w:rsid w:val="004C5CDD"/>
    <w:rsid w:val="004D2FD0"/>
    <w:rsid w:val="004D322D"/>
    <w:rsid w:val="004D64CE"/>
    <w:rsid w:val="004D7771"/>
    <w:rsid w:val="004E7D5C"/>
    <w:rsid w:val="004F122E"/>
    <w:rsid w:val="005005C6"/>
    <w:rsid w:val="00504157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43BB"/>
    <w:rsid w:val="0053128E"/>
    <w:rsid w:val="00531F8E"/>
    <w:rsid w:val="005445D5"/>
    <w:rsid w:val="005556D0"/>
    <w:rsid w:val="00556C77"/>
    <w:rsid w:val="005613FA"/>
    <w:rsid w:val="00563F40"/>
    <w:rsid w:val="00567A3C"/>
    <w:rsid w:val="00570236"/>
    <w:rsid w:val="00572490"/>
    <w:rsid w:val="00574E7B"/>
    <w:rsid w:val="005777A7"/>
    <w:rsid w:val="0058122F"/>
    <w:rsid w:val="00581F80"/>
    <w:rsid w:val="00582A1C"/>
    <w:rsid w:val="00582B4A"/>
    <w:rsid w:val="00583FF9"/>
    <w:rsid w:val="005932DB"/>
    <w:rsid w:val="00593554"/>
    <w:rsid w:val="005A3041"/>
    <w:rsid w:val="005B3B11"/>
    <w:rsid w:val="005B65C3"/>
    <w:rsid w:val="005B72DE"/>
    <w:rsid w:val="005C0603"/>
    <w:rsid w:val="005C195D"/>
    <w:rsid w:val="005C2DD6"/>
    <w:rsid w:val="005D488F"/>
    <w:rsid w:val="005D7360"/>
    <w:rsid w:val="005E2FEF"/>
    <w:rsid w:val="005E43AD"/>
    <w:rsid w:val="005E5B62"/>
    <w:rsid w:val="005E5E7A"/>
    <w:rsid w:val="005F6903"/>
    <w:rsid w:val="00601F45"/>
    <w:rsid w:val="006023F4"/>
    <w:rsid w:val="00610670"/>
    <w:rsid w:val="00611F6E"/>
    <w:rsid w:val="00612DB7"/>
    <w:rsid w:val="00613336"/>
    <w:rsid w:val="00620FF6"/>
    <w:rsid w:val="00624F86"/>
    <w:rsid w:val="0063515F"/>
    <w:rsid w:val="00636A63"/>
    <w:rsid w:val="00637489"/>
    <w:rsid w:val="00640795"/>
    <w:rsid w:val="0064167A"/>
    <w:rsid w:val="00641A84"/>
    <w:rsid w:val="00643811"/>
    <w:rsid w:val="0064381C"/>
    <w:rsid w:val="00644319"/>
    <w:rsid w:val="00650172"/>
    <w:rsid w:val="00651E0D"/>
    <w:rsid w:val="00655C36"/>
    <w:rsid w:val="00661350"/>
    <w:rsid w:val="00671F3E"/>
    <w:rsid w:val="00672D13"/>
    <w:rsid w:val="00672E33"/>
    <w:rsid w:val="00681C03"/>
    <w:rsid w:val="00687B65"/>
    <w:rsid w:val="00692189"/>
    <w:rsid w:val="00693D0D"/>
    <w:rsid w:val="006A2576"/>
    <w:rsid w:val="006A5C69"/>
    <w:rsid w:val="006A6D8E"/>
    <w:rsid w:val="006A755C"/>
    <w:rsid w:val="006B39B3"/>
    <w:rsid w:val="006B3E31"/>
    <w:rsid w:val="006B514F"/>
    <w:rsid w:val="006B5C0E"/>
    <w:rsid w:val="006C61EB"/>
    <w:rsid w:val="006C6766"/>
    <w:rsid w:val="006D1555"/>
    <w:rsid w:val="006D1ECB"/>
    <w:rsid w:val="006D6A54"/>
    <w:rsid w:val="006E16D8"/>
    <w:rsid w:val="006E64A0"/>
    <w:rsid w:val="006F0942"/>
    <w:rsid w:val="006F1F2E"/>
    <w:rsid w:val="006F4FDD"/>
    <w:rsid w:val="007001E8"/>
    <w:rsid w:val="0070045E"/>
    <w:rsid w:val="00700BC4"/>
    <w:rsid w:val="00700F47"/>
    <w:rsid w:val="00701670"/>
    <w:rsid w:val="00704DE7"/>
    <w:rsid w:val="00711075"/>
    <w:rsid w:val="00717246"/>
    <w:rsid w:val="007213CD"/>
    <w:rsid w:val="007248CB"/>
    <w:rsid w:val="007258D4"/>
    <w:rsid w:val="00725D87"/>
    <w:rsid w:val="0072612B"/>
    <w:rsid w:val="00730045"/>
    <w:rsid w:val="00730B8A"/>
    <w:rsid w:val="00732C60"/>
    <w:rsid w:val="00736F22"/>
    <w:rsid w:val="00742B05"/>
    <w:rsid w:val="00744DD8"/>
    <w:rsid w:val="00745CF4"/>
    <w:rsid w:val="00745EAF"/>
    <w:rsid w:val="00753210"/>
    <w:rsid w:val="007560C7"/>
    <w:rsid w:val="007579C1"/>
    <w:rsid w:val="007606E1"/>
    <w:rsid w:val="00762B7D"/>
    <w:rsid w:val="00780271"/>
    <w:rsid w:val="007825BA"/>
    <w:rsid w:val="00787E54"/>
    <w:rsid w:val="00797A2A"/>
    <w:rsid w:val="007A119E"/>
    <w:rsid w:val="007A3216"/>
    <w:rsid w:val="007A38FD"/>
    <w:rsid w:val="007A4494"/>
    <w:rsid w:val="007B0AEF"/>
    <w:rsid w:val="007B1633"/>
    <w:rsid w:val="007B2DD9"/>
    <w:rsid w:val="007B3016"/>
    <w:rsid w:val="007B447C"/>
    <w:rsid w:val="007B553E"/>
    <w:rsid w:val="007C0A51"/>
    <w:rsid w:val="007C7E9B"/>
    <w:rsid w:val="007D2863"/>
    <w:rsid w:val="007D2F9B"/>
    <w:rsid w:val="007D4C44"/>
    <w:rsid w:val="007D5047"/>
    <w:rsid w:val="007E0100"/>
    <w:rsid w:val="007E3973"/>
    <w:rsid w:val="007E4CDF"/>
    <w:rsid w:val="007E515D"/>
    <w:rsid w:val="007F11CE"/>
    <w:rsid w:val="007F1A4E"/>
    <w:rsid w:val="007F6605"/>
    <w:rsid w:val="0080108E"/>
    <w:rsid w:val="00801630"/>
    <w:rsid w:val="00803D85"/>
    <w:rsid w:val="0081187E"/>
    <w:rsid w:val="00813BD1"/>
    <w:rsid w:val="008248D1"/>
    <w:rsid w:val="00826417"/>
    <w:rsid w:val="00830E99"/>
    <w:rsid w:val="00832589"/>
    <w:rsid w:val="0083327F"/>
    <w:rsid w:val="0083372A"/>
    <w:rsid w:val="00833C4D"/>
    <w:rsid w:val="008420FA"/>
    <w:rsid w:val="00844037"/>
    <w:rsid w:val="00844D86"/>
    <w:rsid w:val="008451E9"/>
    <w:rsid w:val="00852A05"/>
    <w:rsid w:val="00855541"/>
    <w:rsid w:val="0085691A"/>
    <w:rsid w:val="008569CA"/>
    <w:rsid w:val="00861BFF"/>
    <w:rsid w:val="008634E7"/>
    <w:rsid w:val="0087182D"/>
    <w:rsid w:val="00880476"/>
    <w:rsid w:val="00881776"/>
    <w:rsid w:val="00883D08"/>
    <w:rsid w:val="008942E7"/>
    <w:rsid w:val="008968D4"/>
    <w:rsid w:val="008973C5"/>
    <w:rsid w:val="008A0BE0"/>
    <w:rsid w:val="008A3549"/>
    <w:rsid w:val="008B0C9F"/>
    <w:rsid w:val="008B12AC"/>
    <w:rsid w:val="008C0061"/>
    <w:rsid w:val="008C0575"/>
    <w:rsid w:val="008C23DF"/>
    <w:rsid w:val="008C6F5A"/>
    <w:rsid w:val="008D3FBF"/>
    <w:rsid w:val="008D43A6"/>
    <w:rsid w:val="008D7250"/>
    <w:rsid w:val="008D7CCC"/>
    <w:rsid w:val="008E0763"/>
    <w:rsid w:val="008E0F61"/>
    <w:rsid w:val="008E244C"/>
    <w:rsid w:val="008E6E7B"/>
    <w:rsid w:val="008E6F36"/>
    <w:rsid w:val="008F3A46"/>
    <w:rsid w:val="00901167"/>
    <w:rsid w:val="009129B6"/>
    <w:rsid w:val="00917181"/>
    <w:rsid w:val="009232C2"/>
    <w:rsid w:val="00931C34"/>
    <w:rsid w:val="00932DD2"/>
    <w:rsid w:val="00935AF4"/>
    <w:rsid w:val="0094084F"/>
    <w:rsid w:val="009409A5"/>
    <w:rsid w:val="00941B7F"/>
    <w:rsid w:val="00941C20"/>
    <w:rsid w:val="00942022"/>
    <w:rsid w:val="009430AB"/>
    <w:rsid w:val="00946246"/>
    <w:rsid w:val="0094692C"/>
    <w:rsid w:val="00957106"/>
    <w:rsid w:val="00960166"/>
    <w:rsid w:val="009611A2"/>
    <w:rsid w:val="009623C6"/>
    <w:rsid w:val="00964696"/>
    <w:rsid w:val="009656EB"/>
    <w:rsid w:val="00966D75"/>
    <w:rsid w:val="00971333"/>
    <w:rsid w:val="00977955"/>
    <w:rsid w:val="00980F56"/>
    <w:rsid w:val="0098230A"/>
    <w:rsid w:val="0098249C"/>
    <w:rsid w:val="00982517"/>
    <w:rsid w:val="00984F07"/>
    <w:rsid w:val="00987AC6"/>
    <w:rsid w:val="0099018D"/>
    <w:rsid w:val="00990585"/>
    <w:rsid w:val="00992F61"/>
    <w:rsid w:val="009977E9"/>
    <w:rsid w:val="009A0A4E"/>
    <w:rsid w:val="009A7AAA"/>
    <w:rsid w:val="009B0510"/>
    <w:rsid w:val="009B15CE"/>
    <w:rsid w:val="009B4A33"/>
    <w:rsid w:val="009B5BE7"/>
    <w:rsid w:val="009B6D7A"/>
    <w:rsid w:val="009C5DFF"/>
    <w:rsid w:val="009D1135"/>
    <w:rsid w:val="009D5BE1"/>
    <w:rsid w:val="009E0C24"/>
    <w:rsid w:val="009E281B"/>
    <w:rsid w:val="009E4B19"/>
    <w:rsid w:val="009E5C75"/>
    <w:rsid w:val="00A035CA"/>
    <w:rsid w:val="00A04848"/>
    <w:rsid w:val="00A075AC"/>
    <w:rsid w:val="00A10041"/>
    <w:rsid w:val="00A1276D"/>
    <w:rsid w:val="00A17784"/>
    <w:rsid w:val="00A216A3"/>
    <w:rsid w:val="00A25047"/>
    <w:rsid w:val="00A26033"/>
    <w:rsid w:val="00A31E72"/>
    <w:rsid w:val="00A351C0"/>
    <w:rsid w:val="00A40DE9"/>
    <w:rsid w:val="00A42308"/>
    <w:rsid w:val="00A43F2D"/>
    <w:rsid w:val="00A45D16"/>
    <w:rsid w:val="00A45FDB"/>
    <w:rsid w:val="00A4631B"/>
    <w:rsid w:val="00A47BDE"/>
    <w:rsid w:val="00A52730"/>
    <w:rsid w:val="00A527D9"/>
    <w:rsid w:val="00A608AB"/>
    <w:rsid w:val="00A627D0"/>
    <w:rsid w:val="00A6659D"/>
    <w:rsid w:val="00A70E67"/>
    <w:rsid w:val="00A7157F"/>
    <w:rsid w:val="00A73378"/>
    <w:rsid w:val="00A74929"/>
    <w:rsid w:val="00A83998"/>
    <w:rsid w:val="00A91DB6"/>
    <w:rsid w:val="00A95371"/>
    <w:rsid w:val="00A96150"/>
    <w:rsid w:val="00A96DF3"/>
    <w:rsid w:val="00AA397C"/>
    <w:rsid w:val="00AA7AE4"/>
    <w:rsid w:val="00AA7B2D"/>
    <w:rsid w:val="00AB4F73"/>
    <w:rsid w:val="00AB741D"/>
    <w:rsid w:val="00AB7A04"/>
    <w:rsid w:val="00AC311A"/>
    <w:rsid w:val="00AC47A2"/>
    <w:rsid w:val="00AC4AA7"/>
    <w:rsid w:val="00AC678F"/>
    <w:rsid w:val="00AD38EE"/>
    <w:rsid w:val="00AD3ECD"/>
    <w:rsid w:val="00AD759F"/>
    <w:rsid w:val="00AD76F1"/>
    <w:rsid w:val="00AE0266"/>
    <w:rsid w:val="00AE1073"/>
    <w:rsid w:val="00AE2F15"/>
    <w:rsid w:val="00AE4F71"/>
    <w:rsid w:val="00AE69D9"/>
    <w:rsid w:val="00AF0791"/>
    <w:rsid w:val="00AF0A4E"/>
    <w:rsid w:val="00AF18C4"/>
    <w:rsid w:val="00AF42C6"/>
    <w:rsid w:val="00AF6550"/>
    <w:rsid w:val="00B010A2"/>
    <w:rsid w:val="00B0298A"/>
    <w:rsid w:val="00B04CAB"/>
    <w:rsid w:val="00B060BF"/>
    <w:rsid w:val="00B13799"/>
    <w:rsid w:val="00B24A58"/>
    <w:rsid w:val="00B25CDC"/>
    <w:rsid w:val="00B26B83"/>
    <w:rsid w:val="00B27F1A"/>
    <w:rsid w:val="00B438BA"/>
    <w:rsid w:val="00B43933"/>
    <w:rsid w:val="00B44457"/>
    <w:rsid w:val="00B55256"/>
    <w:rsid w:val="00B5627E"/>
    <w:rsid w:val="00B56A78"/>
    <w:rsid w:val="00B608B8"/>
    <w:rsid w:val="00B615C6"/>
    <w:rsid w:val="00B63D44"/>
    <w:rsid w:val="00B73770"/>
    <w:rsid w:val="00B73956"/>
    <w:rsid w:val="00B808A0"/>
    <w:rsid w:val="00B80C48"/>
    <w:rsid w:val="00B82358"/>
    <w:rsid w:val="00B832EF"/>
    <w:rsid w:val="00B85720"/>
    <w:rsid w:val="00B96654"/>
    <w:rsid w:val="00B9771A"/>
    <w:rsid w:val="00B97930"/>
    <w:rsid w:val="00BA40E1"/>
    <w:rsid w:val="00BA5EE7"/>
    <w:rsid w:val="00BA65DE"/>
    <w:rsid w:val="00BA7D94"/>
    <w:rsid w:val="00BA7DDF"/>
    <w:rsid w:val="00BB0B81"/>
    <w:rsid w:val="00BB176D"/>
    <w:rsid w:val="00BB366D"/>
    <w:rsid w:val="00BB3AE2"/>
    <w:rsid w:val="00BB3CD4"/>
    <w:rsid w:val="00BB4C08"/>
    <w:rsid w:val="00BB57B1"/>
    <w:rsid w:val="00BC0DBC"/>
    <w:rsid w:val="00BC3E28"/>
    <w:rsid w:val="00BC7D49"/>
    <w:rsid w:val="00BD1C26"/>
    <w:rsid w:val="00BD27F9"/>
    <w:rsid w:val="00BD36D6"/>
    <w:rsid w:val="00BD41E2"/>
    <w:rsid w:val="00BD46AA"/>
    <w:rsid w:val="00BD54F3"/>
    <w:rsid w:val="00BE3560"/>
    <w:rsid w:val="00BE3C32"/>
    <w:rsid w:val="00BE3E4B"/>
    <w:rsid w:val="00BF2436"/>
    <w:rsid w:val="00C044F4"/>
    <w:rsid w:val="00C05682"/>
    <w:rsid w:val="00C115B4"/>
    <w:rsid w:val="00C14698"/>
    <w:rsid w:val="00C1540F"/>
    <w:rsid w:val="00C1664B"/>
    <w:rsid w:val="00C16E57"/>
    <w:rsid w:val="00C175F4"/>
    <w:rsid w:val="00C20DF2"/>
    <w:rsid w:val="00C24533"/>
    <w:rsid w:val="00C256BF"/>
    <w:rsid w:val="00C3481B"/>
    <w:rsid w:val="00C34BFA"/>
    <w:rsid w:val="00C356CF"/>
    <w:rsid w:val="00C41EB8"/>
    <w:rsid w:val="00C425D7"/>
    <w:rsid w:val="00C42C70"/>
    <w:rsid w:val="00C554CD"/>
    <w:rsid w:val="00C570A6"/>
    <w:rsid w:val="00C637C5"/>
    <w:rsid w:val="00C66A18"/>
    <w:rsid w:val="00C6711B"/>
    <w:rsid w:val="00C674E7"/>
    <w:rsid w:val="00C67FFA"/>
    <w:rsid w:val="00C7193E"/>
    <w:rsid w:val="00C71991"/>
    <w:rsid w:val="00C7713D"/>
    <w:rsid w:val="00C80B4B"/>
    <w:rsid w:val="00C83CFC"/>
    <w:rsid w:val="00C84047"/>
    <w:rsid w:val="00C84068"/>
    <w:rsid w:val="00C86D6F"/>
    <w:rsid w:val="00C956E7"/>
    <w:rsid w:val="00C9756A"/>
    <w:rsid w:val="00CA0563"/>
    <w:rsid w:val="00CA2522"/>
    <w:rsid w:val="00CA53FB"/>
    <w:rsid w:val="00CB0562"/>
    <w:rsid w:val="00CB36EA"/>
    <w:rsid w:val="00CB3740"/>
    <w:rsid w:val="00CB3867"/>
    <w:rsid w:val="00CC1EED"/>
    <w:rsid w:val="00CD0418"/>
    <w:rsid w:val="00CD2D79"/>
    <w:rsid w:val="00CD2DE8"/>
    <w:rsid w:val="00CD5546"/>
    <w:rsid w:val="00CD5A7D"/>
    <w:rsid w:val="00CD759A"/>
    <w:rsid w:val="00CE0A1E"/>
    <w:rsid w:val="00CE1D4B"/>
    <w:rsid w:val="00CE2F18"/>
    <w:rsid w:val="00CE487B"/>
    <w:rsid w:val="00CE6334"/>
    <w:rsid w:val="00CE70C6"/>
    <w:rsid w:val="00CF126D"/>
    <w:rsid w:val="00CF235E"/>
    <w:rsid w:val="00CF3B2E"/>
    <w:rsid w:val="00D0420B"/>
    <w:rsid w:val="00D05F21"/>
    <w:rsid w:val="00D06225"/>
    <w:rsid w:val="00D16A10"/>
    <w:rsid w:val="00D24198"/>
    <w:rsid w:val="00D256C8"/>
    <w:rsid w:val="00D260DA"/>
    <w:rsid w:val="00D350FD"/>
    <w:rsid w:val="00D4584B"/>
    <w:rsid w:val="00D50E87"/>
    <w:rsid w:val="00D56F1E"/>
    <w:rsid w:val="00D609E3"/>
    <w:rsid w:val="00D61750"/>
    <w:rsid w:val="00D6198A"/>
    <w:rsid w:val="00D65DB1"/>
    <w:rsid w:val="00D70A96"/>
    <w:rsid w:val="00D71B7C"/>
    <w:rsid w:val="00D72300"/>
    <w:rsid w:val="00D7308F"/>
    <w:rsid w:val="00D769FB"/>
    <w:rsid w:val="00D82FE5"/>
    <w:rsid w:val="00D846CB"/>
    <w:rsid w:val="00D86E53"/>
    <w:rsid w:val="00D87430"/>
    <w:rsid w:val="00D91359"/>
    <w:rsid w:val="00D919D6"/>
    <w:rsid w:val="00D93675"/>
    <w:rsid w:val="00DA2C09"/>
    <w:rsid w:val="00DA3C3D"/>
    <w:rsid w:val="00DB253A"/>
    <w:rsid w:val="00DB2EDE"/>
    <w:rsid w:val="00DB4101"/>
    <w:rsid w:val="00DB428A"/>
    <w:rsid w:val="00DB43FA"/>
    <w:rsid w:val="00DB7679"/>
    <w:rsid w:val="00DC10D7"/>
    <w:rsid w:val="00DC3C1A"/>
    <w:rsid w:val="00DC7860"/>
    <w:rsid w:val="00DD0BDB"/>
    <w:rsid w:val="00DD0E47"/>
    <w:rsid w:val="00DD1ECD"/>
    <w:rsid w:val="00DD5F1D"/>
    <w:rsid w:val="00DD6D8D"/>
    <w:rsid w:val="00DD6F84"/>
    <w:rsid w:val="00DE1995"/>
    <w:rsid w:val="00DE51C8"/>
    <w:rsid w:val="00DE6937"/>
    <w:rsid w:val="00DF3A93"/>
    <w:rsid w:val="00DF7DCB"/>
    <w:rsid w:val="00DF7F13"/>
    <w:rsid w:val="00E00049"/>
    <w:rsid w:val="00E02E98"/>
    <w:rsid w:val="00E04DFA"/>
    <w:rsid w:val="00E05710"/>
    <w:rsid w:val="00E061D3"/>
    <w:rsid w:val="00E070E9"/>
    <w:rsid w:val="00E1033A"/>
    <w:rsid w:val="00E11BBC"/>
    <w:rsid w:val="00E1359E"/>
    <w:rsid w:val="00E17898"/>
    <w:rsid w:val="00E209CA"/>
    <w:rsid w:val="00E21E5B"/>
    <w:rsid w:val="00E26947"/>
    <w:rsid w:val="00E27808"/>
    <w:rsid w:val="00E302DD"/>
    <w:rsid w:val="00E307B4"/>
    <w:rsid w:val="00E323F7"/>
    <w:rsid w:val="00E34C3A"/>
    <w:rsid w:val="00E35414"/>
    <w:rsid w:val="00E3768B"/>
    <w:rsid w:val="00E4082E"/>
    <w:rsid w:val="00E43BCF"/>
    <w:rsid w:val="00E43F92"/>
    <w:rsid w:val="00E4476A"/>
    <w:rsid w:val="00E44AEC"/>
    <w:rsid w:val="00E473CB"/>
    <w:rsid w:val="00E53DB0"/>
    <w:rsid w:val="00E551D8"/>
    <w:rsid w:val="00E6654F"/>
    <w:rsid w:val="00E77CB3"/>
    <w:rsid w:val="00E80D74"/>
    <w:rsid w:val="00E81963"/>
    <w:rsid w:val="00E81E8D"/>
    <w:rsid w:val="00E82101"/>
    <w:rsid w:val="00E91AD5"/>
    <w:rsid w:val="00E91DD7"/>
    <w:rsid w:val="00E92D2A"/>
    <w:rsid w:val="00EA35B5"/>
    <w:rsid w:val="00EA45C5"/>
    <w:rsid w:val="00EB11A1"/>
    <w:rsid w:val="00EB2D8E"/>
    <w:rsid w:val="00EB5F6E"/>
    <w:rsid w:val="00EC27E4"/>
    <w:rsid w:val="00EC46F8"/>
    <w:rsid w:val="00ED0372"/>
    <w:rsid w:val="00ED207F"/>
    <w:rsid w:val="00EE1F32"/>
    <w:rsid w:val="00EE24E4"/>
    <w:rsid w:val="00EF0891"/>
    <w:rsid w:val="00EF1E2B"/>
    <w:rsid w:val="00EF6EAA"/>
    <w:rsid w:val="00F04EF2"/>
    <w:rsid w:val="00F04F5A"/>
    <w:rsid w:val="00F12BBB"/>
    <w:rsid w:val="00F12E10"/>
    <w:rsid w:val="00F17341"/>
    <w:rsid w:val="00F21421"/>
    <w:rsid w:val="00F23502"/>
    <w:rsid w:val="00F24A97"/>
    <w:rsid w:val="00F27CD5"/>
    <w:rsid w:val="00F30288"/>
    <w:rsid w:val="00F319AD"/>
    <w:rsid w:val="00F31D17"/>
    <w:rsid w:val="00F3369B"/>
    <w:rsid w:val="00F3371C"/>
    <w:rsid w:val="00F419C5"/>
    <w:rsid w:val="00F43C2F"/>
    <w:rsid w:val="00F51A2F"/>
    <w:rsid w:val="00F51E29"/>
    <w:rsid w:val="00F520FC"/>
    <w:rsid w:val="00F52355"/>
    <w:rsid w:val="00F534D1"/>
    <w:rsid w:val="00F53AEE"/>
    <w:rsid w:val="00F54D2D"/>
    <w:rsid w:val="00F551AB"/>
    <w:rsid w:val="00F56E7C"/>
    <w:rsid w:val="00F613C2"/>
    <w:rsid w:val="00F6147F"/>
    <w:rsid w:val="00F61B37"/>
    <w:rsid w:val="00F622BD"/>
    <w:rsid w:val="00F65E6E"/>
    <w:rsid w:val="00F677F8"/>
    <w:rsid w:val="00F70C16"/>
    <w:rsid w:val="00F70F43"/>
    <w:rsid w:val="00F72326"/>
    <w:rsid w:val="00F767A8"/>
    <w:rsid w:val="00F84D2A"/>
    <w:rsid w:val="00F85B96"/>
    <w:rsid w:val="00FA50DE"/>
    <w:rsid w:val="00FA5251"/>
    <w:rsid w:val="00FA6FE9"/>
    <w:rsid w:val="00FB0C61"/>
    <w:rsid w:val="00FB3647"/>
    <w:rsid w:val="00FC0FEB"/>
    <w:rsid w:val="00FC2B14"/>
    <w:rsid w:val="00FC38D2"/>
    <w:rsid w:val="00FD275E"/>
    <w:rsid w:val="00FD3CAD"/>
    <w:rsid w:val="00FD4344"/>
    <w:rsid w:val="00FD447B"/>
    <w:rsid w:val="00FD4AD0"/>
    <w:rsid w:val="00FE05C1"/>
    <w:rsid w:val="00FE1AE4"/>
    <w:rsid w:val="00FE2E2E"/>
    <w:rsid w:val="00FE5349"/>
    <w:rsid w:val="00FE6594"/>
    <w:rsid w:val="00FE6DBB"/>
    <w:rsid w:val="00FF188C"/>
    <w:rsid w:val="00FF2DF5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93B4B-8779-4B4B-BE04-12ACB2D7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link w:val="ConsPlusNormal0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cor">
    <w:name w:val="decor"/>
    <w:basedOn w:val="a"/>
    <w:rsid w:val="0064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customStyle="1" w:styleId="ConsPlusNormal0">
    <w:name w:val="ConsPlusNormal Знак"/>
    <w:link w:val="ConsPlusNormal"/>
    <w:locked/>
    <w:rsid w:val="00246D3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99"/>
    <w:rsid w:val="00B0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01670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701670"/>
    <w:rPr>
      <w:color w:val="000000"/>
      <w:sz w:val="22"/>
      <w:szCs w:val="22"/>
    </w:rPr>
  </w:style>
  <w:style w:type="character" w:customStyle="1" w:styleId="A20">
    <w:name w:val="A2"/>
    <w:uiPriority w:val="99"/>
    <w:rsid w:val="00701670"/>
    <w:rPr>
      <w:color w:val="000000"/>
      <w:sz w:val="100"/>
      <w:szCs w:val="100"/>
    </w:rPr>
  </w:style>
  <w:style w:type="character" w:customStyle="1" w:styleId="A30">
    <w:name w:val="A3"/>
    <w:uiPriority w:val="99"/>
    <w:rsid w:val="00701670"/>
    <w:rPr>
      <w:color w:val="000000"/>
      <w:sz w:val="36"/>
      <w:szCs w:val="36"/>
    </w:rPr>
  </w:style>
  <w:style w:type="table" w:customStyle="1" w:styleId="2">
    <w:name w:val="Сетка таблицы2"/>
    <w:basedOn w:val="a1"/>
    <w:next w:val="a5"/>
    <w:uiPriority w:val="99"/>
    <w:rsid w:val="001C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50415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4157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165B33BC3AA8C0D712A2E5EB17F874DC5CEA86C700F66062D66BACF87A444C73106428B7CC8E37Fo1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220EAC96A841BD27D257A67E1AABAEBCABE7BC4CB56C507C9FCC1197BBCDA0E93048A6C58E241FR9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165B33BC3AA8C0D712A2E5EB17F874DCECFA86C790F66062D66BACF87A444C73106428B7CC8E27F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E5A4-9394-4F6C-823A-875DC49F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7D29FE6A</Template>
  <TotalTime>229</TotalTime>
  <Pages>13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Ирина Щиклина</cp:lastModifiedBy>
  <cp:revision>28</cp:revision>
  <cp:lastPrinted>2016-07-25T05:57:00Z</cp:lastPrinted>
  <dcterms:created xsi:type="dcterms:W3CDTF">2018-01-16T06:23:00Z</dcterms:created>
  <dcterms:modified xsi:type="dcterms:W3CDTF">2018-01-16T10:18:00Z</dcterms:modified>
</cp:coreProperties>
</file>