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FC" w:rsidRPr="005A2479" w:rsidRDefault="00923CFC" w:rsidP="00923C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5A2479">
        <w:rPr>
          <w:b/>
          <w:sz w:val="28"/>
          <w:szCs w:val="28"/>
        </w:rPr>
        <w:t>Сведения о доходах</w:t>
      </w:r>
      <w:r w:rsidR="00E42A57">
        <w:rPr>
          <w:b/>
          <w:sz w:val="28"/>
          <w:szCs w:val="28"/>
        </w:rPr>
        <w:t xml:space="preserve"> </w:t>
      </w:r>
      <w:r w:rsidRPr="005A2479">
        <w:rPr>
          <w:b/>
          <w:sz w:val="28"/>
          <w:szCs w:val="28"/>
        </w:rPr>
        <w:t>и обязательствах имущественного характера</w:t>
      </w:r>
    </w:p>
    <w:p w:rsidR="00923CFC" w:rsidRPr="005A2479" w:rsidRDefault="00923CFC" w:rsidP="00923CFC">
      <w:pPr>
        <w:tabs>
          <w:tab w:val="left" w:pos="15480"/>
        </w:tabs>
        <w:ind w:right="-10"/>
        <w:jc w:val="center"/>
        <w:rPr>
          <w:b/>
          <w:sz w:val="28"/>
          <w:szCs w:val="28"/>
        </w:rPr>
      </w:pPr>
      <w:bookmarkStart w:id="1" w:name="государственный_орган"/>
      <w:bookmarkEnd w:id="1"/>
      <w:r w:rsidRPr="005A2479">
        <w:rPr>
          <w:b/>
          <w:sz w:val="28"/>
          <w:szCs w:val="28"/>
        </w:rPr>
        <w:t xml:space="preserve">за период с 1 января </w:t>
      </w:r>
      <w:bookmarkStart w:id="2" w:name="год1"/>
      <w:bookmarkEnd w:id="2"/>
      <w:r w:rsidR="00F50790">
        <w:rPr>
          <w:b/>
          <w:sz w:val="28"/>
          <w:szCs w:val="28"/>
        </w:rPr>
        <w:t>20</w:t>
      </w:r>
      <w:r w:rsidR="00E42A57">
        <w:rPr>
          <w:b/>
          <w:sz w:val="28"/>
          <w:szCs w:val="28"/>
        </w:rPr>
        <w:t xml:space="preserve">19 </w:t>
      </w:r>
      <w:r w:rsidR="005F56D0">
        <w:rPr>
          <w:b/>
          <w:sz w:val="28"/>
          <w:szCs w:val="28"/>
        </w:rPr>
        <w:t xml:space="preserve">года </w:t>
      </w:r>
      <w:r w:rsidRPr="005A2479">
        <w:rPr>
          <w:b/>
          <w:sz w:val="28"/>
          <w:szCs w:val="28"/>
        </w:rPr>
        <w:t xml:space="preserve">по 31 декабря </w:t>
      </w:r>
      <w:bookmarkStart w:id="3" w:name="год2"/>
      <w:bookmarkEnd w:id="3"/>
      <w:r w:rsidR="00F50790">
        <w:rPr>
          <w:b/>
          <w:sz w:val="28"/>
          <w:szCs w:val="28"/>
        </w:rPr>
        <w:t>20</w:t>
      </w:r>
      <w:r w:rsidR="00E42A57">
        <w:rPr>
          <w:b/>
          <w:sz w:val="28"/>
          <w:szCs w:val="28"/>
        </w:rPr>
        <w:t xml:space="preserve">19 </w:t>
      </w:r>
      <w:r w:rsidRPr="005A2479">
        <w:rPr>
          <w:b/>
          <w:sz w:val="28"/>
          <w:szCs w:val="28"/>
        </w:rPr>
        <w:t>года</w:t>
      </w:r>
    </w:p>
    <w:bookmarkEnd w:id="0"/>
    <w:p w:rsidR="00923CFC" w:rsidRDefault="00923CFC" w:rsidP="00923CFC">
      <w:pPr>
        <w:tabs>
          <w:tab w:val="left" w:pos="15480"/>
        </w:tabs>
        <w:ind w:right="-10"/>
        <w:rPr>
          <w:sz w:val="20"/>
        </w:rPr>
      </w:pPr>
    </w:p>
    <w:tbl>
      <w:tblPr>
        <w:tblW w:w="15797" w:type="dxa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127"/>
        <w:gridCol w:w="1276"/>
        <w:gridCol w:w="1276"/>
        <w:gridCol w:w="1843"/>
        <w:gridCol w:w="708"/>
        <w:gridCol w:w="993"/>
        <w:gridCol w:w="1134"/>
        <w:gridCol w:w="850"/>
        <w:gridCol w:w="992"/>
        <w:gridCol w:w="1418"/>
        <w:gridCol w:w="1276"/>
        <w:gridCol w:w="1417"/>
      </w:tblGrid>
      <w:tr w:rsidR="00F50790" w:rsidTr="00D1020C">
        <w:trPr>
          <w:cantSplit/>
          <w:tblHeader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Но мер</w:t>
            </w:r>
          </w:p>
          <w:p w:rsidR="00F50790" w:rsidRDefault="00F50790" w:rsidP="00F50790">
            <w:pPr>
              <w:rPr>
                <w:rStyle w:val="29pt"/>
              </w:rPr>
            </w:pPr>
            <w:proofErr w:type="spellStart"/>
            <w:r>
              <w:rPr>
                <w:rStyle w:val="29pt"/>
              </w:rPr>
              <w:t>cтро</w:t>
            </w:r>
            <w:proofErr w:type="spell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ки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790" w:rsidRDefault="00F50790" w:rsidP="00F50790">
            <w:pPr>
              <w:rPr>
                <w:rStyle w:val="29pt"/>
              </w:rPr>
            </w:pPr>
            <w:r>
              <w:rPr>
                <w:rStyle w:val="29pt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790" w:rsidRPr="005A2479" w:rsidRDefault="00F50790" w:rsidP="00F50790">
            <w:pPr>
              <w:rPr>
                <w:b/>
                <w:sz w:val="20"/>
              </w:rPr>
            </w:pPr>
            <w:r w:rsidRPr="005A2479">
              <w:rPr>
                <w:b/>
                <w:sz w:val="20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Pr="005A2479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  <w:r>
              <w:rPr>
                <w:rStyle w:val="29pt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Pr="005A2479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  <w:r>
              <w:rPr>
                <w:rStyle w:val="29pt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F50790" w:rsidRPr="005A2479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  <w:r w:rsidRPr="005A2479">
              <w:rPr>
                <w:b/>
                <w:sz w:val="20"/>
              </w:rPr>
              <w:t>Транспортные средства</w:t>
            </w:r>
          </w:p>
        </w:tc>
        <w:tc>
          <w:tcPr>
            <w:tcW w:w="1276" w:type="dxa"/>
            <w:vMerge w:val="restart"/>
            <w:vAlign w:val="center"/>
          </w:tcPr>
          <w:p w:rsidR="00F50790" w:rsidRPr="005A2479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  <w:r w:rsidRPr="005A2479">
              <w:rPr>
                <w:b/>
                <w:sz w:val="20"/>
              </w:rPr>
              <w:t>Декларированный годовой доход (руб</w:t>
            </w:r>
            <w:r w:rsidR="004163E9">
              <w:rPr>
                <w:b/>
                <w:sz w:val="20"/>
              </w:rPr>
              <w:t>.</w:t>
            </w:r>
            <w:r w:rsidRPr="005A2479">
              <w:rPr>
                <w:b/>
                <w:sz w:val="20"/>
              </w:rPr>
              <w:t>)</w:t>
            </w:r>
          </w:p>
        </w:tc>
        <w:tc>
          <w:tcPr>
            <w:tcW w:w="1417" w:type="dxa"/>
            <w:vMerge w:val="restart"/>
          </w:tcPr>
          <w:p w:rsidR="00F50790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rStyle w:val="29pt"/>
              </w:rPr>
            </w:pPr>
            <w:r>
              <w:rPr>
                <w:rStyle w:val="29pt"/>
              </w:rPr>
              <w:t>Сведения об источниках получения средств, за счет которых совершена сделка(вид приобретенного имущества, источники)</w:t>
            </w:r>
          </w:p>
        </w:tc>
      </w:tr>
      <w:tr w:rsidR="00F50790" w:rsidTr="00D1020C">
        <w:trPr>
          <w:cantSplit/>
          <w:tblHeader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Pr="005A2479" w:rsidRDefault="00F50790" w:rsidP="00F50790">
            <w:pPr>
              <w:rPr>
                <w:b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0" w:rsidRPr="005A2479" w:rsidRDefault="00F50790" w:rsidP="00F50790">
            <w:pPr>
              <w:rPr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0" w:rsidRPr="005A2479" w:rsidRDefault="00F50790" w:rsidP="00F50790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Pr="005A2479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Pr="005A2479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Pr="005A2479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  <w:r w:rsidRPr="005A2479">
              <w:rPr>
                <w:b/>
                <w:sz w:val="20"/>
              </w:rPr>
              <w:t>Площадь (</w:t>
            </w:r>
            <w:proofErr w:type="spellStart"/>
            <w:r w:rsidRPr="005A2479">
              <w:rPr>
                <w:b/>
                <w:sz w:val="20"/>
              </w:rPr>
              <w:t>кв.м</w:t>
            </w:r>
            <w:proofErr w:type="spellEnd"/>
            <w:r w:rsidRPr="005A2479">
              <w:rPr>
                <w:b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Pr="005A2479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  <w:r w:rsidRPr="005A2479">
              <w:rPr>
                <w:b/>
                <w:sz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Pr="005A2479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  <w:r w:rsidRPr="005A2479">
              <w:rPr>
                <w:b/>
                <w:sz w:val="20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Pr="005A2479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  <w:r w:rsidRPr="005A2479">
              <w:rPr>
                <w:b/>
                <w:sz w:val="20"/>
              </w:rPr>
              <w:t>Площадь (</w:t>
            </w:r>
            <w:proofErr w:type="spellStart"/>
            <w:r w:rsidRPr="005A2479">
              <w:rPr>
                <w:b/>
                <w:sz w:val="20"/>
              </w:rPr>
              <w:t>кв.м</w:t>
            </w:r>
            <w:proofErr w:type="spellEnd"/>
            <w:r w:rsidRPr="005A2479">
              <w:rPr>
                <w:b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Pr="005A2479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  <w:r w:rsidRPr="005A2479">
              <w:rPr>
                <w:b/>
                <w:sz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F50790" w:rsidRPr="005A2479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50790" w:rsidRPr="005A2479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Merge/>
          </w:tcPr>
          <w:p w:rsidR="00F50790" w:rsidRPr="005A2479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</w:rPr>
            </w:pPr>
          </w:p>
        </w:tc>
      </w:tr>
      <w:tr w:rsidR="00F50790" w:rsidRPr="005C7976" w:rsidTr="00D1020C">
        <w:trPr>
          <w:cantSplit/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Pr="00F50790" w:rsidRDefault="00F50790" w:rsidP="00F5079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0" w:rsidRPr="005C7976" w:rsidRDefault="00F50790" w:rsidP="00F50790">
            <w:pPr>
              <w:rPr>
                <w:sz w:val="20"/>
              </w:rPr>
            </w:pPr>
            <w:r>
              <w:rPr>
                <w:sz w:val="20"/>
              </w:rPr>
              <w:t>Хрущ</w:t>
            </w:r>
            <w:r w:rsidR="00D1020C">
              <w:rPr>
                <w:sz w:val="20"/>
              </w:rPr>
              <w:t>ё</w:t>
            </w:r>
            <w:r>
              <w:rPr>
                <w:sz w:val="20"/>
              </w:rPr>
              <w:t>в Сергей Валентинович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0" w:rsidRPr="005C7976" w:rsidRDefault="00F50790" w:rsidP="00F50790">
            <w:pPr>
              <w:rPr>
                <w:sz w:val="20"/>
              </w:rPr>
            </w:pPr>
            <w:r>
              <w:rPr>
                <w:sz w:val="20"/>
              </w:rPr>
              <w:t xml:space="preserve">Директор  МКУ </w:t>
            </w:r>
            <w:r w:rsidR="00762F89">
              <w:rPr>
                <w:sz w:val="20"/>
              </w:rPr>
              <w:t xml:space="preserve">ГО </w:t>
            </w:r>
            <w:r>
              <w:rPr>
                <w:sz w:val="20"/>
              </w:rPr>
              <w:t>Заречный «Центр спасения»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89" w:rsidRDefault="00762F89" w:rsidP="00762F89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F50790" w:rsidRPr="005C7976" w:rsidRDefault="00F50790" w:rsidP="00762F89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762F89" w:rsidP="00F5079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762F89" w:rsidRDefault="00762F89" w:rsidP="00F5079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762F89" w:rsidRDefault="00762F89" w:rsidP="00F5079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762F89" w:rsidP="00F5079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1700</w:t>
            </w:r>
          </w:p>
          <w:p w:rsidR="00762F89" w:rsidRDefault="00762F89" w:rsidP="00F5079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  <w:p w:rsidR="00762F89" w:rsidRPr="005C7976" w:rsidRDefault="00762F89" w:rsidP="00F5079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762F89" w:rsidRDefault="00762F89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  <w:p w:rsidR="00762F89" w:rsidRDefault="00762F89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50790" w:rsidRPr="005C7976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Pr="005C7976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Pr="005C7976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Pr="005C7976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</w:tcPr>
          <w:p w:rsidR="00F50790" w:rsidRDefault="00762F89" w:rsidP="00F5079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Автомобиль л</w:t>
            </w:r>
            <w:r w:rsidR="00F50790">
              <w:rPr>
                <w:sz w:val="20"/>
              </w:rPr>
              <w:t>егковой Мерседес 210-Д, 1993г.</w:t>
            </w:r>
          </w:p>
          <w:p w:rsidR="00F50790" w:rsidRDefault="00762F89" w:rsidP="00F5079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Катер Р-04-01 СВ 2000</w:t>
            </w:r>
          </w:p>
          <w:p w:rsidR="00762F89" w:rsidRPr="00C70AD7" w:rsidRDefault="00762F89" w:rsidP="00F5079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Катер Р-41-12 СЕ 2001</w:t>
            </w:r>
          </w:p>
        </w:tc>
        <w:tc>
          <w:tcPr>
            <w:tcW w:w="1276" w:type="dxa"/>
            <w:vAlign w:val="center"/>
          </w:tcPr>
          <w:p w:rsidR="00F50790" w:rsidRPr="00762F89" w:rsidRDefault="00762F89" w:rsidP="00F50790">
            <w:pPr>
              <w:rPr>
                <w:bCs/>
                <w:sz w:val="20"/>
              </w:rPr>
            </w:pPr>
            <w:r w:rsidRPr="00762F89">
              <w:rPr>
                <w:bCs/>
                <w:sz w:val="20"/>
              </w:rPr>
              <w:t>878 976,57</w:t>
            </w:r>
          </w:p>
        </w:tc>
        <w:tc>
          <w:tcPr>
            <w:tcW w:w="1417" w:type="dxa"/>
          </w:tcPr>
          <w:p w:rsidR="00F50790" w:rsidRPr="005A2479" w:rsidRDefault="00F50790" w:rsidP="00F50790">
            <w:pPr>
              <w:rPr>
                <w:b/>
                <w:sz w:val="20"/>
              </w:rPr>
            </w:pPr>
          </w:p>
        </w:tc>
      </w:tr>
      <w:tr w:rsidR="00F50790" w:rsidRPr="005C7976" w:rsidTr="00D1020C">
        <w:trPr>
          <w:cantSplit/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Pr="00F50790" w:rsidRDefault="00F50790" w:rsidP="00F5079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0" w:rsidRDefault="00E42A57" w:rsidP="00F50790">
            <w:pPr>
              <w:rPr>
                <w:sz w:val="20"/>
              </w:rPr>
            </w:pPr>
            <w:r>
              <w:rPr>
                <w:sz w:val="20"/>
              </w:rPr>
              <w:t>Макаров Игорь Юревич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0" w:rsidRDefault="00F50790" w:rsidP="00F50790">
            <w:pPr>
              <w:rPr>
                <w:sz w:val="20"/>
              </w:rPr>
            </w:pPr>
            <w:r>
              <w:rPr>
                <w:sz w:val="20"/>
              </w:rPr>
              <w:t>Директор МКУ городского округа Заречный «ДЕЗ»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762F89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F50790" w:rsidRDefault="00F50790" w:rsidP="00762F89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03225D" w:rsidP="00F5079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03225D" w:rsidP="0003225D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50790" w:rsidRDefault="00F50790" w:rsidP="0003225D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50790" w:rsidRDefault="00F50790" w:rsidP="00F5079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  <w:p w:rsidR="00F50790" w:rsidRDefault="0003225D" w:rsidP="00F5079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Ниссан Х-</w:t>
            </w:r>
            <w:proofErr w:type="spellStart"/>
            <w:r>
              <w:rPr>
                <w:sz w:val="20"/>
              </w:rPr>
              <w:t>траил</w:t>
            </w:r>
            <w:proofErr w:type="spellEnd"/>
            <w:r>
              <w:rPr>
                <w:sz w:val="20"/>
              </w:rPr>
              <w:t xml:space="preserve">  2015</w:t>
            </w:r>
          </w:p>
        </w:tc>
        <w:tc>
          <w:tcPr>
            <w:tcW w:w="1276" w:type="dxa"/>
            <w:vAlign w:val="center"/>
          </w:tcPr>
          <w:p w:rsidR="00F50790" w:rsidRPr="005C7976" w:rsidRDefault="0003225D" w:rsidP="00F50790">
            <w:pPr>
              <w:rPr>
                <w:sz w:val="20"/>
              </w:rPr>
            </w:pPr>
            <w:r>
              <w:rPr>
                <w:sz w:val="20"/>
              </w:rPr>
              <w:t>1 032 535,46</w:t>
            </w:r>
          </w:p>
        </w:tc>
        <w:tc>
          <w:tcPr>
            <w:tcW w:w="1417" w:type="dxa"/>
          </w:tcPr>
          <w:p w:rsidR="00F50790" w:rsidRDefault="00F50790" w:rsidP="00F50790">
            <w:pPr>
              <w:rPr>
                <w:sz w:val="20"/>
              </w:rPr>
            </w:pPr>
          </w:p>
        </w:tc>
      </w:tr>
      <w:tr w:rsidR="00F50790" w:rsidRPr="005C7976" w:rsidTr="00D1020C">
        <w:trPr>
          <w:cantSplit/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0" w:rsidRDefault="00F50790" w:rsidP="00F50790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0" w:rsidRDefault="00F50790" w:rsidP="00F50790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03225D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</w:tcPr>
          <w:p w:rsidR="00F50790" w:rsidRDefault="00F50790" w:rsidP="00F5079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0790" w:rsidRDefault="00F50790" w:rsidP="00F50790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F50790" w:rsidRDefault="00F50790" w:rsidP="00F50790">
            <w:pPr>
              <w:rPr>
                <w:sz w:val="20"/>
              </w:rPr>
            </w:pPr>
          </w:p>
        </w:tc>
      </w:tr>
      <w:tr w:rsidR="00F50790" w:rsidRPr="005C7976" w:rsidTr="00D1020C">
        <w:trPr>
          <w:cantSplit/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Pr="00F50790" w:rsidRDefault="00F50790" w:rsidP="00F5079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0" w:rsidRDefault="00F50790" w:rsidP="00F5079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Сажаева</w:t>
            </w:r>
            <w:proofErr w:type="spellEnd"/>
            <w:r>
              <w:rPr>
                <w:sz w:val="20"/>
              </w:rPr>
              <w:t xml:space="preserve"> Кристина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0" w:rsidRDefault="00F50790" w:rsidP="00F50790">
            <w:pPr>
              <w:rPr>
                <w:sz w:val="20"/>
              </w:rPr>
            </w:pPr>
            <w:r>
              <w:rPr>
                <w:sz w:val="20"/>
              </w:rPr>
              <w:t>Директор МАУ «Городской телецентр»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966052" w:rsidP="00966052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общая долевая 1/4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84,1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50790" w:rsidRDefault="00F50790" w:rsidP="00F5079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0790" w:rsidRDefault="00966052" w:rsidP="00F50790">
            <w:pPr>
              <w:rPr>
                <w:sz w:val="20"/>
              </w:rPr>
            </w:pPr>
            <w:r>
              <w:rPr>
                <w:sz w:val="20"/>
              </w:rPr>
              <w:t>510 956,87</w:t>
            </w:r>
          </w:p>
        </w:tc>
        <w:tc>
          <w:tcPr>
            <w:tcW w:w="1417" w:type="dxa"/>
          </w:tcPr>
          <w:p w:rsidR="00F50790" w:rsidRDefault="00F50790" w:rsidP="00F50790">
            <w:pPr>
              <w:rPr>
                <w:sz w:val="20"/>
              </w:rPr>
            </w:pPr>
          </w:p>
        </w:tc>
      </w:tr>
      <w:tr w:rsidR="00F50790" w:rsidRPr="005C7976" w:rsidTr="00D1020C">
        <w:trPr>
          <w:cantSplit/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0" w:rsidRDefault="00F50790" w:rsidP="00F50790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0" w:rsidRDefault="00F50790" w:rsidP="00F50790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F50790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966052" w:rsidP="00F5079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общая долевая ¼</w:t>
            </w:r>
          </w:p>
          <w:p w:rsidR="00966052" w:rsidRDefault="00966052" w:rsidP="00F5079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84,1 </w:t>
            </w:r>
          </w:p>
          <w:p w:rsidR="00F50790" w:rsidRDefault="00F50790" w:rsidP="00F5079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50790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50790" w:rsidRDefault="00966052" w:rsidP="00F5079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Автомобиль л</w:t>
            </w:r>
            <w:r w:rsidR="00F50790">
              <w:rPr>
                <w:sz w:val="20"/>
              </w:rPr>
              <w:t xml:space="preserve">егковой </w:t>
            </w:r>
          </w:p>
          <w:p w:rsidR="00F50790" w:rsidRDefault="00F50790" w:rsidP="00F5079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Фольксваген Пассат 2011</w:t>
            </w:r>
          </w:p>
          <w:p w:rsidR="00966052" w:rsidRDefault="00966052" w:rsidP="00F5079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Мотоцикл Судзуки бандит   2005</w:t>
            </w:r>
          </w:p>
        </w:tc>
        <w:tc>
          <w:tcPr>
            <w:tcW w:w="1276" w:type="dxa"/>
            <w:vAlign w:val="center"/>
          </w:tcPr>
          <w:p w:rsidR="00F50790" w:rsidRDefault="00966052" w:rsidP="00F50790">
            <w:pPr>
              <w:rPr>
                <w:sz w:val="20"/>
              </w:rPr>
            </w:pPr>
            <w:r>
              <w:rPr>
                <w:sz w:val="20"/>
              </w:rPr>
              <w:t>520 350</w:t>
            </w:r>
          </w:p>
        </w:tc>
        <w:tc>
          <w:tcPr>
            <w:tcW w:w="1417" w:type="dxa"/>
          </w:tcPr>
          <w:p w:rsidR="00F50790" w:rsidRDefault="00F50790" w:rsidP="00F50790">
            <w:pPr>
              <w:rPr>
                <w:sz w:val="20"/>
              </w:rPr>
            </w:pPr>
          </w:p>
        </w:tc>
      </w:tr>
      <w:tr w:rsidR="00F50790" w:rsidRPr="005C7976" w:rsidTr="00D1020C">
        <w:trPr>
          <w:cantSplit/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0" w:rsidRDefault="00F50790" w:rsidP="00F50790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0" w:rsidRDefault="00F50790" w:rsidP="00F50790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966052" w:rsidP="00F5079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общая долевая 1/4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2" w:rsidRDefault="00F50790" w:rsidP="00F5079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84,1</w:t>
            </w:r>
          </w:p>
          <w:p w:rsidR="00F50790" w:rsidRDefault="00F50790" w:rsidP="00F5079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50790" w:rsidRDefault="00F50790" w:rsidP="00F50790">
            <w:pPr>
              <w:tabs>
                <w:tab w:val="left" w:pos="15480"/>
              </w:tabs>
              <w:ind w:right="-1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0790" w:rsidRDefault="00F50790" w:rsidP="00F50790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F50790" w:rsidRDefault="00F50790" w:rsidP="00F50790">
            <w:pPr>
              <w:rPr>
                <w:sz w:val="20"/>
              </w:rPr>
            </w:pPr>
          </w:p>
        </w:tc>
      </w:tr>
      <w:tr w:rsidR="00F50790" w:rsidRPr="005C7976" w:rsidTr="00D1020C">
        <w:trPr>
          <w:cantSplit/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Pr="00F50790" w:rsidRDefault="00F50790" w:rsidP="00F5079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0" w:rsidRDefault="00E42A57" w:rsidP="00F50790">
            <w:pPr>
              <w:rPr>
                <w:sz w:val="20"/>
              </w:rPr>
            </w:pPr>
            <w:r>
              <w:rPr>
                <w:sz w:val="20"/>
              </w:rPr>
              <w:t>Игумнов Алексей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0" w:rsidRDefault="00F50790" w:rsidP="00F50790">
            <w:pPr>
              <w:rPr>
                <w:sz w:val="20"/>
              </w:rPr>
            </w:pPr>
            <w:r>
              <w:rPr>
                <w:sz w:val="20"/>
              </w:rPr>
              <w:t xml:space="preserve">Начальник МКУ </w:t>
            </w:r>
            <w:r w:rsidR="007C04F5">
              <w:rPr>
                <w:sz w:val="20"/>
              </w:rPr>
              <w:t xml:space="preserve">ГО </w:t>
            </w:r>
            <w:r>
              <w:rPr>
                <w:sz w:val="20"/>
              </w:rPr>
              <w:t>Заречный «Управление по делам гражданской обороны и чрезвычайным ситуациям»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7C04F5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7C04F5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50790" w:rsidRDefault="007C04F5" w:rsidP="00F5079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>А</w:t>
            </w:r>
            <w:r w:rsidR="00F50790">
              <w:rPr>
                <w:sz w:val="20"/>
              </w:rPr>
              <w:t>втомобиль</w:t>
            </w:r>
            <w:r>
              <w:rPr>
                <w:sz w:val="20"/>
              </w:rPr>
              <w:t xml:space="preserve"> легковой</w:t>
            </w:r>
          </w:p>
          <w:p w:rsidR="00F50790" w:rsidRDefault="007C04F5" w:rsidP="00F50790">
            <w:pPr>
              <w:tabs>
                <w:tab w:val="left" w:pos="15480"/>
              </w:tabs>
              <w:ind w:right="-10"/>
              <w:rPr>
                <w:sz w:val="20"/>
              </w:rPr>
            </w:pPr>
            <w:r>
              <w:rPr>
                <w:sz w:val="20"/>
              </w:rPr>
              <w:t xml:space="preserve">Мицубиси </w:t>
            </w:r>
            <w:proofErr w:type="spellStart"/>
            <w:r>
              <w:rPr>
                <w:sz w:val="20"/>
              </w:rPr>
              <w:t>лансер</w:t>
            </w:r>
            <w:proofErr w:type="spellEnd"/>
            <w:r>
              <w:rPr>
                <w:sz w:val="20"/>
              </w:rPr>
              <w:t xml:space="preserve">  2007</w:t>
            </w:r>
          </w:p>
        </w:tc>
        <w:tc>
          <w:tcPr>
            <w:tcW w:w="1276" w:type="dxa"/>
            <w:vAlign w:val="center"/>
          </w:tcPr>
          <w:p w:rsidR="00F50790" w:rsidRDefault="007C04F5" w:rsidP="00F50790">
            <w:pPr>
              <w:rPr>
                <w:sz w:val="20"/>
              </w:rPr>
            </w:pPr>
            <w:r>
              <w:rPr>
                <w:sz w:val="20"/>
              </w:rPr>
              <w:t>1 020 720,91</w:t>
            </w:r>
          </w:p>
        </w:tc>
        <w:tc>
          <w:tcPr>
            <w:tcW w:w="1417" w:type="dxa"/>
          </w:tcPr>
          <w:p w:rsidR="00F50790" w:rsidRDefault="00F50790" w:rsidP="00F50790">
            <w:pPr>
              <w:rPr>
                <w:sz w:val="20"/>
              </w:rPr>
            </w:pPr>
          </w:p>
        </w:tc>
      </w:tr>
      <w:tr w:rsidR="00F50790" w:rsidRPr="005C7976" w:rsidTr="00D1020C">
        <w:trPr>
          <w:cantSplit/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0" w:rsidRDefault="00F50790" w:rsidP="00F50790">
            <w:pPr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0" w:rsidRDefault="00F50790" w:rsidP="00F50790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7C04F5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7C04F5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0" w:rsidRDefault="007C04F5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7C04F5" w:rsidRDefault="007C04F5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50790" w:rsidRDefault="00F50790" w:rsidP="00F50790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0790" w:rsidRDefault="007C04F5" w:rsidP="00F50790">
            <w:pPr>
              <w:rPr>
                <w:sz w:val="20"/>
              </w:rPr>
            </w:pPr>
            <w:r>
              <w:rPr>
                <w:sz w:val="20"/>
              </w:rPr>
              <w:t>210 482,25</w:t>
            </w:r>
          </w:p>
        </w:tc>
        <w:tc>
          <w:tcPr>
            <w:tcW w:w="1417" w:type="dxa"/>
          </w:tcPr>
          <w:p w:rsidR="00F50790" w:rsidRDefault="00F50790" w:rsidP="00F50790">
            <w:pPr>
              <w:rPr>
                <w:sz w:val="20"/>
              </w:rPr>
            </w:pPr>
          </w:p>
        </w:tc>
      </w:tr>
      <w:tr w:rsidR="007C04F5" w:rsidRPr="005C7976" w:rsidTr="00D1020C">
        <w:trPr>
          <w:cantSplit/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5" w:rsidRDefault="007C04F5" w:rsidP="007C04F5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5" w:rsidRDefault="007C04F5" w:rsidP="007C04F5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7C04F5" w:rsidRDefault="007C04F5" w:rsidP="007C04F5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7C04F5" w:rsidRDefault="007C04F5" w:rsidP="007C04F5">
            <w:pPr>
              <w:rPr>
                <w:sz w:val="20"/>
              </w:rPr>
            </w:pPr>
          </w:p>
        </w:tc>
      </w:tr>
      <w:tr w:rsidR="007C04F5" w:rsidRPr="005C7976" w:rsidTr="00D1020C">
        <w:trPr>
          <w:cantSplit/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5" w:rsidRDefault="007C04F5" w:rsidP="007C04F5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5" w:rsidRDefault="007C04F5" w:rsidP="007C04F5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7C04F5" w:rsidRDefault="007C04F5" w:rsidP="007C04F5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7C04F5" w:rsidRDefault="007C04F5" w:rsidP="007C04F5">
            <w:pPr>
              <w:rPr>
                <w:sz w:val="20"/>
              </w:rPr>
            </w:pPr>
          </w:p>
        </w:tc>
      </w:tr>
      <w:tr w:rsidR="007C04F5" w:rsidRPr="005C7976" w:rsidTr="00D1020C">
        <w:trPr>
          <w:cantSplit/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F50790" w:rsidRDefault="007C04F5" w:rsidP="007C04F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5" w:rsidRDefault="007C04F5" w:rsidP="007C04F5">
            <w:pPr>
              <w:rPr>
                <w:sz w:val="20"/>
              </w:rPr>
            </w:pPr>
            <w:r>
              <w:rPr>
                <w:sz w:val="20"/>
              </w:rPr>
              <w:t>Мыскина Наталья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5" w:rsidRDefault="007C04F5" w:rsidP="007C04F5">
            <w:pPr>
              <w:rPr>
                <w:sz w:val="20"/>
              </w:rPr>
            </w:pPr>
            <w:r>
              <w:rPr>
                <w:sz w:val="20"/>
              </w:rPr>
              <w:t>Начальник МКУ ГО Заречный «Управление муниципального заказа»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1/3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38,9)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7C04F5" w:rsidRDefault="007C04F5" w:rsidP="007C04F5">
            <w:pPr>
              <w:rPr>
                <w:sz w:val="20"/>
              </w:rPr>
            </w:pPr>
            <w:r>
              <w:rPr>
                <w:sz w:val="20"/>
              </w:rPr>
              <w:t>834 715,91</w:t>
            </w:r>
          </w:p>
        </w:tc>
        <w:tc>
          <w:tcPr>
            <w:tcW w:w="1417" w:type="dxa"/>
          </w:tcPr>
          <w:p w:rsidR="007C04F5" w:rsidRDefault="007C04F5" w:rsidP="007C04F5">
            <w:pPr>
              <w:rPr>
                <w:sz w:val="20"/>
              </w:rPr>
            </w:pPr>
          </w:p>
        </w:tc>
      </w:tr>
      <w:tr w:rsidR="007C04F5" w:rsidRPr="005C7976" w:rsidTr="00D1020C">
        <w:trPr>
          <w:cantSplit/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F50790" w:rsidRDefault="007C04F5" w:rsidP="007C04F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5" w:rsidRDefault="007C04F5" w:rsidP="007C04F5">
            <w:pPr>
              <w:rPr>
                <w:sz w:val="20"/>
              </w:rPr>
            </w:pPr>
            <w:r>
              <w:rPr>
                <w:sz w:val="20"/>
              </w:rPr>
              <w:t>Скоробогатова Яна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5" w:rsidRDefault="007C04F5" w:rsidP="007C04F5">
            <w:pPr>
              <w:rPr>
                <w:sz w:val="20"/>
              </w:rPr>
            </w:pPr>
            <w:r>
              <w:rPr>
                <w:sz w:val="20"/>
              </w:rPr>
              <w:t xml:space="preserve">Начальник МКУ </w:t>
            </w:r>
            <w:r w:rsidR="00724AEB">
              <w:rPr>
                <w:sz w:val="20"/>
              </w:rPr>
              <w:t xml:space="preserve">ГО </w:t>
            </w:r>
            <w:r>
              <w:rPr>
                <w:sz w:val="20"/>
              </w:rPr>
              <w:t>Заречный «Управление культуры, спорта и молодежной политики»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24AEB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7C04F5" w:rsidRDefault="00724AEB" w:rsidP="007C04F5">
            <w:pPr>
              <w:rPr>
                <w:sz w:val="20"/>
              </w:rPr>
            </w:pPr>
            <w:r>
              <w:rPr>
                <w:sz w:val="20"/>
              </w:rPr>
              <w:t>676 475,75</w:t>
            </w:r>
          </w:p>
        </w:tc>
        <w:tc>
          <w:tcPr>
            <w:tcW w:w="1417" w:type="dxa"/>
          </w:tcPr>
          <w:p w:rsidR="007C04F5" w:rsidRDefault="007C04F5" w:rsidP="007C04F5">
            <w:pPr>
              <w:rPr>
                <w:sz w:val="20"/>
              </w:rPr>
            </w:pPr>
          </w:p>
        </w:tc>
      </w:tr>
      <w:tr w:rsidR="007C04F5" w:rsidRPr="005C7976" w:rsidTr="00D1020C">
        <w:trPr>
          <w:cantSplit/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5" w:rsidRDefault="007C04F5" w:rsidP="007C04F5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5" w:rsidRDefault="007C04F5" w:rsidP="007C04F5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</w:tcPr>
          <w:p w:rsidR="007C04F5" w:rsidRDefault="00724AEB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="007C04F5">
              <w:rPr>
                <w:sz w:val="20"/>
              </w:rPr>
              <w:t>втомобиль</w:t>
            </w:r>
            <w:r>
              <w:rPr>
                <w:sz w:val="20"/>
              </w:rPr>
              <w:t xml:space="preserve"> легковой</w:t>
            </w:r>
          </w:p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Шевроле </w:t>
            </w:r>
            <w:proofErr w:type="spellStart"/>
            <w:r>
              <w:rPr>
                <w:sz w:val="20"/>
              </w:rPr>
              <w:t>Круз</w:t>
            </w:r>
            <w:proofErr w:type="spellEnd"/>
          </w:p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1276" w:type="dxa"/>
            <w:vAlign w:val="center"/>
          </w:tcPr>
          <w:p w:rsidR="007C04F5" w:rsidRDefault="00724AEB" w:rsidP="007C04F5">
            <w:pPr>
              <w:rPr>
                <w:sz w:val="20"/>
              </w:rPr>
            </w:pPr>
            <w:r>
              <w:rPr>
                <w:sz w:val="20"/>
              </w:rPr>
              <w:t>1 065 218,73</w:t>
            </w:r>
          </w:p>
        </w:tc>
        <w:tc>
          <w:tcPr>
            <w:tcW w:w="1417" w:type="dxa"/>
          </w:tcPr>
          <w:p w:rsidR="007C04F5" w:rsidRDefault="007C04F5" w:rsidP="007C04F5">
            <w:pPr>
              <w:rPr>
                <w:sz w:val="20"/>
              </w:rPr>
            </w:pPr>
          </w:p>
        </w:tc>
      </w:tr>
      <w:tr w:rsidR="007C04F5" w:rsidRPr="005C7976" w:rsidTr="00D1020C">
        <w:trPr>
          <w:cantSplit/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5" w:rsidRDefault="007C04F5" w:rsidP="007C04F5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5" w:rsidRDefault="007C04F5" w:rsidP="007C04F5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7C04F5" w:rsidRDefault="007C04F5" w:rsidP="007C04F5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7C04F5" w:rsidRDefault="007C04F5" w:rsidP="007C04F5">
            <w:pPr>
              <w:rPr>
                <w:sz w:val="20"/>
              </w:rPr>
            </w:pPr>
          </w:p>
        </w:tc>
      </w:tr>
      <w:tr w:rsidR="007C04F5" w:rsidRPr="005C7976" w:rsidTr="00D1020C">
        <w:trPr>
          <w:cantSplit/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F50790" w:rsidRDefault="007C04F5" w:rsidP="007C04F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5" w:rsidRDefault="007C04F5" w:rsidP="007C04F5">
            <w:pPr>
              <w:rPr>
                <w:sz w:val="20"/>
              </w:rPr>
            </w:pPr>
            <w:r>
              <w:rPr>
                <w:sz w:val="20"/>
              </w:rPr>
              <w:t>Михайлова Анастасия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5" w:rsidRDefault="007C04F5" w:rsidP="007C04F5">
            <w:pPr>
              <w:rPr>
                <w:sz w:val="20"/>
              </w:rPr>
            </w:pPr>
            <w:r>
              <w:rPr>
                <w:sz w:val="20"/>
              </w:rPr>
              <w:t xml:space="preserve">Начальник МКУ </w:t>
            </w:r>
            <w:r w:rsidR="00D1020C">
              <w:rPr>
                <w:sz w:val="20"/>
              </w:rPr>
              <w:t xml:space="preserve">ГО </w:t>
            </w:r>
            <w:r>
              <w:rPr>
                <w:sz w:val="20"/>
              </w:rPr>
              <w:t>Заречный «Управление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D1020C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D1020C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7C04F5" w:rsidRDefault="007C04F5" w:rsidP="007C04F5">
            <w:pPr>
              <w:tabs>
                <w:tab w:val="left" w:pos="15480"/>
              </w:tabs>
              <w:ind w:right="-1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7C04F5" w:rsidRDefault="00D1020C" w:rsidP="007C04F5">
            <w:pPr>
              <w:rPr>
                <w:sz w:val="20"/>
              </w:rPr>
            </w:pPr>
            <w:r>
              <w:rPr>
                <w:sz w:val="20"/>
              </w:rPr>
              <w:t>713 894,91</w:t>
            </w:r>
          </w:p>
        </w:tc>
        <w:tc>
          <w:tcPr>
            <w:tcW w:w="1417" w:type="dxa"/>
          </w:tcPr>
          <w:p w:rsidR="007C04F5" w:rsidRDefault="007C04F5" w:rsidP="007C04F5">
            <w:pPr>
              <w:rPr>
                <w:sz w:val="20"/>
              </w:rPr>
            </w:pPr>
          </w:p>
        </w:tc>
      </w:tr>
    </w:tbl>
    <w:p w:rsidR="00923CFC" w:rsidRDefault="00923CFC"/>
    <w:p w:rsidR="00692F27" w:rsidRDefault="00692F27" w:rsidP="00647FE1">
      <w:pPr>
        <w:pStyle w:val="20"/>
        <w:shd w:val="clear" w:color="auto" w:fill="auto"/>
        <w:tabs>
          <w:tab w:val="left" w:leader="underscore" w:pos="6476"/>
          <w:tab w:val="left" w:leader="underscore" w:pos="9318"/>
        </w:tabs>
        <w:spacing w:before="0" w:after="0" w:line="280" w:lineRule="exact"/>
        <w:ind w:left="4700"/>
        <w:jc w:val="both"/>
        <w:rPr>
          <w:rFonts w:ascii="Liberation Serif" w:hAnsi="Liberation Serif"/>
          <w:b/>
          <w:sz w:val="24"/>
          <w:szCs w:val="24"/>
        </w:rPr>
      </w:pPr>
    </w:p>
    <w:p w:rsidR="00692F27" w:rsidRDefault="00692F27" w:rsidP="00647FE1">
      <w:pPr>
        <w:pStyle w:val="20"/>
        <w:shd w:val="clear" w:color="auto" w:fill="auto"/>
        <w:tabs>
          <w:tab w:val="left" w:leader="underscore" w:pos="6476"/>
          <w:tab w:val="left" w:leader="underscore" w:pos="9318"/>
        </w:tabs>
        <w:spacing w:before="0" w:after="0" w:line="280" w:lineRule="exact"/>
        <w:ind w:left="4700"/>
        <w:jc w:val="both"/>
        <w:rPr>
          <w:rFonts w:ascii="Liberation Serif" w:hAnsi="Liberation Serif"/>
          <w:b/>
          <w:sz w:val="24"/>
          <w:szCs w:val="24"/>
        </w:rPr>
      </w:pPr>
    </w:p>
    <w:p w:rsidR="00692F27" w:rsidRDefault="00692F27" w:rsidP="00647FE1">
      <w:pPr>
        <w:pStyle w:val="20"/>
        <w:shd w:val="clear" w:color="auto" w:fill="auto"/>
        <w:tabs>
          <w:tab w:val="left" w:leader="underscore" w:pos="6476"/>
          <w:tab w:val="left" w:leader="underscore" w:pos="9318"/>
        </w:tabs>
        <w:spacing w:before="0" w:after="0" w:line="280" w:lineRule="exact"/>
        <w:ind w:left="4700"/>
        <w:jc w:val="both"/>
        <w:rPr>
          <w:rFonts w:ascii="Liberation Serif" w:hAnsi="Liberation Serif"/>
          <w:b/>
          <w:sz w:val="24"/>
          <w:szCs w:val="24"/>
        </w:rPr>
      </w:pPr>
    </w:p>
    <w:p w:rsidR="00692F27" w:rsidRDefault="00692F27" w:rsidP="00647FE1">
      <w:pPr>
        <w:pStyle w:val="20"/>
        <w:shd w:val="clear" w:color="auto" w:fill="auto"/>
        <w:tabs>
          <w:tab w:val="left" w:leader="underscore" w:pos="6476"/>
          <w:tab w:val="left" w:leader="underscore" w:pos="9318"/>
        </w:tabs>
        <w:spacing w:before="0" w:after="0" w:line="280" w:lineRule="exact"/>
        <w:ind w:left="4700"/>
        <w:jc w:val="both"/>
        <w:rPr>
          <w:rFonts w:ascii="Liberation Serif" w:hAnsi="Liberation Serif"/>
          <w:b/>
          <w:sz w:val="24"/>
          <w:szCs w:val="24"/>
        </w:rPr>
      </w:pPr>
    </w:p>
    <w:p w:rsidR="00692F27" w:rsidRDefault="00692F27" w:rsidP="00647FE1">
      <w:pPr>
        <w:pStyle w:val="20"/>
        <w:shd w:val="clear" w:color="auto" w:fill="auto"/>
        <w:tabs>
          <w:tab w:val="left" w:leader="underscore" w:pos="6476"/>
          <w:tab w:val="left" w:leader="underscore" w:pos="9318"/>
        </w:tabs>
        <w:spacing w:before="0" w:after="0" w:line="280" w:lineRule="exact"/>
        <w:ind w:left="4700"/>
        <w:jc w:val="both"/>
        <w:rPr>
          <w:rFonts w:ascii="Liberation Serif" w:hAnsi="Liberation Serif"/>
          <w:b/>
          <w:sz w:val="24"/>
          <w:szCs w:val="24"/>
        </w:rPr>
      </w:pPr>
    </w:p>
    <w:p w:rsidR="00692F27" w:rsidRDefault="00692F27" w:rsidP="00647FE1">
      <w:pPr>
        <w:pStyle w:val="20"/>
        <w:shd w:val="clear" w:color="auto" w:fill="auto"/>
        <w:tabs>
          <w:tab w:val="left" w:leader="underscore" w:pos="6476"/>
          <w:tab w:val="left" w:leader="underscore" w:pos="9318"/>
        </w:tabs>
        <w:spacing w:before="0" w:after="0" w:line="280" w:lineRule="exact"/>
        <w:ind w:left="4700"/>
        <w:jc w:val="both"/>
        <w:rPr>
          <w:rFonts w:ascii="Liberation Serif" w:hAnsi="Liberation Serif"/>
          <w:b/>
          <w:sz w:val="24"/>
          <w:szCs w:val="24"/>
        </w:rPr>
      </w:pPr>
    </w:p>
    <w:p w:rsidR="00692F27" w:rsidRDefault="00692F27" w:rsidP="00647FE1">
      <w:pPr>
        <w:pStyle w:val="20"/>
        <w:shd w:val="clear" w:color="auto" w:fill="auto"/>
        <w:tabs>
          <w:tab w:val="left" w:leader="underscore" w:pos="6476"/>
          <w:tab w:val="left" w:leader="underscore" w:pos="9318"/>
        </w:tabs>
        <w:spacing w:before="0" w:after="0" w:line="280" w:lineRule="exact"/>
        <w:ind w:left="4700"/>
        <w:jc w:val="both"/>
        <w:rPr>
          <w:rFonts w:ascii="Liberation Serif" w:hAnsi="Liberation Serif"/>
          <w:b/>
          <w:sz w:val="24"/>
          <w:szCs w:val="24"/>
        </w:rPr>
      </w:pPr>
    </w:p>
    <w:p w:rsidR="00692F27" w:rsidRDefault="00692F27" w:rsidP="00647FE1">
      <w:pPr>
        <w:pStyle w:val="20"/>
        <w:shd w:val="clear" w:color="auto" w:fill="auto"/>
        <w:tabs>
          <w:tab w:val="left" w:leader="underscore" w:pos="6476"/>
          <w:tab w:val="left" w:leader="underscore" w:pos="9318"/>
        </w:tabs>
        <w:spacing w:before="0" w:after="0" w:line="280" w:lineRule="exact"/>
        <w:ind w:left="4700"/>
        <w:jc w:val="both"/>
        <w:rPr>
          <w:rFonts w:ascii="Liberation Serif" w:hAnsi="Liberation Serif"/>
          <w:b/>
          <w:sz w:val="24"/>
          <w:szCs w:val="24"/>
        </w:rPr>
      </w:pPr>
    </w:p>
    <w:p w:rsidR="00692F27" w:rsidRDefault="00692F27" w:rsidP="00647FE1">
      <w:pPr>
        <w:pStyle w:val="20"/>
        <w:shd w:val="clear" w:color="auto" w:fill="auto"/>
        <w:tabs>
          <w:tab w:val="left" w:leader="underscore" w:pos="6476"/>
          <w:tab w:val="left" w:leader="underscore" w:pos="9318"/>
        </w:tabs>
        <w:spacing w:before="0" w:after="0" w:line="280" w:lineRule="exact"/>
        <w:ind w:left="4700"/>
        <w:jc w:val="both"/>
        <w:rPr>
          <w:rFonts w:ascii="Liberation Serif" w:hAnsi="Liberation Serif"/>
          <w:b/>
          <w:sz w:val="24"/>
          <w:szCs w:val="24"/>
        </w:rPr>
      </w:pPr>
    </w:p>
    <w:p w:rsidR="00692F27" w:rsidRDefault="00692F27" w:rsidP="00647FE1">
      <w:pPr>
        <w:pStyle w:val="20"/>
        <w:shd w:val="clear" w:color="auto" w:fill="auto"/>
        <w:tabs>
          <w:tab w:val="left" w:leader="underscore" w:pos="6476"/>
          <w:tab w:val="left" w:leader="underscore" w:pos="9318"/>
        </w:tabs>
        <w:spacing w:before="0" w:after="0" w:line="280" w:lineRule="exact"/>
        <w:ind w:left="4700"/>
        <w:jc w:val="both"/>
        <w:rPr>
          <w:rFonts w:ascii="Liberation Serif" w:hAnsi="Liberation Serif"/>
          <w:b/>
          <w:sz w:val="24"/>
          <w:szCs w:val="24"/>
        </w:rPr>
      </w:pPr>
    </w:p>
    <w:p w:rsidR="00692F27" w:rsidRDefault="00692F27" w:rsidP="00647FE1">
      <w:pPr>
        <w:pStyle w:val="20"/>
        <w:shd w:val="clear" w:color="auto" w:fill="auto"/>
        <w:tabs>
          <w:tab w:val="left" w:leader="underscore" w:pos="6476"/>
          <w:tab w:val="left" w:leader="underscore" w:pos="9318"/>
        </w:tabs>
        <w:spacing w:before="0" w:after="0" w:line="280" w:lineRule="exact"/>
        <w:ind w:left="4700"/>
        <w:jc w:val="both"/>
        <w:rPr>
          <w:rFonts w:ascii="Liberation Serif" w:hAnsi="Liberation Serif"/>
          <w:b/>
          <w:sz w:val="24"/>
          <w:szCs w:val="24"/>
        </w:rPr>
      </w:pPr>
    </w:p>
    <w:p w:rsidR="00692F27" w:rsidRDefault="00692F27" w:rsidP="00647FE1">
      <w:pPr>
        <w:pStyle w:val="20"/>
        <w:shd w:val="clear" w:color="auto" w:fill="auto"/>
        <w:tabs>
          <w:tab w:val="left" w:leader="underscore" w:pos="6476"/>
          <w:tab w:val="left" w:leader="underscore" w:pos="9318"/>
        </w:tabs>
        <w:spacing w:before="0" w:after="0" w:line="280" w:lineRule="exact"/>
        <w:ind w:left="4700"/>
        <w:jc w:val="both"/>
        <w:rPr>
          <w:rFonts w:ascii="Liberation Serif" w:hAnsi="Liberation Serif"/>
          <w:b/>
          <w:sz w:val="24"/>
          <w:szCs w:val="24"/>
        </w:rPr>
      </w:pPr>
    </w:p>
    <w:p w:rsidR="00692F27" w:rsidRDefault="00692F27" w:rsidP="00647FE1">
      <w:pPr>
        <w:pStyle w:val="20"/>
        <w:shd w:val="clear" w:color="auto" w:fill="auto"/>
        <w:tabs>
          <w:tab w:val="left" w:leader="underscore" w:pos="6476"/>
          <w:tab w:val="left" w:leader="underscore" w:pos="9318"/>
        </w:tabs>
        <w:spacing w:before="0" w:after="0" w:line="280" w:lineRule="exact"/>
        <w:ind w:left="4700"/>
        <w:jc w:val="both"/>
        <w:rPr>
          <w:rFonts w:ascii="Liberation Serif" w:hAnsi="Liberation Serif"/>
          <w:b/>
          <w:sz w:val="24"/>
          <w:szCs w:val="24"/>
        </w:rPr>
      </w:pPr>
    </w:p>
    <w:p w:rsidR="00692F27" w:rsidRDefault="00692F27" w:rsidP="00647FE1">
      <w:pPr>
        <w:pStyle w:val="20"/>
        <w:shd w:val="clear" w:color="auto" w:fill="auto"/>
        <w:tabs>
          <w:tab w:val="left" w:leader="underscore" w:pos="6476"/>
          <w:tab w:val="left" w:leader="underscore" w:pos="9318"/>
        </w:tabs>
        <w:spacing w:before="0" w:after="0" w:line="280" w:lineRule="exact"/>
        <w:ind w:left="4700"/>
        <w:jc w:val="both"/>
        <w:rPr>
          <w:rFonts w:ascii="Liberation Serif" w:hAnsi="Liberation Serif"/>
          <w:b/>
          <w:sz w:val="24"/>
          <w:szCs w:val="24"/>
        </w:rPr>
      </w:pPr>
    </w:p>
    <w:p w:rsidR="00692F27" w:rsidRDefault="00692F27" w:rsidP="00647FE1">
      <w:pPr>
        <w:pStyle w:val="20"/>
        <w:shd w:val="clear" w:color="auto" w:fill="auto"/>
        <w:tabs>
          <w:tab w:val="left" w:leader="underscore" w:pos="6476"/>
          <w:tab w:val="left" w:leader="underscore" w:pos="9318"/>
        </w:tabs>
        <w:spacing w:before="0" w:after="0" w:line="280" w:lineRule="exact"/>
        <w:ind w:left="4700"/>
        <w:jc w:val="both"/>
        <w:rPr>
          <w:rFonts w:ascii="Liberation Serif" w:hAnsi="Liberation Serif"/>
          <w:b/>
          <w:sz w:val="24"/>
          <w:szCs w:val="24"/>
        </w:rPr>
      </w:pPr>
    </w:p>
    <w:p w:rsidR="00692F27" w:rsidRDefault="00692F27" w:rsidP="00647FE1">
      <w:pPr>
        <w:pStyle w:val="20"/>
        <w:shd w:val="clear" w:color="auto" w:fill="auto"/>
        <w:tabs>
          <w:tab w:val="left" w:leader="underscore" w:pos="6476"/>
          <w:tab w:val="left" w:leader="underscore" w:pos="9318"/>
        </w:tabs>
        <w:spacing w:before="0" w:after="0" w:line="280" w:lineRule="exact"/>
        <w:ind w:left="4700"/>
        <w:jc w:val="both"/>
        <w:rPr>
          <w:rFonts w:ascii="Liberation Serif" w:hAnsi="Liberation Serif"/>
          <w:b/>
          <w:sz w:val="24"/>
          <w:szCs w:val="24"/>
        </w:rPr>
      </w:pPr>
    </w:p>
    <w:p w:rsidR="00692F27" w:rsidRDefault="00692F27" w:rsidP="00647FE1">
      <w:pPr>
        <w:pStyle w:val="20"/>
        <w:shd w:val="clear" w:color="auto" w:fill="auto"/>
        <w:tabs>
          <w:tab w:val="left" w:leader="underscore" w:pos="6476"/>
          <w:tab w:val="left" w:leader="underscore" w:pos="9318"/>
        </w:tabs>
        <w:spacing w:before="0" w:after="0" w:line="280" w:lineRule="exact"/>
        <w:ind w:left="4700"/>
        <w:jc w:val="both"/>
        <w:rPr>
          <w:rFonts w:ascii="Liberation Serif" w:hAnsi="Liberation Serif"/>
          <w:b/>
          <w:sz w:val="24"/>
          <w:szCs w:val="24"/>
        </w:rPr>
      </w:pPr>
    </w:p>
    <w:p w:rsidR="00692F27" w:rsidRDefault="00692F27" w:rsidP="00647FE1">
      <w:pPr>
        <w:pStyle w:val="20"/>
        <w:shd w:val="clear" w:color="auto" w:fill="auto"/>
        <w:tabs>
          <w:tab w:val="left" w:leader="underscore" w:pos="6476"/>
          <w:tab w:val="left" w:leader="underscore" w:pos="9318"/>
        </w:tabs>
        <w:spacing w:before="0" w:after="0" w:line="280" w:lineRule="exact"/>
        <w:ind w:left="4700"/>
        <w:jc w:val="both"/>
        <w:rPr>
          <w:rFonts w:ascii="Liberation Serif" w:hAnsi="Liberation Serif"/>
          <w:b/>
          <w:sz w:val="24"/>
          <w:szCs w:val="24"/>
        </w:rPr>
      </w:pPr>
    </w:p>
    <w:p w:rsidR="00692F27" w:rsidRDefault="00692F27" w:rsidP="00647FE1">
      <w:pPr>
        <w:pStyle w:val="20"/>
        <w:shd w:val="clear" w:color="auto" w:fill="auto"/>
        <w:tabs>
          <w:tab w:val="left" w:leader="underscore" w:pos="6476"/>
          <w:tab w:val="left" w:leader="underscore" w:pos="9318"/>
        </w:tabs>
        <w:spacing w:before="0" w:after="0" w:line="280" w:lineRule="exact"/>
        <w:ind w:left="4700"/>
        <w:jc w:val="both"/>
        <w:rPr>
          <w:rFonts w:ascii="Liberation Serif" w:hAnsi="Liberation Serif"/>
          <w:b/>
          <w:sz w:val="24"/>
          <w:szCs w:val="24"/>
        </w:rPr>
      </w:pPr>
    </w:p>
    <w:p w:rsidR="00692F27" w:rsidRDefault="00692F27" w:rsidP="00647FE1">
      <w:pPr>
        <w:pStyle w:val="20"/>
        <w:shd w:val="clear" w:color="auto" w:fill="auto"/>
        <w:tabs>
          <w:tab w:val="left" w:leader="underscore" w:pos="6476"/>
          <w:tab w:val="left" w:leader="underscore" w:pos="9318"/>
        </w:tabs>
        <w:spacing w:before="0" w:after="0" w:line="280" w:lineRule="exact"/>
        <w:ind w:left="4700"/>
        <w:jc w:val="both"/>
        <w:rPr>
          <w:rFonts w:ascii="Liberation Serif" w:hAnsi="Liberation Serif"/>
          <w:b/>
          <w:sz w:val="24"/>
          <w:szCs w:val="24"/>
        </w:rPr>
      </w:pPr>
    </w:p>
    <w:p w:rsidR="00692F27" w:rsidRDefault="00692F27" w:rsidP="00647FE1">
      <w:pPr>
        <w:pStyle w:val="20"/>
        <w:shd w:val="clear" w:color="auto" w:fill="auto"/>
        <w:tabs>
          <w:tab w:val="left" w:leader="underscore" w:pos="6476"/>
          <w:tab w:val="left" w:leader="underscore" w:pos="9318"/>
        </w:tabs>
        <w:spacing w:before="0" w:after="0" w:line="280" w:lineRule="exact"/>
        <w:ind w:left="4700"/>
        <w:jc w:val="both"/>
        <w:rPr>
          <w:rFonts w:ascii="Liberation Serif" w:hAnsi="Liberation Serif"/>
          <w:b/>
          <w:sz w:val="24"/>
          <w:szCs w:val="24"/>
        </w:rPr>
      </w:pPr>
    </w:p>
    <w:p w:rsidR="00692F27" w:rsidRDefault="00692F27" w:rsidP="00647FE1">
      <w:pPr>
        <w:pStyle w:val="20"/>
        <w:shd w:val="clear" w:color="auto" w:fill="auto"/>
        <w:tabs>
          <w:tab w:val="left" w:leader="underscore" w:pos="6476"/>
          <w:tab w:val="left" w:leader="underscore" w:pos="9318"/>
        </w:tabs>
        <w:spacing w:before="0" w:after="0" w:line="280" w:lineRule="exact"/>
        <w:ind w:left="4700"/>
        <w:jc w:val="both"/>
        <w:rPr>
          <w:rFonts w:ascii="Liberation Serif" w:hAnsi="Liberation Serif"/>
          <w:b/>
          <w:sz w:val="24"/>
          <w:szCs w:val="24"/>
        </w:rPr>
      </w:pPr>
    </w:p>
    <w:p w:rsidR="00692F27" w:rsidRDefault="00692F27" w:rsidP="00647FE1">
      <w:pPr>
        <w:pStyle w:val="20"/>
        <w:shd w:val="clear" w:color="auto" w:fill="auto"/>
        <w:tabs>
          <w:tab w:val="left" w:leader="underscore" w:pos="6476"/>
          <w:tab w:val="left" w:leader="underscore" w:pos="9318"/>
        </w:tabs>
        <w:spacing w:before="0" w:after="0" w:line="280" w:lineRule="exact"/>
        <w:ind w:left="4700"/>
        <w:jc w:val="both"/>
        <w:rPr>
          <w:rFonts w:ascii="Liberation Serif" w:hAnsi="Liberation Serif"/>
          <w:b/>
          <w:sz w:val="24"/>
          <w:szCs w:val="24"/>
        </w:rPr>
      </w:pPr>
    </w:p>
    <w:p w:rsidR="00692F27" w:rsidRDefault="00692F27" w:rsidP="00647FE1">
      <w:pPr>
        <w:pStyle w:val="20"/>
        <w:shd w:val="clear" w:color="auto" w:fill="auto"/>
        <w:tabs>
          <w:tab w:val="left" w:leader="underscore" w:pos="6476"/>
          <w:tab w:val="left" w:leader="underscore" w:pos="9318"/>
        </w:tabs>
        <w:spacing w:before="0" w:after="0" w:line="280" w:lineRule="exact"/>
        <w:ind w:left="4700"/>
        <w:jc w:val="both"/>
        <w:rPr>
          <w:rFonts w:ascii="Liberation Serif" w:hAnsi="Liberation Serif"/>
          <w:b/>
          <w:sz w:val="24"/>
          <w:szCs w:val="24"/>
        </w:rPr>
      </w:pPr>
    </w:p>
    <w:p w:rsidR="00692F27" w:rsidRPr="00692F27" w:rsidRDefault="00692F27" w:rsidP="00692F27">
      <w:pPr>
        <w:pStyle w:val="20"/>
        <w:shd w:val="clear" w:color="auto" w:fill="auto"/>
        <w:spacing w:before="0" w:after="0" w:line="280" w:lineRule="exact"/>
        <w:ind w:left="100"/>
        <w:rPr>
          <w:rFonts w:ascii="Liberation Serif" w:hAnsi="Liberation Serif"/>
          <w:b/>
        </w:rPr>
      </w:pPr>
      <w:r w:rsidRPr="00692F27">
        <w:rPr>
          <w:rFonts w:ascii="Liberation Serif" w:hAnsi="Liberation Serif"/>
          <w:b/>
        </w:rPr>
        <w:lastRenderedPageBreak/>
        <w:t>Сведения о доходах и обязательствах имущественного характера за период</w:t>
      </w:r>
    </w:p>
    <w:p w:rsidR="00692F27" w:rsidRPr="00692F27" w:rsidRDefault="00692F27" w:rsidP="00647FE1">
      <w:pPr>
        <w:pStyle w:val="20"/>
        <w:shd w:val="clear" w:color="auto" w:fill="auto"/>
        <w:tabs>
          <w:tab w:val="left" w:leader="underscore" w:pos="6476"/>
          <w:tab w:val="left" w:leader="underscore" w:pos="9318"/>
        </w:tabs>
        <w:spacing w:before="0" w:after="0" w:line="280" w:lineRule="exact"/>
        <w:ind w:left="4700"/>
        <w:jc w:val="both"/>
        <w:rPr>
          <w:rFonts w:ascii="Liberation Serif" w:hAnsi="Liberation Serif"/>
          <w:b/>
        </w:rPr>
      </w:pPr>
      <w:r w:rsidRPr="00692F27">
        <w:rPr>
          <w:rFonts w:ascii="Liberation Serif" w:hAnsi="Liberation Serif"/>
          <w:b/>
        </w:rPr>
        <w:t>с 1 января 2019 года по 31 декабря 2019 года</w:t>
      </w:r>
    </w:p>
    <w:tbl>
      <w:tblPr>
        <w:tblpPr w:leftFromText="180" w:rightFromText="180" w:horzAnchor="margin" w:tblpXSpec="center" w:tblpY="1620"/>
        <w:tblW w:w="16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1570"/>
        <w:gridCol w:w="1701"/>
        <w:gridCol w:w="1276"/>
        <w:gridCol w:w="1843"/>
        <w:gridCol w:w="709"/>
        <w:gridCol w:w="992"/>
        <w:gridCol w:w="1276"/>
        <w:gridCol w:w="851"/>
        <w:gridCol w:w="1134"/>
        <w:gridCol w:w="1133"/>
        <w:gridCol w:w="1417"/>
        <w:gridCol w:w="1701"/>
      </w:tblGrid>
      <w:tr w:rsidR="00A20E10" w:rsidTr="00A20E10">
        <w:trPr>
          <w:cantSplit/>
          <w:trHeight w:val="354"/>
          <w:tblHeader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pPr>
              <w:pStyle w:val="20"/>
              <w:shd w:val="clear" w:color="auto" w:fill="auto"/>
              <w:spacing w:before="0" w:line="180" w:lineRule="exact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sz w:val="20"/>
                <w:szCs w:val="20"/>
              </w:rPr>
              <w:t>Номер</w:t>
            </w:r>
          </w:p>
          <w:p w:rsidR="00A20E10" w:rsidRDefault="00A20E10">
            <w:pPr>
              <w:tabs>
                <w:tab w:val="left" w:pos="15480"/>
              </w:tabs>
              <w:spacing w:after="120"/>
              <w:ind w:right="-1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sz w:val="20"/>
                <w:szCs w:val="20"/>
              </w:rPr>
              <w:t>строки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bidi="ru-RU"/>
              </w:rPr>
              <w:tab/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ер строки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pPr>
              <w:tabs>
                <w:tab w:val="left" w:pos="15480"/>
              </w:tabs>
              <w:spacing w:after="120"/>
              <w:ind w:right="-11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Style w:val="29pt0"/>
                <w:rFonts w:ascii="Liberation Serif" w:hAnsi="Liberation Serif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sz w:val="20"/>
                <w:szCs w:val="20"/>
              </w:rPr>
              <w:t>Транспорт</w:t>
            </w:r>
            <w:r>
              <w:rPr>
                <w:rStyle w:val="29pt0"/>
                <w:rFonts w:ascii="Liberation Serif" w:hAnsi="Liberation Serif"/>
                <w:sz w:val="20"/>
                <w:szCs w:val="20"/>
              </w:rPr>
              <w:softHyphen/>
              <w:t>ные средства (вид, марка)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Style w:val="29pt0"/>
                <w:rFonts w:ascii="Liberation Serif" w:hAnsi="Liberation Serif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sz w:val="20"/>
                <w:szCs w:val="20"/>
              </w:rPr>
              <w:t>Деклари</w:t>
            </w:r>
            <w:r>
              <w:rPr>
                <w:rStyle w:val="29pt0"/>
                <w:rFonts w:ascii="Liberation Serif" w:hAnsi="Liberation Serif"/>
                <w:sz w:val="20"/>
                <w:szCs w:val="20"/>
              </w:rPr>
              <w:softHyphen/>
              <w:t>рованный годовой доход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Style w:val="29pt0"/>
                <w:rFonts w:ascii="Liberation Serif" w:hAnsi="Liberation Serif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sz w:val="20"/>
                <w:szCs w:val="20"/>
              </w:rPr>
              <w:t>Сведения об источниках получения средств, за счет которых совершена сделка(вид приобретенного имущества, источники)</w:t>
            </w:r>
          </w:p>
        </w:tc>
      </w:tr>
      <w:tr w:rsidR="00A20E10" w:rsidTr="00A20E10">
        <w:trPr>
          <w:cantSplit/>
          <w:trHeight w:val="591"/>
          <w:tblHeader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sz w:val="20"/>
                <w:szCs w:val="20"/>
              </w:rPr>
              <w:t xml:space="preserve">Вид </w:t>
            </w:r>
            <w:proofErr w:type="spellStart"/>
            <w:r>
              <w:rPr>
                <w:rStyle w:val="29pt0"/>
                <w:rFonts w:ascii="Liberation Serif" w:hAnsi="Liberation Serif"/>
                <w:sz w:val="20"/>
                <w:szCs w:val="20"/>
              </w:rPr>
              <w:t>собствен</w:t>
            </w:r>
            <w:proofErr w:type="spellEnd"/>
            <w:r>
              <w:rPr>
                <w:rStyle w:val="29pt0"/>
                <w:rFonts w:ascii="Liberation Serif" w:hAnsi="Liberation Serif"/>
                <w:sz w:val="20"/>
                <w:szCs w:val="20"/>
              </w:rPr>
              <w:softHyphen/>
            </w:r>
          </w:p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Style w:val="29pt0"/>
                <w:rFonts w:ascii="Liberation Serif" w:hAnsi="Liberation Serif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Style w:val="29pt0"/>
                <w:rFonts w:ascii="Liberation Serif" w:hAnsi="Liberation Serif"/>
                <w:sz w:val="20"/>
                <w:szCs w:val="20"/>
              </w:rPr>
              <w:t>располо</w:t>
            </w:r>
            <w:proofErr w:type="spellEnd"/>
            <w:r>
              <w:rPr>
                <w:rStyle w:val="29pt0"/>
                <w:rFonts w:ascii="Liberation Serif" w:hAnsi="Liberation Serif"/>
                <w:sz w:val="20"/>
                <w:szCs w:val="20"/>
              </w:rPr>
              <w:softHyphen/>
            </w:r>
          </w:p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Style w:val="29pt0"/>
                <w:rFonts w:ascii="Liberation Serif" w:hAnsi="Liberation Serif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pStyle w:val="20"/>
              <w:shd w:val="clear" w:color="auto" w:fill="auto"/>
              <w:spacing w:before="0" w:line="180" w:lineRule="exact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sz w:val="20"/>
                <w:szCs w:val="20"/>
              </w:rPr>
              <w:t>вид</w:t>
            </w:r>
          </w:p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sz w:val="20"/>
                <w:szCs w:val="20"/>
              </w:rPr>
              <w:t>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кв.м</w:t>
            </w:r>
            <w:proofErr w:type="spellEnd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pStyle w:val="20"/>
              <w:shd w:val="clear" w:color="auto" w:fill="auto"/>
              <w:spacing w:before="0" w:after="0" w:line="230" w:lineRule="exact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sz w:val="20"/>
                <w:szCs w:val="20"/>
              </w:rPr>
              <w:t>страна</w:t>
            </w:r>
          </w:p>
          <w:p w:rsidR="00A20E10" w:rsidRDefault="00A20E10">
            <w:pPr>
              <w:pStyle w:val="20"/>
              <w:shd w:val="clear" w:color="auto" w:fill="auto"/>
              <w:spacing w:before="0" w:after="0" w:line="230" w:lineRule="exact"/>
              <w:ind w:left="140"/>
              <w:jc w:val="left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Style w:val="29pt0"/>
                <w:rFonts w:ascii="Liberation Serif" w:hAnsi="Liberation Serif"/>
                <w:sz w:val="20"/>
                <w:szCs w:val="20"/>
              </w:rPr>
              <w:t>располо</w:t>
            </w:r>
            <w:proofErr w:type="spellEnd"/>
            <w:r>
              <w:rPr>
                <w:rStyle w:val="29pt0"/>
                <w:rFonts w:ascii="Liberation Serif" w:hAnsi="Liberation Serif"/>
                <w:sz w:val="20"/>
                <w:szCs w:val="20"/>
              </w:rPr>
              <w:softHyphen/>
            </w:r>
          </w:p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Style w:val="29pt0"/>
                <w:rFonts w:ascii="Liberation Serif" w:hAnsi="Liberation Serif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pStyle w:val="20"/>
              <w:shd w:val="clear" w:color="auto" w:fill="auto"/>
              <w:spacing w:before="0" w:after="0" w:line="230" w:lineRule="exact"/>
              <w:rPr>
                <w:rStyle w:val="29pt0"/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pStyle w:val="20"/>
              <w:shd w:val="clear" w:color="auto" w:fill="auto"/>
              <w:spacing w:before="0" w:after="0" w:line="230" w:lineRule="exact"/>
              <w:rPr>
                <w:rStyle w:val="29pt0"/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pStyle w:val="20"/>
              <w:shd w:val="clear" w:color="auto" w:fill="auto"/>
              <w:spacing w:before="0" w:after="0" w:line="230" w:lineRule="exact"/>
              <w:rPr>
                <w:rStyle w:val="29pt0"/>
                <w:rFonts w:ascii="Liberation Serif" w:hAnsi="Liberation Serif"/>
                <w:sz w:val="20"/>
                <w:szCs w:val="20"/>
              </w:rPr>
            </w:pPr>
          </w:p>
        </w:tc>
      </w:tr>
      <w:tr w:rsidR="00A20E10" w:rsidTr="00A20E10">
        <w:trPr>
          <w:cantSplit/>
          <w:trHeight w:val="197"/>
          <w:tblHeader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pPr>
              <w:jc w:val="center"/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Никифорова Наталья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Заведующий МБДОУ ГО Заречный «Маленькая страна»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491 386,63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20E10" w:rsidTr="00A20E10">
        <w:trPr>
          <w:cantSplit/>
          <w:trHeight w:val="197"/>
          <w:tblHeader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pPr>
              <w:pStyle w:val="20"/>
              <w:shd w:val="clear" w:color="auto" w:fill="auto"/>
              <w:spacing w:before="0" w:after="0" w:line="180" w:lineRule="exact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KIA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  <w:lang w:val="en-US"/>
              </w:rPr>
              <w:t>Picfnto</w:t>
            </w:r>
            <w:proofErr w:type="spellEnd"/>
            <w:r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 G6</w:t>
            </w:r>
          </w:p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sz w:val="20"/>
                <w:szCs w:val="20"/>
                <w:lang w:val="en-US"/>
              </w:rPr>
              <w:t>Renault Kaptur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sz w:val="20"/>
                <w:szCs w:val="20"/>
                <w:lang w:val="en-US"/>
              </w:rPr>
              <w:t>1 063 445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sz w:val="20"/>
                <w:szCs w:val="20"/>
                <w:lang w:val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20E10" w:rsidTr="00A20E10">
        <w:trPr>
          <w:cantSplit/>
          <w:trHeight w:val="197"/>
          <w:tblHeader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pStyle w:val="20"/>
              <w:shd w:val="clear" w:color="auto" w:fill="auto"/>
              <w:spacing w:before="0" w:after="0" w:line="180" w:lineRule="exact"/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общая долевая 1/6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pPr>
              <w:rPr>
                <w:rFonts w:ascii="Liberation Serif" w:hAnsi="Liberation Serif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20E10" w:rsidTr="00A20E10">
        <w:trPr>
          <w:cantSplit/>
          <w:trHeight w:val="197"/>
          <w:tblHeader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rPr>
                <w:rFonts w:ascii="Liberation Serif" w:hAnsi="Liberation Serif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общая долевая 1/6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20E10" w:rsidTr="00A20E10">
        <w:trPr>
          <w:cantSplit/>
          <w:trHeight w:val="197"/>
          <w:tblHeader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Логинова Надежда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Директор МБОУ ГО Заречный «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ЦППМиСП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1 092 264,42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20E10" w:rsidTr="00A20E10">
        <w:trPr>
          <w:cantSplit/>
          <w:trHeight w:val="197"/>
          <w:tblHeader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Хонда </w:t>
            </w:r>
            <w:r>
              <w:rPr>
                <w:rFonts w:ascii="Liberation Serif" w:hAnsi="Liberation Serif"/>
                <w:sz w:val="20"/>
                <w:szCs w:val="20"/>
                <w:lang w:val="en-US"/>
              </w:rPr>
              <w:t>CRV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val="en-US"/>
              </w:rPr>
              <w:t>204 065.04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20E10" w:rsidTr="00A20E10">
        <w:trPr>
          <w:cantSplit/>
          <w:trHeight w:val="197"/>
          <w:tblHeader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Евсиков Сергей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Директор МБОУ ДО ГО Заречный «ДЮСШ» СК «Десантник»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земельный 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1850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898 931,33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20E10" w:rsidTr="00A20E10">
        <w:trPr>
          <w:cantSplit/>
          <w:trHeight w:val="197"/>
          <w:tblHeader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20E10" w:rsidTr="00A20E10">
        <w:trPr>
          <w:cantSplit/>
          <w:trHeight w:val="197"/>
          <w:tblHeader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145 700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20E10" w:rsidTr="00A20E10">
        <w:trPr>
          <w:cantSplit/>
          <w:trHeight w:val="197"/>
          <w:tblHeader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Несовершеннолетняя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20E10" w:rsidTr="00A20E10">
        <w:trPr>
          <w:cantSplit/>
          <w:trHeight w:val="197"/>
          <w:tblHeader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Несовершеннолетняя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20E10" w:rsidTr="00A20E10">
        <w:trPr>
          <w:cantSplit/>
          <w:trHeight w:val="197"/>
          <w:tblHeader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Петунина Галина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r>
              <w:rPr>
                <w:rFonts w:ascii="Liberation Serif" w:hAnsi="Liberation Serif"/>
                <w:sz w:val="20"/>
                <w:szCs w:val="20"/>
              </w:rPr>
              <w:t>Директор МБОУ ДО ГО Заречный «ЦДТ»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Оре</w:t>
            </w:r>
            <w:r>
              <w:rPr>
                <w:rFonts w:ascii="Liberation Serif" w:hAnsi="Liberation Serif"/>
                <w:sz w:val="20"/>
                <w:szCs w:val="20"/>
                <w:lang w:val="en-US"/>
              </w:rPr>
              <w:t>l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Мокка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1 024 101,58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20E10" w:rsidTr="00A20E10">
        <w:trPr>
          <w:cantSplit/>
          <w:trHeight w:val="197"/>
          <w:tblHeader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Смирнов Евгений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r>
              <w:rPr>
                <w:rFonts w:ascii="Liberation Serif" w:hAnsi="Liberation Serif"/>
                <w:sz w:val="20"/>
                <w:szCs w:val="20"/>
              </w:rPr>
              <w:t>Директор МБОУ ДО ГО Заречный «ДЮСШ»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КИА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Оптима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963 275,14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20E10" w:rsidTr="00A20E10">
        <w:trPr>
          <w:cantSplit/>
          <w:trHeight w:val="197"/>
          <w:tblHeader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 xml:space="preserve">Мокеенко </w:t>
            </w:r>
            <w:proofErr w:type="spellStart"/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Насима</w:t>
            </w:r>
            <w:proofErr w:type="spellEnd"/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Гафурзановна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r>
              <w:rPr>
                <w:rFonts w:ascii="Liberation Serif" w:hAnsi="Liberation Serif"/>
                <w:sz w:val="20"/>
                <w:szCs w:val="20"/>
              </w:rPr>
              <w:t>Директор МАОУ ГО Заречный «СОШ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1 097 798,24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20E10" w:rsidTr="00A20E10">
        <w:trPr>
          <w:cantSplit/>
          <w:trHeight w:val="197"/>
          <w:tblHeader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429,2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20E10" w:rsidTr="00A20E10">
        <w:trPr>
          <w:cantSplit/>
          <w:trHeight w:val="197"/>
          <w:tblHeader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20E10" w:rsidTr="00A20E10">
        <w:trPr>
          <w:cantSplit/>
          <w:trHeight w:val="197"/>
          <w:tblHeader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2 264 883,22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20E10" w:rsidTr="00A20E10">
        <w:trPr>
          <w:cantSplit/>
          <w:trHeight w:val="197"/>
          <w:tblHeader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Непряхина</w:t>
            </w:r>
            <w:proofErr w:type="spellEnd"/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 xml:space="preserve"> Татьяна Станиславовна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r>
              <w:rPr>
                <w:rFonts w:ascii="Liberation Serif" w:hAnsi="Liberation Serif"/>
                <w:sz w:val="20"/>
                <w:szCs w:val="20"/>
              </w:rPr>
              <w:t>Директор МАОУ ГО Заречный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744 387,46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20E10" w:rsidTr="00A20E10">
        <w:trPr>
          <w:cantSplit/>
          <w:trHeight w:val="197"/>
          <w:tblHeader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Рагозина Марина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r>
              <w:rPr>
                <w:rFonts w:ascii="Liberation Serif" w:hAnsi="Liberation Serif"/>
                <w:sz w:val="20"/>
                <w:szCs w:val="20"/>
              </w:rPr>
              <w:t>Директор МАОУ ГО Заречный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1 110 487,00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20E10" w:rsidTr="00A20E10">
        <w:trPr>
          <w:cantSplit/>
          <w:trHeight w:val="197"/>
          <w:tblHeader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20E10" w:rsidTr="00A20E10">
        <w:trPr>
          <w:cantSplit/>
          <w:trHeight w:val="651"/>
          <w:tblHeader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20E10" w:rsidTr="00A20E10">
        <w:trPr>
          <w:cantSplit/>
          <w:trHeight w:val="197"/>
          <w:tblHeader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Аурис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2 991 616,72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20E10" w:rsidTr="00A20E10">
        <w:trPr>
          <w:cantSplit/>
          <w:trHeight w:val="197"/>
          <w:tblHeader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223,9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20E10" w:rsidTr="00A20E10">
        <w:trPr>
          <w:cantSplit/>
          <w:trHeight w:val="197"/>
          <w:tblHeader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20E10" w:rsidTr="00A20E10">
        <w:trPr>
          <w:cantSplit/>
          <w:trHeight w:val="197"/>
          <w:tblHeader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20E10" w:rsidTr="00A20E10">
        <w:trPr>
          <w:cantSplit/>
          <w:trHeight w:val="197"/>
          <w:tblHeader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Гац</w:t>
            </w:r>
            <w:proofErr w:type="spellEnd"/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r>
              <w:rPr>
                <w:rFonts w:ascii="Liberation Serif" w:hAnsi="Liberation Serif"/>
                <w:sz w:val="20"/>
                <w:szCs w:val="20"/>
              </w:rPr>
              <w:t>Директор МКОУ ГО Заречный «СОШ № 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Хэндэ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сорясис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1 201 630,09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20E10" w:rsidTr="00A20E10">
        <w:trPr>
          <w:cantSplit/>
          <w:trHeight w:val="197"/>
          <w:tblHeader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20E10" w:rsidTr="00A20E10">
        <w:trPr>
          <w:cantSplit/>
          <w:trHeight w:val="197"/>
          <w:tblHeader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Лукина Ольга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r>
              <w:rPr>
                <w:rFonts w:ascii="Liberation Serif" w:hAnsi="Liberation Serif"/>
                <w:sz w:val="20"/>
                <w:szCs w:val="20"/>
              </w:rPr>
              <w:t>Директор МКОУ ГО Заречный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Опель-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Агила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963 439,30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20E10" w:rsidTr="00A20E10">
        <w:trPr>
          <w:cantSplit/>
          <w:trHeight w:val="197"/>
          <w:tblHeader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Гордиевских</w:t>
            </w:r>
            <w:proofErr w:type="spellEnd"/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 xml:space="preserve"> Светлана Альбертовна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r>
              <w:rPr>
                <w:rFonts w:ascii="Liberation Serif" w:hAnsi="Liberation Serif"/>
                <w:sz w:val="20"/>
                <w:szCs w:val="20"/>
              </w:rPr>
              <w:t>Директор МКДОУ ГО Заречный «Детский сад комбинированного вида Детство»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Мазда СХ-5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969 022,07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20E10" w:rsidTr="00A20E10">
        <w:trPr>
          <w:cantSplit/>
          <w:trHeight w:val="197"/>
          <w:tblHeader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20E10" w:rsidTr="00A20E10">
        <w:trPr>
          <w:cantSplit/>
          <w:trHeight w:val="197"/>
          <w:tblHeader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Тойона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Ленд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Крузер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150, ВАЗ 21213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7 680 842,41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20E10" w:rsidTr="00A20E10">
        <w:trPr>
          <w:cantSplit/>
          <w:trHeight w:val="197"/>
          <w:tblHeader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228,5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20E10" w:rsidTr="00A20E10">
        <w:trPr>
          <w:cantSplit/>
          <w:trHeight w:val="197"/>
          <w:tblHeader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868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20E10" w:rsidTr="00A20E10">
        <w:trPr>
          <w:cantSplit/>
          <w:trHeight w:val="197"/>
          <w:tblHeader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Подземная автостоянка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Общая долевая 1/20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32,89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20E10" w:rsidTr="00A20E10">
        <w:trPr>
          <w:cantSplit/>
          <w:trHeight w:val="197"/>
          <w:tblHeader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Гришина Валентина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r>
              <w:rPr>
                <w:rFonts w:ascii="Liberation Serif" w:hAnsi="Liberation Serif"/>
                <w:sz w:val="20"/>
                <w:szCs w:val="20"/>
              </w:rPr>
              <w:t>Директор МКОУ ГО Заречный «СОШ № 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общая долевая 3/8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2 314 752,41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20E10" w:rsidTr="00A20E10">
        <w:trPr>
          <w:cantSplit/>
          <w:trHeight w:val="197"/>
          <w:tblHeader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20E10" w:rsidTr="00A20E10">
        <w:trPr>
          <w:cantSplit/>
          <w:trHeight w:val="197"/>
          <w:tblHeader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общая долевая 1/5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20E10" w:rsidTr="00A20E10">
        <w:trPr>
          <w:cantSplit/>
          <w:trHeight w:val="197"/>
          <w:tblHeader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20E10" w:rsidTr="00A20E10">
        <w:trPr>
          <w:cantSplit/>
          <w:trHeight w:val="197"/>
          <w:tblHeader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20E10" w:rsidTr="00A20E10">
        <w:trPr>
          <w:cantSplit/>
          <w:trHeight w:val="197"/>
          <w:tblHeader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общая долевая 3/8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Маломерное судно «Кайман»</w:t>
            </w:r>
          </w:p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Маломерное судно «Южанка»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1 303 406,02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20E10" w:rsidTr="00A20E10">
        <w:trPr>
          <w:cantSplit/>
          <w:trHeight w:val="197"/>
          <w:tblHeader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Общая долевая 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20E10" w:rsidTr="00A20E10">
        <w:trPr>
          <w:cantSplit/>
          <w:trHeight w:val="197"/>
          <w:tblHeader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общая долевая 1/5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20E10" w:rsidTr="00A20E10">
        <w:trPr>
          <w:cantSplit/>
          <w:trHeight w:val="197"/>
          <w:tblHeader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20E10" w:rsidTr="00A20E10">
        <w:trPr>
          <w:cantSplit/>
          <w:trHeight w:val="197"/>
          <w:tblHeader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20E10" w:rsidTr="00A20E10">
        <w:trPr>
          <w:cantSplit/>
          <w:trHeight w:val="197"/>
          <w:tblHeader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20E10" w:rsidTr="00A20E10">
        <w:trPr>
          <w:cantSplit/>
          <w:trHeight w:val="197"/>
          <w:tblHeader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0" w:rsidRDefault="00A20E10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Общая долевая 1/5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0" w:rsidRDefault="00A20E10"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Style w:val="29pt0"/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0" w:rsidRDefault="00A20E1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A20E10" w:rsidRDefault="00A20E10" w:rsidP="00A20E10">
      <w:pPr>
        <w:rPr>
          <w:rFonts w:ascii="Liberation Serif" w:hAnsi="Liberation Serif"/>
          <w:sz w:val="20"/>
          <w:szCs w:val="20"/>
        </w:rPr>
      </w:pPr>
    </w:p>
    <w:p w:rsidR="00A20E10" w:rsidRDefault="00A20E10" w:rsidP="00647FE1">
      <w:pPr>
        <w:pStyle w:val="20"/>
        <w:shd w:val="clear" w:color="auto" w:fill="auto"/>
        <w:tabs>
          <w:tab w:val="left" w:leader="underscore" w:pos="6476"/>
          <w:tab w:val="left" w:leader="underscore" w:pos="9318"/>
        </w:tabs>
        <w:spacing w:before="0" w:after="0" w:line="280" w:lineRule="exact"/>
        <w:ind w:left="4700"/>
        <w:jc w:val="both"/>
        <w:rPr>
          <w:rFonts w:ascii="Liberation Serif" w:hAnsi="Liberation Serif"/>
          <w:b/>
          <w:sz w:val="24"/>
          <w:szCs w:val="24"/>
        </w:rPr>
      </w:pPr>
    </w:p>
    <w:p w:rsidR="00647FE1" w:rsidRDefault="00647FE1"/>
    <w:p w:rsidR="008307FD" w:rsidRDefault="008307FD"/>
    <w:p w:rsidR="008307FD" w:rsidRDefault="008307FD"/>
    <w:p w:rsidR="008307FD" w:rsidRDefault="008307FD" w:rsidP="008307FD">
      <w:pPr>
        <w:pStyle w:val="20"/>
        <w:shd w:val="clear" w:color="auto" w:fill="auto"/>
        <w:spacing w:before="0" w:after="0" w:line="280" w:lineRule="exact"/>
        <w:ind w:left="100"/>
        <w:rPr>
          <w:b/>
          <w:bCs/>
        </w:rPr>
      </w:pPr>
      <w:r>
        <w:rPr>
          <w:b/>
          <w:bCs/>
        </w:rPr>
        <w:t>Сведения о доходах и обязательствах имущественного характера за период</w:t>
      </w:r>
    </w:p>
    <w:p w:rsidR="008307FD" w:rsidRDefault="008307FD" w:rsidP="00692F27">
      <w:pPr>
        <w:pStyle w:val="20"/>
        <w:shd w:val="clear" w:color="auto" w:fill="auto"/>
        <w:tabs>
          <w:tab w:val="left" w:leader="underscore" w:pos="6476"/>
          <w:tab w:val="left" w:leader="underscore" w:pos="9318"/>
        </w:tabs>
        <w:spacing w:before="0" w:after="0" w:line="280" w:lineRule="exact"/>
        <w:ind w:left="4700"/>
        <w:jc w:val="both"/>
        <w:rPr>
          <w:b/>
          <w:bCs/>
        </w:rPr>
      </w:pPr>
      <w:r>
        <w:rPr>
          <w:b/>
          <w:bCs/>
        </w:rPr>
        <w:t>с 1 января 2019 года по 31 декабря 2019 года</w:t>
      </w:r>
    </w:p>
    <w:tbl>
      <w:tblPr>
        <w:tblpPr w:leftFromText="180" w:rightFromText="180" w:horzAnchor="margin" w:tblpXSpec="center" w:tblpY="1620"/>
        <w:tblW w:w="16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124"/>
        <w:gridCol w:w="1842"/>
        <w:gridCol w:w="1275"/>
        <w:gridCol w:w="1842"/>
        <w:gridCol w:w="851"/>
        <w:gridCol w:w="992"/>
        <w:gridCol w:w="1231"/>
        <w:gridCol w:w="1134"/>
        <w:gridCol w:w="1037"/>
        <w:gridCol w:w="1416"/>
        <w:gridCol w:w="1276"/>
        <w:gridCol w:w="992"/>
      </w:tblGrid>
      <w:tr w:rsidR="00692F27" w:rsidTr="00692F27">
        <w:trPr>
          <w:cantSplit/>
          <w:trHeight w:val="354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pStyle w:val="20"/>
              <w:shd w:val="clear" w:color="auto" w:fill="auto"/>
              <w:spacing w:before="0" w:line="180" w:lineRule="exact"/>
              <w:jc w:val="left"/>
              <w:rPr>
                <w:sz w:val="20"/>
                <w:szCs w:val="20"/>
              </w:rPr>
            </w:pPr>
            <w:r>
              <w:rPr>
                <w:rStyle w:val="29pt0"/>
                <w:sz w:val="20"/>
                <w:szCs w:val="20"/>
              </w:rPr>
              <w:t>Номер</w:t>
            </w:r>
          </w:p>
          <w:p w:rsidR="00692F27" w:rsidRDefault="00692F27">
            <w:pPr>
              <w:tabs>
                <w:tab w:val="left" w:pos="15480"/>
              </w:tabs>
              <w:spacing w:after="120"/>
              <w:ind w:right="-11"/>
              <w:jc w:val="center"/>
              <w:rPr>
                <w:b/>
                <w:sz w:val="20"/>
                <w:szCs w:val="20"/>
              </w:rPr>
            </w:pPr>
            <w:r>
              <w:rPr>
                <w:rStyle w:val="29pt0"/>
                <w:sz w:val="20"/>
                <w:szCs w:val="20"/>
              </w:rPr>
              <w:t>строки</w:t>
            </w:r>
            <w:r>
              <w:rPr>
                <w:color w:val="000000"/>
                <w:sz w:val="20"/>
                <w:szCs w:val="20"/>
                <w:lang w:bidi="ru-RU"/>
              </w:rPr>
              <w:tab/>
            </w:r>
            <w:r>
              <w:rPr>
                <w:b/>
                <w:sz w:val="20"/>
                <w:szCs w:val="20"/>
              </w:rPr>
              <w:t>ер строки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27" w:rsidRDefault="00692F27">
            <w:pPr>
              <w:tabs>
                <w:tab w:val="left" w:pos="15480"/>
              </w:tabs>
              <w:spacing w:after="120"/>
              <w:ind w:right="-11"/>
              <w:jc w:val="center"/>
              <w:rPr>
                <w:b/>
                <w:sz w:val="20"/>
                <w:szCs w:val="20"/>
              </w:rPr>
            </w:pPr>
            <w:r>
              <w:rPr>
                <w:rStyle w:val="29pt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b/>
                <w:sz w:val="18"/>
                <w:szCs w:val="18"/>
              </w:rPr>
            </w:pPr>
            <w:r>
              <w:rPr>
                <w:rStyle w:val="29pt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b/>
                <w:sz w:val="18"/>
                <w:szCs w:val="18"/>
              </w:rPr>
            </w:pPr>
            <w:r>
              <w:rPr>
                <w:rStyle w:val="29pt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rStyle w:val="29pt0"/>
              </w:rPr>
            </w:pPr>
            <w:r>
              <w:rPr>
                <w:rStyle w:val="29pt0"/>
              </w:rPr>
              <w:t>Транспорт</w:t>
            </w:r>
            <w:r>
              <w:rPr>
                <w:rStyle w:val="29pt0"/>
              </w:rPr>
              <w:softHyphen/>
              <w:t>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rStyle w:val="29pt0"/>
              </w:rPr>
            </w:pPr>
            <w:r>
              <w:rPr>
                <w:rStyle w:val="29pt0"/>
              </w:rPr>
              <w:t>Деклари</w:t>
            </w:r>
            <w:r>
              <w:rPr>
                <w:rStyle w:val="29pt0"/>
              </w:rPr>
              <w:softHyphen/>
              <w:t>рованный годовой доход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rStyle w:val="29pt0"/>
              </w:rPr>
            </w:pPr>
            <w:r>
              <w:rPr>
                <w:rStyle w:val="29pt0"/>
              </w:rPr>
              <w:t>Сведения об источниках получения средств, за счет которых совершена сделка(вид приобретенного имущества, источники)</w:t>
            </w:r>
          </w:p>
        </w:tc>
      </w:tr>
      <w:tr w:rsidR="00692F27" w:rsidTr="00692F27">
        <w:trPr>
          <w:cantSplit/>
          <w:trHeight w:val="591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27" w:rsidRDefault="00692F27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27" w:rsidRDefault="00692F27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27" w:rsidRDefault="00692F27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b/>
                <w:sz w:val="18"/>
                <w:szCs w:val="18"/>
              </w:rPr>
            </w:pPr>
            <w:r>
              <w:rPr>
                <w:rStyle w:val="29pt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b/>
                <w:sz w:val="18"/>
                <w:szCs w:val="18"/>
              </w:rPr>
            </w:pPr>
            <w:r>
              <w:rPr>
                <w:rStyle w:val="29pt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sz w:val="18"/>
                <w:szCs w:val="18"/>
              </w:rPr>
            </w:pPr>
            <w:r>
              <w:rPr>
                <w:rStyle w:val="29pt0"/>
              </w:rPr>
              <w:t xml:space="preserve">Страна </w:t>
            </w:r>
            <w:proofErr w:type="spellStart"/>
            <w:r>
              <w:rPr>
                <w:rStyle w:val="29pt0"/>
              </w:rPr>
              <w:t>располо</w:t>
            </w:r>
            <w:proofErr w:type="spellEnd"/>
            <w:r>
              <w:rPr>
                <w:rStyle w:val="29pt0"/>
              </w:rPr>
              <w:softHyphen/>
            </w:r>
          </w:p>
          <w:p w:rsidR="00692F27" w:rsidRDefault="00692F27">
            <w:pPr>
              <w:tabs>
                <w:tab w:val="left" w:pos="15480"/>
              </w:tabs>
              <w:ind w:right="-10"/>
              <w:rPr>
                <w:b/>
                <w:sz w:val="18"/>
                <w:szCs w:val="18"/>
              </w:rPr>
            </w:pPr>
            <w:proofErr w:type="spellStart"/>
            <w:r>
              <w:rPr>
                <w:rStyle w:val="29pt0"/>
              </w:rPr>
              <w:t>жения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pStyle w:val="20"/>
              <w:shd w:val="clear" w:color="auto" w:fill="auto"/>
              <w:spacing w:before="0" w:line="180" w:lineRule="exact"/>
              <w:rPr>
                <w:sz w:val="18"/>
                <w:szCs w:val="18"/>
              </w:rPr>
            </w:pPr>
            <w:r>
              <w:rPr>
                <w:rStyle w:val="29pt0"/>
              </w:rPr>
              <w:t>вид</w:t>
            </w:r>
          </w:p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b/>
                <w:sz w:val="18"/>
                <w:szCs w:val="18"/>
              </w:rPr>
            </w:pPr>
            <w:r>
              <w:rPr>
                <w:rStyle w:val="29pt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</w:t>
            </w:r>
            <w:proofErr w:type="spellStart"/>
            <w:r>
              <w:rPr>
                <w:b/>
                <w:sz w:val="18"/>
                <w:szCs w:val="18"/>
              </w:rPr>
              <w:t>кв.м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pStyle w:val="20"/>
              <w:shd w:val="clear" w:color="auto" w:fill="auto"/>
              <w:spacing w:before="0" w:after="0" w:line="230" w:lineRule="exact"/>
              <w:rPr>
                <w:sz w:val="18"/>
                <w:szCs w:val="18"/>
              </w:rPr>
            </w:pPr>
            <w:r>
              <w:rPr>
                <w:rStyle w:val="29pt0"/>
              </w:rPr>
              <w:t>страна</w:t>
            </w:r>
          </w:p>
          <w:p w:rsidR="00692F27" w:rsidRDefault="00692F27">
            <w:pPr>
              <w:pStyle w:val="20"/>
              <w:shd w:val="clear" w:color="auto" w:fill="auto"/>
              <w:spacing w:before="0" w:after="0" w:line="230" w:lineRule="exact"/>
              <w:ind w:left="14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rStyle w:val="29pt0"/>
              </w:rPr>
              <w:t>располо</w:t>
            </w:r>
            <w:proofErr w:type="spellEnd"/>
            <w:r>
              <w:rPr>
                <w:rStyle w:val="29pt0"/>
              </w:rPr>
              <w:softHyphen/>
            </w:r>
          </w:p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rStyle w:val="29pt0"/>
              </w:rPr>
              <w:t>жения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pStyle w:val="20"/>
              <w:shd w:val="clear" w:color="auto" w:fill="auto"/>
              <w:spacing w:before="0" w:after="0" w:line="230" w:lineRule="exact"/>
              <w:rPr>
                <w:rStyle w:val="29pt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pStyle w:val="20"/>
              <w:shd w:val="clear" w:color="auto" w:fill="auto"/>
              <w:spacing w:before="0" w:after="0" w:line="230" w:lineRule="exact"/>
              <w:rPr>
                <w:rStyle w:val="29pt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pStyle w:val="20"/>
              <w:shd w:val="clear" w:color="auto" w:fill="auto"/>
              <w:spacing w:before="0" w:after="0" w:line="230" w:lineRule="exact"/>
              <w:rPr>
                <w:rStyle w:val="29pt0"/>
              </w:rPr>
            </w:pPr>
          </w:p>
        </w:tc>
      </w:tr>
      <w:tr w:rsidR="00692F27" w:rsidTr="00692F27">
        <w:trPr>
          <w:cantSplit/>
          <w:trHeight w:val="197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27" w:rsidRDefault="00692F27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27" w:rsidRDefault="00692F27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rStyle w:val="29pt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b/>
                <w:sz w:val="18"/>
                <w:szCs w:val="18"/>
              </w:rPr>
            </w:pPr>
          </w:p>
        </w:tc>
      </w:tr>
      <w:tr w:rsidR="00692F27" w:rsidTr="00692F27">
        <w:trPr>
          <w:cantSplit/>
          <w:trHeight w:val="197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Суворов Андрей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ДО ГО Заречный «Детская художественная школа»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92F27" w:rsidRDefault="00692F27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0"/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jc w:val="center"/>
            </w:pPr>
            <w:r>
              <w:rPr>
                <w:sz w:val="18"/>
                <w:szCs w:val="18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Хонда </w:t>
            </w:r>
            <w:proofErr w:type="spellStart"/>
            <w:r>
              <w:rPr>
                <w:sz w:val="18"/>
                <w:szCs w:val="18"/>
              </w:rPr>
              <w:t>Цивик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831 909,13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92F27" w:rsidTr="00692F27">
        <w:trPr>
          <w:cantSplit/>
          <w:trHeight w:val="197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27" w:rsidRDefault="00692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27" w:rsidRDefault="00692F2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488 270,73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92F27" w:rsidTr="00692F27">
        <w:trPr>
          <w:cantSplit/>
          <w:trHeight w:val="197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Набиева Надежда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ДО ГО Заречный «Детская музыкальная школа»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  <w:p w:rsidR="00692F27" w:rsidRDefault="00692F27">
            <w:pPr>
              <w:rPr>
                <w:sz w:val="18"/>
                <w:szCs w:val="18"/>
              </w:rPr>
            </w:pPr>
          </w:p>
          <w:p w:rsidR="00692F27" w:rsidRDefault="00692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92F27" w:rsidRDefault="00692F27">
            <w:pPr>
              <w:jc w:val="center"/>
              <w:rPr>
                <w:sz w:val="18"/>
                <w:szCs w:val="18"/>
              </w:rPr>
            </w:pPr>
          </w:p>
          <w:p w:rsidR="00692F27" w:rsidRDefault="00692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92F27" w:rsidRDefault="00692F2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</w:t>
            </w:r>
          </w:p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92F27" w:rsidRDefault="00692F2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692F27" w:rsidRDefault="00692F2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973 914,24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92F27" w:rsidTr="00692F27">
        <w:trPr>
          <w:cantSplit/>
          <w:trHeight w:val="197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27" w:rsidRDefault="00692F27">
            <w:pPr>
              <w:rPr>
                <w:sz w:val="20"/>
                <w:szCs w:val="20"/>
              </w:rPr>
            </w:pPr>
            <w:r>
              <w:rPr>
                <w:rStyle w:val="29pt0"/>
                <w:b w:val="0"/>
                <w:sz w:val="20"/>
                <w:szCs w:val="20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27" w:rsidRDefault="00692F2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ь</w:t>
            </w:r>
          </w:p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tоyota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allex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574 949,13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92F27" w:rsidTr="00692F27">
        <w:trPr>
          <w:cantSplit/>
          <w:trHeight w:val="197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27" w:rsidRDefault="00692F27">
            <w:pPr>
              <w:pStyle w:val="20"/>
              <w:shd w:val="clear" w:color="auto" w:fill="auto"/>
              <w:spacing w:before="0" w:line="180" w:lineRule="exact"/>
              <w:jc w:val="left"/>
              <w:rPr>
                <w:sz w:val="20"/>
                <w:szCs w:val="20"/>
              </w:rPr>
            </w:pPr>
            <w:r>
              <w:rPr>
                <w:rStyle w:val="29pt0"/>
                <w:b w:val="0"/>
                <w:sz w:val="20"/>
                <w:szCs w:val="20"/>
              </w:rPr>
              <w:t>Несовершеннолетний</w:t>
            </w:r>
          </w:p>
          <w:p w:rsidR="00692F27" w:rsidRDefault="00692F27">
            <w:pPr>
              <w:rPr>
                <w:sz w:val="20"/>
                <w:szCs w:val="20"/>
              </w:rPr>
            </w:pPr>
            <w:r>
              <w:rPr>
                <w:rStyle w:val="29pt0"/>
                <w:b w:val="0"/>
                <w:sz w:val="20"/>
                <w:szCs w:val="20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27" w:rsidRDefault="00692F2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92F27" w:rsidTr="00692F27">
        <w:trPr>
          <w:cantSplit/>
          <w:trHeight w:val="197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Кондратьева Алена Владиславовна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ГО Заречный «ДК «Ровесник»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Хендэ </w:t>
            </w:r>
            <w:proofErr w:type="spellStart"/>
            <w:r>
              <w:rPr>
                <w:sz w:val="18"/>
                <w:szCs w:val="18"/>
              </w:rPr>
              <w:t>Элантра</w:t>
            </w:r>
            <w:proofErr w:type="spellEnd"/>
            <w:r>
              <w:rPr>
                <w:sz w:val="18"/>
                <w:szCs w:val="18"/>
              </w:rPr>
              <w:t xml:space="preserve"> 1.6 GLS AT</w:t>
            </w:r>
            <w:proofErr w:type="gramStart"/>
            <w:r>
              <w:rPr>
                <w:sz w:val="18"/>
                <w:szCs w:val="18"/>
              </w:rPr>
              <w:t>, .</w:t>
            </w:r>
            <w:proofErr w:type="gramEnd"/>
          </w:p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</w:p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Мицубиси Галант 2.4,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969 335,00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92F27" w:rsidTr="00692F27">
        <w:trPr>
          <w:cantSplit/>
          <w:trHeight w:val="197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Хахалкин</w:t>
            </w:r>
            <w:proofErr w:type="spellEnd"/>
            <w:r>
              <w:rPr>
                <w:sz w:val="20"/>
                <w:szCs w:val="20"/>
              </w:rPr>
              <w:t xml:space="preserve"> Николай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«ЦКДС «Романтик»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92F27" w:rsidRDefault="00692F2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692F27" w:rsidRDefault="00692F2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692F27" w:rsidRDefault="00692F2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692F27" w:rsidRDefault="00692F2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692F27" w:rsidRDefault="00692F2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692F27" w:rsidRDefault="00692F27">
            <w:pPr>
              <w:rPr>
                <w:sz w:val="18"/>
                <w:szCs w:val="18"/>
              </w:rPr>
            </w:pPr>
          </w:p>
          <w:p w:rsidR="00692F27" w:rsidRDefault="00692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92F27" w:rsidRDefault="00692F27">
            <w:pPr>
              <w:rPr>
                <w:sz w:val="18"/>
                <w:szCs w:val="18"/>
              </w:rPr>
            </w:pPr>
          </w:p>
          <w:p w:rsidR="00692F27" w:rsidRDefault="00692F27">
            <w:pPr>
              <w:rPr>
                <w:sz w:val="18"/>
                <w:szCs w:val="18"/>
              </w:rPr>
            </w:pPr>
          </w:p>
          <w:p w:rsidR="00692F27" w:rsidRDefault="00692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52,1 </w:t>
            </w:r>
          </w:p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692F27" w:rsidRDefault="00692F2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92F27" w:rsidRDefault="00692F27">
            <w:pPr>
              <w:rPr>
                <w:sz w:val="18"/>
                <w:szCs w:val="18"/>
              </w:rPr>
            </w:pPr>
          </w:p>
          <w:p w:rsidR="00692F27" w:rsidRDefault="00692F27">
            <w:pPr>
              <w:rPr>
                <w:sz w:val="18"/>
                <w:szCs w:val="18"/>
              </w:rPr>
            </w:pPr>
          </w:p>
          <w:p w:rsidR="00692F27" w:rsidRDefault="00692F2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92F27" w:rsidRDefault="00692F27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</w:p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Хонда HRV,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1 062 448,38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92F27" w:rsidTr="00692F27">
        <w:trPr>
          <w:cantSplit/>
          <w:trHeight w:val="197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27" w:rsidRDefault="00692F27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0"/>
                <w:sz w:val="20"/>
                <w:szCs w:val="20"/>
              </w:rPr>
            </w:pPr>
            <w:r>
              <w:rPr>
                <w:rStyle w:val="29pt0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27" w:rsidRDefault="00692F2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92F27" w:rsidRDefault="00692F2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692F27" w:rsidRDefault="00692F2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92F27" w:rsidRDefault="00692F2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92F27" w:rsidRDefault="00692F2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692F27" w:rsidRDefault="00692F27">
            <w:pPr>
              <w:rPr>
                <w:sz w:val="18"/>
                <w:szCs w:val="18"/>
              </w:rPr>
            </w:pPr>
          </w:p>
          <w:p w:rsidR="00692F27" w:rsidRDefault="00692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92F27" w:rsidRDefault="00692F2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692F27" w:rsidRDefault="00692F27">
            <w:pPr>
              <w:rPr>
                <w:sz w:val="18"/>
                <w:szCs w:val="18"/>
              </w:rPr>
            </w:pPr>
          </w:p>
          <w:p w:rsidR="00692F27" w:rsidRDefault="00692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92F27" w:rsidRDefault="00692F2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52,1 </w:t>
            </w:r>
          </w:p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692F27" w:rsidRDefault="00692F27">
            <w:pPr>
              <w:rPr>
                <w:sz w:val="18"/>
                <w:szCs w:val="18"/>
              </w:rPr>
            </w:pPr>
          </w:p>
          <w:p w:rsidR="00692F27" w:rsidRDefault="00692F27">
            <w:pPr>
              <w:rPr>
                <w:sz w:val="18"/>
                <w:szCs w:val="18"/>
              </w:rPr>
            </w:pPr>
          </w:p>
          <w:p w:rsidR="00692F27" w:rsidRDefault="00692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33"/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92F27" w:rsidRDefault="00692F27">
            <w:pPr>
              <w:tabs>
                <w:tab w:val="left" w:pos="33"/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692F27" w:rsidRDefault="00692F27">
            <w:pPr>
              <w:tabs>
                <w:tab w:val="left" w:pos="33"/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92F27" w:rsidRDefault="00692F27">
            <w:pPr>
              <w:tabs>
                <w:tab w:val="left" w:pos="33"/>
              </w:tabs>
              <w:rPr>
                <w:sz w:val="18"/>
                <w:szCs w:val="18"/>
              </w:rPr>
            </w:pPr>
          </w:p>
          <w:p w:rsidR="00692F27" w:rsidRDefault="00692F27">
            <w:pPr>
              <w:tabs>
                <w:tab w:val="left" w:pos="33"/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692F27" w:rsidRDefault="00692F27">
            <w:pPr>
              <w:tabs>
                <w:tab w:val="left" w:pos="33"/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92F27" w:rsidRDefault="00692F27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859 290,98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92F27" w:rsidTr="00692F27">
        <w:trPr>
          <w:cantSplit/>
          <w:trHeight w:val="197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pStyle w:val="ConsPlusNonformat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Анатольевна </w:t>
            </w:r>
          </w:p>
          <w:p w:rsidR="00692F27" w:rsidRDefault="00692F27">
            <w:pPr>
              <w:tabs>
                <w:tab w:val="left" w:pos="4140"/>
              </w:tabs>
              <w:rPr>
                <w:rStyle w:val="FontStyle2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27" w:rsidRDefault="00692F27">
            <w:r>
              <w:rPr>
                <w:sz w:val="20"/>
                <w:szCs w:val="20"/>
              </w:rPr>
              <w:t>Директор ЗМКУ «Краеведческий музей»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 w:rsidR="00692F27" w:rsidRDefault="00692F2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625352.88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92F27" w:rsidTr="00692F27">
        <w:trPr>
          <w:cantSplit/>
          <w:trHeight w:val="197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27" w:rsidRDefault="00692F27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bidi="ru-RU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27" w:rsidRDefault="00692F2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92F27" w:rsidRDefault="00692F27">
            <w:pPr>
              <w:rPr>
                <w:sz w:val="18"/>
                <w:szCs w:val="18"/>
              </w:rPr>
            </w:pPr>
          </w:p>
          <w:p w:rsidR="00692F27" w:rsidRDefault="00692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  <w:p w:rsidR="00692F27" w:rsidRDefault="00692F27">
            <w:pPr>
              <w:rPr>
                <w:sz w:val="18"/>
                <w:szCs w:val="18"/>
              </w:rPr>
            </w:pPr>
          </w:p>
          <w:p w:rsidR="00692F27" w:rsidRDefault="00692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92F27" w:rsidRDefault="00692F2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692F27" w:rsidRDefault="00692F2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92F27" w:rsidRDefault="00692F27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Мазда СХ-5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1 643 492,19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92F27" w:rsidTr="00692F27">
        <w:trPr>
          <w:cantSplit/>
          <w:trHeight w:val="197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tabs>
                <w:tab w:val="left" w:pos="4140"/>
              </w:tabs>
              <w:rPr>
                <w:rStyle w:val="FontStyle26"/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27" w:rsidRDefault="00692F2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 w:rsidR="00692F27" w:rsidRDefault="00692F2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92F27" w:rsidRDefault="00692F2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92F27" w:rsidTr="00692F27">
        <w:trPr>
          <w:cantSplit/>
          <w:trHeight w:val="197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tabs>
                <w:tab w:val="left" w:pos="4140"/>
              </w:tabs>
              <w:rPr>
                <w:rStyle w:val="FontStyle26"/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27" w:rsidRDefault="00692F2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 w:rsidR="00692F27" w:rsidRDefault="00692F2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92F27" w:rsidRDefault="00692F2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692F27" w:rsidTr="00692F27">
        <w:trPr>
          <w:cantSplit/>
          <w:trHeight w:val="197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pStyle w:val="Style12"/>
              <w:widowControl/>
              <w:spacing w:line="240" w:lineRule="auto"/>
              <w:jc w:val="left"/>
              <w:rPr>
                <w:rStyle w:val="FontStyle26"/>
                <w:sz w:val="20"/>
                <w:szCs w:val="20"/>
              </w:rPr>
            </w:pPr>
            <w:r>
              <w:rPr>
                <w:rStyle w:val="FontStyle26"/>
                <w:sz w:val="20"/>
                <w:szCs w:val="20"/>
              </w:rPr>
              <w:t>Яковенко Лариса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27" w:rsidRDefault="00692F27">
            <w:pPr>
              <w:autoSpaceDE w:val="0"/>
              <w:autoSpaceDN w:val="0"/>
            </w:pPr>
            <w:r>
              <w:rPr>
                <w:sz w:val="20"/>
                <w:szCs w:val="20"/>
              </w:rPr>
              <w:t>Директор МКУ ГО Заречный «Централизованная библиотечная система»</w:t>
            </w:r>
          </w:p>
          <w:p w:rsidR="00692F27" w:rsidRDefault="00692F2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92F27" w:rsidRDefault="00692F2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92F27" w:rsidRDefault="00692F2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692 929,84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7" w:rsidRDefault="00692F2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</w:tbl>
    <w:p w:rsidR="00692F27" w:rsidRDefault="00692F27" w:rsidP="00692F27">
      <w:pPr>
        <w:rPr>
          <w:sz w:val="20"/>
          <w:szCs w:val="20"/>
        </w:rPr>
      </w:pPr>
    </w:p>
    <w:p w:rsidR="008307FD" w:rsidRPr="005C7976" w:rsidRDefault="008307FD"/>
    <w:sectPr w:rsidR="008307FD" w:rsidRPr="005C7976" w:rsidSect="00923C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CFC"/>
    <w:rsid w:val="0003225D"/>
    <w:rsid w:val="0009712E"/>
    <w:rsid w:val="000B0D6F"/>
    <w:rsid w:val="000D1502"/>
    <w:rsid w:val="000D1951"/>
    <w:rsid w:val="000F5EE1"/>
    <w:rsid w:val="000F6C4F"/>
    <w:rsid w:val="001777AC"/>
    <w:rsid w:val="00195EE4"/>
    <w:rsid w:val="001E1A8D"/>
    <w:rsid w:val="002244B0"/>
    <w:rsid w:val="00281D24"/>
    <w:rsid w:val="002A4A1A"/>
    <w:rsid w:val="002F6E40"/>
    <w:rsid w:val="0030683A"/>
    <w:rsid w:val="00393771"/>
    <w:rsid w:val="00397A06"/>
    <w:rsid w:val="003A279C"/>
    <w:rsid w:val="003C775C"/>
    <w:rsid w:val="003D15B0"/>
    <w:rsid w:val="003E193A"/>
    <w:rsid w:val="003F4DE2"/>
    <w:rsid w:val="004163E9"/>
    <w:rsid w:val="00497DB2"/>
    <w:rsid w:val="005059B8"/>
    <w:rsid w:val="00513629"/>
    <w:rsid w:val="00524D5C"/>
    <w:rsid w:val="00562D11"/>
    <w:rsid w:val="005979D5"/>
    <w:rsid w:val="005A2479"/>
    <w:rsid w:val="005A294C"/>
    <w:rsid w:val="005B0655"/>
    <w:rsid w:val="005C7976"/>
    <w:rsid w:val="005D56B8"/>
    <w:rsid w:val="005F1CDB"/>
    <w:rsid w:val="005F56D0"/>
    <w:rsid w:val="00630592"/>
    <w:rsid w:val="00645335"/>
    <w:rsid w:val="00647FE1"/>
    <w:rsid w:val="006812C1"/>
    <w:rsid w:val="00692F27"/>
    <w:rsid w:val="00724AEB"/>
    <w:rsid w:val="00726D86"/>
    <w:rsid w:val="00762F89"/>
    <w:rsid w:val="00784029"/>
    <w:rsid w:val="007B62CB"/>
    <w:rsid w:val="007C04F5"/>
    <w:rsid w:val="00804831"/>
    <w:rsid w:val="008307FD"/>
    <w:rsid w:val="008A218D"/>
    <w:rsid w:val="00923CFC"/>
    <w:rsid w:val="00966052"/>
    <w:rsid w:val="0098743A"/>
    <w:rsid w:val="009F5080"/>
    <w:rsid w:val="00A20E10"/>
    <w:rsid w:val="00A22910"/>
    <w:rsid w:val="00A42991"/>
    <w:rsid w:val="00AD7699"/>
    <w:rsid w:val="00AF2BF2"/>
    <w:rsid w:val="00AF4B94"/>
    <w:rsid w:val="00B03C3E"/>
    <w:rsid w:val="00B21049"/>
    <w:rsid w:val="00B41F21"/>
    <w:rsid w:val="00BA6E99"/>
    <w:rsid w:val="00C201A7"/>
    <w:rsid w:val="00C70AD7"/>
    <w:rsid w:val="00C76C4B"/>
    <w:rsid w:val="00CA6C18"/>
    <w:rsid w:val="00CC2A1D"/>
    <w:rsid w:val="00D1020C"/>
    <w:rsid w:val="00D152E9"/>
    <w:rsid w:val="00D76D01"/>
    <w:rsid w:val="00D879C0"/>
    <w:rsid w:val="00D923A8"/>
    <w:rsid w:val="00DF016C"/>
    <w:rsid w:val="00DF786F"/>
    <w:rsid w:val="00E42A57"/>
    <w:rsid w:val="00F50790"/>
    <w:rsid w:val="00FB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27B9C-C912-44CD-832F-896419EC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9pt">
    <w:name w:val="Основной текст (2) + 9 pt;Полужирный"/>
    <w:rsid w:val="00F50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F5079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0790"/>
    <w:pPr>
      <w:widowControl w:val="0"/>
      <w:shd w:val="clear" w:color="auto" w:fill="FFFFFF"/>
      <w:spacing w:before="300" w:after="60" w:line="0" w:lineRule="atLeast"/>
      <w:jc w:val="center"/>
    </w:pPr>
    <w:rPr>
      <w:sz w:val="28"/>
      <w:szCs w:val="28"/>
    </w:rPr>
  </w:style>
  <w:style w:type="character" w:customStyle="1" w:styleId="29pt0">
    <w:name w:val="Основной текст (2) + 9 pt"/>
    <w:aliases w:val="Полужирный"/>
    <w:rsid w:val="00A20E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customStyle="1" w:styleId="ConsPlusNonformat">
    <w:name w:val="ConsPlusNonformat"/>
    <w:rsid w:val="00692F27"/>
    <w:pPr>
      <w:autoSpaceDE w:val="0"/>
      <w:autoSpaceDN w:val="0"/>
      <w:adjustRightInd w:val="0"/>
      <w:ind w:firstLine="709"/>
      <w:jc w:val="both"/>
    </w:pPr>
    <w:rPr>
      <w:rFonts w:ascii="Courier New" w:eastAsia="Calibri" w:hAnsi="Courier New" w:cs="Courier New"/>
      <w:lang w:eastAsia="en-US"/>
    </w:rPr>
  </w:style>
  <w:style w:type="paragraph" w:customStyle="1" w:styleId="Style12">
    <w:name w:val="Style12"/>
    <w:basedOn w:val="a"/>
    <w:rsid w:val="00692F27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26">
    <w:name w:val="Font Style26"/>
    <w:rsid w:val="00692F2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39631-1CBD-4552-8E3F-4EE655441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91AFBDBA</Template>
  <TotalTime>52</TotalTime>
  <Pages>9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subject/>
  <dc:creator>comp</dc:creator>
  <cp:keywords/>
  <dc:description/>
  <cp:lastModifiedBy>Юлия Уголькова</cp:lastModifiedBy>
  <cp:revision>15</cp:revision>
  <dcterms:created xsi:type="dcterms:W3CDTF">2020-08-18T04:21:00Z</dcterms:created>
  <dcterms:modified xsi:type="dcterms:W3CDTF">2020-08-20T09:44:00Z</dcterms:modified>
</cp:coreProperties>
</file>