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AC" w:rsidRDefault="00EB53AC" w:rsidP="00EB53AC">
      <w:pPr>
        <w:ind w:right="-8"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Заявка на участие в муниципальном этапе</w:t>
      </w:r>
    </w:p>
    <w:p w:rsidR="00EB53AC" w:rsidRDefault="00EB53AC" w:rsidP="00EB53A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Всероссийского конкурса юных чтецов «Живая классика»</w:t>
      </w:r>
    </w:p>
    <w:p w:rsidR="00EB53AC" w:rsidRDefault="00EB53AC" w:rsidP="00EB53A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________________________________________________________</w:t>
      </w:r>
    </w:p>
    <w:p w:rsidR="00EB53AC" w:rsidRDefault="00EB53AC" w:rsidP="00EB53A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наименование ОО</w:t>
      </w:r>
    </w:p>
    <w:p w:rsidR="00EB53AC" w:rsidRDefault="00EB53AC" w:rsidP="00EB53AC">
      <w:pPr>
        <w:jc w:val="center"/>
        <w:rPr>
          <w:rFonts w:ascii="Liberation Serif" w:hAnsi="Liberation Serif"/>
          <w:b/>
          <w:szCs w:val="24"/>
        </w:rPr>
      </w:pPr>
    </w:p>
    <w:tbl>
      <w:tblPr>
        <w:tblW w:w="96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2269"/>
        <w:gridCol w:w="1178"/>
        <w:gridCol w:w="2905"/>
        <w:gridCol w:w="2771"/>
      </w:tblGrid>
      <w:tr w:rsidR="00EB53AC" w:rsidTr="00025467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ind w:right="96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 участника, телефон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ind w:right="-4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Класс, возраст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ind w:right="29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ind w:right="2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Руководитель</w:t>
            </w:r>
          </w:p>
          <w:p w:rsidR="00EB53AC" w:rsidRDefault="00EB53AC" w:rsidP="00025467">
            <w:pPr>
              <w:ind w:right="28"/>
              <w:jc w:val="center"/>
              <w:rPr>
                <w:rFonts w:ascii="Liberation Serif" w:hAnsi="Liberation Serif"/>
                <w:b/>
                <w:color w:val="222222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222222"/>
                <w:sz w:val="28"/>
                <w:szCs w:val="28"/>
              </w:rPr>
              <w:t>(сопровождающий),</w:t>
            </w:r>
          </w:p>
          <w:p w:rsidR="00EB53AC" w:rsidRDefault="00EB53AC" w:rsidP="00025467">
            <w:pPr>
              <w:jc w:val="center"/>
            </w:pPr>
            <w:r>
              <w:rPr>
                <w:rFonts w:ascii="Liberation Serif" w:hAnsi="Liberation Serif"/>
                <w:b/>
                <w:color w:val="222222"/>
                <w:sz w:val="28"/>
                <w:szCs w:val="28"/>
              </w:rPr>
              <w:t>телефон</w:t>
            </w:r>
          </w:p>
        </w:tc>
      </w:tr>
      <w:tr w:rsidR="00EB53AC" w:rsidTr="00025467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EB53AC" w:rsidTr="00025467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EB53AC" w:rsidTr="00025467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AC" w:rsidRDefault="00EB53AC" w:rsidP="000254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EB53AC" w:rsidRDefault="00EB53AC" w:rsidP="00EB53AC">
      <w:pPr>
        <w:jc w:val="center"/>
        <w:rPr>
          <w:rFonts w:ascii="Liberation Serif" w:hAnsi="Liberation Serif"/>
          <w:b/>
          <w:szCs w:val="24"/>
        </w:rPr>
      </w:pPr>
    </w:p>
    <w:p w:rsidR="00C35969" w:rsidRDefault="00EB53AC">
      <w:bookmarkStart w:id="0" w:name="_GoBack"/>
      <w:bookmarkEnd w:id="0"/>
    </w:p>
    <w:sectPr w:rsidR="00C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AC"/>
    <w:rsid w:val="00881AA0"/>
    <w:rsid w:val="00EB53AC"/>
    <w:rsid w:val="00E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4CCA-53C7-44E2-B612-80900439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3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8FE4BDD2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Уголькова</dc:creator>
  <cp:keywords/>
  <dc:description/>
  <cp:lastModifiedBy>Юлия Уголькова</cp:lastModifiedBy>
  <cp:revision>1</cp:revision>
  <dcterms:created xsi:type="dcterms:W3CDTF">2021-02-15T10:40:00Z</dcterms:created>
  <dcterms:modified xsi:type="dcterms:W3CDTF">2021-02-15T10:40:00Z</dcterms:modified>
</cp:coreProperties>
</file>