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D2" w:rsidRPr="002E065C" w:rsidRDefault="00C046D2" w:rsidP="00D32955">
      <w:pPr>
        <w:spacing w:line="360" w:lineRule="auto"/>
        <w:ind w:firstLine="0"/>
        <w:jc w:val="center"/>
        <w:rPr>
          <w:rFonts w:ascii="Liberation Serif" w:hAnsi="Liberation Serif"/>
          <w:caps/>
          <w:szCs w:val="28"/>
        </w:rPr>
      </w:pPr>
      <w:r w:rsidRPr="002E065C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pt" o:ole="">
            <v:imagedata r:id="rId8" o:title=""/>
          </v:shape>
          <o:OLEObject Type="Embed" ProgID="Word.Document.8" ShapeID="_x0000_i1025" DrawAspect="Content" ObjectID="_1631951415" r:id="rId9"/>
        </w:object>
      </w:r>
    </w:p>
    <w:p w:rsidR="000E23D9" w:rsidRPr="000E23D9" w:rsidRDefault="000E23D9" w:rsidP="000E23D9">
      <w:pPr>
        <w:spacing w:line="360" w:lineRule="auto"/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0E23D9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 Городского  округа  Заречный</w:t>
      </w:r>
    </w:p>
    <w:p w:rsidR="000E23D9" w:rsidRPr="000E23D9" w:rsidRDefault="000E23D9" w:rsidP="000E23D9">
      <w:pPr>
        <w:spacing w:line="360" w:lineRule="auto"/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0E23D9"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  <w:t>р а с п о р я ж е н и е</w:t>
      </w:r>
    </w:p>
    <w:p w:rsidR="000E23D9" w:rsidRPr="000E23D9" w:rsidRDefault="000E23D9" w:rsidP="000E23D9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0E23D9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A32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E23D9" w:rsidRPr="000E23D9" w:rsidRDefault="000E23D9" w:rsidP="000E23D9">
      <w:pPr>
        <w:ind w:firstLine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E23D9" w:rsidRPr="000E23D9" w:rsidRDefault="000E23D9" w:rsidP="000E23D9">
      <w:pPr>
        <w:ind w:firstLine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E23D9" w:rsidRPr="000E23D9" w:rsidRDefault="000E23D9" w:rsidP="000E23D9">
      <w:pPr>
        <w:ind w:firstLine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0E23D9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от____</w:t>
      </w:r>
      <w:r w:rsidR="00D14EF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07.10.2019</w:t>
      </w:r>
      <w:r w:rsidRPr="000E23D9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___</w:t>
      </w:r>
      <w:r w:rsidR="00D14EF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373-од</w:t>
      </w:r>
      <w:bookmarkStart w:id="0" w:name="_GoBack"/>
      <w:bookmarkEnd w:id="0"/>
      <w:r w:rsidRPr="000E23D9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</w:t>
      </w:r>
    </w:p>
    <w:p w:rsidR="000E23D9" w:rsidRPr="000E23D9" w:rsidRDefault="000E23D9" w:rsidP="000E23D9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E23D9" w:rsidRPr="000E23D9" w:rsidRDefault="000E23D9" w:rsidP="000E23D9">
      <w:pPr>
        <w:ind w:right="5812" w:firstLine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E23D9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E325C0" w:rsidRPr="000E23D9" w:rsidRDefault="00E325C0" w:rsidP="000E23D9">
      <w:pPr>
        <w:shd w:val="clear" w:color="auto" w:fill="FFFFFF"/>
        <w:jc w:val="center"/>
        <w:rPr>
          <w:rFonts w:ascii="Liberation Serif" w:hAnsi="Liberation Serif"/>
          <w:b/>
          <w:iCs/>
          <w:color w:val="000000"/>
          <w:spacing w:val="6"/>
          <w:szCs w:val="28"/>
        </w:rPr>
      </w:pPr>
    </w:p>
    <w:p w:rsidR="00E325C0" w:rsidRPr="000E23D9" w:rsidRDefault="00E325C0" w:rsidP="000E23D9">
      <w:pPr>
        <w:shd w:val="clear" w:color="auto" w:fill="FFFFFF"/>
        <w:jc w:val="center"/>
        <w:rPr>
          <w:rFonts w:ascii="Liberation Serif" w:hAnsi="Liberation Serif"/>
          <w:b/>
          <w:iCs/>
          <w:color w:val="000000"/>
          <w:spacing w:val="6"/>
          <w:szCs w:val="28"/>
        </w:rPr>
      </w:pPr>
    </w:p>
    <w:p w:rsidR="00416278" w:rsidRPr="000E23D9" w:rsidRDefault="00416278" w:rsidP="000E23D9">
      <w:pPr>
        <w:shd w:val="clear" w:color="auto" w:fill="FFFFFF"/>
        <w:ind w:hanging="10"/>
        <w:jc w:val="center"/>
        <w:rPr>
          <w:rFonts w:ascii="Liberation Serif" w:hAnsi="Liberation Serif"/>
          <w:b/>
          <w:iCs/>
          <w:color w:val="000000"/>
          <w:spacing w:val="6"/>
          <w:szCs w:val="28"/>
        </w:rPr>
      </w:pPr>
      <w:r w:rsidRPr="000E23D9">
        <w:rPr>
          <w:rFonts w:ascii="Liberation Serif" w:hAnsi="Liberation Serif"/>
          <w:b/>
          <w:iCs/>
          <w:color w:val="000000"/>
          <w:spacing w:val="6"/>
          <w:szCs w:val="28"/>
        </w:rPr>
        <w:t>О</w:t>
      </w:r>
      <w:r w:rsidR="005D1242" w:rsidRPr="000E23D9">
        <w:rPr>
          <w:rFonts w:ascii="Liberation Serif" w:hAnsi="Liberation Serif"/>
          <w:b/>
          <w:iCs/>
          <w:color w:val="000000"/>
          <w:spacing w:val="6"/>
          <w:szCs w:val="28"/>
        </w:rPr>
        <w:t xml:space="preserve"> внесени</w:t>
      </w:r>
      <w:r w:rsidR="00933C5F" w:rsidRPr="000E23D9">
        <w:rPr>
          <w:rFonts w:ascii="Liberation Serif" w:hAnsi="Liberation Serif"/>
          <w:b/>
          <w:iCs/>
          <w:color w:val="000000"/>
          <w:spacing w:val="6"/>
          <w:szCs w:val="28"/>
        </w:rPr>
        <w:t>и</w:t>
      </w:r>
      <w:r w:rsidR="005D1242" w:rsidRPr="000E23D9">
        <w:rPr>
          <w:rFonts w:ascii="Liberation Serif" w:hAnsi="Liberation Serif"/>
          <w:b/>
          <w:iCs/>
          <w:color w:val="000000"/>
          <w:spacing w:val="6"/>
          <w:szCs w:val="28"/>
        </w:rPr>
        <w:t xml:space="preserve"> изменени</w:t>
      </w:r>
      <w:r w:rsidR="00152907" w:rsidRPr="000E23D9">
        <w:rPr>
          <w:rFonts w:ascii="Liberation Serif" w:hAnsi="Liberation Serif"/>
          <w:b/>
          <w:iCs/>
          <w:color w:val="000000"/>
          <w:spacing w:val="6"/>
          <w:szCs w:val="28"/>
        </w:rPr>
        <w:t>й</w:t>
      </w:r>
      <w:r w:rsidR="005D1242" w:rsidRPr="000E23D9">
        <w:rPr>
          <w:rFonts w:ascii="Liberation Serif" w:hAnsi="Liberation Serif"/>
          <w:b/>
          <w:iCs/>
          <w:color w:val="000000"/>
          <w:spacing w:val="6"/>
          <w:szCs w:val="28"/>
        </w:rPr>
        <w:t xml:space="preserve"> в распоряжение администрации городского округа Заречный от 23.09.2019 № 361-од «Об организации предоставления сертификатов»</w:t>
      </w:r>
    </w:p>
    <w:p w:rsidR="00416278" w:rsidRDefault="00416278" w:rsidP="000E23D9">
      <w:pPr>
        <w:shd w:val="clear" w:color="auto" w:fill="FFFFFF"/>
        <w:jc w:val="center"/>
        <w:rPr>
          <w:rFonts w:ascii="Liberation Serif" w:hAnsi="Liberation Serif"/>
          <w:b/>
          <w:iCs/>
          <w:color w:val="000000"/>
          <w:spacing w:val="6"/>
          <w:szCs w:val="28"/>
        </w:rPr>
      </w:pPr>
    </w:p>
    <w:p w:rsidR="000E23D9" w:rsidRPr="000E23D9" w:rsidRDefault="000E23D9" w:rsidP="000E23D9">
      <w:pPr>
        <w:shd w:val="clear" w:color="auto" w:fill="FFFFFF"/>
        <w:jc w:val="center"/>
        <w:rPr>
          <w:rFonts w:ascii="Liberation Serif" w:hAnsi="Liberation Serif"/>
          <w:b/>
          <w:iCs/>
          <w:color w:val="000000"/>
          <w:spacing w:val="6"/>
          <w:szCs w:val="28"/>
        </w:rPr>
      </w:pPr>
    </w:p>
    <w:p w:rsidR="004E74F3" w:rsidRPr="000E23D9" w:rsidRDefault="00D327D2" w:rsidP="000E23D9">
      <w:pPr>
        <w:rPr>
          <w:rFonts w:ascii="Liberation Serif" w:hAnsi="Liberation Serif" w:cs="Times New Roman"/>
          <w:szCs w:val="28"/>
        </w:rPr>
      </w:pPr>
      <w:r w:rsidRPr="000E23D9">
        <w:rPr>
          <w:rFonts w:ascii="Liberation Serif" w:hAnsi="Liberation Serif" w:cs="Times New Roman"/>
          <w:szCs w:val="28"/>
        </w:rPr>
        <w:t xml:space="preserve">В соответствии с </w:t>
      </w:r>
      <w:r w:rsidR="00617303" w:rsidRPr="000E23D9">
        <w:rPr>
          <w:rFonts w:ascii="Liberation Serif" w:hAnsi="Liberation Serif" w:cs="Times New Roman"/>
          <w:szCs w:val="28"/>
        </w:rPr>
        <w:t>П</w:t>
      </w:r>
      <w:r w:rsidRPr="000E23D9">
        <w:rPr>
          <w:rFonts w:ascii="Liberation Serif" w:hAnsi="Liberation Serif" w:cs="Times New Roman"/>
          <w:szCs w:val="28"/>
        </w:rPr>
        <w:t>оложением о персонифицированном дополнительном образовании детей в городском округе Заречный, утвержденн</w:t>
      </w:r>
      <w:r w:rsidR="009E2319" w:rsidRPr="000E23D9">
        <w:rPr>
          <w:rFonts w:ascii="Liberation Serif" w:hAnsi="Liberation Serif" w:cs="Times New Roman"/>
          <w:szCs w:val="28"/>
        </w:rPr>
        <w:t>ы</w:t>
      </w:r>
      <w:r w:rsidRPr="000E23D9">
        <w:rPr>
          <w:rFonts w:ascii="Liberation Serif" w:hAnsi="Liberation Serif" w:cs="Times New Roman"/>
          <w:szCs w:val="28"/>
        </w:rPr>
        <w:t xml:space="preserve">м постановлением </w:t>
      </w:r>
      <w:r w:rsidR="00617303" w:rsidRPr="000E23D9">
        <w:rPr>
          <w:rFonts w:ascii="Liberation Serif" w:hAnsi="Liberation Serif" w:cs="Times New Roman"/>
          <w:szCs w:val="28"/>
        </w:rPr>
        <w:t>а</w:t>
      </w:r>
      <w:r w:rsidRPr="000E23D9">
        <w:rPr>
          <w:rFonts w:ascii="Liberation Serif" w:hAnsi="Liberation Serif" w:cs="Times New Roman"/>
          <w:szCs w:val="28"/>
        </w:rPr>
        <w:t>дминистрации городского округа Заречный</w:t>
      </w:r>
      <w:r w:rsidR="009E2319" w:rsidRPr="000E23D9">
        <w:rPr>
          <w:rFonts w:ascii="Liberation Serif" w:hAnsi="Liberation Serif" w:cs="Times New Roman"/>
          <w:szCs w:val="28"/>
        </w:rPr>
        <w:t xml:space="preserve"> от </w:t>
      </w:r>
      <w:r w:rsidR="006F59D1" w:rsidRPr="000E23D9">
        <w:rPr>
          <w:rFonts w:ascii="Liberation Serif" w:hAnsi="Liberation Serif" w:cs="Times New Roman"/>
          <w:szCs w:val="28"/>
        </w:rPr>
        <w:t xml:space="preserve">10.09.2019 </w:t>
      </w:r>
      <w:r w:rsidR="009E2319" w:rsidRPr="000E23D9">
        <w:rPr>
          <w:rFonts w:ascii="Liberation Serif" w:hAnsi="Liberation Serif" w:cs="Times New Roman"/>
          <w:szCs w:val="28"/>
        </w:rPr>
        <w:t>№</w:t>
      </w:r>
      <w:r w:rsidR="006F59D1" w:rsidRPr="000E23D9">
        <w:rPr>
          <w:rFonts w:ascii="Liberation Serif" w:hAnsi="Liberation Serif" w:cs="Times New Roman"/>
          <w:szCs w:val="28"/>
        </w:rPr>
        <w:t xml:space="preserve"> 903-</w:t>
      </w:r>
      <w:r w:rsidR="00C95BD8" w:rsidRPr="000E23D9">
        <w:rPr>
          <w:rFonts w:ascii="Liberation Serif" w:hAnsi="Liberation Serif" w:cs="Times New Roman"/>
          <w:szCs w:val="28"/>
        </w:rPr>
        <w:t>П</w:t>
      </w:r>
      <w:r w:rsidR="009E2319" w:rsidRPr="000E23D9">
        <w:rPr>
          <w:rFonts w:ascii="Liberation Serif" w:hAnsi="Liberation Serif" w:cs="Times New Roman"/>
          <w:szCs w:val="28"/>
        </w:rPr>
        <w:t>, в целях формирования реестра сертификатов дополнительного образования,</w:t>
      </w:r>
      <w:r w:rsidR="00E325C0" w:rsidRPr="000E23D9">
        <w:rPr>
          <w:rFonts w:ascii="Liberation Serif" w:hAnsi="Liberation Serif" w:cs="Times New Roman"/>
          <w:szCs w:val="28"/>
        </w:rPr>
        <w:t xml:space="preserve"> </w:t>
      </w:r>
      <w:r w:rsidR="009D20C0" w:rsidRPr="000E23D9">
        <w:rPr>
          <w:rFonts w:ascii="Liberation Serif" w:hAnsi="Liberation Serif" w:cs="Times New Roman"/>
          <w:szCs w:val="28"/>
        </w:rPr>
        <w:t>на основании</w:t>
      </w:r>
      <w:r w:rsidR="00152907" w:rsidRPr="000E23D9">
        <w:rPr>
          <w:rFonts w:ascii="Liberation Serif" w:hAnsi="Liberation Serif" w:cs="Times New Roman"/>
          <w:szCs w:val="28"/>
        </w:rPr>
        <w:t xml:space="preserve"> </w:t>
      </w:r>
      <w:r w:rsidR="00D62DE2" w:rsidRPr="000E23D9">
        <w:rPr>
          <w:rFonts w:ascii="Liberation Serif" w:hAnsi="Liberation Serif" w:cs="Times New Roman"/>
          <w:szCs w:val="28"/>
        </w:rPr>
        <w:t xml:space="preserve">ст. </w:t>
      </w:r>
      <w:r w:rsidR="009D20C0" w:rsidRPr="000E23D9">
        <w:rPr>
          <w:rFonts w:ascii="Liberation Serif" w:hAnsi="Liberation Serif" w:cs="Times New Roman"/>
          <w:szCs w:val="28"/>
        </w:rPr>
        <w:t xml:space="preserve">ст. 28, 31 Устава городского округа Заречный </w:t>
      </w:r>
    </w:p>
    <w:p w:rsidR="00E325C0" w:rsidRPr="000E23D9" w:rsidRDefault="00E325C0" w:rsidP="000E23D9">
      <w:pPr>
        <w:rPr>
          <w:rFonts w:ascii="Liberation Serif" w:hAnsi="Liberation Serif" w:cs="Times New Roman"/>
          <w:szCs w:val="28"/>
        </w:rPr>
      </w:pPr>
    </w:p>
    <w:p w:rsidR="005D1242" w:rsidRPr="000E23D9" w:rsidRDefault="005D1242" w:rsidP="000E23D9">
      <w:pPr>
        <w:pStyle w:val="aff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0E23D9">
        <w:rPr>
          <w:rFonts w:ascii="Liberation Serif" w:hAnsi="Liberation Serif"/>
          <w:sz w:val="28"/>
        </w:rPr>
        <w:t xml:space="preserve">Внести в распоряжение администрации городского округа Заречный </w:t>
      </w:r>
      <w:r w:rsidR="000E23D9">
        <w:rPr>
          <w:rFonts w:ascii="Liberation Serif" w:hAnsi="Liberation Serif"/>
          <w:sz w:val="28"/>
        </w:rPr>
        <w:t>от </w:t>
      </w:r>
      <w:r w:rsidRPr="000E23D9">
        <w:rPr>
          <w:rFonts w:ascii="Liberation Serif" w:hAnsi="Liberation Serif"/>
          <w:sz w:val="28"/>
        </w:rPr>
        <w:t>23.09.2019 № 361-од «Об организации предоставления сертификатов» следующ</w:t>
      </w:r>
      <w:r w:rsidR="00152907" w:rsidRPr="000E23D9">
        <w:rPr>
          <w:rFonts w:ascii="Liberation Serif" w:hAnsi="Liberation Serif"/>
          <w:sz w:val="28"/>
        </w:rPr>
        <w:t>и</w:t>
      </w:r>
      <w:r w:rsidRPr="000E23D9">
        <w:rPr>
          <w:rFonts w:ascii="Liberation Serif" w:hAnsi="Liberation Serif"/>
          <w:sz w:val="28"/>
        </w:rPr>
        <w:t>е изменени</w:t>
      </w:r>
      <w:r w:rsidR="00152907" w:rsidRPr="000E23D9">
        <w:rPr>
          <w:rFonts w:ascii="Liberation Serif" w:hAnsi="Liberation Serif"/>
          <w:sz w:val="28"/>
        </w:rPr>
        <w:t>я</w:t>
      </w:r>
      <w:r w:rsidRPr="000E23D9">
        <w:rPr>
          <w:rFonts w:ascii="Liberation Serif" w:hAnsi="Liberation Serif"/>
          <w:sz w:val="28"/>
        </w:rPr>
        <w:t>:</w:t>
      </w:r>
    </w:p>
    <w:p w:rsidR="005D1242" w:rsidRPr="000E23D9" w:rsidRDefault="005D1242" w:rsidP="000E23D9">
      <w:pPr>
        <w:pStyle w:val="a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0E23D9">
        <w:rPr>
          <w:rFonts w:ascii="Liberation Serif" w:hAnsi="Liberation Serif"/>
          <w:sz w:val="28"/>
        </w:rPr>
        <w:t>1.1. Изложить пункт 2 в следующей редакции:</w:t>
      </w:r>
    </w:p>
    <w:p w:rsidR="005D1242" w:rsidRPr="000E23D9" w:rsidRDefault="005D1242" w:rsidP="000E23D9">
      <w:pPr>
        <w:pStyle w:val="a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0E23D9">
        <w:rPr>
          <w:rFonts w:ascii="Liberation Serif" w:hAnsi="Liberation Serif"/>
          <w:sz w:val="28"/>
        </w:rPr>
        <w:t xml:space="preserve">«2. </w:t>
      </w:r>
      <w:r w:rsidR="009418CE" w:rsidRPr="000E23D9">
        <w:rPr>
          <w:rFonts w:ascii="Liberation Serif" w:hAnsi="Liberation Serif"/>
          <w:sz w:val="28"/>
        </w:rPr>
        <w:tab/>
        <w:t>Определить перечень организаций, осуществляющих в соответствии</w:t>
      </w:r>
      <w:r w:rsidR="000E23D9">
        <w:rPr>
          <w:rFonts w:ascii="Liberation Serif" w:hAnsi="Liberation Serif"/>
          <w:sz w:val="28"/>
        </w:rPr>
        <w:t xml:space="preserve"> с </w:t>
      </w:r>
      <w:r w:rsidR="009418CE" w:rsidRPr="000E23D9">
        <w:rPr>
          <w:rFonts w:ascii="Liberation Serif" w:hAnsi="Liberation Serif"/>
          <w:sz w:val="28"/>
        </w:rPr>
        <w:t>пунктом 2.8</w:t>
      </w:r>
      <w:r w:rsidR="000E23D9">
        <w:rPr>
          <w:rFonts w:ascii="Liberation Serif" w:hAnsi="Liberation Serif"/>
          <w:sz w:val="28"/>
        </w:rPr>
        <w:t>.</w:t>
      </w:r>
      <w:r w:rsidR="009418CE" w:rsidRPr="000E23D9">
        <w:rPr>
          <w:rFonts w:ascii="Liberation Serif" w:hAnsi="Liberation Serif"/>
          <w:sz w:val="28"/>
        </w:rPr>
        <w:t xml:space="preserve"> Положения о персонифицированном дополнительном образовании детей в городском округе Заречный, утвержденного постановлением администрации городского округа Заречный от 10.09.2019 № 903-П</w:t>
      </w:r>
      <w:r w:rsidR="00152907" w:rsidRPr="000E23D9">
        <w:rPr>
          <w:rFonts w:ascii="Liberation Serif" w:hAnsi="Liberation Serif"/>
          <w:sz w:val="28"/>
        </w:rPr>
        <w:t xml:space="preserve"> </w:t>
      </w:r>
      <w:r w:rsidR="009418CE" w:rsidRPr="000E23D9">
        <w:rPr>
          <w:rFonts w:ascii="Liberation Serif" w:hAnsi="Liberation Serif"/>
          <w:sz w:val="28"/>
        </w:rPr>
        <w:t>«О персонифицированном дополнительном образовании детей в городском округе Заречный», прием и регистрацию Заявлений (прилагается).»</w:t>
      </w:r>
      <w:r w:rsidR="000E23D9">
        <w:rPr>
          <w:rFonts w:ascii="Liberation Serif" w:hAnsi="Liberation Serif"/>
          <w:sz w:val="28"/>
        </w:rPr>
        <w:t>;</w:t>
      </w:r>
    </w:p>
    <w:p w:rsidR="00152907" w:rsidRPr="000E23D9" w:rsidRDefault="00152907" w:rsidP="000E23D9">
      <w:pPr>
        <w:pStyle w:val="a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0E23D9">
        <w:rPr>
          <w:rFonts w:ascii="Liberation Serif" w:hAnsi="Liberation Serif"/>
          <w:sz w:val="28"/>
        </w:rPr>
        <w:t>1.2. Дополнить пунктом 7 следующего содержания:</w:t>
      </w:r>
    </w:p>
    <w:p w:rsidR="00152907" w:rsidRPr="000E23D9" w:rsidRDefault="00152907" w:rsidP="000E23D9">
      <w:pPr>
        <w:pStyle w:val="a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0E23D9">
        <w:rPr>
          <w:rFonts w:ascii="Liberation Serif" w:hAnsi="Liberation Serif"/>
          <w:sz w:val="28"/>
        </w:rPr>
        <w:t>«7. Настоящее распоряжение распространяет свое действие на правоотношения</w:t>
      </w:r>
      <w:r w:rsidR="000E23D9">
        <w:rPr>
          <w:rFonts w:ascii="Liberation Serif" w:hAnsi="Liberation Serif"/>
          <w:sz w:val="28"/>
        </w:rPr>
        <w:t>,</w:t>
      </w:r>
      <w:r w:rsidRPr="000E23D9">
        <w:rPr>
          <w:rFonts w:ascii="Liberation Serif" w:hAnsi="Liberation Serif"/>
          <w:sz w:val="28"/>
        </w:rPr>
        <w:t xml:space="preserve"> возникшие с 10.09.2019 г.»</w:t>
      </w:r>
      <w:r w:rsidR="000E23D9">
        <w:rPr>
          <w:rFonts w:ascii="Liberation Serif" w:hAnsi="Liberation Serif"/>
          <w:sz w:val="28"/>
        </w:rPr>
        <w:t>.</w:t>
      </w:r>
    </w:p>
    <w:p w:rsidR="00A513AC" w:rsidRPr="000E23D9" w:rsidRDefault="00835FFD" w:rsidP="000E23D9">
      <w:pPr>
        <w:pStyle w:val="afff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0E23D9">
        <w:rPr>
          <w:rFonts w:ascii="Liberation Serif" w:hAnsi="Liberation Serif"/>
          <w:sz w:val="28"/>
        </w:rPr>
        <w:t xml:space="preserve">Опубликовать настоящее </w:t>
      </w:r>
      <w:r w:rsidR="00617303" w:rsidRPr="000E23D9">
        <w:rPr>
          <w:rFonts w:ascii="Liberation Serif" w:hAnsi="Liberation Serif"/>
          <w:sz w:val="28"/>
        </w:rPr>
        <w:t>распоряж</w:t>
      </w:r>
      <w:r w:rsidRPr="000E23D9">
        <w:rPr>
          <w:rFonts w:ascii="Liberation Serif" w:hAnsi="Liberation Serif"/>
          <w:sz w:val="28"/>
        </w:rPr>
        <w:t>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16278" w:rsidRPr="000E23D9" w:rsidRDefault="00416278" w:rsidP="000E23D9">
      <w:pPr>
        <w:ind w:firstLine="0"/>
        <w:rPr>
          <w:rFonts w:ascii="Liberation Serif" w:hAnsi="Liberation Serif"/>
          <w:szCs w:val="28"/>
        </w:rPr>
      </w:pPr>
    </w:p>
    <w:p w:rsidR="00416278" w:rsidRPr="000E23D9" w:rsidRDefault="00416278" w:rsidP="000E23D9">
      <w:pPr>
        <w:ind w:firstLine="0"/>
        <w:rPr>
          <w:rFonts w:ascii="Liberation Serif" w:hAnsi="Liberation Serif"/>
          <w:szCs w:val="28"/>
        </w:rPr>
      </w:pPr>
    </w:p>
    <w:p w:rsidR="00D62DE2" w:rsidRPr="000E23D9" w:rsidRDefault="00F662A4" w:rsidP="000E23D9">
      <w:pPr>
        <w:ind w:firstLine="0"/>
        <w:rPr>
          <w:rFonts w:ascii="Liberation Serif" w:hAnsi="Liberation Serif"/>
          <w:szCs w:val="28"/>
        </w:rPr>
      </w:pPr>
      <w:r w:rsidRPr="000E23D9">
        <w:rPr>
          <w:rFonts w:ascii="Liberation Serif" w:hAnsi="Liberation Serif"/>
          <w:szCs w:val="28"/>
        </w:rPr>
        <w:t xml:space="preserve">Глава </w:t>
      </w:r>
    </w:p>
    <w:p w:rsidR="00835FFD" w:rsidRPr="000E23D9" w:rsidRDefault="00F662A4" w:rsidP="000E23D9">
      <w:pPr>
        <w:ind w:firstLine="0"/>
        <w:rPr>
          <w:rFonts w:ascii="Liberation Serif" w:hAnsi="Liberation Serif"/>
          <w:szCs w:val="28"/>
        </w:rPr>
      </w:pPr>
      <w:r w:rsidRPr="000E23D9">
        <w:rPr>
          <w:rFonts w:ascii="Liberation Serif" w:hAnsi="Liberation Serif"/>
          <w:szCs w:val="28"/>
        </w:rPr>
        <w:t xml:space="preserve">городского округа Заречный                        </w:t>
      </w:r>
      <w:r w:rsidR="00D62DE2" w:rsidRPr="000E23D9">
        <w:rPr>
          <w:rFonts w:ascii="Liberation Serif" w:hAnsi="Liberation Serif"/>
          <w:szCs w:val="28"/>
        </w:rPr>
        <w:t xml:space="preserve">          </w:t>
      </w:r>
      <w:r w:rsidRPr="000E23D9">
        <w:rPr>
          <w:rFonts w:ascii="Liberation Serif" w:hAnsi="Liberation Serif"/>
          <w:szCs w:val="28"/>
        </w:rPr>
        <w:t xml:space="preserve">            </w:t>
      </w:r>
      <w:r w:rsidR="00416278" w:rsidRPr="000E23D9">
        <w:rPr>
          <w:rFonts w:ascii="Liberation Serif" w:hAnsi="Liberation Serif"/>
          <w:szCs w:val="28"/>
        </w:rPr>
        <w:t xml:space="preserve">          </w:t>
      </w:r>
      <w:r w:rsidR="00152907" w:rsidRPr="000E23D9">
        <w:rPr>
          <w:rFonts w:ascii="Liberation Serif" w:hAnsi="Liberation Serif"/>
          <w:szCs w:val="28"/>
        </w:rPr>
        <w:t xml:space="preserve">           </w:t>
      </w:r>
      <w:r w:rsidR="00416278" w:rsidRPr="000E23D9">
        <w:rPr>
          <w:rFonts w:ascii="Liberation Serif" w:hAnsi="Liberation Serif"/>
          <w:szCs w:val="28"/>
        </w:rPr>
        <w:t xml:space="preserve">     </w:t>
      </w:r>
      <w:r w:rsidRPr="000E23D9">
        <w:rPr>
          <w:rFonts w:ascii="Liberation Serif" w:hAnsi="Liberation Serif"/>
          <w:szCs w:val="28"/>
        </w:rPr>
        <w:t xml:space="preserve">  А.В. Захарцев </w:t>
      </w:r>
    </w:p>
    <w:sectPr w:rsidR="00835FFD" w:rsidRPr="000E23D9" w:rsidSect="000E23D9">
      <w:headerReference w:type="default" r:id="rId10"/>
      <w:pgSz w:w="11906" w:h="16838" w:code="9"/>
      <w:pgMar w:top="56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E8" w:rsidRDefault="001238E8" w:rsidP="009D20C0">
      <w:r>
        <w:separator/>
      </w:r>
    </w:p>
  </w:endnote>
  <w:endnote w:type="continuationSeparator" w:id="0">
    <w:p w:rsidR="001238E8" w:rsidRDefault="001238E8" w:rsidP="009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E8" w:rsidRDefault="001238E8" w:rsidP="009D20C0">
      <w:r>
        <w:separator/>
      </w:r>
    </w:p>
  </w:footnote>
  <w:footnote w:type="continuationSeparator" w:id="0">
    <w:p w:rsidR="001238E8" w:rsidRDefault="001238E8" w:rsidP="009D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06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D1242" w:rsidRPr="00D62DE2" w:rsidRDefault="005D1242">
        <w:pPr>
          <w:pStyle w:val="af0"/>
          <w:jc w:val="center"/>
          <w:rPr>
            <w:rFonts w:ascii="Times New Roman" w:hAnsi="Times New Roman"/>
            <w:sz w:val="28"/>
          </w:rPr>
        </w:pPr>
        <w:r w:rsidRPr="00D62DE2">
          <w:rPr>
            <w:rFonts w:ascii="Times New Roman" w:hAnsi="Times New Roman"/>
            <w:sz w:val="28"/>
          </w:rPr>
          <w:fldChar w:fldCharType="begin"/>
        </w:r>
        <w:r w:rsidRPr="00D62DE2">
          <w:rPr>
            <w:rFonts w:ascii="Times New Roman" w:hAnsi="Times New Roman"/>
            <w:sz w:val="28"/>
          </w:rPr>
          <w:instrText>PAGE   \* MERGEFORMAT</w:instrText>
        </w:r>
        <w:r w:rsidRPr="00D62DE2">
          <w:rPr>
            <w:rFonts w:ascii="Times New Roman" w:hAnsi="Times New Roman"/>
            <w:sz w:val="28"/>
          </w:rPr>
          <w:fldChar w:fldCharType="separate"/>
        </w:r>
        <w:r w:rsidR="000E23D9">
          <w:rPr>
            <w:rFonts w:ascii="Times New Roman" w:hAnsi="Times New Roman"/>
            <w:noProof/>
            <w:sz w:val="28"/>
          </w:rPr>
          <w:t>2</w:t>
        </w:r>
        <w:r w:rsidRPr="00D62DE2">
          <w:rPr>
            <w:rFonts w:ascii="Times New Roman" w:hAnsi="Times New Roman"/>
            <w:sz w:val="28"/>
          </w:rPr>
          <w:fldChar w:fldCharType="end"/>
        </w:r>
      </w:p>
    </w:sdtContent>
  </w:sdt>
  <w:p w:rsidR="005D1242" w:rsidRPr="00D62DE2" w:rsidRDefault="005D1242">
    <w:pPr>
      <w:pStyle w:val="af0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65DAB"/>
    <w:multiLevelType w:val="hybridMultilevel"/>
    <w:tmpl w:val="02C475E8"/>
    <w:lvl w:ilvl="0" w:tplc="0E7AB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7390"/>
    <w:multiLevelType w:val="hybridMultilevel"/>
    <w:tmpl w:val="A4584850"/>
    <w:lvl w:ilvl="0" w:tplc="4D3E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5449C"/>
    <w:multiLevelType w:val="hybridMultilevel"/>
    <w:tmpl w:val="CBC6F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4C5"/>
    <w:multiLevelType w:val="hybridMultilevel"/>
    <w:tmpl w:val="77742B5C"/>
    <w:lvl w:ilvl="0" w:tplc="98A21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70530"/>
    <w:multiLevelType w:val="hybridMultilevel"/>
    <w:tmpl w:val="B4A4A7EA"/>
    <w:lvl w:ilvl="0" w:tplc="42D42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C5184"/>
    <w:multiLevelType w:val="hybridMultilevel"/>
    <w:tmpl w:val="A686CF16"/>
    <w:lvl w:ilvl="0" w:tplc="A97C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728247C4"/>
    <w:multiLevelType w:val="multilevel"/>
    <w:tmpl w:val="4170D70A"/>
    <w:lvl w:ilvl="0">
      <w:start w:val="1"/>
      <w:numFmt w:val="decimal"/>
      <w:lvlText w:val="%1."/>
      <w:lvlJc w:val="left"/>
      <w:pPr>
        <w:ind w:left="2089" w:hanging="1380"/>
      </w:pPr>
      <w:rPr>
        <w:rFonts w:ascii="Liberation Serif" w:hAnsi="Liberation Serif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303433"/>
    <w:multiLevelType w:val="hybridMultilevel"/>
    <w:tmpl w:val="8C704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3"/>
  </w:num>
  <w:num w:numId="18">
    <w:abstractNumId w:val="13"/>
  </w:num>
  <w:num w:numId="19">
    <w:abstractNumId w:val="9"/>
  </w:num>
  <w:num w:numId="20">
    <w:abstractNumId w:val="9"/>
  </w:num>
  <w:num w:numId="21">
    <w:abstractNumId w:val="18"/>
  </w:num>
  <w:num w:numId="22">
    <w:abstractNumId w:val="18"/>
  </w:num>
  <w:num w:numId="23">
    <w:abstractNumId w:val="0"/>
  </w:num>
  <w:num w:numId="24">
    <w:abstractNumId w:val="21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14"/>
  </w:num>
  <w:num w:numId="30">
    <w:abstractNumId w:val="4"/>
  </w:num>
  <w:num w:numId="31">
    <w:abstractNumId w:val="15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3"/>
    <w:rsid w:val="00013FA0"/>
    <w:rsid w:val="00017753"/>
    <w:rsid w:val="000304F4"/>
    <w:rsid w:val="00031EB8"/>
    <w:rsid w:val="000342C7"/>
    <w:rsid w:val="00035ECA"/>
    <w:rsid w:val="000444BB"/>
    <w:rsid w:val="00044F2A"/>
    <w:rsid w:val="0005206D"/>
    <w:rsid w:val="0006629B"/>
    <w:rsid w:val="000818C6"/>
    <w:rsid w:val="00085FF1"/>
    <w:rsid w:val="00086D90"/>
    <w:rsid w:val="000945A1"/>
    <w:rsid w:val="000A21CD"/>
    <w:rsid w:val="000C2EA5"/>
    <w:rsid w:val="000E23D9"/>
    <w:rsid w:val="00101D5C"/>
    <w:rsid w:val="001238E8"/>
    <w:rsid w:val="00134152"/>
    <w:rsid w:val="001347BE"/>
    <w:rsid w:val="001353A7"/>
    <w:rsid w:val="00152907"/>
    <w:rsid w:val="00161210"/>
    <w:rsid w:val="00163640"/>
    <w:rsid w:val="00163C85"/>
    <w:rsid w:val="00166A3A"/>
    <w:rsid w:val="00175056"/>
    <w:rsid w:val="00177BCE"/>
    <w:rsid w:val="00193B91"/>
    <w:rsid w:val="001A2548"/>
    <w:rsid w:val="001B3A74"/>
    <w:rsid w:val="001B64CD"/>
    <w:rsid w:val="001B7EDB"/>
    <w:rsid w:val="001D45A5"/>
    <w:rsid w:val="001E54DE"/>
    <w:rsid w:val="001F3E1D"/>
    <w:rsid w:val="00200D60"/>
    <w:rsid w:val="00210FE8"/>
    <w:rsid w:val="0022595A"/>
    <w:rsid w:val="00231385"/>
    <w:rsid w:val="0024553F"/>
    <w:rsid w:val="00253963"/>
    <w:rsid w:val="00255541"/>
    <w:rsid w:val="00260799"/>
    <w:rsid w:val="002613BE"/>
    <w:rsid w:val="002759EB"/>
    <w:rsid w:val="00276DB8"/>
    <w:rsid w:val="00280129"/>
    <w:rsid w:val="0028165F"/>
    <w:rsid w:val="00281C55"/>
    <w:rsid w:val="00281C69"/>
    <w:rsid w:val="002968F0"/>
    <w:rsid w:val="002A2A17"/>
    <w:rsid w:val="002B00C1"/>
    <w:rsid w:val="002B12DC"/>
    <w:rsid w:val="002C2B8E"/>
    <w:rsid w:val="002C30C7"/>
    <w:rsid w:val="002D0351"/>
    <w:rsid w:val="002E0541"/>
    <w:rsid w:val="002E065C"/>
    <w:rsid w:val="002E2860"/>
    <w:rsid w:val="002E2C7E"/>
    <w:rsid w:val="0030645C"/>
    <w:rsid w:val="00313622"/>
    <w:rsid w:val="00317849"/>
    <w:rsid w:val="00335350"/>
    <w:rsid w:val="00337CF2"/>
    <w:rsid w:val="003424ED"/>
    <w:rsid w:val="003428CA"/>
    <w:rsid w:val="00344A3D"/>
    <w:rsid w:val="00346D7B"/>
    <w:rsid w:val="003600C1"/>
    <w:rsid w:val="00360CF2"/>
    <w:rsid w:val="00363248"/>
    <w:rsid w:val="00367375"/>
    <w:rsid w:val="0037406E"/>
    <w:rsid w:val="00382C0F"/>
    <w:rsid w:val="00394163"/>
    <w:rsid w:val="003A2AB8"/>
    <w:rsid w:val="003A3B34"/>
    <w:rsid w:val="003A3F3F"/>
    <w:rsid w:val="003C0DAD"/>
    <w:rsid w:val="003D0454"/>
    <w:rsid w:val="003D4F53"/>
    <w:rsid w:val="003D6D31"/>
    <w:rsid w:val="003E1F1B"/>
    <w:rsid w:val="003F4A4D"/>
    <w:rsid w:val="0040227D"/>
    <w:rsid w:val="00411972"/>
    <w:rsid w:val="00416278"/>
    <w:rsid w:val="00421241"/>
    <w:rsid w:val="0042213B"/>
    <w:rsid w:val="00433DA6"/>
    <w:rsid w:val="00435D4B"/>
    <w:rsid w:val="00452308"/>
    <w:rsid w:val="00457CB6"/>
    <w:rsid w:val="00464D7F"/>
    <w:rsid w:val="0047515C"/>
    <w:rsid w:val="00476B45"/>
    <w:rsid w:val="00481378"/>
    <w:rsid w:val="0048332A"/>
    <w:rsid w:val="00492E76"/>
    <w:rsid w:val="004A3B18"/>
    <w:rsid w:val="004A415C"/>
    <w:rsid w:val="004C5CB7"/>
    <w:rsid w:val="004C607D"/>
    <w:rsid w:val="004C6447"/>
    <w:rsid w:val="004D71CE"/>
    <w:rsid w:val="004E0DFA"/>
    <w:rsid w:val="004E67DE"/>
    <w:rsid w:val="004E74F3"/>
    <w:rsid w:val="004F2C1E"/>
    <w:rsid w:val="00514409"/>
    <w:rsid w:val="00521F1E"/>
    <w:rsid w:val="005333D6"/>
    <w:rsid w:val="00533B05"/>
    <w:rsid w:val="00534A05"/>
    <w:rsid w:val="00534AA7"/>
    <w:rsid w:val="00541FB8"/>
    <w:rsid w:val="00551680"/>
    <w:rsid w:val="005539DF"/>
    <w:rsid w:val="00555CFA"/>
    <w:rsid w:val="005613A0"/>
    <w:rsid w:val="00584E14"/>
    <w:rsid w:val="00590FEA"/>
    <w:rsid w:val="00592F87"/>
    <w:rsid w:val="005B4F78"/>
    <w:rsid w:val="005C4C8A"/>
    <w:rsid w:val="005D1242"/>
    <w:rsid w:val="005D2121"/>
    <w:rsid w:val="005D3474"/>
    <w:rsid w:val="005E3112"/>
    <w:rsid w:val="00602798"/>
    <w:rsid w:val="00602C74"/>
    <w:rsid w:val="00603885"/>
    <w:rsid w:val="00607D4C"/>
    <w:rsid w:val="00617303"/>
    <w:rsid w:val="00625F31"/>
    <w:rsid w:val="00625F85"/>
    <w:rsid w:val="0063492B"/>
    <w:rsid w:val="0063706D"/>
    <w:rsid w:val="006375D6"/>
    <w:rsid w:val="00637DCB"/>
    <w:rsid w:val="006572DF"/>
    <w:rsid w:val="006611CE"/>
    <w:rsid w:val="006626EC"/>
    <w:rsid w:val="00664DE8"/>
    <w:rsid w:val="00666F46"/>
    <w:rsid w:val="00670826"/>
    <w:rsid w:val="00670AEF"/>
    <w:rsid w:val="006738F6"/>
    <w:rsid w:val="00673E9C"/>
    <w:rsid w:val="00682BE8"/>
    <w:rsid w:val="006832A5"/>
    <w:rsid w:val="00685A43"/>
    <w:rsid w:val="00691B38"/>
    <w:rsid w:val="00692E75"/>
    <w:rsid w:val="006938FF"/>
    <w:rsid w:val="00696D74"/>
    <w:rsid w:val="006A0A44"/>
    <w:rsid w:val="006A0A7C"/>
    <w:rsid w:val="006A64DC"/>
    <w:rsid w:val="006B0012"/>
    <w:rsid w:val="006B36E7"/>
    <w:rsid w:val="006B5751"/>
    <w:rsid w:val="006B617A"/>
    <w:rsid w:val="006B630B"/>
    <w:rsid w:val="006D29C8"/>
    <w:rsid w:val="006E2C45"/>
    <w:rsid w:val="006F24A5"/>
    <w:rsid w:val="006F59D1"/>
    <w:rsid w:val="007002E1"/>
    <w:rsid w:val="00707302"/>
    <w:rsid w:val="00720BD3"/>
    <w:rsid w:val="007223CA"/>
    <w:rsid w:val="007314F7"/>
    <w:rsid w:val="00735482"/>
    <w:rsid w:val="00754199"/>
    <w:rsid w:val="00756176"/>
    <w:rsid w:val="00761035"/>
    <w:rsid w:val="00765D1F"/>
    <w:rsid w:val="007739B8"/>
    <w:rsid w:val="0078224E"/>
    <w:rsid w:val="00782AA7"/>
    <w:rsid w:val="00785630"/>
    <w:rsid w:val="00785666"/>
    <w:rsid w:val="0079470A"/>
    <w:rsid w:val="007B5029"/>
    <w:rsid w:val="007C5CB7"/>
    <w:rsid w:val="007C74A4"/>
    <w:rsid w:val="007D7551"/>
    <w:rsid w:val="007E56E8"/>
    <w:rsid w:val="007F594E"/>
    <w:rsid w:val="0080091A"/>
    <w:rsid w:val="008132B8"/>
    <w:rsid w:val="00817C6A"/>
    <w:rsid w:val="008243DB"/>
    <w:rsid w:val="00835FFD"/>
    <w:rsid w:val="00842520"/>
    <w:rsid w:val="00842D17"/>
    <w:rsid w:val="00846695"/>
    <w:rsid w:val="00863C69"/>
    <w:rsid w:val="0086450C"/>
    <w:rsid w:val="00867162"/>
    <w:rsid w:val="00871FB7"/>
    <w:rsid w:val="00877719"/>
    <w:rsid w:val="008840F8"/>
    <w:rsid w:val="00891994"/>
    <w:rsid w:val="008942DE"/>
    <w:rsid w:val="008A3395"/>
    <w:rsid w:val="008A5BC2"/>
    <w:rsid w:val="008A752F"/>
    <w:rsid w:val="008A7D51"/>
    <w:rsid w:val="008D188F"/>
    <w:rsid w:val="008D190A"/>
    <w:rsid w:val="008D2FA3"/>
    <w:rsid w:val="008D5B3F"/>
    <w:rsid w:val="008E6653"/>
    <w:rsid w:val="00905388"/>
    <w:rsid w:val="00907F6C"/>
    <w:rsid w:val="0092153B"/>
    <w:rsid w:val="00933C5F"/>
    <w:rsid w:val="00936B8A"/>
    <w:rsid w:val="00941482"/>
    <w:rsid w:val="009418CE"/>
    <w:rsid w:val="00956EFA"/>
    <w:rsid w:val="00960834"/>
    <w:rsid w:val="00976D2B"/>
    <w:rsid w:val="00992950"/>
    <w:rsid w:val="009A02F4"/>
    <w:rsid w:val="009B0A99"/>
    <w:rsid w:val="009B67BA"/>
    <w:rsid w:val="009B687D"/>
    <w:rsid w:val="009C08D8"/>
    <w:rsid w:val="009C0CE2"/>
    <w:rsid w:val="009C26FC"/>
    <w:rsid w:val="009D07A2"/>
    <w:rsid w:val="009D20C0"/>
    <w:rsid w:val="009E2319"/>
    <w:rsid w:val="009E4BED"/>
    <w:rsid w:val="009F4FB9"/>
    <w:rsid w:val="00A04C4D"/>
    <w:rsid w:val="00A2114E"/>
    <w:rsid w:val="00A27BC5"/>
    <w:rsid w:val="00A33F72"/>
    <w:rsid w:val="00A50207"/>
    <w:rsid w:val="00A513AC"/>
    <w:rsid w:val="00A61669"/>
    <w:rsid w:val="00A62F7B"/>
    <w:rsid w:val="00A6662E"/>
    <w:rsid w:val="00A8268F"/>
    <w:rsid w:val="00A85341"/>
    <w:rsid w:val="00A90B17"/>
    <w:rsid w:val="00A93B95"/>
    <w:rsid w:val="00A963B3"/>
    <w:rsid w:val="00AB462F"/>
    <w:rsid w:val="00AD644B"/>
    <w:rsid w:val="00AD72B4"/>
    <w:rsid w:val="00B02146"/>
    <w:rsid w:val="00B07BF9"/>
    <w:rsid w:val="00B1743E"/>
    <w:rsid w:val="00B208B3"/>
    <w:rsid w:val="00B23F19"/>
    <w:rsid w:val="00B40ED1"/>
    <w:rsid w:val="00B451A6"/>
    <w:rsid w:val="00B47B81"/>
    <w:rsid w:val="00B54407"/>
    <w:rsid w:val="00B576F1"/>
    <w:rsid w:val="00B6540A"/>
    <w:rsid w:val="00B778E0"/>
    <w:rsid w:val="00B81710"/>
    <w:rsid w:val="00B85B81"/>
    <w:rsid w:val="00B947BF"/>
    <w:rsid w:val="00BA4976"/>
    <w:rsid w:val="00BA534C"/>
    <w:rsid w:val="00BB5832"/>
    <w:rsid w:val="00BB7C74"/>
    <w:rsid w:val="00BC20CE"/>
    <w:rsid w:val="00BC4D1D"/>
    <w:rsid w:val="00BC6831"/>
    <w:rsid w:val="00BD003B"/>
    <w:rsid w:val="00BD63F7"/>
    <w:rsid w:val="00BD7DC7"/>
    <w:rsid w:val="00C046D2"/>
    <w:rsid w:val="00C0639D"/>
    <w:rsid w:val="00C10765"/>
    <w:rsid w:val="00C14691"/>
    <w:rsid w:val="00C15617"/>
    <w:rsid w:val="00C340D0"/>
    <w:rsid w:val="00C35DF9"/>
    <w:rsid w:val="00C35EDC"/>
    <w:rsid w:val="00C411B9"/>
    <w:rsid w:val="00C45C9D"/>
    <w:rsid w:val="00C504AD"/>
    <w:rsid w:val="00C56256"/>
    <w:rsid w:val="00C73272"/>
    <w:rsid w:val="00C73818"/>
    <w:rsid w:val="00C74189"/>
    <w:rsid w:val="00C75E3D"/>
    <w:rsid w:val="00C84B6B"/>
    <w:rsid w:val="00C92D99"/>
    <w:rsid w:val="00C941C2"/>
    <w:rsid w:val="00C95BD8"/>
    <w:rsid w:val="00CB0F7C"/>
    <w:rsid w:val="00CB1765"/>
    <w:rsid w:val="00CB249D"/>
    <w:rsid w:val="00CC0AF3"/>
    <w:rsid w:val="00CE35F1"/>
    <w:rsid w:val="00CE77D8"/>
    <w:rsid w:val="00CE7BCD"/>
    <w:rsid w:val="00D04C31"/>
    <w:rsid w:val="00D069DE"/>
    <w:rsid w:val="00D11B3E"/>
    <w:rsid w:val="00D14EFE"/>
    <w:rsid w:val="00D174EB"/>
    <w:rsid w:val="00D209D7"/>
    <w:rsid w:val="00D24C37"/>
    <w:rsid w:val="00D24E5F"/>
    <w:rsid w:val="00D24FAD"/>
    <w:rsid w:val="00D327D2"/>
    <w:rsid w:val="00D32955"/>
    <w:rsid w:val="00D3357A"/>
    <w:rsid w:val="00D34FB4"/>
    <w:rsid w:val="00D456BE"/>
    <w:rsid w:val="00D46BFF"/>
    <w:rsid w:val="00D62DE2"/>
    <w:rsid w:val="00D80E44"/>
    <w:rsid w:val="00D84CBE"/>
    <w:rsid w:val="00D91C69"/>
    <w:rsid w:val="00DA5A16"/>
    <w:rsid w:val="00DA62FF"/>
    <w:rsid w:val="00DC3767"/>
    <w:rsid w:val="00DC67D1"/>
    <w:rsid w:val="00DD5955"/>
    <w:rsid w:val="00DE0C16"/>
    <w:rsid w:val="00DE5976"/>
    <w:rsid w:val="00E014D5"/>
    <w:rsid w:val="00E03B5B"/>
    <w:rsid w:val="00E066FE"/>
    <w:rsid w:val="00E07957"/>
    <w:rsid w:val="00E10BCC"/>
    <w:rsid w:val="00E10E65"/>
    <w:rsid w:val="00E1122E"/>
    <w:rsid w:val="00E115C5"/>
    <w:rsid w:val="00E16A6F"/>
    <w:rsid w:val="00E23938"/>
    <w:rsid w:val="00E23E2E"/>
    <w:rsid w:val="00E26BA8"/>
    <w:rsid w:val="00E27B32"/>
    <w:rsid w:val="00E325C0"/>
    <w:rsid w:val="00E37C52"/>
    <w:rsid w:val="00E46AA0"/>
    <w:rsid w:val="00E517B8"/>
    <w:rsid w:val="00E52B44"/>
    <w:rsid w:val="00E674E6"/>
    <w:rsid w:val="00E82015"/>
    <w:rsid w:val="00E8517B"/>
    <w:rsid w:val="00E87C2E"/>
    <w:rsid w:val="00E95C38"/>
    <w:rsid w:val="00E97E52"/>
    <w:rsid w:val="00EA6080"/>
    <w:rsid w:val="00EB0338"/>
    <w:rsid w:val="00EB1026"/>
    <w:rsid w:val="00EB3B9B"/>
    <w:rsid w:val="00EC043A"/>
    <w:rsid w:val="00EC0675"/>
    <w:rsid w:val="00ED0D62"/>
    <w:rsid w:val="00ED7485"/>
    <w:rsid w:val="00EE0395"/>
    <w:rsid w:val="00EE0F2B"/>
    <w:rsid w:val="00EE525F"/>
    <w:rsid w:val="00EE6297"/>
    <w:rsid w:val="00EF2B97"/>
    <w:rsid w:val="00EF69C0"/>
    <w:rsid w:val="00F11FA4"/>
    <w:rsid w:val="00F16A77"/>
    <w:rsid w:val="00F32469"/>
    <w:rsid w:val="00F54FD4"/>
    <w:rsid w:val="00F65E6D"/>
    <w:rsid w:val="00F662A4"/>
    <w:rsid w:val="00F74AF3"/>
    <w:rsid w:val="00F7598D"/>
    <w:rsid w:val="00F77711"/>
    <w:rsid w:val="00FA61AC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0F9C"/>
  <w15:docId w15:val="{EECDF0A6-B9EB-4B40-8B4C-B70F869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1469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C14691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semiHidden/>
    <w:unhideWhenUsed/>
    <w:qFormat/>
    <w:rsid w:val="00C14691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rsid w:val="00C1469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C14691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C14691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C14691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C14691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C14691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C1469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uiPriority w:val="9"/>
    <w:rsid w:val="00C14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semiHidden/>
    <w:rsid w:val="00C14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C146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semiHidden/>
    <w:rsid w:val="00C146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semiHidden/>
    <w:rsid w:val="00C146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C14691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C146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C1469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C1469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7">
    <w:name w:val="Hyperlink"/>
    <w:unhideWhenUsed/>
    <w:rsid w:val="00C14691"/>
    <w:rPr>
      <w:color w:val="0000FF"/>
      <w:u w:val="single"/>
    </w:rPr>
  </w:style>
  <w:style w:type="character" w:styleId="a8">
    <w:name w:val="FollowedHyperlink"/>
    <w:semiHidden/>
    <w:unhideWhenUsed/>
    <w:qFormat/>
    <w:rsid w:val="00C14691"/>
    <w:rPr>
      <w:color w:val="800080"/>
      <w:u w:val="single"/>
    </w:rPr>
  </w:style>
  <w:style w:type="character" w:styleId="a9">
    <w:name w:val="Emphasis"/>
    <w:qFormat/>
    <w:rsid w:val="00C14691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1"/>
    <w:locked/>
    <w:rsid w:val="00C1469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semiHidden/>
    <w:unhideWhenUsed/>
    <w:rsid w:val="00C14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C1469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Strong"/>
    <w:uiPriority w:val="22"/>
    <w:qFormat/>
    <w:rsid w:val="00C1469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3"/>
    <w:uiPriority w:val="99"/>
    <w:semiHidden/>
    <w:unhideWhenUsed/>
    <w:rsid w:val="00C146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3">
    <w:name w:val="index 1"/>
    <w:basedOn w:val="a3"/>
    <w:next w:val="a3"/>
    <w:autoRedefine/>
    <w:uiPriority w:val="99"/>
    <w:semiHidden/>
    <w:unhideWhenUsed/>
    <w:rsid w:val="00C14691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styleId="14">
    <w:name w:val="toc 1"/>
    <w:basedOn w:val="a3"/>
    <w:next w:val="a3"/>
    <w:autoRedefine/>
    <w:uiPriority w:val="39"/>
    <w:semiHidden/>
    <w:unhideWhenUsed/>
    <w:rsid w:val="00C14691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22">
    <w:name w:val="toc 2"/>
    <w:basedOn w:val="a3"/>
    <w:next w:val="a3"/>
    <w:autoRedefine/>
    <w:uiPriority w:val="39"/>
    <w:semiHidden/>
    <w:unhideWhenUsed/>
    <w:rsid w:val="00C14691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semiHidden/>
    <w:unhideWhenUsed/>
    <w:rsid w:val="00C14691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semiHidden/>
    <w:unhideWhenUsed/>
    <w:rsid w:val="00C14691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styleId="ac">
    <w:name w:val="footnote text"/>
    <w:basedOn w:val="a3"/>
    <w:link w:val="ad"/>
    <w:uiPriority w:val="99"/>
    <w:semiHidden/>
    <w:unhideWhenUsed/>
    <w:rsid w:val="00C14691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4"/>
    <w:link w:val="ac"/>
    <w:uiPriority w:val="99"/>
    <w:semiHidden/>
    <w:rsid w:val="00C14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text"/>
    <w:basedOn w:val="a3"/>
    <w:link w:val="af"/>
    <w:uiPriority w:val="99"/>
    <w:semiHidden/>
    <w:unhideWhenUsed/>
    <w:rsid w:val="00C14691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semiHidden/>
    <w:rsid w:val="00C14691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header"/>
    <w:basedOn w:val="a3"/>
    <w:link w:val="af1"/>
    <w:uiPriority w:val="99"/>
    <w:unhideWhenUsed/>
    <w:rsid w:val="00C1469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f1">
    <w:name w:val="Верхний колонтитул Знак"/>
    <w:basedOn w:val="a4"/>
    <w:link w:val="af0"/>
    <w:uiPriority w:val="99"/>
    <w:rsid w:val="00C14691"/>
    <w:rPr>
      <w:rFonts w:ascii="Calibri" w:eastAsia="Calibri" w:hAnsi="Calibri" w:cs="Times New Roman"/>
      <w:szCs w:val="28"/>
    </w:rPr>
  </w:style>
  <w:style w:type="paragraph" w:styleId="af2">
    <w:name w:val="footer"/>
    <w:basedOn w:val="a3"/>
    <w:link w:val="af3"/>
    <w:uiPriority w:val="99"/>
    <w:unhideWhenUsed/>
    <w:rsid w:val="00C1469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f3">
    <w:name w:val="Нижний колонтитул Знак"/>
    <w:basedOn w:val="a4"/>
    <w:link w:val="af2"/>
    <w:uiPriority w:val="99"/>
    <w:rsid w:val="00C14691"/>
    <w:rPr>
      <w:rFonts w:ascii="Calibri" w:eastAsia="Calibri" w:hAnsi="Calibri" w:cs="Times New Roman"/>
      <w:szCs w:val="28"/>
    </w:rPr>
  </w:style>
  <w:style w:type="paragraph" w:styleId="af4">
    <w:name w:val="index heading"/>
    <w:basedOn w:val="a3"/>
    <w:next w:val="13"/>
    <w:uiPriority w:val="99"/>
    <w:semiHidden/>
    <w:unhideWhenUsed/>
    <w:rsid w:val="00C14691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paragraph" w:styleId="af5">
    <w:name w:val="caption"/>
    <w:basedOn w:val="a3"/>
    <w:next w:val="a3"/>
    <w:uiPriority w:val="99"/>
    <w:semiHidden/>
    <w:unhideWhenUsed/>
    <w:qFormat/>
    <w:rsid w:val="00C14691"/>
    <w:pPr>
      <w:overflowPunct w:val="0"/>
      <w:autoSpaceDE w:val="0"/>
      <w:autoSpaceDN w:val="0"/>
      <w:adjustRightInd w:val="0"/>
      <w:spacing w:line="216" w:lineRule="auto"/>
      <w:ind w:firstLine="0"/>
      <w:jc w:val="center"/>
    </w:pPr>
    <w:rPr>
      <w:rFonts w:eastAsia="Calibri" w:cs="Times New Roman"/>
      <w:b/>
      <w:sz w:val="22"/>
      <w:szCs w:val="20"/>
      <w:lang w:eastAsia="ru-RU"/>
    </w:rPr>
  </w:style>
  <w:style w:type="paragraph" w:styleId="af6">
    <w:name w:val="endnote text"/>
    <w:basedOn w:val="a3"/>
    <w:link w:val="af7"/>
    <w:uiPriority w:val="99"/>
    <w:semiHidden/>
    <w:unhideWhenUsed/>
    <w:rsid w:val="00C1469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7">
    <w:name w:val="Текст концевой сноски Знак"/>
    <w:basedOn w:val="a4"/>
    <w:link w:val="af6"/>
    <w:uiPriority w:val="99"/>
    <w:semiHidden/>
    <w:rsid w:val="00C14691"/>
    <w:rPr>
      <w:rFonts w:ascii="Calibri" w:eastAsia="Calibri" w:hAnsi="Calibri" w:cs="Times New Roman"/>
      <w:sz w:val="24"/>
      <w:szCs w:val="24"/>
    </w:rPr>
  </w:style>
  <w:style w:type="paragraph" w:styleId="af8">
    <w:name w:val="List"/>
    <w:basedOn w:val="a3"/>
    <w:uiPriority w:val="99"/>
    <w:semiHidden/>
    <w:unhideWhenUsed/>
    <w:rsid w:val="00C14691"/>
    <w:pPr>
      <w:ind w:left="283" w:hanging="283"/>
      <w:contextualSpacing/>
      <w:jc w:val="left"/>
    </w:pPr>
    <w:rPr>
      <w:szCs w:val="28"/>
    </w:rPr>
  </w:style>
  <w:style w:type="paragraph" w:styleId="af9">
    <w:name w:val="Title"/>
    <w:basedOn w:val="a3"/>
    <w:link w:val="afa"/>
    <w:uiPriority w:val="99"/>
    <w:qFormat/>
    <w:rsid w:val="00C14691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a">
    <w:name w:val="Заголовок Знак"/>
    <w:basedOn w:val="a4"/>
    <w:link w:val="af9"/>
    <w:uiPriority w:val="99"/>
    <w:rsid w:val="00C1469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b">
    <w:name w:val="Signature"/>
    <w:basedOn w:val="a3"/>
    <w:link w:val="afc"/>
    <w:uiPriority w:val="99"/>
    <w:semiHidden/>
    <w:unhideWhenUsed/>
    <w:rsid w:val="00C14691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c">
    <w:name w:val="Подпись Знак"/>
    <w:basedOn w:val="a4"/>
    <w:link w:val="afb"/>
    <w:uiPriority w:val="99"/>
    <w:semiHidden/>
    <w:rsid w:val="00C146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Основной текст Знак"/>
    <w:aliases w:val="бпОсновной текст Знак"/>
    <w:basedOn w:val="a4"/>
    <w:link w:val="afe"/>
    <w:semiHidden/>
    <w:locked/>
    <w:rsid w:val="00C14691"/>
    <w:rPr>
      <w:rFonts w:ascii="Times New Roman" w:eastAsia="Times New Roman" w:hAnsi="Times New Roman" w:cs="Times New Roman"/>
      <w:szCs w:val="24"/>
      <w:lang w:eastAsia="ru-RU"/>
    </w:rPr>
  </w:style>
  <w:style w:type="paragraph" w:styleId="afe">
    <w:name w:val="Body Text"/>
    <w:aliases w:val="бпОсновной текст"/>
    <w:basedOn w:val="a3"/>
    <w:link w:val="afd"/>
    <w:semiHidden/>
    <w:unhideWhenUsed/>
    <w:rsid w:val="00C14691"/>
    <w:pPr>
      <w:ind w:firstLine="0"/>
    </w:pPr>
    <w:rPr>
      <w:rFonts w:eastAsia="Times New Roman" w:cs="Times New Roman"/>
      <w:sz w:val="22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basedOn w:val="a4"/>
    <w:semiHidden/>
    <w:rsid w:val="00C14691"/>
    <w:rPr>
      <w:rFonts w:ascii="Times New Roman" w:hAnsi="Times New Roman"/>
      <w:sz w:val="28"/>
    </w:rPr>
  </w:style>
  <w:style w:type="paragraph" w:styleId="aff">
    <w:name w:val="Body Text Indent"/>
    <w:basedOn w:val="a3"/>
    <w:link w:val="aff0"/>
    <w:uiPriority w:val="99"/>
    <w:semiHidden/>
    <w:unhideWhenUsed/>
    <w:rsid w:val="00C14691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C14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First Indent"/>
    <w:basedOn w:val="afe"/>
    <w:link w:val="aff2"/>
    <w:uiPriority w:val="99"/>
    <w:semiHidden/>
    <w:unhideWhenUsed/>
    <w:rsid w:val="00C14691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15"/>
    <w:link w:val="aff1"/>
    <w:uiPriority w:val="99"/>
    <w:semiHidden/>
    <w:rsid w:val="00C14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"/>
    <w:link w:val="25"/>
    <w:uiPriority w:val="99"/>
    <w:semiHidden/>
    <w:unhideWhenUsed/>
    <w:rsid w:val="00C1469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5">
    <w:name w:val="Красная строка 2 Знак"/>
    <w:basedOn w:val="aff0"/>
    <w:link w:val="24"/>
    <w:uiPriority w:val="99"/>
    <w:semiHidden/>
    <w:rsid w:val="00C1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3"/>
    <w:link w:val="27"/>
    <w:uiPriority w:val="99"/>
    <w:semiHidden/>
    <w:unhideWhenUsed/>
    <w:rsid w:val="00C14691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C14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3"/>
    <w:link w:val="33"/>
    <w:uiPriority w:val="99"/>
    <w:semiHidden/>
    <w:unhideWhenUsed/>
    <w:rsid w:val="00C14691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C14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semiHidden/>
    <w:unhideWhenUsed/>
    <w:rsid w:val="00C14691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C1469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3">
    <w:name w:val="Document Map"/>
    <w:basedOn w:val="a3"/>
    <w:link w:val="aff4"/>
    <w:uiPriority w:val="99"/>
    <w:semiHidden/>
    <w:unhideWhenUsed/>
    <w:rsid w:val="00C14691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4">
    <w:name w:val="Схема документа Знак"/>
    <w:basedOn w:val="a4"/>
    <w:link w:val="aff3"/>
    <w:uiPriority w:val="99"/>
    <w:semiHidden/>
    <w:rsid w:val="00C14691"/>
    <w:rPr>
      <w:rFonts w:ascii="Times New Roman" w:eastAsia="Calibri" w:hAnsi="Times New Roman" w:cs="Times New Roman"/>
      <w:sz w:val="24"/>
      <w:szCs w:val="24"/>
    </w:rPr>
  </w:style>
  <w:style w:type="paragraph" w:styleId="aff5">
    <w:name w:val="Plain Text"/>
    <w:basedOn w:val="a3"/>
    <w:link w:val="aff6"/>
    <w:uiPriority w:val="99"/>
    <w:semiHidden/>
    <w:unhideWhenUsed/>
    <w:rsid w:val="00C14691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4"/>
    <w:link w:val="aff5"/>
    <w:uiPriority w:val="99"/>
    <w:semiHidden/>
    <w:rsid w:val="00C14691"/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annotation subject"/>
    <w:basedOn w:val="ae"/>
    <w:next w:val="ae"/>
    <w:link w:val="aff8"/>
    <w:uiPriority w:val="99"/>
    <w:semiHidden/>
    <w:unhideWhenUsed/>
    <w:rsid w:val="00C14691"/>
    <w:rPr>
      <w:b/>
      <w:bCs/>
    </w:rPr>
  </w:style>
  <w:style w:type="character" w:customStyle="1" w:styleId="aff8">
    <w:name w:val="Тема примечания Знак"/>
    <w:basedOn w:val="af"/>
    <w:link w:val="aff7"/>
    <w:uiPriority w:val="99"/>
    <w:semiHidden/>
    <w:rsid w:val="00C1469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9">
    <w:name w:val="Balloon Text"/>
    <w:basedOn w:val="a3"/>
    <w:link w:val="affa"/>
    <w:uiPriority w:val="99"/>
    <w:semiHidden/>
    <w:unhideWhenUsed/>
    <w:qFormat/>
    <w:rsid w:val="00C1469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Текст выноски Знак"/>
    <w:basedOn w:val="a4"/>
    <w:link w:val="aff9"/>
    <w:uiPriority w:val="99"/>
    <w:semiHidden/>
    <w:qFormat/>
    <w:rsid w:val="00C14691"/>
    <w:rPr>
      <w:rFonts w:ascii="Tahoma" w:eastAsia="Calibri" w:hAnsi="Tahoma" w:cs="Tahoma"/>
      <w:sz w:val="16"/>
      <w:szCs w:val="16"/>
    </w:rPr>
  </w:style>
  <w:style w:type="character" w:customStyle="1" w:styleId="affb">
    <w:name w:val="Без интервала Знак"/>
    <w:basedOn w:val="a4"/>
    <w:link w:val="affc"/>
    <w:locked/>
    <w:rsid w:val="00C14691"/>
    <w:rPr>
      <w:rFonts w:ascii="Calibri" w:eastAsia="Calibri" w:hAnsi="Calibri" w:cs="Times New Roman"/>
      <w:szCs w:val="28"/>
    </w:rPr>
  </w:style>
  <w:style w:type="paragraph" w:styleId="affc">
    <w:name w:val="No Spacing"/>
    <w:link w:val="affb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d">
    <w:name w:val="Revision"/>
    <w:uiPriority w:val="99"/>
    <w:semiHidden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ffe">
    <w:name w:val="Абзац списка Знак"/>
    <w:aliases w:val="Абзац списка нумерованный Знак"/>
    <w:link w:val="afff"/>
    <w:uiPriority w:val="34"/>
    <w:locked/>
    <w:rsid w:val="00C14691"/>
    <w:rPr>
      <w:rFonts w:ascii="Calibri" w:eastAsia="Calibri" w:hAnsi="Calibri" w:cs="Times New Roman"/>
      <w:szCs w:val="28"/>
    </w:rPr>
  </w:style>
  <w:style w:type="paragraph" w:styleId="afff">
    <w:name w:val="List Paragraph"/>
    <w:aliases w:val="Абзац списка нумерованный"/>
    <w:basedOn w:val="a3"/>
    <w:link w:val="affe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fff"/>
    <w:uiPriority w:val="99"/>
    <w:qFormat/>
    <w:rsid w:val="00C14691"/>
    <w:pPr>
      <w:numPr>
        <w:ilvl w:val="1"/>
        <w:numId w:val="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qFormat/>
    <w:rsid w:val="00C14691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ConsPlusNormal">
    <w:name w:val="ConsPlusNormal Знак"/>
    <w:link w:val="ConsPlusNormal0"/>
    <w:locked/>
    <w:rsid w:val="00C14691"/>
    <w:rPr>
      <w:rFonts w:ascii="Arial" w:eastAsia="Calibri" w:hAnsi="Arial" w:cs="Arial"/>
      <w:szCs w:val="28"/>
    </w:rPr>
  </w:style>
  <w:style w:type="paragraph" w:customStyle="1" w:styleId="ConsPlusNormal0">
    <w:name w:val="ConsPlusNormal"/>
    <w:link w:val="ConsPlusNormal"/>
    <w:qFormat/>
    <w:rsid w:val="00C14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a1">
    <w:name w:val="МУ Обычный стиль"/>
    <w:basedOn w:val="a3"/>
    <w:autoRedefine/>
    <w:uiPriority w:val="99"/>
    <w:rsid w:val="00C14691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C14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C146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C1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1">
    <w:name w:val="Готовый"/>
    <w:basedOn w:val="a3"/>
    <w:uiPriority w:val="99"/>
    <w:rsid w:val="00C146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3"/>
    <w:uiPriority w:val="99"/>
    <w:qFormat/>
    <w:rsid w:val="00C1469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paragraph" w:customStyle="1" w:styleId="Style3">
    <w:name w:val="Style3"/>
    <w:basedOn w:val="a3"/>
    <w:uiPriority w:val="99"/>
    <w:rsid w:val="00C1469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3"/>
    <w:uiPriority w:val="99"/>
    <w:rsid w:val="00C14691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Без интервала1"/>
    <w:uiPriority w:val="99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customStyle="1" w:styleId="ConsPlusDocList">
    <w:name w:val="ConsPlusDocList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C14691"/>
    <w:pPr>
      <w:overflowPunct w:val="0"/>
      <w:autoSpaceDE w:val="0"/>
      <w:autoSpaceDN w:val="0"/>
      <w:adjustRightInd w:val="0"/>
      <w:spacing w:line="216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3">
    <w:name w:val="Нумерованный Список"/>
    <w:basedOn w:val="a3"/>
    <w:uiPriority w:val="99"/>
    <w:rsid w:val="00C14691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14691"/>
    <w:rPr>
      <w:rFonts w:ascii="Calibri" w:eastAsia="Calibri" w:hAnsi="Calibri" w:cs="Times New Roman"/>
      <w:szCs w:val="28"/>
      <w:lang w:eastAsia="ru-RU"/>
    </w:rPr>
  </w:style>
  <w:style w:type="paragraph" w:customStyle="1" w:styleId="19">
    <w:name w:val="Обычный1"/>
    <w:link w:val="18"/>
    <w:rsid w:val="00C14691"/>
    <w:pPr>
      <w:widowControl w:val="0"/>
      <w:snapToGrid w:val="0"/>
      <w:spacing w:after="0" w:line="300" w:lineRule="auto"/>
      <w:ind w:firstLine="820"/>
      <w:jc w:val="both"/>
    </w:pPr>
    <w:rPr>
      <w:rFonts w:ascii="Calibri" w:eastAsia="Calibri" w:hAnsi="Calibri" w:cs="Times New Roman"/>
      <w:szCs w:val="28"/>
      <w:lang w:eastAsia="ru-RU"/>
    </w:rPr>
  </w:style>
  <w:style w:type="paragraph" w:customStyle="1" w:styleId="text">
    <w:name w:val="text"/>
    <w:basedOn w:val="a3"/>
    <w:uiPriority w:val="99"/>
    <w:rsid w:val="00C14691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4">
    <w:name w:val="Адресат"/>
    <w:basedOn w:val="a3"/>
    <w:uiPriority w:val="99"/>
    <w:rsid w:val="00C14691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5">
    <w:name w:val="Приложение"/>
    <w:basedOn w:val="afe"/>
    <w:uiPriority w:val="99"/>
    <w:rsid w:val="00C1469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3"/>
    <w:next w:val="afe"/>
    <w:uiPriority w:val="99"/>
    <w:rsid w:val="00C14691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7">
    <w:name w:val="регистрационные поля"/>
    <w:basedOn w:val="a3"/>
    <w:uiPriority w:val="99"/>
    <w:rsid w:val="00C14691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8">
    <w:name w:val="Исполнитель"/>
    <w:basedOn w:val="afe"/>
    <w:uiPriority w:val="99"/>
    <w:rsid w:val="00C1469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b"/>
    <w:next w:val="afe"/>
    <w:uiPriority w:val="99"/>
    <w:rsid w:val="00C1469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3"/>
    <w:next w:val="a3"/>
    <w:uiPriority w:val="99"/>
    <w:rsid w:val="00C14691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3"/>
    <w:next w:val="a3"/>
    <w:uiPriority w:val="99"/>
    <w:rsid w:val="00C14691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3"/>
    <w:next w:val="a3"/>
    <w:uiPriority w:val="99"/>
    <w:rsid w:val="00C14691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3"/>
    <w:uiPriority w:val="99"/>
    <w:rsid w:val="00C14691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a">
    <w:name w:val="Стиль1"/>
    <w:basedOn w:val="aff1"/>
    <w:uiPriority w:val="99"/>
    <w:rsid w:val="00C1469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C14691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C1469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Знак Знак Знак Знак Знак Знак Знак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C14691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3"/>
    <w:next w:val="a3"/>
    <w:uiPriority w:val="99"/>
    <w:rsid w:val="00C14691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C146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8">
    <w:name w:val="Обычный2"/>
    <w:uiPriority w:val="99"/>
    <w:rsid w:val="00C14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uiPriority w:val="99"/>
    <w:rsid w:val="00C14691"/>
    <w:pPr>
      <w:overflowPunct w:val="0"/>
      <w:autoSpaceDE w:val="0"/>
      <w:autoSpaceDN w:val="0"/>
      <w:adjustRightInd w:val="0"/>
      <w:spacing w:line="216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1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C1469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C14691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e">
    <w:name w:val="Заголовок оглавления1"/>
    <w:basedOn w:val="11"/>
    <w:next w:val="a3"/>
    <w:uiPriority w:val="39"/>
    <w:semiHidden/>
    <w:qFormat/>
    <w:rsid w:val="00C1469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51">
    <w:name w:val="Оглавление 51"/>
    <w:basedOn w:val="a3"/>
    <w:next w:val="a3"/>
    <w:autoRedefine/>
    <w:uiPriority w:val="39"/>
    <w:rsid w:val="00C14691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rsid w:val="00C14691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rsid w:val="00C14691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rsid w:val="00C14691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">
    <w:name w:val="Оглавление 91"/>
    <w:basedOn w:val="a3"/>
    <w:next w:val="a3"/>
    <w:autoRedefine/>
    <w:uiPriority w:val="39"/>
    <w:rsid w:val="00C14691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1-11">
    <w:name w:val="Средняя заливка 1 - Акцент 11"/>
    <w:uiPriority w:val="99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14691"/>
    <w:pPr>
      <w:numPr>
        <w:numId w:val="5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">
    <w:name w:val="Рег. Комментарии"/>
    <w:basedOn w:val="-31"/>
    <w:uiPriority w:val="99"/>
    <w:qFormat/>
    <w:rsid w:val="00C1469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0">
    <w:name w:val="Сценарии"/>
    <w:basedOn w:val="a3"/>
    <w:uiPriority w:val="99"/>
    <w:qFormat/>
    <w:rsid w:val="00C14691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9">
    <w:name w:val="Заголовок оглавления2"/>
    <w:basedOn w:val="11"/>
    <w:next w:val="a3"/>
    <w:uiPriority w:val="39"/>
    <w:semiHidden/>
    <w:qFormat/>
    <w:rsid w:val="00C1469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1469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C14691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uiPriority w:val="99"/>
    <w:qFormat/>
    <w:rsid w:val="00C14691"/>
    <w:pPr>
      <w:numPr>
        <w:ilvl w:val="2"/>
        <w:numId w:val="5"/>
      </w:numPr>
      <w:spacing w:line="276" w:lineRule="auto"/>
    </w:pPr>
    <w:rPr>
      <w:rFonts w:eastAsia="Calibri" w:cs="Times New Roman"/>
      <w:szCs w:val="28"/>
    </w:rPr>
  </w:style>
  <w:style w:type="paragraph" w:customStyle="1" w:styleId="113">
    <w:name w:val="Рег. Основной текст уровнеь 1.1 (базовый)"/>
    <w:basedOn w:val="ConsPlusNormal0"/>
    <w:uiPriority w:val="99"/>
    <w:qFormat/>
    <w:rsid w:val="00C14691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1">
    <w:name w:val="Рег. Обычный с отступом"/>
    <w:basedOn w:val="a3"/>
    <w:uiPriority w:val="99"/>
    <w:qFormat/>
    <w:rsid w:val="00C14691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14691"/>
    <w:pPr>
      <w:numPr>
        <w:numId w:val="7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2">
    <w:name w:val="Рег. Заголовок для названий результата"/>
    <w:basedOn w:val="2-"/>
    <w:uiPriority w:val="99"/>
    <w:qFormat/>
    <w:rsid w:val="00C1469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qFormat/>
    <w:rsid w:val="00C14691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C14691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3">
    <w:name w:val="Рег. Списки без буллетов"/>
    <w:basedOn w:val="ConsPlusNormal0"/>
    <w:uiPriority w:val="99"/>
    <w:qFormat/>
    <w:rsid w:val="00C14691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3"/>
    <w:uiPriority w:val="99"/>
    <w:qFormat/>
    <w:rsid w:val="00C14691"/>
    <w:pPr>
      <w:numPr>
        <w:numId w:val="9"/>
      </w:numPr>
      <w:tabs>
        <w:tab w:val="num" w:pos="360"/>
      </w:tabs>
      <w:ind w:left="720" w:firstLine="0"/>
    </w:pPr>
  </w:style>
  <w:style w:type="paragraph" w:customStyle="1" w:styleId="1f">
    <w:name w:val="Рег. Списки два уровня: 1)  и а) б) в)"/>
    <w:basedOn w:val="1-21"/>
    <w:uiPriority w:val="99"/>
    <w:qFormat/>
    <w:rsid w:val="00C1469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"/>
    <w:uiPriority w:val="99"/>
    <w:qFormat/>
    <w:rsid w:val="00C14691"/>
    <w:pPr>
      <w:numPr>
        <w:numId w:val="11"/>
      </w:numPr>
    </w:pPr>
    <w:rPr>
      <w:lang w:eastAsia="ar-SA"/>
    </w:rPr>
  </w:style>
  <w:style w:type="paragraph" w:customStyle="1" w:styleId="affff4">
    <w:name w:val="Рег. Списки без буллетов широкие"/>
    <w:basedOn w:val="a3"/>
    <w:uiPriority w:val="99"/>
    <w:qFormat/>
    <w:rsid w:val="00C14691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C1469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14691"/>
    <w:pPr>
      <w:numPr>
        <w:numId w:val="13"/>
      </w:numPr>
      <w:tabs>
        <w:tab w:val="num" w:pos="360"/>
      </w:tabs>
      <w:spacing w:line="276" w:lineRule="auto"/>
      <w:ind w:left="1440" w:firstLine="0"/>
      <w:jc w:val="both"/>
    </w:pPr>
    <w:rPr>
      <w:rFonts w:ascii="Times New Roman" w:hAnsi="Times New Roman" w:cs="Times New Roman"/>
      <w:sz w:val="28"/>
    </w:rPr>
  </w:style>
  <w:style w:type="paragraph" w:customStyle="1" w:styleId="2a">
    <w:name w:val="Абзац списка2"/>
    <w:basedOn w:val="a3"/>
    <w:uiPriority w:val="99"/>
    <w:rsid w:val="00C14691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paragraph" w:customStyle="1" w:styleId="uni">
    <w:name w:val="uni"/>
    <w:basedOn w:val="a3"/>
    <w:uiPriority w:val="99"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b">
    <w:name w:val="Стиль2 Знак"/>
    <w:basedOn w:val="affb"/>
    <w:link w:val="2c"/>
    <w:locked/>
    <w:rsid w:val="00C14691"/>
    <w:rPr>
      <w:rFonts w:ascii="Calibri" w:eastAsia="Calibri" w:hAnsi="Calibri" w:cs="Times New Roman"/>
      <w:b/>
      <w:sz w:val="24"/>
      <w:szCs w:val="24"/>
    </w:rPr>
  </w:style>
  <w:style w:type="paragraph" w:customStyle="1" w:styleId="2c">
    <w:name w:val="Стиль2"/>
    <w:basedOn w:val="affc"/>
    <w:link w:val="2b"/>
    <w:qFormat/>
    <w:rsid w:val="00C14691"/>
    <w:pPr>
      <w:jc w:val="center"/>
    </w:pPr>
    <w:rPr>
      <w:b/>
      <w:sz w:val="24"/>
      <w:szCs w:val="24"/>
    </w:rPr>
  </w:style>
  <w:style w:type="paragraph" w:customStyle="1" w:styleId="115">
    <w:name w:val="Абзац списка11"/>
    <w:basedOn w:val="a3"/>
    <w:uiPriority w:val="99"/>
    <w:qFormat/>
    <w:rsid w:val="00C14691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d">
    <w:name w:val="Знак Знак Знак Знак Знак Знак Знак Знак Знак Знак2"/>
    <w:basedOn w:val="a3"/>
    <w:uiPriority w:val="99"/>
    <w:rsid w:val="00C14691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uiPriority w:val="99"/>
    <w:rsid w:val="00C14691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uiPriority w:val="99"/>
    <w:rsid w:val="00C14691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аголовок оглавления3"/>
    <w:basedOn w:val="11"/>
    <w:next w:val="a3"/>
    <w:uiPriority w:val="39"/>
    <w:qFormat/>
    <w:rsid w:val="00C14691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uiPriority w:val="99"/>
    <w:rsid w:val="00C14691"/>
    <w:pPr>
      <w:widowControl w:val="0"/>
      <w:spacing w:after="0" w:line="323" w:lineRule="exact"/>
      <w:ind w:firstLine="882"/>
      <w:jc w:val="both"/>
    </w:pPr>
    <w:rPr>
      <w:rFonts w:ascii="Sylfaen" w:eastAsia="Sylfaen" w:hAnsi="Sylfaen" w:cs="Times New Roman"/>
      <w:color w:val="000000"/>
      <w:sz w:val="24"/>
      <w:szCs w:val="24"/>
      <w:u w:color="000000"/>
      <w:lang w:eastAsia="ru-RU"/>
    </w:rPr>
  </w:style>
  <w:style w:type="paragraph" w:customStyle="1" w:styleId="1f0">
    <w:name w:val="Заголовок1"/>
    <w:basedOn w:val="a3"/>
    <w:next w:val="afe"/>
    <w:uiPriority w:val="99"/>
    <w:qFormat/>
    <w:rsid w:val="00C14691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1">
    <w:name w:val="Список1"/>
    <w:basedOn w:val="afe"/>
    <w:next w:val="af8"/>
    <w:uiPriority w:val="99"/>
    <w:rsid w:val="00C14691"/>
    <w:pPr>
      <w:spacing w:after="140" w:line="288" w:lineRule="auto"/>
      <w:jc w:val="left"/>
    </w:pPr>
    <w:rPr>
      <w:rFonts w:ascii="Calibri" w:eastAsia="Calibri" w:hAnsi="Calibri" w:cs="Mangal"/>
      <w:szCs w:val="22"/>
      <w:lang w:eastAsia="en-US"/>
    </w:rPr>
  </w:style>
  <w:style w:type="paragraph" w:customStyle="1" w:styleId="1f2">
    <w:name w:val="Указатель1"/>
    <w:basedOn w:val="a3"/>
    <w:next w:val="af4"/>
    <w:uiPriority w:val="99"/>
    <w:qFormat/>
    <w:rsid w:val="00C14691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uiPriority w:val="99"/>
    <w:qFormat/>
    <w:rsid w:val="00C1469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qFormat/>
    <w:rsid w:val="00C1469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5">
    <w:name w:val="footnote reference"/>
    <w:semiHidden/>
    <w:unhideWhenUsed/>
    <w:rsid w:val="00C14691"/>
    <w:rPr>
      <w:vertAlign w:val="superscript"/>
    </w:rPr>
  </w:style>
  <w:style w:type="character" w:styleId="affff6">
    <w:name w:val="annotation reference"/>
    <w:uiPriority w:val="99"/>
    <w:semiHidden/>
    <w:unhideWhenUsed/>
    <w:rsid w:val="00C14691"/>
    <w:rPr>
      <w:sz w:val="16"/>
      <w:szCs w:val="16"/>
    </w:rPr>
  </w:style>
  <w:style w:type="character" w:styleId="affff7">
    <w:name w:val="endnote reference"/>
    <w:uiPriority w:val="99"/>
    <w:semiHidden/>
    <w:unhideWhenUsed/>
    <w:rsid w:val="00C14691"/>
    <w:rPr>
      <w:vertAlign w:val="superscript"/>
    </w:rPr>
  </w:style>
  <w:style w:type="character" w:customStyle="1" w:styleId="23">
    <w:name w:val="Заголовок 2 Знак3"/>
    <w:link w:val="20"/>
    <w:semiHidden/>
    <w:locked/>
    <w:rsid w:val="00C146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2">
    <w:name w:val="Знак Знак4"/>
    <w:rsid w:val="00C1469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1469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1469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14691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C14691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1469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14691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14691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14691"/>
    <w:rPr>
      <w:rFonts w:ascii="Times New Roman" w:hAnsi="Times New Roman" w:cs="Times New Roman" w:hint="default"/>
    </w:rPr>
  </w:style>
  <w:style w:type="character" w:customStyle="1" w:styleId="u">
    <w:name w:val="u"/>
    <w:rsid w:val="00C14691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C14691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14691"/>
    <w:rPr>
      <w:rFonts w:ascii="Times New Roman" w:eastAsia="Times New Roman" w:hAnsi="Times New Roman" w:cs="Times New Roman" w:hint="default"/>
      <w:lang w:eastAsia="ru-RU"/>
    </w:rPr>
  </w:style>
  <w:style w:type="character" w:customStyle="1" w:styleId="1f3">
    <w:name w:val="бпОсновной текст Знак Знак1"/>
    <w:locked/>
    <w:rsid w:val="00C1469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C14691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14691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1469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1469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1469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1469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1469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C14691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C1469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C14691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1469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1469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1469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1469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1469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1469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14691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1469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1469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1469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1469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1469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14691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C14691"/>
    <w:rPr>
      <w:rFonts w:ascii="Times New Roman" w:hAnsi="Times New Roman" w:cs="Times New Roman" w:hint="default"/>
      <w:lang w:val="ru-RU" w:eastAsia="ru-RU"/>
    </w:rPr>
  </w:style>
  <w:style w:type="character" w:customStyle="1" w:styleId="37">
    <w:name w:val="Знак Знак3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4">
    <w:name w:val="Знак Знак1"/>
    <w:locked/>
    <w:rsid w:val="00C1469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C1469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1469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C1469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C1469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f1">
    <w:name w:val="Заголовок 2 Знак Знак Знак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14691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14691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14691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14691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14691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14691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1469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14691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14691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1469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1469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1469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1469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14691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14691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14691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1469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1469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14691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1469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14691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4"/>
    <w:rsid w:val="00C14691"/>
  </w:style>
  <w:style w:type="character" w:customStyle="1" w:styleId="apple-converted-space">
    <w:name w:val="apple-converted-space"/>
    <w:basedOn w:val="a4"/>
    <w:rsid w:val="00C14691"/>
  </w:style>
  <w:style w:type="character" w:customStyle="1" w:styleId="410">
    <w:name w:val="Знак Знак41"/>
    <w:rsid w:val="00C1469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C1469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14691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C1469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C1469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1469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1469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1469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1469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1469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-">
    <w:name w:val="Интернет-ссылка"/>
    <w:basedOn w:val="a4"/>
    <w:uiPriority w:val="99"/>
    <w:semiHidden/>
    <w:rsid w:val="00C14691"/>
    <w:rPr>
      <w:rFonts w:ascii="Times New Roman" w:hAnsi="Times New Roman" w:cs="Times New Roman" w:hint="default"/>
      <w:color w:val="0000FF"/>
      <w:u w:val="single"/>
    </w:rPr>
  </w:style>
  <w:style w:type="character" w:customStyle="1" w:styleId="tgc">
    <w:name w:val="_tgc"/>
    <w:basedOn w:val="a4"/>
    <w:rsid w:val="00C14691"/>
  </w:style>
  <w:style w:type="table" w:styleId="affffb">
    <w:name w:val="Table Grid"/>
    <w:basedOn w:val="a5"/>
    <w:uiPriority w:val="5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5"/>
    <w:uiPriority w:val="3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uiPriority w:val="3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1469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affffc">
    <w:name w:val="Содержимое таблицы"/>
    <w:basedOn w:val="a3"/>
    <w:uiPriority w:val="99"/>
    <w:rsid w:val="0037406E"/>
    <w:pPr>
      <w:widowControl w:val="0"/>
      <w:suppressLineNumbers/>
      <w:suppressAutoHyphens/>
      <w:ind w:firstLine="0"/>
      <w:jc w:val="left"/>
    </w:pPr>
    <w:rPr>
      <w:rFonts w:ascii="DejaVu Sans" w:eastAsia="Times New Roman" w:hAnsi="DejaVu Sans" w:cs="Times New Roman"/>
      <w:kern w:val="2"/>
      <w:sz w:val="24"/>
      <w:szCs w:val="24"/>
      <w:lang w:eastAsia="ru-RU"/>
    </w:rPr>
  </w:style>
  <w:style w:type="numbering" w:customStyle="1" w:styleId="1f8">
    <w:name w:val="Нет списка1"/>
    <w:next w:val="a6"/>
    <w:uiPriority w:val="99"/>
    <w:semiHidden/>
    <w:unhideWhenUsed/>
    <w:rsid w:val="00C0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01A9-2FA1-45DD-98C4-227C2FBF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6D736B59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Леднев</dc:creator>
  <cp:lastModifiedBy>Ольга Измоденова</cp:lastModifiedBy>
  <cp:revision>3</cp:revision>
  <cp:lastPrinted>2019-10-03T04:43:00Z</cp:lastPrinted>
  <dcterms:created xsi:type="dcterms:W3CDTF">2019-10-03T04:44:00Z</dcterms:created>
  <dcterms:modified xsi:type="dcterms:W3CDTF">2019-10-07T06:04:00Z</dcterms:modified>
</cp:coreProperties>
</file>