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E" w:rsidRDefault="00455FCE">
      <w:pPr>
        <w:pStyle w:val="ConsPlusNormal"/>
        <w:jc w:val="both"/>
        <w:outlineLvl w:val="0"/>
      </w:pPr>
      <w:bookmarkStart w:id="0" w:name="_GoBack"/>
      <w:bookmarkEnd w:id="0"/>
    </w:p>
    <w:p w:rsidR="00455FCE" w:rsidRDefault="00455FCE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455FCE" w:rsidRDefault="00455FCE">
      <w:pPr>
        <w:pStyle w:val="ConsPlusTitle"/>
        <w:jc w:val="center"/>
      </w:pPr>
      <w:r>
        <w:t>ПРАВ ПОТРЕБИТЕЛЕЙ И БЛАГОПОЛУЧИЯ ЧЕЛОВЕКА</w:t>
      </w:r>
    </w:p>
    <w:p w:rsidR="00455FCE" w:rsidRDefault="00455FCE">
      <w:pPr>
        <w:pStyle w:val="ConsPlusTitle"/>
        <w:jc w:val="center"/>
      </w:pPr>
    </w:p>
    <w:p w:rsidR="00455FCE" w:rsidRDefault="00455FCE">
      <w:pPr>
        <w:pStyle w:val="ConsPlusTitle"/>
        <w:jc w:val="center"/>
      </w:pPr>
      <w:r>
        <w:t>ПИСЬМО</w:t>
      </w:r>
    </w:p>
    <w:p w:rsidR="00455FCE" w:rsidRDefault="00455FCE">
      <w:pPr>
        <w:pStyle w:val="ConsPlusTitle"/>
        <w:jc w:val="center"/>
      </w:pPr>
      <w:r>
        <w:t>от 8 мая 2020 г. N 02/8900-2020-24</w:t>
      </w:r>
    </w:p>
    <w:p w:rsidR="00455FCE" w:rsidRDefault="00455FCE">
      <w:pPr>
        <w:pStyle w:val="ConsPlusTitle"/>
        <w:jc w:val="center"/>
      </w:pPr>
    </w:p>
    <w:p w:rsidR="00455FCE" w:rsidRDefault="00455FCE">
      <w:pPr>
        <w:pStyle w:val="ConsPlusTitle"/>
        <w:jc w:val="center"/>
      </w:pPr>
      <w:r>
        <w:t>О НАПРАВЛЕНИИ</w:t>
      </w:r>
    </w:p>
    <w:p w:rsidR="00455FCE" w:rsidRDefault="00455FCE">
      <w:pPr>
        <w:pStyle w:val="ConsPlusTitle"/>
        <w:jc w:val="center"/>
      </w:pPr>
      <w:r>
        <w:t>РЕКОМЕНДАЦИЙ ПО ОРГАНИЗАЦИИ РАБОТЫ</w:t>
      </w:r>
    </w:p>
    <w:p w:rsidR="00455FCE" w:rsidRDefault="00455FCE">
      <w:pPr>
        <w:pStyle w:val="ConsPlusTitle"/>
        <w:jc w:val="center"/>
      </w:pPr>
      <w:r>
        <w:t>ОБРАЗОВАТЕЛЬНЫХ ОРГАНИЗАЦИЙ</w:t>
      </w: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направляет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4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довести указанные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jc w:val="right"/>
      </w:pPr>
      <w:r>
        <w:t>Руководитель</w:t>
      </w:r>
    </w:p>
    <w:p w:rsidR="00455FCE" w:rsidRDefault="00455FCE">
      <w:pPr>
        <w:pStyle w:val="ConsPlusNormal"/>
        <w:jc w:val="right"/>
      </w:pPr>
      <w:r>
        <w:t>А.Ю.ПОПОВА</w:t>
      </w: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jc w:val="right"/>
        <w:outlineLvl w:val="0"/>
      </w:pPr>
      <w:r>
        <w:t>Приложение</w:t>
      </w:r>
    </w:p>
    <w:p w:rsidR="00455FCE" w:rsidRDefault="00455FCE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455FCE" w:rsidRDefault="00455FCE">
      <w:pPr>
        <w:pStyle w:val="ConsPlusNormal"/>
        <w:jc w:val="right"/>
      </w:pPr>
      <w:r>
        <w:t>от 08.05.2020 N 02/8900-2020-24</w:t>
      </w:r>
    </w:p>
    <w:p w:rsidR="00455FCE" w:rsidRDefault="00455FCE">
      <w:pPr>
        <w:pStyle w:val="ConsPlusNormal"/>
        <w:jc w:val="right"/>
      </w:pPr>
    </w:p>
    <w:p w:rsidR="00455FCE" w:rsidRDefault="00455FCE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455FCE" w:rsidRDefault="00455FCE">
      <w:pPr>
        <w:pStyle w:val="ConsPlusTitle"/>
        <w:jc w:val="center"/>
      </w:pPr>
      <w:r>
        <w:t>РОССИЙСКОЙ ФЕДЕРАЦИИ</w:t>
      </w:r>
    </w:p>
    <w:p w:rsidR="00455FCE" w:rsidRDefault="00455FCE">
      <w:pPr>
        <w:pStyle w:val="ConsPlusNormal"/>
        <w:jc w:val="center"/>
      </w:pPr>
    </w:p>
    <w:p w:rsidR="00455FCE" w:rsidRDefault="00455FCE">
      <w:pPr>
        <w:pStyle w:val="ConsPlusNormal"/>
        <w:jc w:val="right"/>
      </w:pPr>
      <w:r>
        <w:t>Утверждаю</w:t>
      </w:r>
    </w:p>
    <w:p w:rsidR="00455FCE" w:rsidRDefault="00455FCE">
      <w:pPr>
        <w:pStyle w:val="ConsPlusNormal"/>
        <w:jc w:val="right"/>
      </w:pPr>
      <w:r>
        <w:t>Руководитель Федеральной службы</w:t>
      </w:r>
    </w:p>
    <w:p w:rsidR="00455FCE" w:rsidRDefault="00455FCE">
      <w:pPr>
        <w:pStyle w:val="ConsPlusNormal"/>
        <w:jc w:val="right"/>
      </w:pPr>
      <w:r>
        <w:t>по надзору в сфере защиты прав</w:t>
      </w:r>
    </w:p>
    <w:p w:rsidR="00455FCE" w:rsidRDefault="00455FCE">
      <w:pPr>
        <w:pStyle w:val="ConsPlusNormal"/>
        <w:jc w:val="right"/>
      </w:pPr>
      <w:r>
        <w:t>потребителей и благополучия человека,</w:t>
      </w:r>
    </w:p>
    <w:p w:rsidR="00455FCE" w:rsidRDefault="00455FCE">
      <w:pPr>
        <w:pStyle w:val="ConsPlusNormal"/>
        <w:jc w:val="right"/>
      </w:pPr>
      <w:r>
        <w:t>Главный государственный</w:t>
      </w:r>
    </w:p>
    <w:p w:rsidR="00455FCE" w:rsidRDefault="00455FCE">
      <w:pPr>
        <w:pStyle w:val="ConsPlusNormal"/>
        <w:jc w:val="right"/>
      </w:pPr>
      <w:r>
        <w:t>санитарный врач</w:t>
      </w:r>
    </w:p>
    <w:p w:rsidR="00455FCE" w:rsidRDefault="00455FCE">
      <w:pPr>
        <w:pStyle w:val="ConsPlusNormal"/>
        <w:jc w:val="right"/>
      </w:pPr>
      <w:r>
        <w:t>Российской Федерации</w:t>
      </w:r>
    </w:p>
    <w:p w:rsidR="00455FCE" w:rsidRDefault="00455FCE">
      <w:pPr>
        <w:pStyle w:val="ConsPlusNormal"/>
        <w:jc w:val="right"/>
      </w:pPr>
      <w:r>
        <w:t>А.Ю. Попова</w:t>
      </w:r>
    </w:p>
    <w:p w:rsidR="00455FCE" w:rsidRDefault="00455FCE">
      <w:pPr>
        <w:pStyle w:val="ConsPlusNormal"/>
        <w:jc w:val="right"/>
      </w:pPr>
      <w:r>
        <w:t>8 мая 2020 г.</w:t>
      </w:r>
    </w:p>
    <w:p w:rsidR="00455FCE" w:rsidRDefault="00455FCE">
      <w:pPr>
        <w:pStyle w:val="ConsPlusNormal"/>
        <w:jc w:val="right"/>
      </w:pPr>
    </w:p>
    <w:p w:rsidR="00455FCE" w:rsidRDefault="00455FCE">
      <w:pPr>
        <w:pStyle w:val="ConsPlusTitle"/>
        <w:jc w:val="center"/>
      </w:pPr>
      <w:r>
        <w:t>3.1. ПРОФИЛАКТИКА ИНФЕКЦИОННЫХ БОЛЕЗНЕЙ</w:t>
      </w:r>
    </w:p>
    <w:p w:rsidR="00455FCE" w:rsidRDefault="00455FCE">
      <w:pPr>
        <w:pStyle w:val="ConsPlusTitle"/>
        <w:jc w:val="center"/>
      </w:pPr>
    </w:p>
    <w:p w:rsidR="00455FCE" w:rsidRDefault="00455FCE">
      <w:pPr>
        <w:pStyle w:val="ConsPlusTitle"/>
        <w:jc w:val="center"/>
      </w:pPr>
      <w:r>
        <w:t>2.4. ГИГИЕНА ДЕТЕЙ И ПОДРОСТКОВ</w:t>
      </w:r>
    </w:p>
    <w:p w:rsidR="00455FCE" w:rsidRDefault="00455FCE">
      <w:pPr>
        <w:pStyle w:val="ConsPlusTitle"/>
        <w:jc w:val="center"/>
      </w:pPr>
    </w:p>
    <w:p w:rsidR="00455FCE" w:rsidRDefault="00455FCE">
      <w:pPr>
        <w:pStyle w:val="ConsPlusTitle"/>
        <w:jc w:val="center"/>
      </w:pPr>
      <w:bookmarkStart w:id="1" w:name="P42"/>
      <w:bookmarkEnd w:id="1"/>
      <w:r>
        <w:t>РЕКОМЕНДАЦИИ</w:t>
      </w:r>
    </w:p>
    <w:p w:rsidR="00455FCE" w:rsidRDefault="00455FCE">
      <w:pPr>
        <w:pStyle w:val="ConsPlusTitle"/>
        <w:jc w:val="center"/>
      </w:pPr>
      <w:r>
        <w:t>ПО ОРГАНИЗАЦИИ РАБОТЫ ОБРАЗОВАТЕЛЬНЫХ ОРГАНИЗАЦИЙ</w:t>
      </w:r>
    </w:p>
    <w:p w:rsidR="00455FCE" w:rsidRDefault="00455FCE">
      <w:pPr>
        <w:pStyle w:val="ConsPlusTitle"/>
        <w:jc w:val="center"/>
      </w:pPr>
      <w:r>
        <w:t>В УСЛОВИЯХ СОХРАНЕНИЯ РИСКОВ РАСПРОСТРАНЕНИЯ COVID-19</w:t>
      </w:r>
    </w:p>
    <w:p w:rsidR="00455FCE" w:rsidRDefault="00455FCE">
      <w:pPr>
        <w:pStyle w:val="ConsPlusTitle"/>
        <w:jc w:val="center"/>
      </w:pPr>
    </w:p>
    <w:p w:rsidR="00455FCE" w:rsidRDefault="00455FCE">
      <w:pPr>
        <w:pStyle w:val="ConsPlusTitle"/>
        <w:jc w:val="center"/>
      </w:pPr>
      <w:r>
        <w:t>МЕТОДИЧЕСКИЕ РЕКОМЕНДАЦИИ</w:t>
      </w:r>
    </w:p>
    <w:p w:rsidR="00455FCE" w:rsidRDefault="00455FCE">
      <w:pPr>
        <w:pStyle w:val="ConsPlusTitle"/>
        <w:jc w:val="center"/>
      </w:pPr>
      <w:r>
        <w:t>МР 3.1/2.4.0178/1-20</w:t>
      </w:r>
    </w:p>
    <w:p w:rsidR="00455FCE" w:rsidRDefault="00455FCE">
      <w:pPr>
        <w:pStyle w:val="ConsPlusNormal"/>
        <w:jc w:val="center"/>
      </w:pPr>
    </w:p>
    <w:p w:rsidR="00455FCE" w:rsidRDefault="00455FCE">
      <w:pPr>
        <w:pStyle w:val="ConsPlusNormal"/>
        <w:ind w:firstLine="540"/>
        <w:jc w:val="both"/>
      </w:pPr>
      <w:r>
        <w:t xml:space="preserve">1. Разработаны Федеральной службой по надзору в сфере защиты прав потребителей и </w:t>
      </w:r>
      <w:r>
        <w:lastRenderedPageBreak/>
        <w:t>благополучия человека.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 г.</w:t>
      </w:r>
    </w:p>
    <w:p w:rsidR="00455FCE" w:rsidRDefault="00455FCE">
      <w:pPr>
        <w:pStyle w:val="ConsPlusNormal"/>
        <w:ind w:firstLine="540"/>
        <w:jc w:val="both"/>
      </w:pPr>
    </w:p>
    <w:p w:rsidR="00455FCE" w:rsidRDefault="00455FCE">
      <w:pPr>
        <w:pStyle w:val="ConsPlusTitle"/>
        <w:jc w:val="center"/>
        <w:outlineLvl w:val="1"/>
      </w:pPr>
      <w:r>
        <w:t>I. Общие положения</w:t>
      </w: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ind w:firstLine="540"/>
        <w:jc w:val="both"/>
      </w:pPr>
      <w: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1.3. По возможности сократить число обучающихся и воспитанников в классе (группе).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1.5. Исключить проведение массовых мероприятий.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1.7. Установить при входе в здание дозаторы с антисептическим средством для обработки рук.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 xml:space="preserve">1.8. Пересмотреть режим работы организации, в </w:t>
      </w:r>
      <w:proofErr w:type="spellStart"/>
      <w:r>
        <w:t>т.ч</w:t>
      </w:r>
      <w:proofErr w:type="spellEnd"/>
      <w: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1.12. Обеспечить дезинфекцию воздушной среды с использованием приборов для обеззараживания воздуха.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lastRenderedPageBreak/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1.16. Организовать работу персонала пищеблоков с использованием средств индивидуальной защиты (маски и перчатки).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Title"/>
        <w:jc w:val="center"/>
        <w:outlineLvl w:val="1"/>
      </w:pPr>
      <w:r>
        <w:t>II. Рекомендации по проведению экзаменов</w:t>
      </w:r>
    </w:p>
    <w:p w:rsidR="00455FCE" w:rsidRDefault="00455FCE">
      <w:pPr>
        <w:pStyle w:val="ConsPlusTitle"/>
        <w:jc w:val="center"/>
      </w:pPr>
      <w:r>
        <w:t>и итоговой аттестации</w:t>
      </w: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ind w:firstLine="540"/>
        <w:jc w:val="both"/>
      </w:pPr>
      <w: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2.3. Установить при входе в здание дозаторы с антисептическим средством для обработки рук.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2.5. Исключить скопление детей в зоне рекреации.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2.8. Обеспечить персонал, присутствующий на экзамене, средствами индивидуальной защиты (маски и перчатки).</w:t>
      </w:r>
    </w:p>
    <w:p w:rsidR="00455FCE" w:rsidRDefault="00455FCE">
      <w:pPr>
        <w:pStyle w:val="ConsPlusNormal"/>
        <w:spacing w:before="220"/>
        <w:ind w:firstLine="540"/>
        <w:jc w:val="both"/>
      </w:pPr>
      <w: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куллеры</w:t>
      </w:r>
      <w:proofErr w:type="spellEnd"/>
      <w:r>
        <w:t>, помпы и т.п.), обеспечив достаточное количество одноразовой посудой и проведение обработки кулеров и дозаторов.</w:t>
      </w: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jc w:val="both"/>
      </w:pPr>
    </w:p>
    <w:p w:rsidR="00455FCE" w:rsidRDefault="00455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1B" w:rsidRDefault="0010331B"/>
    <w:sectPr w:rsidR="0010331B" w:rsidSect="0043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FCE"/>
    <w:rsid w:val="0010331B"/>
    <w:rsid w:val="00455FCE"/>
    <w:rsid w:val="00B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95DA-D4F0-44C4-B507-8F0EAD5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AA8002ECF6113231AF113BB38D5EE8DC67137D7BC0A3810E5C6F474E81F0FB4EDB50E93A047C581B7D94FFCAEBE0C9A118BE606E814AA5yD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8F35400A</Template>
  <TotalTime>1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Наталья Невоструева</cp:lastModifiedBy>
  <cp:revision>2</cp:revision>
  <dcterms:created xsi:type="dcterms:W3CDTF">2020-08-05T03:33:00Z</dcterms:created>
  <dcterms:modified xsi:type="dcterms:W3CDTF">2020-08-07T08:55:00Z</dcterms:modified>
</cp:coreProperties>
</file>