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98" w:rsidRDefault="00715843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37F00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73158475" r:id="rId8"/>
        </w:object>
      </w:r>
    </w:p>
    <w:p w:rsidR="002D0AF9" w:rsidRPr="002D0AF9" w:rsidRDefault="002D0AF9" w:rsidP="002D0AF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D0AF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D0AF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D0AF9" w:rsidRPr="002D0AF9" w:rsidRDefault="002D0AF9" w:rsidP="002D0AF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D0AF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D0AF9" w:rsidRPr="002D0AF9" w:rsidRDefault="002D0AF9" w:rsidP="002D0A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D0AF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4BD160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D0AF9" w:rsidRPr="002D0AF9" w:rsidRDefault="002D0AF9" w:rsidP="002D0A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D0AF9" w:rsidRPr="002D0AF9" w:rsidRDefault="002D0AF9" w:rsidP="002D0A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D0AF9" w:rsidRPr="002D0AF9" w:rsidRDefault="002D0AF9" w:rsidP="002D0A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D0AF9">
        <w:rPr>
          <w:rFonts w:ascii="Liberation Serif" w:hAnsi="Liberation Serif"/>
          <w:sz w:val="24"/>
        </w:rPr>
        <w:t>от___</w:t>
      </w:r>
      <w:r w:rsidR="00CA6540">
        <w:rPr>
          <w:rFonts w:ascii="Liberation Serif" w:hAnsi="Liberation Serif"/>
          <w:sz w:val="24"/>
          <w:u w:val="single"/>
        </w:rPr>
        <w:t>26.01.2021</w:t>
      </w:r>
      <w:r w:rsidRPr="002D0AF9">
        <w:rPr>
          <w:rFonts w:ascii="Liberation Serif" w:hAnsi="Liberation Serif"/>
          <w:sz w:val="24"/>
        </w:rPr>
        <w:t>__</w:t>
      </w:r>
      <w:proofErr w:type="gramStart"/>
      <w:r w:rsidRPr="002D0AF9">
        <w:rPr>
          <w:rFonts w:ascii="Liberation Serif" w:hAnsi="Liberation Serif"/>
          <w:sz w:val="24"/>
        </w:rPr>
        <w:t>_  №</w:t>
      </w:r>
      <w:proofErr w:type="gramEnd"/>
      <w:r w:rsidRPr="002D0AF9">
        <w:rPr>
          <w:rFonts w:ascii="Liberation Serif" w:hAnsi="Liberation Serif"/>
          <w:sz w:val="24"/>
        </w:rPr>
        <w:t xml:space="preserve">  ___</w:t>
      </w:r>
      <w:r w:rsidR="00CA6540">
        <w:rPr>
          <w:rFonts w:ascii="Liberation Serif" w:hAnsi="Liberation Serif"/>
          <w:sz w:val="24"/>
          <w:u w:val="single"/>
        </w:rPr>
        <w:t>61-П</w:t>
      </w:r>
      <w:r w:rsidRPr="002D0AF9">
        <w:rPr>
          <w:rFonts w:ascii="Liberation Serif" w:hAnsi="Liberation Serif"/>
          <w:sz w:val="24"/>
        </w:rPr>
        <w:t>___</w:t>
      </w:r>
    </w:p>
    <w:p w:rsidR="002D0AF9" w:rsidRPr="002D0AF9" w:rsidRDefault="002D0AF9" w:rsidP="002D0A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D0AF9" w:rsidRPr="002D0AF9" w:rsidRDefault="002D0AF9" w:rsidP="002D0AF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D0AF9">
        <w:rPr>
          <w:rFonts w:ascii="Liberation Serif" w:hAnsi="Liberation Serif"/>
          <w:sz w:val="24"/>
          <w:szCs w:val="24"/>
        </w:rPr>
        <w:t>г. Заречный</w:t>
      </w:r>
    </w:p>
    <w:p w:rsidR="00C87A98" w:rsidRDefault="00C87A98">
      <w:pPr>
        <w:rPr>
          <w:rFonts w:ascii="Liberation Serif" w:hAnsi="Liberation Serif"/>
          <w:sz w:val="28"/>
          <w:szCs w:val="28"/>
        </w:rPr>
      </w:pPr>
    </w:p>
    <w:p w:rsidR="00C87A98" w:rsidRDefault="00C87A98">
      <w:pPr>
        <w:rPr>
          <w:rFonts w:ascii="Liberation Serif" w:hAnsi="Liberation Serif"/>
          <w:sz w:val="28"/>
          <w:szCs w:val="28"/>
        </w:rPr>
      </w:pPr>
    </w:p>
    <w:p w:rsidR="00C87A98" w:rsidRDefault="00715843">
      <w:pPr>
        <w:autoSpaceDE w:val="0"/>
        <w:ind w:right="-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 внесении изменений в постановление администрации городского округа Заречный от 13.01.2020 № 17-П «О создании комиссии по рассмотрению обращений граждан, нуждающихся в оказании адресной социальной помощи»</w:t>
      </w:r>
    </w:p>
    <w:p w:rsidR="00C87A98" w:rsidRDefault="00C87A98">
      <w:pPr>
        <w:ind w:left="284"/>
        <w:rPr>
          <w:rFonts w:ascii="Liberation Serif" w:hAnsi="Liberation Serif"/>
          <w:sz w:val="28"/>
          <w:szCs w:val="28"/>
        </w:rPr>
      </w:pPr>
    </w:p>
    <w:p w:rsidR="00CA6540" w:rsidRDefault="00CA6540">
      <w:pPr>
        <w:ind w:left="284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C87A98" w:rsidRDefault="0071584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в целях реализации муниципальной программы «Реализация социальной политики в городском округе Заречный до 2024 года», утвержденной постановлением администрации городского округа Заречный от 18.11.2019 № 1154-П, от 31.12.2020 № 1048-П в целях оказания адресной социальной помощи </w:t>
      </w:r>
      <w:r>
        <w:rPr>
          <w:rFonts w:ascii="Liberation Serif" w:eastAsia="Calibri" w:hAnsi="Liberation Serif"/>
          <w:sz w:val="28"/>
          <w:szCs w:val="28"/>
        </w:rPr>
        <w:t>гражданам, нуждающимся в социальной поддержке за счет средств бюджета городского округа Заречный</w:t>
      </w:r>
      <w:r>
        <w:rPr>
          <w:rFonts w:ascii="Liberation Serif" w:hAnsi="Liberation Serif"/>
          <w:sz w:val="28"/>
          <w:szCs w:val="28"/>
        </w:rPr>
        <w:t>, на основании ст. ст. 28, 31 Устава городского округа Заречный администрация городского округа Заречный</w:t>
      </w:r>
    </w:p>
    <w:p w:rsidR="00C87A98" w:rsidRDefault="00715843"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C87A98" w:rsidRDefault="00715843">
      <w:pPr>
        <w:pStyle w:val="a9"/>
        <w:numPr>
          <w:ilvl w:val="0"/>
          <w:numId w:val="1"/>
        </w:numPr>
        <w:suppressAutoHyphens/>
        <w:ind w:left="0" w:right="-1" w:firstLine="708"/>
      </w:pPr>
      <w:r>
        <w:rPr>
          <w:rFonts w:ascii="Liberation Serif" w:hAnsi="Liberation Serif"/>
          <w:sz w:val="28"/>
          <w:szCs w:val="28"/>
        </w:rPr>
        <w:t>Внести следующие изменения в постановление администрации городского округа Заречный от 13.01.2020 № 17-П «О создании комиссии по рассмотрению обращений граждан, нуждающихся в оказании адресной социальной помощи»:</w:t>
      </w:r>
    </w:p>
    <w:p w:rsidR="00C87A98" w:rsidRDefault="00715843">
      <w:pPr>
        <w:pStyle w:val="a9"/>
        <w:suppressAutoHyphens/>
        <w:ind w:right="-1" w:firstLine="708"/>
      </w:pPr>
      <w:r>
        <w:rPr>
          <w:rFonts w:ascii="Liberation Serif" w:hAnsi="Liberation Serif"/>
          <w:sz w:val="28"/>
          <w:szCs w:val="28"/>
        </w:rPr>
        <w:t>1.1.</w:t>
      </w:r>
      <w:r>
        <w:rPr>
          <w:rFonts w:ascii="Liberation Serif" w:hAnsi="Liberation Serif"/>
          <w:sz w:val="28"/>
          <w:szCs w:val="28"/>
        </w:rPr>
        <w:tab/>
        <w:t>Внести в Порядок</w:t>
      </w:r>
      <w:r>
        <w:rPr>
          <w:rFonts w:ascii="Liberation Serif" w:eastAsia="Calibri" w:hAnsi="Liberation Serif"/>
          <w:sz w:val="28"/>
          <w:szCs w:val="28"/>
        </w:rPr>
        <w:t xml:space="preserve"> оказания адресной социальной помощи гражданам, нуждающимся в социальной поддержке</w:t>
      </w:r>
      <w:r>
        <w:rPr>
          <w:rFonts w:ascii="Liberation Serif" w:hAnsi="Liberation Serif"/>
          <w:sz w:val="28"/>
          <w:szCs w:val="28"/>
        </w:rPr>
        <w:t xml:space="preserve"> следующие изменения</w:t>
      </w:r>
      <w:r>
        <w:rPr>
          <w:rFonts w:ascii="Liberation Serif" w:eastAsia="Calibri" w:hAnsi="Liberation Serif"/>
          <w:sz w:val="28"/>
          <w:szCs w:val="28"/>
        </w:rPr>
        <w:t>»:</w:t>
      </w:r>
    </w:p>
    <w:p w:rsidR="00C87A98" w:rsidRDefault="00715843">
      <w:pPr>
        <w:pStyle w:val="a9"/>
        <w:suppressAutoHyphens/>
        <w:ind w:right="-1" w:firstLine="708"/>
      </w:pPr>
      <w:r>
        <w:rPr>
          <w:rFonts w:ascii="Liberation Serif" w:hAnsi="Liberation Serif"/>
          <w:sz w:val="28"/>
          <w:szCs w:val="28"/>
        </w:rPr>
        <w:t xml:space="preserve">1) в </w:t>
      </w:r>
      <w:r>
        <w:rPr>
          <w:rFonts w:ascii="Liberation Serif" w:eastAsia="Calibri" w:hAnsi="Liberation Serif"/>
          <w:sz w:val="28"/>
          <w:szCs w:val="28"/>
        </w:rPr>
        <w:t xml:space="preserve">пункте 6 слова </w:t>
      </w:r>
      <w:r>
        <w:rPr>
          <w:rFonts w:ascii="Liberation Serif" w:hAnsi="Liberation Serif"/>
          <w:sz w:val="28"/>
          <w:szCs w:val="28"/>
        </w:rPr>
        <w:t>«Оказание экстренной помощи одиноким неработающим пенсионерам, малообеспеченным семьям и гражданам по заявлениям» заменить словами «</w:t>
      </w:r>
      <w:r>
        <w:rPr>
          <w:rFonts w:ascii="Liberation Serif" w:hAnsi="Liberation Serif" w:cs="Arial"/>
          <w:sz w:val="28"/>
          <w:szCs w:val="28"/>
        </w:rPr>
        <w:t>Оказание материальной помощи отдельным категориям граждан»;</w:t>
      </w:r>
    </w:p>
    <w:p w:rsidR="00C87A98" w:rsidRDefault="00715843">
      <w:pPr>
        <w:pStyle w:val="a9"/>
        <w:suppressAutoHyphens/>
        <w:ind w:right="-1" w:firstLine="709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2) подпункт 6 пункта 12 изложить в следующей редакции:</w:t>
      </w:r>
    </w:p>
    <w:p w:rsidR="00C87A98" w:rsidRDefault="00715843">
      <w:pPr>
        <w:pStyle w:val="a9"/>
        <w:suppressAutoHyphens/>
        <w:ind w:right="-1" w:firstLine="709"/>
      </w:pPr>
      <w:r>
        <w:rPr>
          <w:rFonts w:ascii="Liberation Serif" w:eastAsia="Calibri" w:hAnsi="Liberation Serif"/>
          <w:sz w:val="28"/>
          <w:szCs w:val="28"/>
        </w:rPr>
        <w:t xml:space="preserve">«6)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реквизиты банковского счета заявителя для перечисления адресной социальной помощи.</w:t>
      </w:r>
      <w:r>
        <w:rPr>
          <w:rFonts w:ascii="Liberation Serif" w:eastAsia="Calibri" w:hAnsi="Liberation Serif"/>
          <w:sz w:val="28"/>
          <w:szCs w:val="28"/>
        </w:rPr>
        <w:t>».</w:t>
      </w:r>
    </w:p>
    <w:p w:rsidR="00C87A98" w:rsidRDefault="00715843">
      <w:pPr>
        <w:autoSpaceDE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>1.2.</w:t>
      </w:r>
      <w:r>
        <w:rPr>
          <w:rFonts w:ascii="Liberation Serif" w:hAnsi="Liberation Serif"/>
          <w:sz w:val="28"/>
          <w:szCs w:val="28"/>
        </w:rPr>
        <w:tab/>
        <w:t>Внести следующие изменения в состав комиссии по рассмотрению обращений граждан, нуждающихся в оказании адресной социальной помощи</w:t>
      </w:r>
      <w:r>
        <w:rPr>
          <w:rFonts w:ascii="Liberation Serif" w:hAnsi="Liberation Serif"/>
          <w:color w:val="000000"/>
          <w:sz w:val="28"/>
          <w:szCs w:val="28"/>
        </w:rPr>
        <w:t xml:space="preserve">: </w:t>
      </w:r>
    </w:p>
    <w:p w:rsidR="00C87A98" w:rsidRDefault="00715843">
      <w:pPr>
        <w:pStyle w:val="ae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1) исключить из состава комиссии:</w:t>
      </w:r>
    </w:p>
    <w:p w:rsidR="00C87A98" w:rsidRDefault="00715843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Сурину Светлану Михайловну, заместителя главы администрации </w:t>
      </w:r>
      <w:r>
        <w:rPr>
          <w:rFonts w:ascii="Liberation Serif" w:hAnsi="Liberation Serif"/>
          <w:sz w:val="28"/>
          <w:szCs w:val="28"/>
        </w:rPr>
        <w:lastRenderedPageBreak/>
        <w:t>городского округа Заречный по финансово-экономическим вопросам и стратегическому планированию, председателя Комиссии;</w:t>
      </w:r>
    </w:p>
    <w:p w:rsidR="00C87A98" w:rsidRDefault="00715843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Князеву Евгению Андреевну, главного специалиста организационного отдела администрации городского округа, секретаря Комиссии;</w:t>
      </w:r>
    </w:p>
    <w:p w:rsidR="00C87A98" w:rsidRDefault="00715843">
      <w:pPr>
        <w:ind w:right="-1" w:firstLine="709"/>
        <w:jc w:val="both"/>
      </w:pPr>
      <w:proofErr w:type="spellStart"/>
      <w:r>
        <w:rPr>
          <w:rFonts w:ascii="Liberation Serif" w:hAnsi="Liberation Serif"/>
          <w:sz w:val="28"/>
          <w:szCs w:val="28"/>
        </w:rPr>
        <w:t>Ганееву</w:t>
      </w:r>
      <w:proofErr w:type="spellEnd"/>
      <w:r>
        <w:rPr>
          <w:rFonts w:ascii="Liberation Serif" w:hAnsi="Liberation Serif"/>
          <w:sz w:val="28"/>
          <w:szCs w:val="28"/>
        </w:rPr>
        <w:t xml:space="preserve"> Екатерину Владимировну, </w:t>
      </w:r>
      <w:r>
        <w:rPr>
          <w:rFonts w:ascii="Liberation Serif" w:eastAsia="Calibri" w:hAnsi="Liberation Serif"/>
          <w:sz w:val="28"/>
          <w:szCs w:val="28"/>
        </w:rPr>
        <w:t>начальника ТО ИО ГВ СО - Управления социальной политики Министерства социальной политики Свердловской области по г. Заречному, члена комиссии (по согласованию)</w:t>
      </w:r>
      <w:r>
        <w:rPr>
          <w:rFonts w:ascii="Liberation Serif" w:hAnsi="Liberation Serif"/>
          <w:sz w:val="28"/>
          <w:szCs w:val="28"/>
        </w:rPr>
        <w:t>;</w:t>
      </w:r>
    </w:p>
    <w:p w:rsidR="00C87A98" w:rsidRDefault="00715843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2) включить в состав комиссии:</w:t>
      </w:r>
    </w:p>
    <w:p w:rsidR="00C87A98" w:rsidRDefault="00715843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Татьяну Леонидовну, </w:t>
      </w: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заместителя главы администрации городского округа Заречный по социальным вопросам, председателя Комиссии;</w:t>
      </w:r>
    </w:p>
    <w:p w:rsidR="00C87A98" w:rsidRDefault="00715843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Кузьмину Елену Владимировну,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</w:rPr>
        <w:t>главного специалиста организационного отдела администрации городского округа, секретаря Комиссии;</w:t>
      </w:r>
    </w:p>
    <w:p w:rsidR="00C87A98" w:rsidRDefault="00715843">
      <w:pPr>
        <w:ind w:right="-1" w:firstLine="709"/>
        <w:jc w:val="both"/>
      </w:pPr>
      <w:proofErr w:type="spellStart"/>
      <w:r>
        <w:rPr>
          <w:rFonts w:ascii="Liberation Serif" w:hAnsi="Liberation Serif"/>
          <w:sz w:val="28"/>
          <w:szCs w:val="28"/>
        </w:rPr>
        <w:t>Онисенко</w:t>
      </w:r>
      <w:proofErr w:type="spellEnd"/>
      <w:r>
        <w:rPr>
          <w:rFonts w:ascii="Liberation Serif" w:hAnsi="Liberation Serif"/>
          <w:sz w:val="28"/>
          <w:szCs w:val="28"/>
        </w:rPr>
        <w:t xml:space="preserve"> Тамару Васильевну, начальника управления ТО ИО ГВ – социальной политики Министерства социальной политики Свердловской области № 10, члена комиссии (по согласованию).</w:t>
      </w:r>
    </w:p>
    <w:p w:rsidR="00C87A98" w:rsidRDefault="0071584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gorod</w:t>
        </w:r>
        <w:proofErr w:type="spellEnd"/>
        <w:r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-</w:t>
        </w:r>
        <w:proofErr w:type="spellStart"/>
        <w:r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zarechny</w:t>
        </w:r>
        <w:proofErr w:type="spellEnd"/>
        <w:r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/>
          <w:sz w:val="28"/>
          <w:szCs w:val="28"/>
        </w:rPr>
        <w:t>).</w:t>
      </w:r>
    </w:p>
    <w:p w:rsidR="00C87A98" w:rsidRDefault="0071584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C87A98" w:rsidRDefault="00C87A98">
      <w:pPr>
        <w:jc w:val="both"/>
        <w:rPr>
          <w:rFonts w:ascii="Liberation Serif" w:hAnsi="Liberation Serif"/>
          <w:sz w:val="28"/>
          <w:szCs w:val="28"/>
        </w:rPr>
      </w:pPr>
    </w:p>
    <w:p w:rsidR="00C87A98" w:rsidRDefault="00C87A98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C87A98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98" w:rsidRDefault="00715843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C87A98" w:rsidRDefault="0071584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98" w:rsidRDefault="00C87A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98" w:rsidRDefault="00C87A9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87A98" w:rsidRDefault="0071584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C87A98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98" w:rsidRDefault="00C87A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98" w:rsidRDefault="00C87A98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98" w:rsidRDefault="00C87A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C87A98" w:rsidRDefault="00C87A98">
      <w:pPr>
        <w:rPr>
          <w:rFonts w:ascii="Liberation Serif" w:hAnsi="Liberation Serif"/>
          <w:sz w:val="28"/>
          <w:szCs w:val="28"/>
        </w:rPr>
      </w:pPr>
    </w:p>
    <w:p w:rsidR="00C87A98" w:rsidRDefault="00C87A98">
      <w:pPr>
        <w:rPr>
          <w:rFonts w:ascii="Liberation Serif" w:hAnsi="Liberation Serif"/>
          <w:sz w:val="28"/>
          <w:szCs w:val="28"/>
        </w:rPr>
      </w:pPr>
    </w:p>
    <w:sectPr w:rsidR="00C87A98" w:rsidSect="00CA6540">
      <w:headerReference w:type="default" r:id="rId10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44" w:rsidRDefault="00066244">
      <w:r>
        <w:separator/>
      </w:r>
    </w:p>
  </w:endnote>
  <w:endnote w:type="continuationSeparator" w:id="0">
    <w:p w:rsidR="00066244" w:rsidRDefault="0006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44" w:rsidRDefault="00066244">
      <w:r>
        <w:rPr>
          <w:color w:val="000000"/>
        </w:rPr>
        <w:separator/>
      </w:r>
    </w:p>
  </w:footnote>
  <w:footnote w:type="continuationSeparator" w:id="0">
    <w:p w:rsidR="00066244" w:rsidRDefault="00066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7C" w:rsidRPr="002D0AF9" w:rsidRDefault="00715843">
    <w:pPr>
      <w:pStyle w:val="aa"/>
      <w:jc w:val="center"/>
      <w:rPr>
        <w:rFonts w:ascii="Liberation Serif" w:hAnsi="Liberation Serif" w:cs="Liberation Serif"/>
        <w:sz w:val="28"/>
      </w:rPr>
    </w:pPr>
    <w:r w:rsidRPr="002D0AF9">
      <w:rPr>
        <w:rFonts w:ascii="Liberation Serif" w:hAnsi="Liberation Serif" w:cs="Liberation Serif"/>
        <w:sz w:val="28"/>
      </w:rPr>
      <w:t>2</w:t>
    </w:r>
  </w:p>
  <w:p w:rsidR="00DA5A7C" w:rsidRPr="002D0AF9" w:rsidRDefault="00066244">
    <w:pPr>
      <w:pStyle w:val="aa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70A2B"/>
    <w:multiLevelType w:val="multilevel"/>
    <w:tmpl w:val="8BCCB212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cs="Liberation Serif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98"/>
    <w:rsid w:val="00066244"/>
    <w:rsid w:val="002D0AF9"/>
    <w:rsid w:val="00715843"/>
    <w:rsid w:val="00C87A98"/>
    <w:rsid w:val="00CA6540"/>
    <w:rsid w:val="00D4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0BDA"/>
  <w15:docId w15:val="{E0B65A9C-F461-485F-AAF7-FD7FFA7E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styleId="a8">
    <w:name w:val="Hyperlink"/>
    <w:rPr>
      <w:color w:val="0563C1"/>
      <w:u w:val="single"/>
    </w:rPr>
  </w:style>
  <w:style w:type="paragraph" w:styleId="a9">
    <w:name w:val="No Spacing"/>
    <w:pPr>
      <w:ind w:right="-567"/>
      <w:jc w:val="both"/>
      <w:textAlignment w:val="auto"/>
    </w:pPr>
    <w:rPr>
      <w:sz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List Paragraph"/>
    <w:basedOn w:val="a"/>
    <w:pPr>
      <w:ind w:left="720"/>
    </w:pPr>
  </w:style>
  <w:style w:type="character" w:customStyle="1" w:styleId="af">
    <w:name w:val="Неразрешенное упоминание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7.01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2021-01-25T08:19:00Z</cp:lastPrinted>
  <dcterms:created xsi:type="dcterms:W3CDTF">2021-01-25T08:20:00Z</dcterms:created>
  <dcterms:modified xsi:type="dcterms:W3CDTF">2021-01-26T04:28:00Z</dcterms:modified>
</cp:coreProperties>
</file>