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B7" w:rsidRDefault="000E4147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215A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15pt;height:50.55pt;visibility:visible;mso-wrap-style:square" o:ole="">
            <v:imagedata r:id="rId6" o:title=""/>
          </v:shape>
          <o:OLEObject Type="Embed" ProgID="Word.Document.8" ShapeID="Object 1" DrawAspect="Content" ObjectID="_1680610877" r:id="rId7"/>
        </w:object>
      </w:r>
    </w:p>
    <w:p w:rsidR="006644B8" w:rsidRPr="006644B8" w:rsidRDefault="006644B8" w:rsidP="006644B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644B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644B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644B8" w:rsidRPr="006644B8" w:rsidRDefault="006644B8" w:rsidP="006644B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6644B8">
        <w:rPr>
          <w:rFonts w:ascii="Liberation Serif" w:hAnsi="Liberation Serif"/>
          <w:b/>
          <w:caps/>
          <w:sz w:val="32"/>
        </w:rPr>
        <w:t>р а с п о р я ж е н и е</w:t>
      </w:r>
    </w:p>
    <w:p w:rsidR="006644B8" w:rsidRPr="006644B8" w:rsidRDefault="006644B8" w:rsidP="006644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644B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2A46D2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644B8" w:rsidRPr="006644B8" w:rsidRDefault="006644B8" w:rsidP="006644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644B8" w:rsidRPr="006644B8" w:rsidRDefault="006644B8" w:rsidP="006644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644B8" w:rsidRPr="006644B8" w:rsidRDefault="006644B8" w:rsidP="006644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644B8">
        <w:rPr>
          <w:rFonts w:ascii="Liberation Serif" w:hAnsi="Liberation Serif"/>
          <w:sz w:val="24"/>
        </w:rPr>
        <w:t>от__</w:t>
      </w:r>
      <w:r w:rsidR="000A708A">
        <w:rPr>
          <w:rFonts w:ascii="Liberation Serif" w:hAnsi="Liberation Serif"/>
          <w:sz w:val="24"/>
          <w:u w:val="single"/>
        </w:rPr>
        <w:t>21.04.2021</w:t>
      </w:r>
      <w:r w:rsidRPr="006644B8">
        <w:rPr>
          <w:rFonts w:ascii="Liberation Serif" w:hAnsi="Liberation Serif"/>
          <w:sz w:val="24"/>
        </w:rPr>
        <w:t>__</w:t>
      </w:r>
      <w:proofErr w:type="gramStart"/>
      <w:r w:rsidRPr="006644B8">
        <w:rPr>
          <w:rFonts w:ascii="Liberation Serif" w:hAnsi="Liberation Serif"/>
          <w:sz w:val="24"/>
        </w:rPr>
        <w:t>_  №</w:t>
      </w:r>
      <w:proofErr w:type="gramEnd"/>
      <w:r w:rsidRPr="006644B8">
        <w:rPr>
          <w:rFonts w:ascii="Liberation Serif" w:hAnsi="Liberation Serif"/>
          <w:sz w:val="24"/>
        </w:rPr>
        <w:t xml:space="preserve">  __</w:t>
      </w:r>
      <w:r w:rsidR="000A708A">
        <w:rPr>
          <w:rFonts w:ascii="Liberation Serif" w:hAnsi="Liberation Serif"/>
          <w:sz w:val="24"/>
          <w:u w:val="single"/>
        </w:rPr>
        <w:t>188-од</w:t>
      </w:r>
      <w:r w:rsidRPr="006644B8">
        <w:rPr>
          <w:rFonts w:ascii="Liberation Serif" w:hAnsi="Liberation Serif"/>
          <w:sz w:val="24"/>
        </w:rPr>
        <w:t>___</w:t>
      </w:r>
    </w:p>
    <w:p w:rsidR="006644B8" w:rsidRPr="006644B8" w:rsidRDefault="006644B8" w:rsidP="006644B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644B8" w:rsidRPr="006644B8" w:rsidRDefault="006644B8" w:rsidP="006644B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644B8">
        <w:rPr>
          <w:rFonts w:ascii="Liberation Serif" w:hAnsi="Liberation Serif"/>
          <w:sz w:val="24"/>
          <w:szCs w:val="24"/>
        </w:rPr>
        <w:t>г. Заречный</w:t>
      </w:r>
    </w:p>
    <w:p w:rsidR="00842EB7" w:rsidRDefault="00842EB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42EB7" w:rsidRDefault="00842EB7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842EB7" w:rsidRDefault="000E4147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проведении смотра-конкурса на лучшую </w:t>
      </w:r>
      <w:r w:rsidR="006644B8">
        <w:rPr>
          <w:rFonts w:ascii="Liberation Serif" w:hAnsi="Liberation Serif"/>
          <w:b/>
          <w:sz w:val="28"/>
          <w:szCs w:val="28"/>
        </w:rPr>
        <w:t>учебно-материальную базу в </w:t>
      </w:r>
      <w:r>
        <w:rPr>
          <w:rFonts w:ascii="Liberation Serif" w:hAnsi="Liberation Serif"/>
          <w:b/>
          <w:sz w:val="28"/>
          <w:szCs w:val="28"/>
        </w:rPr>
        <w:t>области гражданской обороны и з</w:t>
      </w:r>
      <w:r w:rsidR="006644B8">
        <w:rPr>
          <w:rFonts w:ascii="Liberation Serif" w:hAnsi="Liberation Serif"/>
          <w:b/>
          <w:sz w:val="28"/>
          <w:szCs w:val="28"/>
        </w:rPr>
        <w:t>ащиты населения и территории от </w:t>
      </w:r>
      <w:r>
        <w:rPr>
          <w:rFonts w:ascii="Liberation Serif" w:hAnsi="Liberation Serif"/>
          <w:b/>
          <w:sz w:val="28"/>
          <w:szCs w:val="28"/>
        </w:rPr>
        <w:t>чрезвычайных ситуаций в 2021 году в городском округе Заречный</w:t>
      </w:r>
    </w:p>
    <w:p w:rsidR="00842EB7" w:rsidRDefault="00842EB7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842EB7" w:rsidRDefault="00842EB7">
      <w:pPr>
        <w:ind w:left="284"/>
        <w:rPr>
          <w:rFonts w:ascii="Liberation Serif" w:hAnsi="Liberation Serif"/>
          <w:sz w:val="28"/>
          <w:szCs w:val="28"/>
        </w:rPr>
      </w:pPr>
    </w:p>
    <w:p w:rsidR="00842EB7" w:rsidRDefault="000E4147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Планом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утвержденным распоряжением Правительства Свердловской области от 05.02.2021 № 34-РП, Планом основных мероприятий городского округа Заречный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утвержденным распоряжением администрации городского округа Заречный 04.02.2021 № 46-од,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основании      ст. ст. 28, 31 Устава городского округа Заречный</w:t>
      </w:r>
    </w:p>
    <w:p w:rsidR="00842EB7" w:rsidRDefault="00842EB7">
      <w:pPr>
        <w:ind w:firstLine="709"/>
        <w:rPr>
          <w:rFonts w:ascii="Liberation Serif" w:hAnsi="Liberation Serif"/>
          <w:sz w:val="28"/>
          <w:szCs w:val="28"/>
        </w:rPr>
      </w:pPr>
    </w:p>
    <w:p w:rsidR="00842EB7" w:rsidRDefault="000E4147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Провести в период с 01 апреля по 20 сентября 2021 года смотр-конкурс на лучшую учебно-материальную базу в области гражданской обороны и защиты населения и территории от чрезвычайных ситуаций в городском округе Заречный (далее – смотр-конкурс).</w:t>
      </w:r>
    </w:p>
    <w:p w:rsidR="00842EB7" w:rsidRDefault="000E4147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Создать комиссию по проведению смотра – конкурса в составе: </w:t>
      </w:r>
    </w:p>
    <w:p w:rsidR="00842EB7" w:rsidRDefault="000E414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Игумнов А.В. – начальник МКУ ГО Заречный «Управление ГО и ЧС», председатель комиссии;</w:t>
      </w:r>
    </w:p>
    <w:p w:rsidR="00842EB7" w:rsidRDefault="000E414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Полева Т.А. – заместитель начальника управления – начальник отдела ГО и ЧС МКУ ГО Заречный «Управление ГО и ЧС», член комиссии;</w:t>
      </w:r>
    </w:p>
    <w:p w:rsidR="00842EB7" w:rsidRDefault="000E4147">
      <w:pPr>
        <w:widowControl/>
        <w:ind w:firstLine="709"/>
        <w:jc w:val="both"/>
        <w:textAlignment w:val="auto"/>
      </w:pPr>
      <w:proofErr w:type="spellStart"/>
      <w:r>
        <w:rPr>
          <w:rFonts w:ascii="Liberation Serif" w:hAnsi="Liberation Serif"/>
          <w:sz w:val="28"/>
          <w:szCs w:val="28"/>
        </w:rPr>
        <w:t>Пинигина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О.В. – специалист ГО МКУ ГО Заречный «Управление ГО и ЧС», член комиссии;</w:t>
      </w:r>
    </w:p>
    <w:p w:rsidR="00842EB7" w:rsidRDefault="000E414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Кузнецова Ю.В. – специалист ГО МКУ ГО Заречный «Управление ГО и ЧС», член комиссии.</w:t>
      </w:r>
    </w:p>
    <w:p w:rsidR="00842EB7" w:rsidRDefault="000E4147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 Оценку смотра-конкурса проводить в соответствии с требованиями Положения о проведении смотра-конкурса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лучшую учебно-материальную базу в области гражданской обороны, защиты населения и территории Свердловской </w:t>
      </w:r>
      <w:r>
        <w:rPr>
          <w:rFonts w:ascii="Liberation Serif" w:hAnsi="Liberation Serif"/>
          <w:sz w:val="28"/>
          <w:szCs w:val="28"/>
        </w:rPr>
        <w:lastRenderedPageBreak/>
        <w:t>области от чрезвычайных ситуаций в 2021 году и оценочными листами, утвержденного приказом Главного управления МЧС России по Свердловской области от 17.03.2021 № 290 «О проведении смотра-конкурса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лучшую учебно-материальную базу в области гражданской обороны, защиты населения и территории Свердловской области от чрезвычайных ситуаций в 2021 году».</w:t>
      </w:r>
    </w:p>
    <w:p w:rsidR="00842EB7" w:rsidRDefault="000E414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4. Руководителям организаций, учреждений, находящихся на территории городского округа Заречный, в срок до 07 сентября 2021 года представить оценочный лист смотра-конкурса на лучшую учебно-материальную базу с приложением отчётных фото – видео и печатных материалов в МКУ ГО Заречный «Управление ГО и ЧС» на адрес электронной почты: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ogzzarech</w:t>
      </w:r>
      <w:proofErr w:type="spellEnd"/>
      <w:r>
        <w:rPr>
          <w:rFonts w:ascii="Liberation Serif" w:hAnsi="Liberation Serif"/>
          <w:sz w:val="28"/>
          <w:szCs w:val="28"/>
        </w:rPr>
        <w:t>@</w:t>
      </w:r>
      <w:r>
        <w:rPr>
          <w:rFonts w:ascii="Liberation Serif" w:hAnsi="Liberation Serif"/>
          <w:sz w:val="28"/>
          <w:szCs w:val="28"/>
          <w:lang w:val="en-US"/>
        </w:rPr>
        <w:t>mail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842EB7" w:rsidRDefault="000E414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 Начальнику МКУ ГО Заречный «Управление ГО и ЧС» А.В. Игумнову до 14 сентября 2021 года:</w:t>
      </w:r>
    </w:p>
    <w:p w:rsidR="00842EB7" w:rsidRDefault="000E414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1) подготовить оценочный лист;</w:t>
      </w:r>
    </w:p>
    <w:p w:rsidR="00842EB7" w:rsidRDefault="000E4147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 результаты смотра-конкурса представить в установленном порядке в ГУ МЧС России по Свердловской области для обобщения.</w:t>
      </w:r>
    </w:p>
    <w:p w:rsidR="00842EB7" w:rsidRDefault="000E4147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6. </w:t>
      </w:r>
      <w:r>
        <w:rPr>
          <w:rFonts w:ascii="Liberation Serif" w:hAnsi="Liberation Serif"/>
          <w:bCs/>
          <w:iCs/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городского округа Заречный О.П. Кириллова.</w:t>
      </w:r>
    </w:p>
    <w:p w:rsidR="00842EB7" w:rsidRDefault="000E4147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7. </w:t>
      </w:r>
      <w:r>
        <w:rPr>
          <w:rFonts w:ascii="Liberation Serif" w:hAnsi="Liberation Serif"/>
          <w:bCs/>
          <w:sz w:val="28"/>
          <w:szCs w:val="28"/>
          <w:lang w:bidi="ru-RU"/>
        </w:rPr>
        <w:t>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Fonts w:ascii="Liberation Serif" w:hAnsi="Liberation Serif"/>
            <w:bCs/>
            <w:sz w:val="28"/>
            <w:szCs w:val="28"/>
            <w:lang w:val="en-US"/>
          </w:rPr>
          <w:t>www</w:t>
        </w:r>
        <w:r>
          <w:rPr>
            <w:rFonts w:ascii="Liberation Serif" w:hAnsi="Liberation Serif"/>
            <w:bCs/>
            <w:sz w:val="28"/>
            <w:szCs w:val="28"/>
            <w:lang w:bidi="ru-RU"/>
          </w:rPr>
          <w:t>.</w:t>
        </w:r>
        <w:proofErr w:type="spellStart"/>
        <w:r>
          <w:rPr>
            <w:rFonts w:ascii="Liberation Serif" w:hAnsi="Liberation Serif"/>
            <w:bCs/>
            <w:sz w:val="28"/>
            <w:szCs w:val="28"/>
            <w:lang w:val="en-US"/>
          </w:rPr>
          <w:t>gorod</w:t>
        </w:r>
        <w:proofErr w:type="spellEnd"/>
        <w:r>
          <w:rPr>
            <w:rFonts w:ascii="Liberation Serif" w:hAnsi="Liberation Serif"/>
            <w:bCs/>
            <w:sz w:val="28"/>
            <w:szCs w:val="28"/>
            <w:lang w:bidi="ru-RU"/>
          </w:rPr>
          <w:t>-</w:t>
        </w:r>
        <w:proofErr w:type="spellStart"/>
        <w:r>
          <w:rPr>
            <w:rFonts w:ascii="Liberation Serif" w:hAnsi="Liberation Serif"/>
            <w:bCs/>
            <w:sz w:val="28"/>
            <w:szCs w:val="28"/>
            <w:lang w:val="en-US"/>
          </w:rPr>
          <w:t>zarechny</w:t>
        </w:r>
        <w:proofErr w:type="spellEnd"/>
        <w:r>
          <w:rPr>
            <w:rFonts w:ascii="Liberation Serif" w:hAnsi="Liberation Serif"/>
            <w:bCs/>
            <w:sz w:val="28"/>
            <w:szCs w:val="28"/>
            <w:lang w:bidi="ru-RU"/>
          </w:rPr>
          <w:t>.</w:t>
        </w:r>
        <w:proofErr w:type="spellStart"/>
        <w:r>
          <w:rPr>
            <w:rFonts w:ascii="Liberation Serif" w:hAnsi="Liberation Serif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Liberation Serif" w:hAnsi="Liberation Serif"/>
          <w:bCs/>
          <w:sz w:val="28"/>
          <w:szCs w:val="28"/>
          <w:lang w:bidi="ru-RU"/>
        </w:rPr>
        <w:t>).</w:t>
      </w:r>
    </w:p>
    <w:p w:rsidR="00842EB7" w:rsidRDefault="00842EB7">
      <w:pPr>
        <w:rPr>
          <w:rFonts w:ascii="Liberation Serif" w:hAnsi="Liberation Serif"/>
          <w:sz w:val="28"/>
          <w:szCs w:val="28"/>
        </w:rPr>
      </w:pPr>
    </w:p>
    <w:p w:rsidR="00842EB7" w:rsidRDefault="00842EB7">
      <w:pPr>
        <w:rPr>
          <w:rFonts w:ascii="Liberation Serif" w:hAnsi="Liberation Serif"/>
          <w:sz w:val="28"/>
          <w:szCs w:val="28"/>
        </w:rPr>
      </w:pPr>
    </w:p>
    <w:p w:rsidR="006644B8" w:rsidRPr="00CF1F78" w:rsidRDefault="006644B8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842EB7" w:rsidRPr="006644B8" w:rsidRDefault="006644B8" w:rsidP="006644B8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842EB7" w:rsidRPr="006644B8" w:rsidSect="006644B8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BC" w:rsidRDefault="003028BC">
      <w:r>
        <w:separator/>
      </w:r>
    </w:p>
  </w:endnote>
  <w:endnote w:type="continuationSeparator" w:id="0">
    <w:p w:rsidR="003028BC" w:rsidRDefault="003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BC" w:rsidRDefault="003028BC">
      <w:r>
        <w:rPr>
          <w:color w:val="000000"/>
        </w:rPr>
        <w:separator/>
      </w:r>
    </w:p>
  </w:footnote>
  <w:footnote w:type="continuationSeparator" w:id="0">
    <w:p w:rsidR="003028BC" w:rsidRDefault="0030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E9" w:rsidRDefault="000E4147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0A708A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3B2BE9" w:rsidRDefault="003028BC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B7"/>
    <w:rsid w:val="000A708A"/>
    <w:rsid w:val="000E4147"/>
    <w:rsid w:val="003028BC"/>
    <w:rsid w:val="005C7BBD"/>
    <w:rsid w:val="006644B8"/>
    <w:rsid w:val="0084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213C"/>
  <w15:docId w15:val="{15D6DA38-EA56-437B-8BD6-73B7AEC3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</w:style>
  <w:style w:type="character" w:customStyle="1" w:styleId="ad">
    <w:name w:val="Текст примечания Знак"/>
    <w:basedOn w:val="a0"/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b/>
      <w:bCs/>
    </w:rPr>
  </w:style>
  <w:style w:type="paragraph" w:styleId="af0">
    <w:name w:val="Revision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8.04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2021-04-19T08:48:00Z</cp:lastPrinted>
  <dcterms:created xsi:type="dcterms:W3CDTF">2021-04-19T08:48:00Z</dcterms:created>
  <dcterms:modified xsi:type="dcterms:W3CDTF">2021-04-22T10:27:00Z</dcterms:modified>
</cp:coreProperties>
</file>