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FF" w:rsidRPr="002149FF" w:rsidRDefault="002149FF" w:rsidP="002149FF">
      <w:pPr>
        <w:spacing w:line="360" w:lineRule="auto"/>
        <w:jc w:val="center"/>
        <w:rPr>
          <w:rFonts w:ascii="Times New Roman" w:hAnsi="Times New Roman"/>
          <w:caps/>
          <w:sz w:val="20"/>
        </w:rPr>
      </w:pPr>
      <w:proofErr w:type="gramStart"/>
      <w:r w:rsidRPr="002149FF">
        <w:rPr>
          <w:rFonts w:ascii="Times New Roman" w:hAnsi="Times New Roman"/>
          <w:caps/>
          <w:sz w:val="20"/>
        </w:rPr>
        <w:t>администрация  Городского</w:t>
      </w:r>
      <w:proofErr w:type="gramEnd"/>
      <w:r w:rsidRPr="002149FF">
        <w:rPr>
          <w:rFonts w:ascii="Times New Roman" w:hAnsi="Times New Roman"/>
          <w:caps/>
          <w:sz w:val="20"/>
        </w:rPr>
        <w:t xml:space="preserve">  округа  Заречный</w:t>
      </w:r>
    </w:p>
    <w:p w:rsidR="002149FF" w:rsidRPr="002149FF" w:rsidRDefault="002149FF" w:rsidP="002149FF">
      <w:pPr>
        <w:spacing w:line="360" w:lineRule="auto"/>
        <w:jc w:val="center"/>
        <w:rPr>
          <w:rFonts w:ascii="Times New Roman" w:hAnsi="Times New Roman"/>
          <w:b/>
          <w:caps/>
          <w:sz w:val="20"/>
        </w:rPr>
      </w:pPr>
      <w:r w:rsidRPr="002149FF">
        <w:rPr>
          <w:rFonts w:ascii="Times New Roman" w:hAnsi="Times New Roman"/>
          <w:b/>
          <w:caps/>
          <w:sz w:val="20"/>
        </w:rPr>
        <w:t>Р А с П О Р я ж е н и е</w:t>
      </w:r>
    </w:p>
    <w:p w:rsidR="002149FF" w:rsidRPr="002149FF" w:rsidRDefault="000D1DF2" w:rsidP="002149F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line id="_x0000_s1026" style="position:absolute;left:0;text-align:left;z-index:251658240" from="0,7.5pt" to="498pt,7.5pt" strokeweight="4.5pt">
            <v:stroke linestyle="thinThick"/>
          </v:line>
        </w:pict>
      </w:r>
    </w:p>
    <w:p w:rsidR="002149FF" w:rsidRPr="002149FF" w:rsidRDefault="002149FF" w:rsidP="002149FF">
      <w:pPr>
        <w:rPr>
          <w:rFonts w:ascii="Times New Roman" w:hAnsi="Times New Roman"/>
          <w:sz w:val="20"/>
        </w:rPr>
      </w:pPr>
    </w:p>
    <w:p w:rsidR="002149FF" w:rsidRPr="002149FF" w:rsidRDefault="002149FF" w:rsidP="002149FF">
      <w:pPr>
        <w:rPr>
          <w:rFonts w:ascii="Times New Roman" w:hAnsi="Times New Roman"/>
          <w:sz w:val="20"/>
        </w:rPr>
      </w:pPr>
    </w:p>
    <w:p w:rsidR="002149FF" w:rsidRPr="002149FF" w:rsidRDefault="000D1DF2" w:rsidP="000D1DF2">
      <w:pPr>
        <w:ind w:firstLine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от</w:t>
      </w:r>
      <w:r w:rsidR="002149FF" w:rsidRPr="002149FF">
        <w:rPr>
          <w:rFonts w:ascii="Times New Roman" w:hAnsi="Times New Roman"/>
          <w:sz w:val="20"/>
        </w:rPr>
        <w:t xml:space="preserve"> </w:t>
      </w:r>
      <w:proofErr w:type="gramStart"/>
      <w:r w:rsidR="002149FF" w:rsidRPr="002149FF">
        <w:rPr>
          <w:rFonts w:ascii="Times New Roman" w:hAnsi="Times New Roman"/>
          <w:sz w:val="20"/>
          <w:u w:val="single"/>
        </w:rPr>
        <w:t>18.07.201</w:t>
      </w:r>
      <w:r w:rsidR="00696921">
        <w:rPr>
          <w:rFonts w:ascii="Times New Roman" w:hAnsi="Times New Roman"/>
          <w:sz w:val="20"/>
          <w:u w:val="single"/>
        </w:rPr>
        <w:t>6</w:t>
      </w:r>
      <w:r w:rsidR="002149FF" w:rsidRPr="002149FF">
        <w:rPr>
          <w:rFonts w:ascii="Times New Roman" w:hAnsi="Times New Roman"/>
          <w:sz w:val="20"/>
        </w:rPr>
        <w:t xml:space="preserve">  №</w:t>
      </w:r>
      <w:proofErr w:type="gramEnd"/>
      <w:r w:rsidR="002149FF" w:rsidRPr="002149FF">
        <w:rPr>
          <w:rFonts w:ascii="Times New Roman" w:hAnsi="Times New Roman"/>
          <w:sz w:val="20"/>
        </w:rPr>
        <w:t xml:space="preserve">  </w:t>
      </w:r>
      <w:r w:rsidR="002149FF" w:rsidRPr="002149FF">
        <w:rPr>
          <w:rFonts w:ascii="Times New Roman" w:hAnsi="Times New Roman"/>
          <w:sz w:val="20"/>
          <w:u w:val="single"/>
        </w:rPr>
        <w:t>262-од</w:t>
      </w:r>
    </w:p>
    <w:p w:rsidR="002149FF" w:rsidRPr="002149FF" w:rsidRDefault="002149FF" w:rsidP="000D1DF2">
      <w:pPr>
        <w:ind w:firstLine="0"/>
        <w:rPr>
          <w:rFonts w:ascii="Times New Roman" w:hAnsi="Times New Roman"/>
          <w:sz w:val="20"/>
        </w:rPr>
      </w:pPr>
    </w:p>
    <w:p w:rsidR="002149FF" w:rsidRPr="002149FF" w:rsidRDefault="002149FF" w:rsidP="000D1DF2">
      <w:pPr>
        <w:ind w:right="5812" w:firstLine="720"/>
        <w:rPr>
          <w:rFonts w:ascii="Times New Roman" w:hAnsi="Times New Roman"/>
          <w:sz w:val="20"/>
        </w:rPr>
      </w:pPr>
      <w:bookmarkStart w:id="0" w:name="_GoBack"/>
      <w:bookmarkEnd w:id="0"/>
      <w:r w:rsidRPr="002149FF">
        <w:rPr>
          <w:rFonts w:ascii="Times New Roman" w:hAnsi="Times New Roman"/>
          <w:sz w:val="20"/>
        </w:rPr>
        <w:t>г.</w:t>
      </w:r>
      <w:r w:rsidR="00696921">
        <w:rPr>
          <w:rFonts w:ascii="Times New Roman" w:hAnsi="Times New Roman"/>
          <w:sz w:val="20"/>
        </w:rPr>
        <w:t xml:space="preserve"> </w:t>
      </w:r>
      <w:r w:rsidRPr="002149FF">
        <w:rPr>
          <w:rFonts w:ascii="Times New Roman" w:hAnsi="Times New Roman"/>
          <w:sz w:val="20"/>
        </w:rPr>
        <w:t>Заречный</w:t>
      </w:r>
    </w:p>
    <w:p w:rsidR="002149FF" w:rsidRDefault="002149FF" w:rsidP="002149FF">
      <w:pPr>
        <w:rPr>
          <w:rFonts w:ascii="Times New Roman" w:hAnsi="Times New Roman"/>
          <w:sz w:val="20"/>
        </w:rPr>
      </w:pPr>
    </w:p>
    <w:p w:rsidR="000D1DF2" w:rsidRPr="002149FF" w:rsidRDefault="000D1DF2" w:rsidP="002149FF">
      <w:pPr>
        <w:rPr>
          <w:rFonts w:ascii="Times New Roman" w:hAnsi="Times New Roman"/>
          <w:sz w:val="20"/>
        </w:rPr>
      </w:pPr>
    </w:p>
    <w:p w:rsidR="00B779D1" w:rsidRPr="002149FF" w:rsidRDefault="00182DF5" w:rsidP="0013128D">
      <w:pPr>
        <w:ind w:firstLine="0"/>
        <w:jc w:val="center"/>
        <w:rPr>
          <w:rFonts w:ascii="Times New Roman" w:hAnsi="Times New Roman"/>
          <w:b/>
          <w:sz w:val="20"/>
        </w:rPr>
      </w:pPr>
      <w:r w:rsidRPr="002149FF">
        <w:rPr>
          <w:rFonts w:ascii="Times New Roman" w:hAnsi="Times New Roman"/>
          <w:b/>
          <w:sz w:val="20"/>
        </w:rPr>
        <w:t>О</w:t>
      </w:r>
      <w:r w:rsidR="0028199A" w:rsidRPr="002149FF">
        <w:rPr>
          <w:rFonts w:ascii="Times New Roman" w:hAnsi="Times New Roman"/>
          <w:b/>
          <w:sz w:val="20"/>
        </w:rPr>
        <w:t xml:space="preserve"> внесении </w:t>
      </w:r>
      <w:r w:rsidR="00906E95" w:rsidRPr="002149FF">
        <w:rPr>
          <w:rFonts w:ascii="Times New Roman" w:hAnsi="Times New Roman"/>
          <w:b/>
          <w:sz w:val="20"/>
        </w:rPr>
        <w:t>дополнени</w:t>
      </w:r>
      <w:r w:rsidR="00E213E1" w:rsidRPr="002149FF">
        <w:rPr>
          <w:rFonts w:ascii="Times New Roman" w:hAnsi="Times New Roman"/>
          <w:b/>
          <w:sz w:val="20"/>
        </w:rPr>
        <w:t>й</w:t>
      </w:r>
      <w:r w:rsidR="00906E95" w:rsidRPr="002149FF">
        <w:rPr>
          <w:rFonts w:ascii="Times New Roman" w:hAnsi="Times New Roman"/>
          <w:b/>
          <w:sz w:val="20"/>
        </w:rPr>
        <w:t xml:space="preserve"> </w:t>
      </w:r>
      <w:r w:rsidR="0028199A" w:rsidRPr="002149FF">
        <w:rPr>
          <w:rFonts w:ascii="Times New Roman" w:hAnsi="Times New Roman"/>
          <w:b/>
          <w:sz w:val="20"/>
        </w:rPr>
        <w:t xml:space="preserve">в распоряжение от </w:t>
      </w:r>
      <w:r w:rsidR="00E213E1" w:rsidRPr="002149FF">
        <w:rPr>
          <w:rFonts w:ascii="Times New Roman" w:hAnsi="Times New Roman"/>
          <w:b/>
          <w:sz w:val="20"/>
        </w:rPr>
        <w:t>29.06</w:t>
      </w:r>
      <w:r w:rsidR="0028199A" w:rsidRPr="002149FF">
        <w:rPr>
          <w:rFonts w:ascii="Times New Roman" w:hAnsi="Times New Roman"/>
          <w:b/>
          <w:sz w:val="20"/>
        </w:rPr>
        <w:t>.201</w:t>
      </w:r>
      <w:r w:rsidR="00E213E1" w:rsidRPr="002149FF">
        <w:rPr>
          <w:rFonts w:ascii="Times New Roman" w:hAnsi="Times New Roman"/>
          <w:b/>
          <w:sz w:val="20"/>
        </w:rPr>
        <w:t>6 № 223</w:t>
      </w:r>
      <w:r w:rsidR="0028199A" w:rsidRPr="002149FF">
        <w:rPr>
          <w:rFonts w:ascii="Times New Roman" w:hAnsi="Times New Roman"/>
          <w:b/>
          <w:sz w:val="20"/>
        </w:rPr>
        <w:t>-од «</w:t>
      </w:r>
      <w:r w:rsidR="00E213E1" w:rsidRPr="002149FF">
        <w:rPr>
          <w:rFonts w:ascii="Times New Roman" w:hAnsi="Times New Roman"/>
          <w:b/>
          <w:sz w:val="20"/>
        </w:rPr>
        <w:t xml:space="preserve">Об утверждении Планового (рейдового) задания обследования земельных участков, проводимого органами муниципального земельного контроля на территории городского округа Заречный на </w:t>
      </w:r>
      <w:r w:rsidR="00E213E1" w:rsidRPr="002149FF">
        <w:rPr>
          <w:rFonts w:ascii="Times New Roman" w:hAnsi="Times New Roman"/>
          <w:b/>
          <w:sz w:val="20"/>
          <w:lang w:val="en-US"/>
        </w:rPr>
        <w:t>III</w:t>
      </w:r>
      <w:r w:rsidR="00E213E1" w:rsidRPr="002149FF">
        <w:rPr>
          <w:rFonts w:ascii="Times New Roman" w:hAnsi="Times New Roman"/>
          <w:b/>
          <w:sz w:val="20"/>
        </w:rPr>
        <w:t xml:space="preserve"> квартал 2016 года»</w:t>
      </w:r>
    </w:p>
    <w:p w:rsidR="00D0703F" w:rsidRDefault="00D0703F" w:rsidP="00EF2D19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Times New Roman" w:hAnsi="Times New Roman"/>
          <w:b w:val="0"/>
          <w:sz w:val="20"/>
        </w:rPr>
      </w:pPr>
    </w:p>
    <w:p w:rsidR="000D1DF2" w:rsidRPr="000D1DF2" w:rsidRDefault="000D1DF2" w:rsidP="000D1DF2">
      <w:pPr>
        <w:rPr>
          <w:rFonts w:ascii="Times New Roman" w:hAnsi="Times New Roman"/>
          <w:sz w:val="20"/>
        </w:rPr>
      </w:pPr>
    </w:p>
    <w:p w:rsidR="00F16D93" w:rsidRPr="002149FF" w:rsidRDefault="00E213E1" w:rsidP="00F16D93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Times New Roman" w:hAnsi="Times New Roman"/>
          <w:b w:val="0"/>
          <w:sz w:val="20"/>
        </w:rPr>
      </w:pPr>
      <w:r w:rsidRPr="002149FF">
        <w:rPr>
          <w:rFonts w:ascii="Times New Roman" w:hAnsi="Times New Roman"/>
          <w:b w:val="0"/>
          <w:sz w:val="20"/>
        </w:rPr>
        <w:t>В соответствии с постановлением администрации городского округа Заречный</w:t>
      </w:r>
      <w:r w:rsidR="00F16D93" w:rsidRPr="002149FF">
        <w:rPr>
          <w:rFonts w:ascii="Times New Roman" w:hAnsi="Times New Roman"/>
          <w:b w:val="0"/>
          <w:sz w:val="20"/>
        </w:rPr>
        <w:t xml:space="preserve"> </w:t>
      </w:r>
      <w:r w:rsidRPr="002149FF">
        <w:rPr>
          <w:rFonts w:ascii="Times New Roman" w:hAnsi="Times New Roman"/>
          <w:b w:val="0"/>
          <w:sz w:val="20"/>
        </w:rPr>
        <w:t>от 17.09.2015 №</w:t>
      </w:r>
      <w:r w:rsidR="00F16D93" w:rsidRPr="002149FF">
        <w:rPr>
          <w:rFonts w:ascii="Times New Roman" w:hAnsi="Times New Roman"/>
          <w:b w:val="0"/>
          <w:sz w:val="20"/>
        </w:rPr>
        <w:t xml:space="preserve"> </w:t>
      </w:r>
      <w:r w:rsidRPr="002149FF">
        <w:rPr>
          <w:rFonts w:ascii="Times New Roman" w:hAnsi="Times New Roman"/>
          <w:b w:val="0"/>
          <w:sz w:val="20"/>
        </w:rPr>
        <w:t>1175-П «Об утверждении Порядка оформления плановых (рейдовых) заданий и их содержания</w:t>
      </w:r>
      <w:r w:rsidR="00F16D93" w:rsidRPr="002149FF">
        <w:rPr>
          <w:rFonts w:ascii="Times New Roman" w:hAnsi="Times New Roman"/>
          <w:b w:val="0"/>
          <w:sz w:val="20"/>
        </w:rPr>
        <w:t>,</w:t>
      </w:r>
      <w:r w:rsidRPr="002149FF">
        <w:rPr>
          <w:rFonts w:ascii="Times New Roman" w:hAnsi="Times New Roman"/>
          <w:b w:val="0"/>
          <w:sz w:val="20"/>
        </w:rPr>
        <w:t xml:space="preserve">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округа Заречный», на основании ст.ст. 28, 31, 65 Устава городского округа Заречный</w:t>
      </w:r>
    </w:p>
    <w:p w:rsidR="00F16D93" w:rsidRPr="002149FF" w:rsidRDefault="00E213E1" w:rsidP="00F16D93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Times New Roman" w:hAnsi="Times New Roman"/>
          <w:b w:val="0"/>
          <w:sz w:val="20"/>
        </w:rPr>
      </w:pPr>
      <w:r w:rsidRPr="002149FF">
        <w:rPr>
          <w:rFonts w:ascii="Times New Roman" w:hAnsi="Times New Roman"/>
          <w:b w:val="0"/>
          <w:sz w:val="20"/>
        </w:rPr>
        <w:t xml:space="preserve">1. </w:t>
      </w:r>
      <w:r w:rsidR="0053208E" w:rsidRPr="002149FF">
        <w:rPr>
          <w:rFonts w:ascii="Times New Roman" w:hAnsi="Times New Roman"/>
          <w:b w:val="0"/>
          <w:sz w:val="20"/>
        </w:rPr>
        <w:t>Внести в</w:t>
      </w:r>
      <w:r w:rsidR="003244E9" w:rsidRPr="002149FF">
        <w:rPr>
          <w:rFonts w:ascii="Times New Roman" w:hAnsi="Times New Roman"/>
          <w:b w:val="0"/>
          <w:sz w:val="20"/>
        </w:rPr>
        <w:t xml:space="preserve"> </w:t>
      </w:r>
      <w:r w:rsidRPr="002149FF">
        <w:rPr>
          <w:rFonts w:ascii="Times New Roman" w:hAnsi="Times New Roman"/>
          <w:b w:val="0"/>
          <w:sz w:val="20"/>
        </w:rPr>
        <w:t xml:space="preserve">Плановое (рейдовое) задание обследования земельных участков, проводимое органами муниципального земельного контроля на территории городского округа Заречный на </w:t>
      </w:r>
      <w:r w:rsidRPr="002149FF">
        <w:rPr>
          <w:rFonts w:ascii="Times New Roman" w:hAnsi="Times New Roman"/>
          <w:b w:val="0"/>
          <w:sz w:val="20"/>
          <w:lang w:val="en-US"/>
        </w:rPr>
        <w:t>III</w:t>
      </w:r>
      <w:r w:rsidRPr="002149FF">
        <w:rPr>
          <w:rFonts w:ascii="Times New Roman" w:hAnsi="Times New Roman"/>
          <w:b w:val="0"/>
          <w:sz w:val="20"/>
        </w:rPr>
        <w:t xml:space="preserve"> квартал 2016 года </w:t>
      </w:r>
      <w:r w:rsidR="003244E9" w:rsidRPr="002149FF">
        <w:rPr>
          <w:rFonts w:ascii="Times New Roman" w:hAnsi="Times New Roman"/>
          <w:b w:val="0"/>
          <w:sz w:val="20"/>
        </w:rPr>
        <w:t>следующ</w:t>
      </w:r>
      <w:r w:rsidR="00EF2D19" w:rsidRPr="002149FF">
        <w:rPr>
          <w:rFonts w:ascii="Times New Roman" w:hAnsi="Times New Roman"/>
          <w:b w:val="0"/>
          <w:sz w:val="20"/>
        </w:rPr>
        <w:t>и</w:t>
      </w:r>
      <w:r w:rsidR="00157C6F" w:rsidRPr="002149FF">
        <w:rPr>
          <w:rFonts w:ascii="Times New Roman" w:hAnsi="Times New Roman"/>
          <w:b w:val="0"/>
          <w:sz w:val="20"/>
        </w:rPr>
        <w:t>е</w:t>
      </w:r>
      <w:r w:rsidR="003244E9" w:rsidRPr="002149FF">
        <w:rPr>
          <w:rFonts w:ascii="Times New Roman" w:hAnsi="Times New Roman"/>
          <w:b w:val="0"/>
          <w:sz w:val="20"/>
        </w:rPr>
        <w:t xml:space="preserve"> </w:t>
      </w:r>
      <w:r w:rsidR="00EF2D19" w:rsidRPr="002149FF">
        <w:rPr>
          <w:rFonts w:ascii="Times New Roman" w:hAnsi="Times New Roman"/>
          <w:b w:val="0"/>
          <w:sz w:val="20"/>
        </w:rPr>
        <w:t>дополнения</w:t>
      </w:r>
      <w:r w:rsidR="00D57EA7" w:rsidRPr="002149FF">
        <w:rPr>
          <w:rFonts w:ascii="Times New Roman" w:hAnsi="Times New Roman"/>
          <w:b w:val="0"/>
          <w:sz w:val="20"/>
        </w:rPr>
        <w:t>:</w:t>
      </w:r>
    </w:p>
    <w:p w:rsidR="00FD5358" w:rsidRPr="002149FF" w:rsidRDefault="00B162FD" w:rsidP="00F16D93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Times New Roman" w:hAnsi="Times New Roman"/>
          <w:sz w:val="20"/>
        </w:rPr>
      </w:pPr>
      <w:r w:rsidRPr="002149FF">
        <w:rPr>
          <w:rFonts w:ascii="Times New Roman" w:hAnsi="Times New Roman"/>
          <w:b w:val="0"/>
          <w:sz w:val="20"/>
        </w:rPr>
        <w:t>1.1</w:t>
      </w:r>
      <w:r w:rsidR="00E213E1" w:rsidRPr="002149FF">
        <w:rPr>
          <w:rFonts w:ascii="Times New Roman" w:hAnsi="Times New Roman"/>
          <w:b w:val="0"/>
          <w:sz w:val="20"/>
        </w:rPr>
        <w:t xml:space="preserve">. </w:t>
      </w:r>
      <w:r w:rsidR="00D57EA7" w:rsidRPr="002149FF">
        <w:rPr>
          <w:rFonts w:ascii="Times New Roman" w:hAnsi="Times New Roman"/>
          <w:b w:val="0"/>
          <w:sz w:val="20"/>
        </w:rPr>
        <w:t xml:space="preserve">Дополнить </w:t>
      </w:r>
      <w:r w:rsidRPr="002149FF">
        <w:rPr>
          <w:rFonts w:ascii="Times New Roman" w:hAnsi="Times New Roman"/>
          <w:b w:val="0"/>
          <w:sz w:val="20"/>
        </w:rPr>
        <w:t>строками 11</w:t>
      </w:r>
      <w:r w:rsidR="00D827B4" w:rsidRPr="002149FF">
        <w:rPr>
          <w:rFonts w:ascii="Times New Roman" w:hAnsi="Times New Roman"/>
          <w:b w:val="0"/>
          <w:sz w:val="20"/>
        </w:rPr>
        <w:t xml:space="preserve">, </w:t>
      </w:r>
      <w:r w:rsidRPr="002149FF">
        <w:rPr>
          <w:rFonts w:ascii="Times New Roman" w:hAnsi="Times New Roman"/>
          <w:b w:val="0"/>
          <w:sz w:val="20"/>
        </w:rPr>
        <w:t>12</w:t>
      </w:r>
      <w:r w:rsidR="00D827B4" w:rsidRPr="002149FF">
        <w:rPr>
          <w:rFonts w:ascii="Times New Roman" w:hAnsi="Times New Roman"/>
          <w:b w:val="0"/>
          <w:sz w:val="20"/>
        </w:rPr>
        <w:t xml:space="preserve">, </w:t>
      </w:r>
      <w:r w:rsidRPr="002149FF">
        <w:rPr>
          <w:rFonts w:ascii="Times New Roman" w:hAnsi="Times New Roman"/>
          <w:b w:val="0"/>
          <w:sz w:val="20"/>
        </w:rPr>
        <w:t>13</w:t>
      </w:r>
      <w:r w:rsidR="00D827B4" w:rsidRPr="002149FF">
        <w:rPr>
          <w:rFonts w:ascii="Times New Roman" w:hAnsi="Times New Roman"/>
          <w:b w:val="0"/>
          <w:sz w:val="20"/>
        </w:rPr>
        <w:t xml:space="preserve">, </w:t>
      </w:r>
      <w:r w:rsidRPr="002149FF">
        <w:rPr>
          <w:rFonts w:ascii="Times New Roman" w:hAnsi="Times New Roman"/>
          <w:b w:val="0"/>
          <w:sz w:val="20"/>
        </w:rPr>
        <w:t>14</w:t>
      </w:r>
      <w:r w:rsidR="00D827B4" w:rsidRPr="002149FF">
        <w:rPr>
          <w:rFonts w:ascii="Times New Roman" w:hAnsi="Times New Roman"/>
          <w:b w:val="0"/>
          <w:sz w:val="20"/>
        </w:rPr>
        <w:t>,</w:t>
      </w:r>
      <w:r w:rsidR="00FD5358" w:rsidRPr="002149FF">
        <w:rPr>
          <w:rFonts w:ascii="Times New Roman" w:hAnsi="Times New Roman"/>
          <w:b w:val="0"/>
          <w:sz w:val="20"/>
        </w:rPr>
        <w:t xml:space="preserve"> 15</w:t>
      </w:r>
      <w:r w:rsidR="001D32B8" w:rsidRPr="002149FF">
        <w:rPr>
          <w:rFonts w:ascii="Times New Roman" w:hAnsi="Times New Roman"/>
          <w:b w:val="0"/>
          <w:sz w:val="20"/>
        </w:rPr>
        <w:t>,</w:t>
      </w:r>
      <w:r w:rsidR="00EB1F2B" w:rsidRPr="002149FF">
        <w:rPr>
          <w:rFonts w:ascii="Times New Roman" w:hAnsi="Times New Roman"/>
          <w:b w:val="0"/>
          <w:sz w:val="20"/>
        </w:rPr>
        <w:t xml:space="preserve"> 16</w:t>
      </w:r>
      <w:r w:rsidR="00D827B4" w:rsidRPr="002149FF">
        <w:rPr>
          <w:rFonts w:ascii="Times New Roman" w:hAnsi="Times New Roman"/>
          <w:b w:val="0"/>
          <w:sz w:val="20"/>
        </w:rPr>
        <w:t xml:space="preserve"> следующе</w:t>
      </w:r>
      <w:r w:rsidR="00667EFE" w:rsidRPr="002149FF">
        <w:rPr>
          <w:rFonts w:ascii="Times New Roman" w:hAnsi="Times New Roman"/>
          <w:b w:val="0"/>
          <w:sz w:val="20"/>
        </w:rPr>
        <w:t>го содержания</w:t>
      </w:r>
      <w:r w:rsidRPr="002149FF">
        <w:rPr>
          <w:rFonts w:ascii="Times New Roman" w:hAnsi="Times New Roman"/>
          <w:b w:val="0"/>
          <w:sz w:val="20"/>
        </w:rPr>
        <w:t>:</w:t>
      </w:r>
    </w:p>
    <w:p w:rsidR="00157C6F" w:rsidRPr="002149FF" w:rsidRDefault="00157C6F" w:rsidP="00157C6F">
      <w:pPr>
        <w:jc w:val="center"/>
        <w:rPr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119"/>
        <w:gridCol w:w="1417"/>
        <w:gridCol w:w="2410"/>
        <w:gridCol w:w="567"/>
      </w:tblGrid>
      <w:tr w:rsidR="006F51A0" w:rsidRPr="002149FF" w:rsidTr="00F16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A0" w:rsidRPr="002149FF" w:rsidRDefault="00B162FD" w:rsidP="00B162FD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A0" w:rsidRPr="002149FF" w:rsidRDefault="00E213E1" w:rsidP="003117BC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Начальник отдела земельных ресурсов – Бирюкова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A0" w:rsidRPr="002149FF" w:rsidRDefault="00BD28E9" w:rsidP="00B162F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г. Заречный, с. Мезенское, ул.</w:t>
            </w:r>
            <w:r w:rsidR="00F16D93" w:rsidRPr="002149FF">
              <w:rPr>
                <w:rFonts w:ascii="Times New Roman" w:hAnsi="Times New Roman"/>
                <w:sz w:val="20"/>
              </w:rPr>
              <w:t xml:space="preserve"> </w:t>
            </w:r>
            <w:r w:rsidRPr="002149FF">
              <w:rPr>
                <w:rFonts w:ascii="Times New Roman" w:hAnsi="Times New Roman"/>
                <w:sz w:val="20"/>
              </w:rPr>
              <w:t>Новая, за д. 19,</w:t>
            </w:r>
          </w:p>
          <w:p w:rsidR="00BD28E9" w:rsidRPr="002149FF" w:rsidRDefault="00BD28E9" w:rsidP="00B162F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участок примыкает к земельному участку с кадастровым номером 66:42:0701003:396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A0" w:rsidRPr="002149FF" w:rsidRDefault="00FD5358" w:rsidP="006F51A0">
            <w:pPr>
              <w:ind w:firstLine="0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15</w:t>
            </w:r>
            <w:r w:rsidR="002C51F3" w:rsidRPr="002149FF">
              <w:rPr>
                <w:rFonts w:ascii="Times New Roman" w:hAnsi="Times New Roman"/>
                <w:sz w:val="20"/>
              </w:rPr>
              <w:t>.08.2016-31.08.2016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A0" w:rsidRPr="002149FF" w:rsidRDefault="003117BC" w:rsidP="003117BC">
            <w:pPr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Специалисты отдела муниципального обеспечения МКУ ГО Заречный «Административное управление»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A0" w:rsidRPr="002149FF" w:rsidRDefault="006F51A0" w:rsidP="00E171B8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117BC" w:rsidRPr="002149FF" w:rsidTr="00F16D9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7BC" w:rsidRPr="002149FF" w:rsidRDefault="00B162FD" w:rsidP="00B162FD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7BC" w:rsidRPr="002149FF" w:rsidRDefault="003117BC" w:rsidP="00B162FD">
            <w:pPr>
              <w:ind w:left="114" w:firstLine="0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Начальник отдела земельных ресурсов – Бирюкова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1058" w:rsidRPr="002149FF" w:rsidRDefault="00B41058" w:rsidP="00B162FD">
            <w:pPr>
              <w:ind w:left="114" w:firstLine="0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г. Заречный, с. Мезенское, ул.Трактовая, д. 1б,</w:t>
            </w:r>
          </w:p>
          <w:p w:rsidR="003117BC" w:rsidRPr="002149FF" w:rsidRDefault="00B41058" w:rsidP="00B162FD">
            <w:pPr>
              <w:ind w:left="114" w:firstLine="0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КН 66:42:0701001:106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7BC" w:rsidRPr="002149FF" w:rsidRDefault="00FD5358" w:rsidP="00B162FD">
            <w:pPr>
              <w:ind w:left="114" w:firstLine="0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15</w:t>
            </w:r>
            <w:r w:rsidR="002C51F3" w:rsidRPr="002149FF">
              <w:rPr>
                <w:rFonts w:ascii="Times New Roman" w:hAnsi="Times New Roman"/>
                <w:sz w:val="20"/>
              </w:rPr>
              <w:t>.08.2016-31.08.201</w:t>
            </w:r>
            <w:r w:rsidR="00B20927" w:rsidRPr="002149F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C" w:rsidRPr="002149FF" w:rsidRDefault="003117BC" w:rsidP="003117BC">
            <w:pPr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Специалисты отдела муниципального обеспечения МКУ ГО Заречный «Административное управление»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C" w:rsidRPr="002149FF" w:rsidRDefault="003117BC" w:rsidP="00E171B8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117BC" w:rsidRPr="002149FF" w:rsidTr="00F16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7BC" w:rsidRPr="002149FF" w:rsidRDefault="00B162FD" w:rsidP="00B162FD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7BC" w:rsidRPr="002149FF" w:rsidRDefault="003117BC" w:rsidP="00B162FD">
            <w:pPr>
              <w:ind w:left="114" w:firstLine="0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Начальник отдела земельных ресурсов – Бирюкова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7BC" w:rsidRPr="002149FF" w:rsidRDefault="002C51F3" w:rsidP="00B162FD">
            <w:pPr>
              <w:ind w:left="114" w:firstLine="0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базы отдыха:</w:t>
            </w:r>
          </w:p>
          <w:p w:rsidR="002C51F3" w:rsidRPr="002149FF" w:rsidRDefault="002C51F3" w:rsidP="00B162FD">
            <w:pPr>
              <w:pStyle w:val="a8"/>
              <w:numPr>
                <w:ilvl w:val="0"/>
                <w:numId w:val="7"/>
              </w:numPr>
              <w:ind w:left="539" w:hanging="283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КН 66:42:0102001:321 г.Заречный, правый берег Белоярского водохранилища, база отдыха «Блесна»</w:t>
            </w:r>
          </w:p>
          <w:p w:rsidR="002C51F3" w:rsidRPr="002149FF" w:rsidRDefault="002C51F3" w:rsidP="00B162FD">
            <w:pPr>
              <w:pStyle w:val="a8"/>
              <w:numPr>
                <w:ilvl w:val="0"/>
                <w:numId w:val="7"/>
              </w:numPr>
              <w:ind w:left="539" w:hanging="283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КН 66:42:0102001:309 г.Заречный, в 5.4 км по направлению на северо-запад от гидроузла, база отдыха «Хуторок»</w:t>
            </w:r>
          </w:p>
          <w:p w:rsidR="002C51F3" w:rsidRPr="002149FF" w:rsidRDefault="002C51F3" w:rsidP="00B162FD">
            <w:pPr>
              <w:pStyle w:val="a8"/>
              <w:numPr>
                <w:ilvl w:val="0"/>
                <w:numId w:val="7"/>
              </w:numPr>
              <w:ind w:left="539" w:hanging="283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КН 66:42:0102001:305 г.Заречный, правый берег Белоярского водохранилища, база отдыха «</w:t>
            </w:r>
            <w:proofErr w:type="spellStart"/>
            <w:r w:rsidRPr="002149FF">
              <w:rPr>
                <w:rFonts w:ascii="Times New Roman" w:hAnsi="Times New Roman"/>
                <w:sz w:val="20"/>
              </w:rPr>
              <w:t>Уралморганкарбон</w:t>
            </w:r>
            <w:proofErr w:type="spellEnd"/>
            <w:r w:rsidRPr="002149F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7BC" w:rsidRPr="002149FF" w:rsidRDefault="002C51F3" w:rsidP="00B162FD">
            <w:pPr>
              <w:ind w:left="114" w:firstLine="0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25.07.2016-31.08.2016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C" w:rsidRPr="002149FF" w:rsidRDefault="003117BC" w:rsidP="003117BC">
            <w:pPr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Специалисты отдела муниципального обеспечения МКУ ГО Заречный «Административное управление»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C" w:rsidRPr="002149FF" w:rsidRDefault="003117BC" w:rsidP="00E171B8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117BC" w:rsidRPr="002149FF" w:rsidTr="00F16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7BC" w:rsidRPr="002149FF" w:rsidRDefault="00B162FD" w:rsidP="00B162FD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7BC" w:rsidRPr="002149FF" w:rsidRDefault="003117BC" w:rsidP="00B162FD">
            <w:pPr>
              <w:ind w:left="114" w:firstLine="0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Начальник отдела земельных ресурсов – Бирюкова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5358" w:rsidRPr="002149FF" w:rsidRDefault="00FD5358" w:rsidP="00FD5358">
            <w:pPr>
              <w:ind w:left="114" w:firstLine="0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г. Заречный, ул. Коммунаров, земельные участки</w:t>
            </w:r>
            <w:r w:rsidR="00F16D93" w:rsidRPr="002149FF">
              <w:rPr>
                <w:rFonts w:ascii="Times New Roman" w:hAnsi="Times New Roman"/>
                <w:sz w:val="20"/>
              </w:rPr>
              <w:t>,</w:t>
            </w:r>
            <w:r w:rsidRPr="002149FF">
              <w:rPr>
                <w:rFonts w:ascii="Times New Roman" w:hAnsi="Times New Roman"/>
                <w:sz w:val="20"/>
              </w:rPr>
              <w:t xml:space="preserve"> предоставленные гражданам для ведения огородничества</w:t>
            </w:r>
          </w:p>
          <w:p w:rsidR="00FD5358" w:rsidRPr="002149FF" w:rsidRDefault="00FD5358" w:rsidP="00FD5358">
            <w:pPr>
              <w:ind w:left="114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F3" w:rsidRPr="002149FF" w:rsidRDefault="002C51F3" w:rsidP="00815AD8">
            <w:pPr>
              <w:ind w:left="114" w:firstLine="0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01.09.2016-30.09.2016</w:t>
            </w:r>
          </w:p>
          <w:p w:rsidR="003117BC" w:rsidRPr="002149FF" w:rsidRDefault="003117BC" w:rsidP="00B162FD">
            <w:pPr>
              <w:ind w:left="114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C" w:rsidRPr="002149FF" w:rsidRDefault="003117BC" w:rsidP="003117BC">
            <w:pPr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Специалисты отдела муниципального обеспечения МКУ ГО Заречный «Административное управление»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C" w:rsidRPr="002149FF" w:rsidRDefault="003117BC" w:rsidP="00E171B8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D32B8" w:rsidRPr="002149FF" w:rsidTr="00F16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2B8" w:rsidRPr="002149FF" w:rsidRDefault="001D32B8" w:rsidP="00D83F0D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2B8" w:rsidRPr="002149FF" w:rsidRDefault="001D32B8" w:rsidP="00D83F0D">
            <w:pPr>
              <w:ind w:left="114" w:firstLine="0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Начальник отдела земельных ресурсов – Бирюкова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2B8" w:rsidRPr="002149FF" w:rsidRDefault="001D32B8" w:rsidP="00D83F0D">
            <w:pPr>
              <w:ind w:left="114" w:firstLine="0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 xml:space="preserve">г. Заречный, </w:t>
            </w:r>
          </w:p>
          <w:p w:rsidR="001D32B8" w:rsidRPr="002149FF" w:rsidRDefault="001D32B8" w:rsidP="00F16D93">
            <w:pPr>
              <w:ind w:left="114" w:firstLine="0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 xml:space="preserve">земельные участки, расположенные в кадастровом квартале 66:42:0102001, </w:t>
            </w:r>
            <w:r w:rsidRPr="002149FF">
              <w:rPr>
                <w:rFonts w:ascii="Times New Roman" w:hAnsi="Times New Roman"/>
                <w:sz w:val="20"/>
              </w:rPr>
              <w:lastRenderedPageBreak/>
              <w:t>примыкающие с восточной стороны к СТ «Песчаный», СТ «Спутник»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2B8" w:rsidRPr="002149FF" w:rsidRDefault="001D32B8" w:rsidP="00D83F0D">
            <w:pPr>
              <w:ind w:left="114" w:firstLine="0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lastRenderedPageBreak/>
              <w:t>01.08.2016-</w:t>
            </w:r>
          </w:p>
          <w:p w:rsidR="001D32B8" w:rsidRPr="002149FF" w:rsidRDefault="001D32B8" w:rsidP="00D83F0D">
            <w:pPr>
              <w:ind w:left="114" w:firstLine="0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31.08.2016</w:t>
            </w:r>
          </w:p>
          <w:p w:rsidR="001D32B8" w:rsidRPr="002149FF" w:rsidRDefault="001D32B8" w:rsidP="00D83F0D">
            <w:pPr>
              <w:ind w:left="114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B8" w:rsidRPr="002149FF" w:rsidRDefault="001D32B8" w:rsidP="00D83F0D">
            <w:pPr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 xml:space="preserve">Специалисты отдела муниципального обеспечения МКУ ГО Заречный </w:t>
            </w:r>
            <w:r w:rsidRPr="002149FF">
              <w:rPr>
                <w:rFonts w:ascii="Times New Roman" w:hAnsi="Times New Roman"/>
                <w:sz w:val="20"/>
              </w:rPr>
              <w:lastRenderedPageBreak/>
              <w:t>«Административное управление»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B8" w:rsidRPr="002149FF" w:rsidRDefault="001D32B8" w:rsidP="00D83F0D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B20927" w:rsidRPr="002149FF" w:rsidTr="00F16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0927" w:rsidRPr="002149FF" w:rsidRDefault="00B20927" w:rsidP="001D32B8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1</w:t>
            </w:r>
            <w:r w:rsidR="001D32B8" w:rsidRPr="002149F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0927" w:rsidRPr="002149FF" w:rsidRDefault="00B20927" w:rsidP="009561BC">
            <w:pPr>
              <w:ind w:left="114" w:firstLine="0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Начальник отдела земельных ресурсов – Бирюкова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2B8" w:rsidRPr="002149FF" w:rsidRDefault="00FD5358" w:rsidP="001D32B8">
            <w:pPr>
              <w:ind w:left="114" w:firstLine="0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 xml:space="preserve">г. Заречный, </w:t>
            </w:r>
            <w:r w:rsidR="001D32B8" w:rsidRPr="002149FF">
              <w:rPr>
                <w:rFonts w:ascii="Times New Roman" w:hAnsi="Times New Roman"/>
                <w:sz w:val="20"/>
              </w:rPr>
              <w:t>в 70 м по направлению на северо-восток от СНТ «Факел»</w:t>
            </w:r>
          </w:p>
          <w:p w:rsidR="00FD5358" w:rsidRPr="002149FF" w:rsidRDefault="001D32B8" w:rsidP="001D32B8">
            <w:pPr>
              <w:ind w:left="114" w:firstLine="0"/>
              <w:jc w:val="left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КН 66:42:0401001:531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5358" w:rsidRPr="002149FF" w:rsidRDefault="00B20927" w:rsidP="009561BC">
            <w:pPr>
              <w:ind w:left="114" w:firstLine="0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01.08</w:t>
            </w:r>
            <w:r w:rsidR="00FD5358" w:rsidRPr="002149FF">
              <w:rPr>
                <w:rFonts w:ascii="Times New Roman" w:hAnsi="Times New Roman"/>
                <w:sz w:val="20"/>
              </w:rPr>
              <w:t>.2016-</w:t>
            </w:r>
          </w:p>
          <w:p w:rsidR="00B20927" w:rsidRPr="002149FF" w:rsidRDefault="00FD5358" w:rsidP="009561BC">
            <w:pPr>
              <w:ind w:left="114" w:firstLine="0"/>
              <w:rPr>
                <w:rFonts w:ascii="Times New Roman" w:hAnsi="Times New Roman"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31</w:t>
            </w:r>
            <w:r w:rsidR="00B20927" w:rsidRPr="002149FF">
              <w:rPr>
                <w:rFonts w:ascii="Times New Roman" w:hAnsi="Times New Roman"/>
                <w:sz w:val="20"/>
              </w:rPr>
              <w:t>.08.2016</w:t>
            </w:r>
          </w:p>
          <w:p w:rsidR="00B20927" w:rsidRPr="002149FF" w:rsidRDefault="00B20927" w:rsidP="009561BC">
            <w:pPr>
              <w:ind w:left="114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7" w:rsidRPr="002149FF" w:rsidRDefault="00B20927" w:rsidP="009561BC">
            <w:pPr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2149FF">
              <w:rPr>
                <w:rFonts w:ascii="Times New Roman" w:hAnsi="Times New Roman"/>
                <w:sz w:val="20"/>
              </w:rPr>
              <w:t>Специалисты отдела муниципального обеспечения МКУ ГО Заречный «Административное управление»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7" w:rsidRPr="002149FF" w:rsidRDefault="00B20927" w:rsidP="00E171B8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41D4F" w:rsidRPr="002149FF" w:rsidRDefault="00841D4F" w:rsidP="003244E9">
      <w:pPr>
        <w:ind w:left="-142" w:firstLine="0"/>
        <w:rPr>
          <w:rFonts w:ascii="Times New Roman" w:hAnsi="Times New Roman"/>
          <w:sz w:val="20"/>
        </w:rPr>
      </w:pPr>
    </w:p>
    <w:p w:rsidR="00E213E1" w:rsidRPr="002149FF" w:rsidRDefault="00E213E1" w:rsidP="00E213E1">
      <w:pPr>
        <w:ind w:left="-142"/>
        <w:rPr>
          <w:rFonts w:ascii="Times New Roman" w:hAnsi="Times New Roman"/>
          <w:sz w:val="20"/>
        </w:rPr>
      </w:pPr>
      <w:r w:rsidRPr="002149FF">
        <w:rPr>
          <w:rFonts w:ascii="Times New Roman" w:hAnsi="Times New Roman"/>
          <w:sz w:val="20"/>
        </w:rPr>
        <w:t>2. Опубликовать настоящее распоряжение в установленном порядке, разместить на официальном сайте городского округа Заречный.</w:t>
      </w:r>
    </w:p>
    <w:p w:rsidR="009B44F4" w:rsidRPr="002149FF" w:rsidRDefault="009B44F4" w:rsidP="00EC5155">
      <w:pPr>
        <w:pStyle w:val="a5"/>
        <w:widowControl w:val="0"/>
        <w:rPr>
          <w:sz w:val="20"/>
        </w:rPr>
      </w:pPr>
    </w:p>
    <w:p w:rsidR="00E213E1" w:rsidRDefault="00E213E1" w:rsidP="00E213E1">
      <w:pPr>
        <w:pStyle w:val="a5"/>
        <w:widowControl w:val="0"/>
        <w:rPr>
          <w:sz w:val="20"/>
        </w:rPr>
      </w:pPr>
    </w:p>
    <w:p w:rsidR="000D1DF2" w:rsidRDefault="000D1DF2" w:rsidP="00E213E1">
      <w:pPr>
        <w:pStyle w:val="a5"/>
        <w:widowControl w:val="0"/>
        <w:rPr>
          <w:sz w:val="20"/>
        </w:rPr>
      </w:pPr>
    </w:p>
    <w:p w:rsidR="000D1DF2" w:rsidRPr="002149FF" w:rsidRDefault="000D1DF2" w:rsidP="00E213E1">
      <w:pPr>
        <w:pStyle w:val="a5"/>
        <w:widowControl w:val="0"/>
        <w:rPr>
          <w:sz w:val="20"/>
        </w:rPr>
      </w:pPr>
    </w:p>
    <w:p w:rsidR="00E213E1" w:rsidRPr="002149FF" w:rsidRDefault="00E213E1" w:rsidP="00E213E1">
      <w:pPr>
        <w:pStyle w:val="a5"/>
        <w:widowControl w:val="0"/>
        <w:rPr>
          <w:sz w:val="20"/>
        </w:rPr>
      </w:pPr>
      <w:r w:rsidRPr="002149FF">
        <w:rPr>
          <w:sz w:val="20"/>
        </w:rPr>
        <w:t xml:space="preserve">И.о.главы администрации </w:t>
      </w:r>
    </w:p>
    <w:p w:rsidR="00E213E1" w:rsidRPr="002149FF" w:rsidRDefault="00E213E1" w:rsidP="00E213E1">
      <w:pPr>
        <w:pStyle w:val="a5"/>
        <w:widowControl w:val="0"/>
        <w:rPr>
          <w:sz w:val="20"/>
        </w:rPr>
      </w:pPr>
      <w:r w:rsidRPr="002149FF">
        <w:rPr>
          <w:sz w:val="20"/>
        </w:rPr>
        <w:t xml:space="preserve">городского округа Заречный                                        </w:t>
      </w:r>
      <w:r w:rsidR="000D1DF2">
        <w:rPr>
          <w:sz w:val="20"/>
        </w:rPr>
        <w:t xml:space="preserve">       </w:t>
      </w:r>
      <w:r w:rsidRPr="002149FF">
        <w:rPr>
          <w:sz w:val="20"/>
        </w:rPr>
        <w:t xml:space="preserve">          </w:t>
      </w:r>
      <w:r w:rsidR="002149FF">
        <w:rPr>
          <w:sz w:val="20"/>
        </w:rPr>
        <w:t xml:space="preserve">                                                 </w:t>
      </w:r>
      <w:r w:rsidRPr="002149FF">
        <w:rPr>
          <w:sz w:val="20"/>
        </w:rPr>
        <w:t xml:space="preserve">       </w:t>
      </w:r>
      <w:r w:rsidR="00F16D93" w:rsidRPr="002149FF">
        <w:rPr>
          <w:sz w:val="20"/>
        </w:rPr>
        <w:t>И</w:t>
      </w:r>
      <w:r w:rsidRPr="002149FF">
        <w:rPr>
          <w:sz w:val="20"/>
        </w:rPr>
        <w:t>.В.</w:t>
      </w:r>
      <w:r w:rsidR="00F16D93" w:rsidRPr="002149FF">
        <w:rPr>
          <w:sz w:val="20"/>
        </w:rPr>
        <w:t xml:space="preserve"> Гриценко</w:t>
      </w:r>
    </w:p>
    <w:sectPr w:rsidR="00E213E1" w:rsidRPr="002149FF" w:rsidSect="00F16D93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708"/>
    <w:multiLevelType w:val="multilevel"/>
    <w:tmpl w:val="A718EA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BE30ADC"/>
    <w:multiLevelType w:val="multilevel"/>
    <w:tmpl w:val="E0A6DB18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2656733D"/>
    <w:multiLevelType w:val="hybridMultilevel"/>
    <w:tmpl w:val="13B0AE88"/>
    <w:lvl w:ilvl="0" w:tplc="E512A8F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83E3B"/>
    <w:multiLevelType w:val="hybridMultilevel"/>
    <w:tmpl w:val="61546880"/>
    <w:lvl w:ilvl="0" w:tplc="1C58A6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F6"/>
    <w:multiLevelType w:val="hybridMultilevel"/>
    <w:tmpl w:val="B804F12E"/>
    <w:lvl w:ilvl="0" w:tplc="04DE39EE">
      <w:start w:val="1"/>
      <w:numFmt w:val="decimal"/>
      <w:lvlText w:val="%1."/>
      <w:lvlJc w:val="left"/>
      <w:pPr>
        <w:ind w:left="1961" w:hanging="111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E4115F"/>
    <w:multiLevelType w:val="hybridMultilevel"/>
    <w:tmpl w:val="50FA06FC"/>
    <w:lvl w:ilvl="0" w:tplc="1C58A630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40774F04"/>
    <w:multiLevelType w:val="hybridMultilevel"/>
    <w:tmpl w:val="581A69FC"/>
    <w:lvl w:ilvl="0" w:tplc="A9E2C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AEDBCC">
      <w:numFmt w:val="none"/>
      <w:lvlText w:val=""/>
      <w:lvlJc w:val="left"/>
      <w:pPr>
        <w:tabs>
          <w:tab w:val="num" w:pos="360"/>
        </w:tabs>
      </w:pPr>
    </w:lvl>
    <w:lvl w:ilvl="2" w:tplc="D4DA5BA2">
      <w:numFmt w:val="none"/>
      <w:lvlText w:val=""/>
      <w:lvlJc w:val="left"/>
      <w:pPr>
        <w:tabs>
          <w:tab w:val="num" w:pos="360"/>
        </w:tabs>
      </w:pPr>
    </w:lvl>
    <w:lvl w:ilvl="3" w:tplc="EB6AC940">
      <w:numFmt w:val="none"/>
      <w:lvlText w:val=""/>
      <w:lvlJc w:val="left"/>
      <w:pPr>
        <w:tabs>
          <w:tab w:val="num" w:pos="360"/>
        </w:tabs>
      </w:pPr>
    </w:lvl>
    <w:lvl w:ilvl="4" w:tplc="55E0F572">
      <w:numFmt w:val="none"/>
      <w:lvlText w:val=""/>
      <w:lvlJc w:val="left"/>
      <w:pPr>
        <w:tabs>
          <w:tab w:val="num" w:pos="360"/>
        </w:tabs>
      </w:pPr>
    </w:lvl>
    <w:lvl w:ilvl="5" w:tplc="AC6C33C4">
      <w:numFmt w:val="none"/>
      <w:lvlText w:val=""/>
      <w:lvlJc w:val="left"/>
      <w:pPr>
        <w:tabs>
          <w:tab w:val="num" w:pos="360"/>
        </w:tabs>
      </w:pPr>
    </w:lvl>
    <w:lvl w:ilvl="6" w:tplc="5142E2C0">
      <w:numFmt w:val="none"/>
      <w:lvlText w:val=""/>
      <w:lvlJc w:val="left"/>
      <w:pPr>
        <w:tabs>
          <w:tab w:val="num" w:pos="360"/>
        </w:tabs>
      </w:pPr>
    </w:lvl>
    <w:lvl w:ilvl="7" w:tplc="6C7C6D8E">
      <w:numFmt w:val="none"/>
      <w:lvlText w:val=""/>
      <w:lvlJc w:val="left"/>
      <w:pPr>
        <w:tabs>
          <w:tab w:val="num" w:pos="360"/>
        </w:tabs>
      </w:pPr>
    </w:lvl>
    <w:lvl w:ilvl="8" w:tplc="59A20C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C95D1A"/>
    <w:rsid w:val="00001995"/>
    <w:rsid w:val="0000330A"/>
    <w:rsid w:val="000069E6"/>
    <w:rsid w:val="00023CE4"/>
    <w:rsid w:val="00040F35"/>
    <w:rsid w:val="00093720"/>
    <w:rsid w:val="000B474D"/>
    <w:rsid w:val="000D1DF2"/>
    <w:rsid w:val="000F4F5B"/>
    <w:rsid w:val="001174B8"/>
    <w:rsid w:val="00117F12"/>
    <w:rsid w:val="0013128D"/>
    <w:rsid w:val="0014216C"/>
    <w:rsid w:val="001425F2"/>
    <w:rsid w:val="00144996"/>
    <w:rsid w:val="00152B73"/>
    <w:rsid w:val="00155474"/>
    <w:rsid w:val="00157C6F"/>
    <w:rsid w:val="00176217"/>
    <w:rsid w:val="00181A3C"/>
    <w:rsid w:val="00182DF5"/>
    <w:rsid w:val="0019162D"/>
    <w:rsid w:val="001949B5"/>
    <w:rsid w:val="001954C9"/>
    <w:rsid w:val="001A01EF"/>
    <w:rsid w:val="001A4663"/>
    <w:rsid w:val="001B5E3A"/>
    <w:rsid w:val="001C1A3A"/>
    <w:rsid w:val="001D141C"/>
    <w:rsid w:val="001D32B8"/>
    <w:rsid w:val="001D3974"/>
    <w:rsid w:val="00203273"/>
    <w:rsid w:val="002149FF"/>
    <w:rsid w:val="00215765"/>
    <w:rsid w:val="00224D51"/>
    <w:rsid w:val="002305C9"/>
    <w:rsid w:val="0023274D"/>
    <w:rsid w:val="0024181C"/>
    <w:rsid w:val="00251C08"/>
    <w:rsid w:val="0025445D"/>
    <w:rsid w:val="0026391F"/>
    <w:rsid w:val="00275112"/>
    <w:rsid w:val="00280EC7"/>
    <w:rsid w:val="0028199A"/>
    <w:rsid w:val="002932D9"/>
    <w:rsid w:val="002A1A42"/>
    <w:rsid w:val="002A7148"/>
    <w:rsid w:val="002C51F3"/>
    <w:rsid w:val="002D0AA1"/>
    <w:rsid w:val="002D6610"/>
    <w:rsid w:val="002D66F4"/>
    <w:rsid w:val="002E0DAC"/>
    <w:rsid w:val="002E7650"/>
    <w:rsid w:val="002F2443"/>
    <w:rsid w:val="00301711"/>
    <w:rsid w:val="00305BAC"/>
    <w:rsid w:val="00307272"/>
    <w:rsid w:val="003117BC"/>
    <w:rsid w:val="003244E9"/>
    <w:rsid w:val="003369AD"/>
    <w:rsid w:val="00336C43"/>
    <w:rsid w:val="00345E61"/>
    <w:rsid w:val="003502A8"/>
    <w:rsid w:val="003649A6"/>
    <w:rsid w:val="0037520B"/>
    <w:rsid w:val="003842B0"/>
    <w:rsid w:val="00390002"/>
    <w:rsid w:val="00390786"/>
    <w:rsid w:val="00395506"/>
    <w:rsid w:val="003C0FAB"/>
    <w:rsid w:val="003E147C"/>
    <w:rsid w:val="00421E61"/>
    <w:rsid w:val="0042379B"/>
    <w:rsid w:val="004238D5"/>
    <w:rsid w:val="004429EC"/>
    <w:rsid w:val="004508EB"/>
    <w:rsid w:val="00466541"/>
    <w:rsid w:val="00482AA6"/>
    <w:rsid w:val="004A05C6"/>
    <w:rsid w:val="004A379E"/>
    <w:rsid w:val="004E5806"/>
    <w:rsid w:val="004E7DF2"/>
    <w:rsid w:val="005002CD"/>
    <w:rsid w:val="00510A0F"/>
    <w:rsid w:val="005200A8"/>
    <w:rsid w:val="00523972"/>
    <w:rsid w:val="00527234"/>
    <w:rsid w:val="00531151"/>
    <w:rsid w:val="0053208E"/>
    <w:rsid w:val="00537F88"/>
    <w:rsid w:val="005513CD"/>
    <w:rsid w:val="00553CCF"/>
    <w:rsid w:val="0056535F"/>
    <w:rsid w:val="00567CDD"/>
    <w:rsid w:val="005844E8"/>
    <w:rsid w:val="00584687"/>
    <w:rsid w:val="00590485"/>
    <w:rsid w:val="005A6076"/>
    <w:rsid w:val="005B277A"/>
    <w:rsid w:val="005C7253"/>
    <w:rsid w:val="005D4A91"/>
    <w:rsid w:val="005E7387"/>
    <w:rsid w:val="005F0FE9"/>
    <w:rsid w:val="005F39A4"/>
    <w:rsid w:val="005F6112"/>
    <w:rsid w:val="00600F1D"/>
    <w:rsid w:val="00611C9B"/>
    <w:rsid w:val="0063257A"/>
    <w:rsid w:val="006327A8"/>
    <w:rsid w:val="0065750D"/>
    <w:rsid w:val="00664346"/>
    <w:rsid w:val="00667EFE"/>
    <w:rsid w:val="006846E7"/>
    <w:rsid w:val="006949CB"/>
    <w:rsid w:val="00695230"/>
    <w:rsid w:val="00696921"/>
    <w:rsid w:val="006F51A0"/>
    <w:rsid w:val="007036E4"/>
    <w:rsid w:val="007050E3"/>
    <w:rsid w:val="0071173D"/>
    <w:rsid w:val="00712F98"/>
    <w:rsid w:val="007278FC"/>
    <w:rsid w:val="00751524"/>
    <w:rsid w:val="00752799"/>
    <w:rsid w:val="00753720"/>
    <w:rsid w:val="0075599F"/>
    <w:rsid w:val="007665EF"/>
    <w:rsid w:val="00770481"/>
    <w:rsid w:val="007933B9"/>
    <w:rsid w:val="00796532"/>
    <w:rsid w:val="007A2A1B"/>
    <w:rsid w:val="007A368E"/>
    <w:rsid w:val="007B0749"/>
    <w:rsid w:val="007C2FA0"/>
    <w:rsid w:val="007E20A0"/>
    <w:rsid w:val="00802C23"/>
    <w:rsid w:val="0081029C"/>
    <w:rsid w:val="00815AD8"/>
    <w:rsid w:val="008257AD"/>
    <w:rsid w:val="00833C3F"/>
    <w:rsid w:val="00837574"/>
    <w:rsid w:val="00841D4F"/>
    <w:rsid w:val="00854878"/>
    <w:rsid w:val="00854E0D"/>
    <w:rsid w:val="00886D9E"/>
    <w:rsid w:val="008947FC"/>
    <w:rsid w:val="00897209"/>
    <w:rsid w:val="008A134F"/>
    <w:rsid w:val="008A4CF1"/>
    <w:rsid w:val="008C3358"/>
    <w:rsid w:val="008C3698"/>
    <w:rsid w:val="008D033C"/>
    <w:rsid w:val="008D126D"/>
    <w:rsid w:val="008D7B4D"/>
    <w:rsid w:val="008F717C"/>
    <w:rsid w:val="00904012"/>
    <w:rsid w:val="00906E95"/>
    <w:rsid w:val="009203AF"/>
    <w:rsid w:val="00922432"/>
    <w:rsid w:val="00937D1D"/>
    <w:rsid w:val="009601C8"/>
    <w:rsid w:val="00970D25"/>
    <w:rsid w:val="00972272"/>
    <w:rsid w:val="009A104C"/>
    <w:rsid w:val="009B44F4"/>
    <w:rsid w:val="009B525E"/>
    <w:rsid w:val="009B5631"/>
    <w:rsid w:val="009E6C17"/>
    <w:rsid w:val="00A20BAF"/>
    <w:rsid w:val="00A40552"/>
    <w:rsid w:val="00A57165"/>
    <w:rsid w:val="00A6261A"/>
    <w:rsid w:val="00A970AD"/>
    <w:rsid w:val="00AA0709"/>
    <w:rsid w:val="00AA6E75"/>
    <w:rsid w:val="00AB779C"/>
    <w:rsid w:val="00AC5731"/>
    <w:rsid w:val="00AD0B7B"/>
    <w:rsid w:val="00AD0C98"/>
    <w:rsid w:val="00AD0F15"/>
    <w:rsid w:val="00AE5A91"/>
    <w:rsid w:val="00AF2B63"/>
    <w:rsid w:val="00B001D4"/>
    <w:rsid w:val="00B04A6A"/>
    <w:rsid w:val="00B04E6E"/>
    <w:rsid w:val="00B162FD"/>
    <w:rsid w:val="00B20927"/>
    <w:rsid w:val="00B22ACE"/>
    <w:rsid w:val="00B26520"/>
    <w:rsid w:val="00B41058"/>
    <w:rsid w:val="00B42D37"/>
    <w:rsid w:val="00B455FE"/>
    <w:rsid w:val="00B464E6"/>
    <w:rsid w:val="00B53230"/>
    <w:rsid w:val="00B56BC0"/>
    <w:rsid w:val="00B656AD"/>
    <w:rsid w:val="00B72376"/>
    <w:rsid w:val="00B779D1"/>
    <w:rsid w:val="00B82DB2"/>
    <w:rsid w:val="00B9310E"/>
    <w:rsid w:val="00BB3C44"/>
    <w:rsid w:val="00BC7BEE"/>
    <w:rsid w:val="00BD2619"/>
    <w:rsid w:val="00BD28E9"/>
    <w:rsid w:val="00BF23AD"/>
    <w:rsid w:val="00BF4F8F"/>
    <w:rsid w:val="00C015B9"/>
    <w:rsid w:val="00C037A2"/>
    <w:rsid w:val="00C122BE"/>
    <w:rsid w:val="00C16458"/>
    <w:rsid w:val="00C21BB7"/>
    <w:rsid w:val="00C22874"/>
    <w:rsid w:val="00C33E1A"/>
    <w:rsid w:val="00C421DE"/>
    <w:rsid w:val="00C5203E"/>
    <w:rsid w:val="00C654A7"/>
    <w:rsid w:val="00C75557"/>
    <w:rsid w:val="00C9302F"/>
    <w:rsid w:val="00C942FA"/>
    <w:rsid w:val="00C9593B"/>
    <w:rsid w:val="00C95D1A"/>
    <w:rsid w:val="00CC401B"/>
    <w:rsid w:val="00CE78D6"/>
    <w:rsid w:val="00CF462E"/>
    <w:rsid w:val="00D011E9"/>
    <w:rsid w:val="00D0703F"/>
    <w:rsid w:val="00D47E86"/>
    <w:rsid w:val="00D57EA7"/>
    <w:rsid w:val="00D75F34"/>
    <w:rsid w:val="00D827B4"/>
    <w:rsid w:val="00DA137C"/>
    <w:rsid w:val="00DA2864"/>
    <w:rsid w:val="00DA591D"/>
    <w:rsid w:val="00DC21C8"/>
    <w:rsid w:val="00DD099C"/>
    <w:rsid w:val="00DD107A"/>
    <w:rsid w:val="00DF2AE1"/>
    <w:rsid w:val="00DF39C0"/>
    <w:rsid w:val="00E07808"/>
    <w:rsid w:val="00E10312"/>
    <w:rsid w:val="00E17C2E"/>
    <w:rsid w:val="00E213E1"/>
    <w:rsid w:val="00E4291E"/>
    <w:rsid w:val="00E43FAE"/>
    <w:rsid w:val="00E67039"/>
    <w:rsid w:val="00E67124"/>
    <w:rsid w:val="00E7513A"/>
    <w:rsid w:val="00E86DF5"/>
    <w:rsid w:val="00EA6670"/>
    <w:rsid w:val="00EB07C9"/>
    <w:rsid w:val="00EB1F2B"/>
    <w:rsid w:val="00EC5155"/>
    <w:rsid w:val="00EC78E6"/>
    <w:rsid w:val="00EE6D89"/>
    <w:rsid w:val="00EF2D19"/>
    <w:rsid w:val="00F00B48"/>
    <w:rsid w:val="00F04C75"/>
    <w:rsid w:val="00F15CBB"/>
    <w:rsid w:val="00F1630D"/>
    <w:rsid w:val="00F16D93"/>
    <w:rsid w:val="00F223E1"/>
    <w:rsid w:val="00F2398B"/>
    <w:rsid w:val="00F26794"/>
    <w:rsid w:val="00F443FF"/>
    <w:rsid w:val="00F46252"/>
    <w:rsid w:val="00F939C7"/>
    <w:rsid w:val="00FA6E36"/>
    <w:rsid w:val="00FA7348"/>
    <w:rsid w:val="00FA7722"/>
    <w:rsid w:val="00FB1078"/>
    <w:rsid w:val="00FB1751"/>
    <w:rsid w:val="00FB3660"/>
    <w:rsid w:val="00FB7171"/>
    <w:rsid w:val="00FC01E3"/>
    <w:rsid w:val="00FC4BC6"/>
    <w:rsid w:val="00FD5358"/>
    <w:rsid w:val="00FD5543"/>
    <w:rsid w:val="00FE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1D734F1-AAE5-4755-B4C6-43079BA9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A6"/>
    <w:pPr>
      <w:ind w:firstLine="851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3649A6"/>
    <w:pPr>
      <w:keepNext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649A6"/>
    <w:pPr>
      <w:keepNext/>
      <w:ind w:firstLine="0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49A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649A6"/>
    <w:pPr>
      <w:ind w:firstLine="720"/>
    </w:pPr>
    <w:rPr>
      <w:rFonts w:ascii="Times New Roman" w:hAnsi="Times New Roman"/>
    </w:rPr>
  </w:style>
  <w:style w:type="paragraph" w:styleId="20">
    <w:name w:val="Body Text 2"/>
    <w:basedOn w:val="a"/>
    <w:link w:val="21"/>
    <w:rsid w:val="003649A6"/>
    <w:pPr>
      <w:tabs>
        <w:tab w:val="num" w:pos="851"/>
      </w:tabs>
      <w:ind w:firstLine="0"/>
    </w:pPr>
    <w:rPr>
      <w:rFonts w:ascii="Times New Roman" w:hAnsi="Times New Roman"/>
      <w:sz w:val="24"/>
    </w:rPr>
  </w:style>
  <w:style w:type="paragraph" w:styleId="22">
    <w:name w:val="Body Text Indent 2"/>
    <w:basedOn w:val="a"/>
    <w:rsid w:val="003649A6"/>
    <w:pPr>
      <w:tabs>
        <w:tab w:val="num" w:pos="142"/>
      </w:tabs>
    </w:pPr>
    <w:rPr>
      <w:rFonts w:ascii="Times New Roman" w:hAnsi="Times New Roman"/>
    </w:rPr>
  </w:style>
  <w:style w:type="paragraph" w:styleId="a5">
    <w:name w:val="Body Text"/>
    <w:basedOn w:val="a"/>
    <w:link w:val="a6"/>
    <w:rsid w:val="003649A6"/>
    <w:pPr>
      <w:ind w:firstLine="0"/>
    </w:pPr>
    <w:rPr>
      <w:rFonts w:ascii="Times New Roman" w:hAnsi="Times New Roman"/>
    </w:rPr>
  </w:style>
  <w:style w:type="paragraph" w:styleId="3">
    <w:name w:val="Body Text Indent 3"/>
    <w:basedOn w:val="a"/>
    <w:rsid w:val="003649A6"/>
    <w:pPr>
      <w:tabs>
        <w:tab w:val="num" w:pos="-142"/>
      </w:tabs>
      <w:ind w:left="-142" w:firstLine="142"/>
    </w:pPr>
    <w:rPr>
      <w:rFonts w:ascii="Times New Roman" w:hAnsi="Times New Roman"/>
    </w:rPr>
  </w:style>
  <w:style w:type="paragraph" w:styleId="30">
    <w:name w:val="Body Text 3"/>
    <w:basedOn w:val="a"/>
    <w:rsid w:val="003649A6"/>
    <w:pPr>
      <w:ind w:firstLine="0"/>
    </w:pPr>
    <w:rPr>
      <w:rFonts w:ascii="Times New Roman" w:hAnsi="Times New Roman"/>
    </w:rPr>
  </w:style>
  <w:style w:type="paragraph" w:customStyle="1" w:styleId="a7">
    <w:name w:val="Знак Знак Знак Знак Знак Знак Знак Знак Знак Знак"/>
    <w:basedOn w:val="a"/>
    <w:rsid w:val="00531151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1">
    <w:name w:val="Основной текст 2 Знак"/>
    <w:basedOn w:val="a0"/>
    <w:link w:val="20"/>
    <w:rsid w:val="00B464E6"/>
    <w:rPr>
      <w:sz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C9593B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7227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ya\&#1056;&#1072;&#1073;&#1086;&#1095;&#1080;&#1081;%20&#1089;&#1090;&#1086;&#1083;\&#1076;&#1086;&#1082;&#1091;&#1084;&#1077;&#1085;&#1090;&#1099;%20&#1052;&#1091;&#1085;&#1080;&#1094;&#1080;&#1087;&#1072;&#1083;&#1100;&#1085;&#1099;&#1081;%20%20%20&#1082;&#1086;&#1085;&#1090;&#1088;&#1086;&#1083;&#1100;\2015&#1075;.%20&#1055;&#1054;&#1057;&#1058;&#1040;&#1053;&#1054;&#1042;&#1051;&#1045;&#1053;&#1048;&#1071;%20-2014%20&#1075;\&#1054;&#1073;%20&#1091;&#1090;&#1074;&#1077;&#1088;&#1078;&#1076;&#1077;&#1085;&#1080;&#1080;%20&#1055;&#1083;&#1072;&#1085;&#1072;%20&#1052;&#1077;&#1088;&#1086;&#1087;&#1088;&#1080;&#1103;&#1090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Плана Мероприятий</Template>
  <TotalTime>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КУГИСО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katya</dc:creator>
  <cp:keywords/>
  <cp:lastModifiedBy>Izmodenova</cp:lastModifiedBy>
  <cp:revision>6</cp:revision>
  <cp:lastPrinted>2016-07-18T04:31:00Z</cp:lastPrinted>
  <dcterms:created xsi:type="dcterms:W3CDTF">2016-07-19T08:23:00Z</dcterms:created>
  <dcterms:modified xsi:type="dcterms:W3CDTF">2016-07-25T05:07:00Z</dcterms:modified>
</cp:coreProperties>
</file>