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93" w:rsidRDefault="00404E2C">
      <w:pPr>
        <w:spacing w:line="312" w:lineRule="auto"/>
        <w:jc w:val="center"/>
      </w:pPr>
      <w:r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62F2" w:rsidRPr="00DD62F2" w:rsidRDefault="00DD62F2" w:rsidP="00DD62F2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DD62F2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DD62F2" w:rsidRPr="00DD62F2" w:rsidRDefault="00DD62F2" w:rsidP="00DD62F2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DD62F2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DD62F2" w:rsidRPr="00DD62F2" w:rsidRDefault="00DD62F2" w:rsidP="00DD62F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DD62F2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83AB78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D62F2" w:rsidRPr="00DD62F2" w:rsidRDefault="00DD62F2" w:rsidP="00DD62F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DD62F2" w:rsidRPr="00DD62F2" w:rsidRDefault="00DD62F2" w:rsidP="00DD62F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DD62F2" w:rsidRPr="00DD62F2" w:rsidRDefault="00DD62F2" w:rsidP="00DD62F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DD62F2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E84B2E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01.09.2021</w:t>
      </w:r>
      <w:r w:rsidRPr="00DD62F2">
        <w:rPr>
          <w:rFonts w:ascii="Liberation Serif" w:eastAsia="Times New Roman" w:hAnsi="Liberation Serif"/>
          <w:sz w:val="24"/>
          <w:szCs w:val="20"/>
          <w:lang w:eastAsia="ru-RU"/>
        </w:rPr>
        <w:t>___  №  ___</w:t>
      </w:r>
      <w:r w:rsidR="00E84B2E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62-ПГ</w:t>
      </w:r>
      <w:r w:rsidRPr="00DD62F2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DD62F2" w:rsidRPr="00DD62F2" w:rsidRDefault="00DD62F2" w:rsidP="00DD62F2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D62F2" w:rsidRPr="00DD62F2" w:rsidRDefault="00DD62F2" w:rsidP="00DD62F2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D62F2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3E1693" w:rsidRDefault="003E1693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3E1693" w:rsidRDefault="003E1693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3E1693" w:rsidRDefault="00404E2C">
      <w:pPr>
        <w:shd w:val="clear" w:color="auto" w:fill="FFFFFF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внесении изменений в состав 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Комиссии по координации работы по противодействию коррупции в городском округе Заречный, утвержденный</w:t>
      </w:r>
    </w:p>
    <w:p w:rsidR="003E1693" w:rsidRDefault="00404E2C">
      <w:pPr>
        <w:pStyle w:val="ConsPlusTitle"/>
        <w:widowControl/>
        <w:jc w:val="center"/>
      </w:pPr>
      <w:r>
        <w:rPr>
          <w:rFonts w:ascii="Liberation Serif" w:hAnsi="Liberation Serif" w:cs="Liberation Serif"/>
          <w:color w:val="000000"/>
          <w:szCs w:val="28"/>
        </w:rPr>
        <w:t>постановлением Главы городского округа Заречный от 27.02.2017 № 27-ПГ «</w:t>
      </w:r>
      <w:r>
        <w:rPr>
          <w:rFonts w:ascii="Liberation Serif" w:hAnsi="Liberation Serif" w:cs="Liberation Serif"/>
          <w:bCs/>
          <w:color w:val="000000"/>
          <w:szCs w:val="28"/>
        </w:rPr>
        <w:t>О Комиссии по координации работы по противодействию коррупции</w:t>
      </w:r>
    </w:p>
    <w:p w:rsidR="003E1693" w:rsidRDefault="00404E2C">
      <w:pPr>
        <w:pStyle w:val="ConsPlusTitle"/>
        <w:widowControl/>
        <w:jc w:val="center"/>
      </w:pPr>
      <w:r>
        <w:rPr>
          <w:rFonts w:ascii="Liberation Serif" w:hAnsi="Liberation Serif" w:cs="Liberation Serif"/>
          <w:bCs/>
          <w:color w:val="000000"/>
          <w:szCs w:val="28"/>
        </w:rPr>
        <w:t>в городском округе Заречный»</w:t>
      </w:r>
    </w:p>
    <w:p w:rsidR="003E1693" w:rsidRDefault="003E1693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DD62F2" w:rsidRDefault="00DD62F2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3E1693" w:rsidRDefault="00404E2C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bCs/>
        </w:rPr>
        <w:t xml:space="preserve">В связи </w:t>
      </w:r>
      <w:r>
        <w:rPr>
          <w:rFonts w:ascii="Liberation Serif" w:hAnsi="Liberation Serif" w:cs="Liberation Serif"/>
        </w:rPr>
        <w:t>с кадровыми изменениями, на основании ст. 28 Устава городского округа Заречный</w:t>
      </w:r>
    </w:p>
    <w:p w:rsidR="003E1693" w:rsidRDefault="00404E2C">
      <w:pPr>
        <w:pStyle w:val="ConsPlusNormal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ПОСТАНОВЛЯЮ:</w:t>
      </w:r>
    </w:p>
    <w:p w:rsidR="003E1693" w:rsidRDefault="00404E2C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 Внести в состав Комиссии по координации работы по противодействию коррупции в городском округе Заречный, утвержденный постановлением Главы городского округа Заречный от 27.02.2017 № 27-ПГ «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О Комиссии по координации работы по противодействию коррупции в городском округе Заречный» с изменениями, внесенными постановлением Главы г</w:t>
      </w:r>
      <w:r w:rsidR="00E84B2E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ородского округа Заречный от </w:t>
      </w:r>
      <w:bookmarkStart w:id="0" w:name="_GoBack"/>
      <w:bookmarkEnd w:id="0"/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09.04.2021 № 30-ПГ, следующие изменения:</w:t>
      </w:r>
    </w:p>
    <w:p w:rsidR="003E1693" w:rsidRDefault="00404E2C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включить в состав Комиссии по координации работы по противодействию коррупции в городском округе Заречный</w:t>
      </w:r>
    </w:p>
    <w:p w:rsidR="003E1693" w:rsidRDefault="00404E2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Волохову Татьяну Аркадьевну – заместителя председателя Общественной палаты городского округа Заречный, члена Комиссии.</w:t>
      </w:r>
    </w:p>
    <w:p w:rsidR="003E1693" w:rsidRDefault="00404E2C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E1693" w:rsidRDefault="00404E2C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E1693" w:rsidRDefault="003E1693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E1693" w:rsidRDefault="003E1693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62F2" w:rsidRPr="00223828" w:rsidRDefault="00DD62F2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E1693" w:rsidRDefault="00DD62F2" w:rsidP="00DD62F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3E1693" w:rsidSect="00DD62F2">
      <w:headerReference w:type="default" r:id="rId7"/>
      <w:pgSz w:w="11906" w:h="16838"/>
      <w:pgMar w:top="1135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7F" w:rsidRDefault="002E3A7F">
      <w:r>
        <w:separator/>
      </w:r>
    </w:p>
  </w:endnote>
  <w:endnote w:type="continuationSeparator" w:id="0">
    <w:p w:rsidR="002E3A7F" w:rsidRDefault="002E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7F" w:rsidRDefault="002E3A7F">
      <w:r>
        <w:rPr>
          <w:color w:val="000000"/>
        </w:rPr>
        <w:separator/>
      </w:r>
    </w:p>
  </w:footnote>
  <w:footnote w:type="continuationSeparator" w:id="0">
    <w:p w:rsidR="002E3A7F" w:rsidRDefault="002E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F2" w:rsidRDefault="00404E2C">
    <w:pPr>
      <w:pStyle w:val="a3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D62F2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AF02F2" w:rsidRDefault="002E3A7F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93"/>
    <w:rsid w:val="002E3A7F"/>
    <w:rsid w:val="003E1693"/>
    <w:rsid w:val="00404E2C"/>
    <w:rsid w:val="00D71A4E"/>
    <w:rsid w:val="00DD62F2"/>
    <w:rsid w:val="00E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341C"/>
  <w15:docId w15:val="{B2C0D6B6-4D8D-47B8-8F35-383B6B5F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pPr>
      <w:spacing w:before="100" w:after="100"/>
      <w:ind w:right="42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&#1055;&#1086;&#1089;&#1090;&#1072;&#1085;&#1086;&#1074;&#1083;&#1077;&#1085;&#1080;&#1077;+&#1043;&#1083;&#1072;&#1074;&#1099;+&#1086;+&#1050;&#1086;&#1084;&#1080;&#1089;&#1089;&#1080;&#1080;+(&#1074;&#1085;&#1077;&#1089;&#1077;&#1085;&#1080;&#1077;+&#1080;&#1079;&#1084;&#1077;&#1085;&#1077;&#1085;&#1080;&#1081;)+&#1086;&#1082;&#1090;&#1103;&#1073;&#1088;&#1100;+2020+&#1075;..odt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Ольга Измоденова</cp:lastModifiedBy>
  <cp:revision>3</cp:revision>
  <cp:lastPrinted>2021-08-31T06:42:00Z</cp:lastPrinted>
  <dcterms:created xsi:type="dcterms:W3CDTF">2021-08-31T06:42:00Z</dcterms:created>
  <dcterms:modified xsi:type="dcterms:W3CDTF">2021-09-01T09:24:00Z</dcterms:modified>
</cp:coreProperties>
</file>