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Hlk529873509"/>
    <w:p w:rsidR="00A6479A" w:rsidRPr="00475147" w:rsidRDefault="00A6479A" w:rsidP="00A6479A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475147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8" o:title=""/>
          </v:shape>
          <o:OLEObject Type="Embed" ProgID="Word.Picture.8" ShapeID="_x0000_i1025" DrawAspect="Content" ObjectID="_1643461834" r:id="rId9"/>
        </w:object>
      </w:r>
    </w:p>
    <w:p w:rsidR="00A6479A" w:rsidRPr="002035BF" w:rsidRDefault="00A6479A" w:rsidP="00A6479A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2035BF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A6479A" w:rsidRPr="002035BF" w:rsidRDefault="00A6479A" w:rsidP="00A6479A">
      <w:pPr>
        <w:spacing w:line="360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2035BF">
        <w:rPr>
          <w:rFonts w:ascii="Liberation Serif" w:hAnsi="Liberation Serif"/>
          <w:b/>
          <w:caps/>
          <w:sz w:val="28"/>
          <w:szCs w:val="28"/>
        </w:rPr>
        <w:t>п о с т а н о в л е н и е</w:t>
      </w:r>
    </w:p>
    <w:p w:rsidR="00A6479A" w:rsidRPr="002035BF" w:rsidRDefault="00A6479A" w:rsidP="00A6479A">
      <w:pPr>
        <w:rPr>
          <w:rFonts w:ascii="Liberation Serif" w:hAnsi="Liberation Serif"/>
          <w:sz w:val="28"/>
          <w:szCs w:val="28"/>
        </w:rPr>
      </w:pPr>
      <w:r w:rsidRPr="002035BF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ECBE4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6479A" w:rsidRPr="00475147" w:rsidRDefault="00A6479A" w:rsidP="00A6479A">
      <w:pPr>
        <w:rPr>
          <w:rFonts w:ascii="Liberation Serif" w:hAnsi="Liberation Serif"/>
          <w:sz w:val="16"/>
          <w:szCs w:val="16"/>
        </w:rPr>
      </w:pPr>
    </w:p>
    <w:p w:rsidR="00A6479A" w:rsidRPr="00475147" w:rsidRDefault="00A6479A" w:rsidP="00A6479A">
      <w:pPr>
        <w:rPr>
          <w:rFonts w:ascii="Liberation Serif" w:hAnsi="Liberation Serif"/>
          <w:sz w:val="16"/>
          <w:szCs w:val="16"/>
        </w:rPr>
      </w:pPr>
    </w:p>
    <w:p w:rsidR="00A6479A" w:rsidRPr="002035BF" w:rsidRDefault="00A6479A" w:rsidP="00A6479A">
      <w:pPr>
        <w:rPr>
          <w:rFonts w:ascii="Liberation Serif" w:hAnsi="Liberation Serif"/>
          <w:sz w:val="28"/>
          <w:szCs w:val="28"/>
          <w:lang w:val="en-US"/>
        </w:rPr>
      </w:pPr>
      <w:r w:rsidRPr="002035BF">
        <w:rPr>
          <w:rFonts w:ascii="Liberation Serif" w:hAnsi="Liberation Serif"/>
          <w:sz w:val="28"/>
          <w:szCs w:val="28"/>
        </w:rPr>
        <w:t>от</w:t>
      </w:r>
      <w:r w:rsidRPr="002035BF">
        <w:rPr>
          <w:rFonts w:ascii="Liberation Serif" w:hAnsi="Liberation Serif"/>
          <w:sz w:val="28"/>
          <w:szCs w:val="28"/>
          <w:u w:val="single"/>
          <w:lang w:val="en-US"/>
        </w:rPr>
        <w:t>_%REG_DATE%_</w:t>
      </w:r>
      <w:r w:rsidRPr="002035BF">
        <w:rPr>
          <w:rFonts w:ascii="Liberation Serif" w:hAnsi="Liberation Serif"/>
          <w:sz w:val="28"/>
          <w:szCs w:val="28"/>
          <w:lang w:val="en-US"/>
        </w:rPr>
        <w:t xml:space="preserve"> № </w:t>
      </w:r>
      <w:r w:rsidRPr="002035BF">
        <w:rPr>
          <w:rFonts w:ascii="Liberation Serif" w:hAnsi="Liberation Serif"/>
          <w:sz w:val="28"/>
          <w:szCs w:val="28"/>
          <w:u w:val="single"/>
          <w:lang w:val="en-US"/>
        </w:rPr>
        <w:t>_%REG_NUM%_</w:t>
      </w:r>
    </w:p>
    <w:p w:rsidR="00A6479A" w:rsidRPr="002035BF" w:rsidRDefault="00A6479A" w:rsidP="00A6479A">
      <w:pPr>
        <w:rPr>
          <w:rFonts w:ascii="Liberation Serif" w:hAnsi="Liberation Serif"/>
          <w:sz w:val="28"/>
          <w:szCs w:val="28"/>
          <w:lang w:val="en-US"/>
        </w:rPr>
      </w:pPr>
    </w:p>
    <w:p w:rsidR="00A6479A" w:rsidRPr="002035BF" w:rsidRDefault="00A6479A" w:rsidP="00A6479A">
      <w:pPr>
        <w:ind w:right="5812"/>
        <w:jc w:val="center"/>
        <w:rPr>
          <w:rFonts w:ascii="Liberation Serif" w:hAnsi="Liberation Serif"/>
          <w:sz w:val="28"/>
          <w:szCs w:val="28"/>
        </w:rPr>
      </w:pPr>
      <w:r w:rsidRPr="002035BF">
        <w:rPr>
          <w:rFonts w:ascii="Liberation Serif" w:hAnsi="Liberation Serif"/>
          <w:sz w:val="28"/>
          <w:szCs w:val="28"/>
        </w:rPr>
        <w:t>г. Заречный</w:t>
      </w:r>
    </w:p>
    <w:p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p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</w:p>
    <w:p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A52C78"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</w:t>
      </w:r>
    </w:p>
    <w:p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A52C78">
        <w:rPr>
          <w:rFonts w:ascii="Liberation Serif" w:hAnsi="Liberation Serif"/>
          <w:b/>
          <w:sz w:val="28"/>
          <w:szCs w:val="28"/>
        </w:rPr>
        <w:t>«Развитие системы образования в городском округе Заречный</w:t>
      </w:r>
      <w:r w:rsidR="0000629B">
        <w:rPr>
          <w:rFonts w:ascii="Liberation Serif" w:hAnsi="Liberation Serif"/>
          <w:b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b/>
          <w:sz w:val="28"/>
          <w:szCs w:val="28"/>
        </w:rPr>
        <w:t>», утвержденную постановлением администрации</w:t>
      </w:r>
    </w:p>
    <w:p w:rsidR="00A6479A" w:rsidRPr="00A52C78" w:rsidRDefault="00A6479A" w:rsidP="00A6479A">
      <w:pPr>
        <w:pStyle w:val="aa"/>
        <w:spacing w:before="0" w:beforeAutospacing="0" w:after="0" w:afterAutospacing="0"/>
        <w:jc w:val="center"/>
        <w:rPr>
          <w:rFonts w:ascii="Liberation Serif" w:hAnsi="Liberation Serif"/>
        </w:rPr>
      </w:pPr>
      <w:r w:rsidRPr="00A52C78">
        <w:rPr>
          <w:rFonts w:ascii="Liberation Serif" w:hAnsi="Liberation Serif"/>
          <w:b/>
          <w:sz w:val="28"/>
          <w:szCs w:val="28"/>
        </w:rPr>
        <w:t xml:space="preserve">городского округа Заречный от </w:t>
      </w:r>
      <w:r>
        <w:rPr>
          <w:rFonts w:ascii="Liberation Serif" w:hAnsi="Liberation Serif"/>
          <w:b/>
          <w:sz w:val="28"/>
          <w:szCs w:val="28"/>
        </w:rPr>
        <w:t>27</w:t>
      </w:r>
      <w:r w:rsidRPr="00A52C78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1</w:t>
      </w:r>
      <w:r w:rsidRPr="00A52C78">
        <w:rPr>
          <w:rFonts w:ascii="Liberation Serif" w:hAnsi="Liberation Serif"/>
          <w:b/>
          <w:sz w:val="28"/>
          <w:szCs w:val="28"/>
        </w:rPr>
        <w:t>1.201</w:t>
      </w:r>
      <w:r>
        <w:rPr>
          <w:rFonts w:ascii="Liberation Serif" w:hAnsi="Liberation Serif"/>
          <w:b/>
          <w:sz w:val="28"/>
          <w:szCs w:val="28"/>
        </w:rPr>
        <w:t>9</w:t>
      </w:r>
      <w:r w:rsidRPr="00A52C78">
        <w:rPr>
          <w:rFonts w:ascii="Liberation Serif" w:hAnsi="Liberation Serif"/>
          <w:b/>
          <w:sz w:val="28"/>
          <w:szCs w:val="28"/>
        </w:rPr>
        <w:t xml:space="preserve"> № </w:t>
      </w:r>
      <w:r>
        <w:rPr>
          <w:rFonts w:ascii="Liberation Serif" w:hAnsi="Liberation Serif"/>
          <w:b/>
          <w:sz w:val="28"/>
          <w:szCs w:val="28"/>
        </w:rPr>
        <w:t>118</w:t>
      </w:r>
      <w:r w:rsidRPr="00A52C78">
        <w:rPr>
          <w:rFonts w:ascii="Liberation Serif" w:hAnsi="Liberation Serif"/>
          <w:b/>
          <w:sz w:val="28"/>
          <w:szCs w:val="28"/>
        </w:rPr>
        <w:t xml:space="preserve">8-П </w:t>
      </w:r>
    </w:p>
    <w:p w:rsidR="00A6479A" w:rsidRPr="00475147" w:rsidRDefault="00A6479A" w:rsidP="00A6479A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A6479A" w:rsidRPr="00475147" w:rsidRDefault="00A6479A" w:rsidP="00A6479A">
      <w:pPr>
        <w:ind w:left="284"/>
        <w:rPr>
          <w:rFonts w:ascii="Liberation Serif" w:hAnsi="Liberation Serif"/>
          <w:sz w:val="28"/>
          <w:szCs w:val="28"/>
        </w:rPr>
      </w:pPr>
    </w:p>
    <w:p w:rsidR="00A6479A" w:rsidRPr="00A52C78" w:rsidRDefault="00A6479A" w:rsidP="00A6479A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В соответствии со статьями 172, 179 Бюджетного кодекса Российской Федерации, </w:t>
      </w:r>
      <w:r>
        <w:rPr>
          <w:rFonts w:ascii="Liberation Serif" w:hAnsi="Liberation Serif" w:cs="Times New Roman"/>
          <w:b w:val="0"/>
          <w:sz w:val="28"/>
          <w:szCs w:val="28"/>
        </w:rPr>
        <w:t>с Законом Свердловской области от 12.12.2019 № 120-ОЗ «Об областном бюджете на 2020 год и плановый период 2021 и 2022 годов», п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остановлени</w:t>
      </w:r>
      <w:r>
        <w:rPr>
          <w:rFonts w:ascii="Liberation Serif" w:hAnsi="Liberation Serif" w:cs="Times New Roman"/>
          <w:b w:val="0"/>
          <w:sz w:val="28"/>
          <w:szCs w:val="28"/>
        </w:rPr>
        <w:t>е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м Правительства Свердловской области от </w:t>
      </w:r>
      <w:r>
        <w:rPr>
          <w:rFonts w:ascii="Liberation Serif" w:hAnsi="Liberation Serif" w:cs="Times New Roman"/>
          <w:b w:val="0"/>
          <w:sz w:val="28"/>
          <w:szCs w:val="28"/>
        </w:rPr>
        <w:t>19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.</w:t>
      </w:r>
      <w:r>
        <w:rPr>
          <w:rFonts w:ascii="Liberation Serif" w:hAnsi="Liberation Serif" w:cs="Times New Roman"/>
          <w:b w:val="0"/>
          <w:sz w:val="28"/>
          <w:szCs w:val="28"/>
        </w:rPr>
        <w:t>12.2019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b w:val="0"/>
          <w:sz w:val="28"/>
          <w:szCs w:val="28"/>
        </w:rPr>
        <w:t>920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-ПП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 (далее – постановление Правительства Свердловской области от 19.12.2019 № 920-ПП), 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 xml:space="preserve">постановлением администрации городского </w:t>
      </w:r>
      <w:r>
        <w:rPr>
          <w:rFonts w:ascii="Liberation Serif" w:hAnsi="Liberation Serif" w:cs="Times New Roman"/>
          <w:b w:val="0"/>
          <w:sz w:val="28"/>
          <w:szCs w:val="28"/>
        </w:rPr>
        <w:t>округа Заречный от 23.06.2014 № </w:t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798-П «</w:t>
      </w:r>
      <w:r w:rsidR="002035BF">
        <w:fldChar w:fldCharType="begin"/>
      </w:r>
      <w:r w:rsidR="002035BF">
        <w:instrText xml:space="preserve"> HYPERLINK "consultantplus://offline/ref=E74829D4E3A875D6CBA87A8191BB40ADC708480B110C4A28AC19004F1B9025D5F6l8U3E" </w:instrText>
      </w:r>
      <w:r w:rsidR="002035BF">
        <w:fldChar w:fldCharType="end"/>
      </w:r>
      <w:r w:rsidRPr="00A52C78">
        <w:rPr>
          <w:rFonts w:ascii="Liberation Serif" w:hAnsi="Liberation Serif" w:cs="Times New Roman"/>
          <w:b w:val="0"/>
          <w:sz w:val="28"/>
          <w:szCs w:val="28"/>
        </w:rPr>
        <w:t>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A6479A" w:rsidRPr="00475147" w:rsidRDefault="00A6479A" w:rsidP="00A6479A">
      <w:pPr>
        <w:rPr>
          <w:rFonts w:ascii="Liberation Serif" w:hAnsi="Liberation Serif"/>
          <w:b/>
          <w:sz w:val="28"/>
          <w:szCs w:val="28"/>
        </w:rPr>
      </w:pPr>
      <w:r w:rsidRPr="00475147">
        <w:rPr>
          <w:rFonts w:ascii="Liberation Serif" w:hAnsi="Liberation Serif"/>
          <w:b/>
          <w:sz w:val="28"/>
          <w:szCs w:val="28"/>
        </w:rPr>
        <w:t>ПОСТАНОВЛЯЕТ:</w:t>
      </w:r>
    </w:p>
    <w:p w:rsidR="00A6479A" w:rsidRPr="00A52C78" w:rsidRDefault="00A6479A" w:rsidP="00A647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1. Внести в муниципальную программу «Развитие системы образования в городском округе Заречный</w:t>
      </w:r>
      <w:r w:rsidR="0000629B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городского округа Заречный от </w:t>
      </w:r>
      <w:r>
        <w:rPr>
          <w:rFonts w:ascii="Liberation Serif" w:hAnsi="Liberation Serif"/>
          <w:sz w:val="28"/>
          <w:szCs w:val="28"/>
        </w:rPr>
        <w:t>27.1</w:t>
      </w:r>
      <w:r w:rsidRPr="00A52C78">
        <w:rPr>
          <w:rFonts w:ascii="Liberation Serif" w:hAnsi="Liberation Serif"/>
          <w:sz w:val="28"/>
          <w:szCs w:val="28"/>
        </w:rPr>
        <w:t>1.201</w:t>
      </w:r>
      <w:r>
        <w:rPr>
          <w:rFonts w:ascii="Liberation Serif" w:hAnsi="Liberation Serif"/>
          <w:sz w:val="28"/>
          <w:szCs w:val="28"/>
        </w:rPr>
        <w:t>9</w:t>
      </w:r>
      <w:r w:rsidRPr="00A52C78">
        <w:rPr>
          <w:rFonts w:ascii="Liberation Serif" w:hAnsi="Liberation Serif"/>
          <w:sz w:val="28"/>
          <w:szCs w:val="28"/>
        </w:rPr>
        <w:t xml:space="preserve"> № </w:t>
      </w:r>
      <w:r w:rsidR="0000629B">
        <w:rPr>
          <w:rFonts w:ascii="Liberation Serif" w:hAnsi="Liberation Serif"/>
          <w:sz w:val="28"/>
          <w:szCs w:val="28"/>
        </w:rPr>
        <w:t>118</w:t>
      </w:r>
      <w:r w:rsidRPr="00A52C78">
        <w:rPr>
          <w:rFonts w:ascii="Liberation Serif" w:hAnsi="Liberation Serif"/>
          <w:sz w:val="28"/>
          <w:szCs w:val="28"/>
        </w:rPr>
        <w:t xml:space="preserve">8-П </w:t>
      </w:r>
      <w:r>
        <w:rPr>
          <w:rFonts w:ascii="Liberation Serif" w:hAnsi="Liberation Serif"/>
          <w:sz w:val="28"/>
          <w:szCs w:val="28"/>
        </w:rPr>
        <w:t>следующие из</w:t>
      </w:r>
      <w:r w:rsidRPr="00A52C78">
        <w:rPr>
          <w:rFonts w:ascii="Liberation Serif" w:hAnsi="Liberation Serif"/>
          <w:sz w:val="28"/>
          <w:szCs w:val="28"/>
        </w:rPr>
        <w:t>менения:</w:t>
      </w:r>
    </w:p>
    <w:p w:rsidR="002035BF" w:rsidRDefault="00A6479A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1) изложить</w:t>
      </w:r>
      <w:r>
        <w:rPr>
          <w:rFonts w:ascii="Liberation Serif" w:hAnsi="Liberation Serif"/>
          <w:sz w:val="28"/>
          <w:szCs w:val="28"/>
        </w:rPr>
        <w:t xml:space="preserve"> раздел «Объемы финансирования муниципальной программы по годам реализации»</w:t>
      </w:r>
      <w:r w:rsidRPr="00A52C78">
        <w:rPr>
          <w:rFonts w:ascii="Liberation Serif" w:hAnsi="Liberation Serif"/>
          <w:sz w:val="28"/>
          <w:szCs w:val="28"/>
        </w:rPr>
        <w:t xml:space="preserve"> </w:t>
      </w:r>
      <w:r w:rsidRPr="00BB7406">
        <w:rPr>
          <w:rFonts w:ascii="Liberation Serif" w:hAnsi="Liberation Serif"/>
          <w:sz w:val="28"/>
          <w:szCs w:val="28"/>
        </w:rPr>
        <w:t>Па</w:t>
      </w:r>
      <w:r w:rsidRPr="00A52C78">
        <w:rPr>
          <w:rFonts w:ascii="Liberation Serif" w:hAnsi="Liberation Serif"/>
          <w:sz w:val="28"/>
          <w:szCs w:val="28"/>
        </w:rPr>
        <w:t>спорт</w:t>
      </w:r>
      <w:r>
        <w:rPr>
          <w:rFonts w:ascii="Liberation Serif" w:hAnsi="Liberation Serif"/>
          <w:sz w:val="28"/>
          <w:szCs w:val="28"/>
        </w:rPr>
        <w:t>а</w:t>
      </w:r>
      <w:r w:rsidRPr="00A52C78">
        <w:rPr>
          <w:rFonts w:ascii="Liberation Serif" w:hAnsi="Liberation Serif"/>
          <w:sz w:val="28"/>
          <w:szCs w:val="28"/>
        </w:rPr>
        <w:t xml:space="preserve"> муниципальной программы «Развитие системы образования в городском округе Заречный</w:t>
      </w:r>
      <w:r w:rsidR="002035BF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>» 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00629B">
        <w:rPr>
          <w:rFonts w:ascii="Liberation Serif" w:hAnsi="Liberation Serif"/>
          <w:sz w:val="28"/>
          <w:szCs w:val="28"/>
        </w:rPr>
        <w:t>следующей</w:t>
      </w:r>
      <w:r w:rsidR="002035BF">
        <w:rPr>
          <w:rFonts w:ascii="Liberation Serif" w:hAnsi="Liberation Serif"/>
          <w:sz w:val="28"/>
          <w:szCs w:val="28"/>
        </w:rPr>
        <w:t xml:space="preserve"> редакции:</w:t>
      </w:r>
    </w:p>
    <w:p w:rsidR="002035BF" w:rsidRDefault="002035BF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035BF" w:rsidRDefault="002035BF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035BF" w:rsidRDefault="002035BF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375"/>
        <w:gridCol w:w="6681"/>
      </w:tblGrid>
      <w:tr w:rsidR="0000629B" w:rsidRPr="008F62F9" w:rsidTr="0000629B">
        <w:trPr>
          <w:trHeight w:val="375"/>
        </w:trPr>
        <w:tc>
          <w:tcPr>
            <w:tcW w:w="150" w:type="dxa"/>
          </w:tcPr>
          <w:p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Обьем финансирования</w:t>
            </w:r>
          </w:p>
        </w:tc>
        <w:tc>
          <w:tcPr>
            <w:tcW w:w="668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ВСЕГО: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704 538 832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89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00629B" w:rsidRPr="008F62F9" w:rsidTr="001B2798">
        <w:trPr>
          <w:trHeight w:val="360"/>
        </w:trPr>
        <w:tc>
          <w:tcPr>
            <w:tcW w:w="150" w:type="dxa"/>
          </w:tcPr>
          <w:p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:rsidTr="001B2798">
        <w:trPr>
          <w:trHeight w:val="1680"/>
        </w:trPr>
        <w:tc>
          <w:tcPr>
            <w:tcW w:w="150" w:type="dxa"/>
          </w:tcPr>
          <w:p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2035BF">
            <w:pPr>
              <w:ind w:left="113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891 382 358,3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0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907 930 122,59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941 650 192,00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- 963 066 760,00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- 1 000 509 400,00 рублей</w:t>
            </w:r>
          </w:p>
        </w:tc>
      </w:tr>
      <w:tr w:rsidR="0000629B" w:rsidRPr="008F62F9" w:rsidTr="001B2798">
        <w:trPr>
          <w:trHeight w:val="360"/>
        </w:trPr>
        <w:tc>
          <w:tcPr>
            <w:tcW w:w="150" w:type="dxa"/>
          </w:tcPr>
          <w:p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из них:</w:t>
            </w:r>
          </w:p>
        </w:tc>
      </w:tr>
      <w:tr w:rsidR="0000629B" w:rsidRPr="008F62F9" w:rsidTr="001B2798">
        <w:trPr>
          <w:trHeight w:val="360"/>
        </w:trPr>
        <w:tc>
          <w:tcPr>
            <w:tcW w:w="150" w:type="dxa"/>
          </w:tcPr>
          <w:p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областной бюджет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- 2 630 575 200,00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00629B" w:rsidRPr="008F62F9" w:rsidTr="001B2798">
        <w:trPr>
          <w:trHeight w:val="360"/>
        </w:trPr>
        <w:tc>
          <w:tcPr>
            <w:tcW w:w="150" w:type="dxa"/>
          </w:tcPr>
          <w:p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:rsidTr="001B2798">
        <w:trPr>
          <w:trHeight w:val="1665"/>
        </w:trPr>
        <w:tc>
          <w:tcPr>
            <w:tcW w:w="150" w:type="dxa"/>
          </w:tcPr>
          <w:p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2020 год - 512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293 100,00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ублей,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2021 год – 537 191 400,00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блей,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– 569 296 900,00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- 495 977 360,00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- 515 816 440,00 рублей</w:t>
            </w:r>
          </w:p>
        </w:tc>
      </w:tr>
      <w:tr w:rsidR="0000629B" w:rsidRPr="008F62F9" w:rsidTr="001B2798">
        <w:trPr>
          <w:trHeight w:hRule="exact" w:val="15"/>
        </w:trPr>
        <w:tc>
          <w:tcPr>
            <w:tcW w:w="10206" w:type="dxa"/>
            <w:gridSpan w:val="3"/>
          </w:tcPr>
          <w:p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0629B" w:rsidRPr="008F62F9" w:rsidTr="001B2798">
        <w:trPr>
          <w:trHeight w:val="360"/>
        </w:trPr>
        <w:tc>
          <w:tcPr>
            <w:tcW w:w="150" w:type="dxa"/>
          </w:tcPr>
          <w:p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 w:right="115"/>
              <w:jc w:val="both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местный бюджет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 073 963 632,89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00629B" w:rsidRPr="008F62F9" w:rsidTr="001B2798">
        <w:trPr>
          <w:trHeight w:val="360"/>
        </w:trPr>
        <w:tc>
          <w:tcPr>
            <w:tcW w:w="150" w:type="dxa"/>
          </w:tcPr>
          <w:p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в том числе:</w:t>
            </w:r>
          </w:p>
        </w:tc>
      </w:tr>
      <w:tr w:rsidR="0000629B" w:rsidRPr="008F62F9" w:rsidTr="0000629B">
        <w:trPr>
          <w:trHeight w:val="1665"/>
        </w:trPr>
        <w:tc>
          <w:tcPr>
            <w:tcW w:w="150" w:type="dxa"/>
          </w:tcPr>
          <w:p w:rsidR="0000629B" w:rsidRPr="008F62F9" w:rsidRDefault="0000629B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0629B" w:rsidRPr="008F62F9" w:rsidRDefault="0000629B" w:rsidP="001B2798">
            <w:pPr>
              <w:ind w:left="115"/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379 089 258,30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2021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370 738 722,59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 xml:space="preserve">2022 год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–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>372 353 292,00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t xml:space="preserve">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2023 год - 467 089 400,00 рублей,</w:t>
            </w:r>
            <w:r w:rsidRPr="008F62F9">
              <w:rPr>
                <w:rFonts w:ascii="Liberation Serif" w:hAnsi="Liberation Serif"/>
                <w:noProof/>
                <w:color w:val="000000"/>
                <w:sz w:val="28"/>
                <w:szCs w:val="28"/>
              </w:rPr>
              <w:br/>
              <w:t>2024 год - 484 692 960,00 рублей</w:t>
            </w:r>
          </w:p>
        </w:tc>
      </w:tr>
    </w:tbl>
    <w:p w:rsidR="0000629B" w:rsidRPr="00A52C78" w:rsidRDefault="0000629B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A6479A" w:rsidRDefault="00A6479A" w:rsidP="00A6479A">
      <w:pPr>
        <w:pStyle w:val="aa"/>
        <w:spacing w:before="0" w:beforeAutospacing="0" w:after="0" w:afterAutospacing="0"/>
        <w:ind w:firstLine="720"/>
        <w:jc w:val="both"/>
        <w:rPr>
          <w:rFonts w:ascii="Liberation Serif" w:hAnsi="Liberation Serif"/>
          <w:sz w:val="28"/>
          <w:szCs w:val="28"/>
        </w:rPr>
      </w:pPr>
      <w:r w:rsidRPr="00A52C78">
        <w:rPr>
          <w:rFonts w:ascii="Liberation Serif" w:hAnsi="Liberation Serif"/>
          <w:sz w:val="28"/>
          <w:szCs w:val="28"/>
        </w:rPr>
        <w:t>2) изложить Приложение № 2 к муниципальной программе «Развитие системы образования в городском округе Заречный</w:t>
      </w:r>
      <w:r w:rsidR="0027746B">
        <w:rPr>
          <w:rFonts w:ascii="Liberation Serif" w:hAnsi="Liberation Serif"/>
          <w:sz w:val="28"/>
          <w:szCs w:val="28"/>
        </w:rPr>
        <w:t xml:space="preserve"> до 2024 года</w:t>
      </w:r>
      <w:r w:rsidRPr="00A52C78">
        <w:rPr>
          <w:rFonts w:ascii="Liberation Serif" w:hAnsi="Liberation Serif"/>
          <w:sz w:val="28"/>
          <w:szCs w:val="28"/>
        </w:rPr>
        <w:t>» в</w:t>
      </w:r>
      <w:r w:rsidR="0027746B">
        <w:rPr>
          <w:rFonts w:ascii="Liberation Serif" w:hAnsi="Liberation Serif"/>
          <w:sz w:val="28"/>
          <w:szCs w:val="28"/>
        </w:rPr>
        <w:t xml:space="preserve"> новой </w:t>
      </w:r>
      <w:r w:rsidRPr="00A52C78">
        <w:rPr>
          <w:rFonts w:ascii="Liberation Serif" w:hAnsi="Liberation Serif"/>
          <w:sz w:val="28"/>
          <w:szCs w:val="28"/>
        </w:rPr>
        <w:t xml:space="preserve">редакции, </w:t>
      </w:r>
      <w:r w:rsidR="0027746B">
        <w:rPr>
          <w:rFonts w:ascii="Liberation Serif" w:hAnsi="Liberation Serif"/>
          <w:sz w:val="28"/>
          <w:szCs w:val="28"/>
        </w:rPr>
        <w:t>(прилагается)</w:t>
      </w:r>
      <w:r w:rsidR="00812767">
        <w:rPr>
          <w:rFonts w:ascii="Liberation Serif" w:hAnsi="Liberation Serif"/>
          <w:sz w:val="28"/>
          <w:szCs w:val="28"/>
        </w:rPr>
        <w:t>.</w:t>
      </w:r>
    </w:p>
    <w:p w:rsidR="00A6479A" w:rsidRDefault="00A6479A" w:rsidP="00A647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6479A" w:rsidRPr="00A52C78" w:rsidRDefault="00A6479A" w:rsidP="00A6479A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A52C78">
        <w:rPr>
          <w:rFonts w:ascii="Liberation Serif" w:hAnsi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A6479A" w:rsidRPr="00475147" w:rsidRDefault="00A6479A" w:rsidP="00A6479A">
      <w:pPr>
        <w:jc w:val="both"/>
        <w:rPr>
          <w:rFonts w:ascii="Liberation Serif" w:hAnsi="Liberation Serif"/>
          <w:sz w:val="28"/>
          <w:szCs w:val="28"/>
        </w:rPr>
      </w:pPr>
    </w:p>
    <w:p w:rsidR="00A6479A" w:rsidRPr="00475147" w:rsidRDefault="00A6479A" w:rsidP="00A6479A">
      <w:pPr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2410"/>
        <w:gridCol w:w="3261"/>
      </w:tblGrid>
      <w:tr w:rsidR="00A6479A" w:rsidRPr="00475147" w:rsidTr="001B2798">
        <w:tc>
          <w:tcPr>
            <w:tcW w:w="4467" w:type="dxa"/>
            <w:shd w:val="clear" w:color="auto" w:fill="auto"/>
          </w:tcPr>
          <w:p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6479A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  <w:r w:rsidRPr="00475147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Pr="00475147">
              <w:rPr>
                <w:rFonts w:ascii="Liberation Serif" w:hAnsi="Liberation Serif"/>
                <w:sz w:val="28"/>
                <w:szCs w:val="28"/>
              </w:rPr>
              <w:t>Захарцев</w:t>
            </w:r>
            <w:proofErr w:type="spellEnd"/>
          </w:p>
        </w:tc>
      </w:tr>
      <w:tr w:rsidR="00A6479A" w:rsidRPr="00475147" w:rsidTr="001B2798">
        <w:tc>
          <w:tcPr>
            <w:tcW w:w="4467" w:type="dxa"/>
            <w:shd w:val="clear" w:color="auto" w:fill="auto"/>
          </w:tcPr>
          <w:p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%</w:t>
            </w:r>
            <w:r w:rsidRPr="00475147">
              <w:rPr>
                <w:rFonts w:ascii="Liberation Serif" w:hAnsi="Liberation Serif"/>
                <w:sz w:val="28"/>
                <w:szCs w:val="28"/>
                <w:lang w:val="en-US"/>
              </w:rPr>
              <w:t>SIGN</w:t>
            </w:r>
            <w:r w:rsidRPr="00475147">
              <w:rPr>
                <w:rFonts w:ascii="Liberation Serif" w:hAnsi="Liberation Serif"/>
                <w:sz w:val="28"/>
                <w:szCs w:val="28"/>
              </w:rPr>
              <w:t>_</w:t>
            </w:r>
            <w:r w:rsidRPr="00475147">
              <w:rPr>
                <w:rFonts w:ascii="Liberation Serif" w:hAnsi="Liberation Serif"/>
                <w:sz w:val="28"/>
                <w:szCs w:val="28"/>
                <w:lang w:val="en-US"/>
              </w:rPr>
              <w:t>STAMP</w:t>
            </w:r>
            <w:r w:rsidRPr="00475147">
              <w:rPr>
                <w:rFonts w:ascii="Liberation Serif" w:hAnsi="Liberation Serif"/>
                <w:sz w:val="28"/>
                <w:szCs w:val="28"/>
              </w:rPr>
              <w:t>%</w:t>
            </w:r>
          </w:p>
          <w:p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6479A" w:rsidRPr="00475147" w:rsidRDefault="00A6479A" w:rsidP="001B279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C4E5A" w:rsidRDefault="00BC4E5A" w:rsidP="00A6479A">
      <w:pPr>
        <w:spacing w:line="312" w:lineRule="auto"/>
        <w:jc w:val="center"/>
        <w:rPr>
          <w:rFonts w:ascii="Liberation Serif" w:hAnsi="Liberation Serif"/>
        </w:rPr>
      </w:pPr>
    </w:p>
    <w:bookmarkEnd w:id="0"/>
    <w:p w:rsidR="00E04B5E" w:rsidRDefault="00E04B5E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  <w:sectPr w:rsidR="00E04B5E" w:rsidSect="00114E4C">
          <w:headerReference w:type="default" r:id="rId10"/>
          <w:pgSz w:w="12240" w:h="15840"/>
          <w:pgMar w:top="1134" w:right="567" w:bottom="1134" w:left="1418" w:header="709" w:footer="709" w:gutter="0"/>
          <w:cols w:space="720"/>
          <w:titlePg/>
          <w:docGrid w:linePitch="299"/>
        </w:sectPr>
      </w:pPr>
    </w:p>
    <w:p w:rsidR="004C4B15" w:rsidRPr="004C4B15" w:rsidRDefault="00BC4E5A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</w:p>
    <w:p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  <w:lang w:val="en-US"/>
        </w:rPr>
      </w:pPr>
      <w:r w:rsidRPr="004C4B15">
        <w:rPr>
          <w:rFonts w:ascii="Liberation Serif" w:hAnsi="Liberation Serif"/>
          <w:sz w:val="24"/>
          <w:szCs w:val="24"/>
        </w:rPr>
        <w:t>от</w:t>
      </w:r>
      <w:r w:rsidRPr="004C4B15">
        <w:rPr>
          <w:rFonts w:ascii="Liberation Serif" w:hAnsi="Liberation Serif"/>
          <w:sz w:val="24"/>
          <w:szCs w:val="24"/>
          <w:u w:val="single"/>
          <w:lang w:val="en-US"/>
        </w:rPr>
        <w:t>_%REG_DATE%_</w:t>
      </w:r>
      <w:r w:rsidRPr="004C4B15">
        <w:rPr>
          <w:rFonts w:ascii="Liberation Serif" w:hAnsi="Liberation Serif"/>
          <w:sz w:val="24"/>
          <w:szCs w:val="24"/>
          <w:lang w:val="en-US"/>
        </w:rPr>
        <w:t xml:space="preserve"> № </w:t>
      </w:r>
      <w:r w:rsidRPr="004C4B15">
        <w:rPr>
          <w:rFonts w:ascii="Liberation Serif" w:hAnsi="Liberation Serif"/>
          <w:sz w:val="24"/>
          <w:szCs w:val="24"/>
          <w:u w:val="single"/>
          <w:lang w:val="en-US"/>
        </w:rPr>
        <w:t>%REG_NUM%_</w:t>
      </w:r>
    </w:p>
    <w:p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  <w:lang w:val="en-US"/>
        </w:rPr>
      </w:pPr>
    </w:p>
    <w:p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jc w:val="both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Приложение № 2</w:t>
      </w:r>
    </w:p>
    <w:p w:rsidR="004C4B15" w:rsidRPr="004C4B15" w:rsidRDefault="004C4B15" w:rsidP="004C4B15">
      <w:pPr>
        <w:widowControl w:val="0"/>
        <w:autoSpaceDE w:val="0"/>
        <w:autoSpaceDN w:val="0"/>
        <w:adjustRightInd w:val="0"/>
        <w:ind w:left="8505" w:right="-2"/>
        <w:rPr>
          <w:rFonts w:ascii="Liberation Serif" w:hAnsi="Liberation Serif"/>
          <w:sz w:val="24"/>
          <w:szCs w:val="24"/>
        </w:rPr>
      </w:pPr>
      <w:r w:rsidRPr="004C4B15">
        <w:rPr>
          <w:rFonts w:ascii="Liberation Serif" w:hAnsi="Liberation Serif"/>
          <w:sz w:val="24"/>
          <w:szCs w:val="24"/>
        </w:rPr>
        <w:t>к муниципальной программе «Развитие системы образования в городском округе Заречный до 2024 года»</w:t>
      </w:r>
    </w:p>
    <w:p w:rsidR="004C4B15" w:rsidRDefault="004C4B15" w:rsidP="004C4B15">
      <w:pPr>
        <w:ind w:left="8505"/>
        <w:rPr>
          <w:rFonts w:ascii="Liberation Serif" w:hAnsi="Liberation Serif"/>
          <w:sz w:val="28"/>
          <w:szCs w:val="28"/>
        </w:rPr>
      </w:pPr>
    </w:p>
    <w:tbl>
      <w:tblPr>
        <w:tblW w:w="1373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52"/>
        <w:gridCol w:w="2410"/>
        <w:gridCol w:w="1701"/>
        <w:gridCol w:w="1559"/>
        <w:gridCol w:w="1560"/>
        <w:gridCol w:w="1559"/>
        <w:gridCol w:w="1559"/>
        <w:gridCol w:w="1701"/>
        <w:gridCol w:w="1134"/>
      </w:tblGrid>
      <w:tr w:rsidR="00BF7DFE" w:rsidRPr="008F62F9" w:rsidTr="002035BF">
        <w:trPr>
          <w:trHeight w:val="510"/>
        </w:trPr>
        <w:tc>
          <w:tcPr>
            <w:tcW w:w="13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FE" w:rsidRPr="008F62F9" w:rsidRDefault="002035BF" w:rsidP="00BF7D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ab/>
            </w:r>
            <w:r w:rsidR="00BF7DFE" w:rsidRPr="008F62F9">
              <w:rPr>
                <w:rFonts w:ascii="Liberation Serif" w:hAnsi="Liberation Serif"/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BF7DFE" w:rsidRPr="008F62F9" w:rsidTr="002035BF">
        <w:trPr>
          <w:trHeight w:val="285"/>
        </w:trPr>
        <w:tc>
          <w:tcPr>
            <w:tcW w:w="13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DFE" w:rsidRPr="008F62F9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b/>
                <w:bCs/>
                <w:sz w:val="28"/>
                <w:szCs w:val="28"/>
              </w:rPr>
              <w:t>по выполнению муниципальной программы</w:t>
            </w:r>
          </w:p>
        </w:tc>
      </w:tr>
      <w:tr w:rsidR="00BF7DFE" w:rsidRPr="008F62F9" w:rsidTr="002035BF">
        <w:trPr>
          <w:trHeight w:val="510"/>
        </w:trPr>
        <w:tc>
          <w:tcPr>
            <w:tcW w:w="13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7DFE" w:rsidRPr="008F62F9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F62F9">
              <w:rPr>
                <w:rFonts w:ascii="Liberation Serif" w:hAnsi="Liberation Serif"/>
                <w:b/>
                <w:bCs/>
                <w:sz w:val="28"/>
                <w:szCs w:val="28"/>
              </w:rPr>
              <w:t>«Развитие системы образования в городском округе Заречный до 2024 года»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1D6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Наименование мероприятия/</w:t>
            </w:r>
          </w:p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Источники расходов на финансирование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 xml:space="preserve">Номера целевых </w:t>
            </w:r>
            <w:proofErr w:type="spellStart"/>
            <w:proofErr w:type="gramStart"/>
            <w:r w:rsidRPr="000E4235">
              <w:rPr>
                <w:rFonts w:ascii="Liberation Serif" w:hAnsi="Liberation Serif"/>
                <w:b/>
                <w:bCs/>
                <w:sz w:val="20"/>
              </w:rPr>
              <w:t>показате</w:t>
            </w:r>
            <w:proofErr w:type="spellEnd"/>
            <w:r w:rsidR="002035BF">
              <w:rPr>
                <w:rFonts w:ascii="Liberation Serif" w:hAnsi="Liberation Serif"/>
                <w:b/>
                <w:bCs/>
                <w:sz w:val="20"/>
              </w:rPr>
              <w:t>-</w:t>
            </w:r>
            <w:r w:rsidRPr="000E4235">
              <w:rPr>
                <w:rFonts w:ascii="Liberation Serif" w:hAnsi="Liberation Serif"/>
                <w:b/>
                <w:bCs/>
                <w:sz w:val="20"/>
              </w:rPr>
              <w:t>лей</w:t>
            </w:r>
            <w:proofErr w:type="gramEnd"/>
            <w:r w:rsidRPr="000E4235">
              <w:rPr>
                <w:rFonts w:ascii="Liberation Serif" w:hAnsi="Liberation Serif"/>
                <w:b/>
                <w:bCs/>
                <w:sz w:val="20"/>
              </w:rPr>
              <w:t xml:space="preserve">, на </w:t>
            </w:r>
            <w:proofErr w:type="spellStart"/>
            <w:r w:rsidRPr="000E4235">
              <w:rPr>
                <w:rFonts w:ascii="Liberation Serif" w:hAnsi="Liberation Serif"/>
                <w:b/>
                <w:bCs/>
                <w:sz w:val="20"/>
              </w:rPr>
              <w:t>достиже</w:t>
            </w:r>
            <w:r w:rsidR="002035BF">
              <w:rPr>
                <w:rFonts w:ascii="Liberation Serif" w:hAnsi="Liberation Serif"/>
                <w:b/>
                <w:bCs/>
                <w:sz w:val="20"/>
              </w:rPr>
              <w:t>-</w:t>
            </w:r>
            <w:r w:rsidRPr="000E4235">
              <w:rPr>
                <w:rFonts w:ascii="Liberation Serif" w:hAnsi="Liberation Serif"/>
                <w:b/>
                <w:bCs/>
                <w:sz w:val="20"/>
              </w:rPr>
              <w:t>ние</w:t>
            </w:r>
            <w:proofErr w:type="spellEnd"/>
            <w:r w:rsidRPr="000E4235">
              <w:rPr>
                <w:rFonts w:ascii="Liberation Serif" w:hAnsi="Liberation Serif"/>
                <w:b/>
                <w:bCs/>
                <w:sz w:val="20"/>
              </w:rPr>
              <w:t xml:space="preserve"> которых </w:t>
            </w:r>
            <w:proofErr w:type="spellStart"/>
            <w:r w:rsidRPr="000E4235">
              <w:rPr>
                <w:rFonts w:ascii="Liberation Serif" w:hAnsi="Liberation Serif"/>
                <w:b/>
                <w:bCs/>
                <w:sz w:val="20"/>
              </w:rPr>
              <w:t>направле</w:t>
            </w:r>
            <w:r w:rsidR="002035BF">
              <w:rPr>
                <w:rFonts w:ascii="Liberation Serif" w:hAnsi="Liberation Serif"/>
                <w:b/>
                <w:bCs/>
                <w:sz w:val="20"/>
              </w:rPr>
              <w:t>-</w:t>
            </w:r>
            <w:r w:rsidRPr="000E4235">
              <w:rPr>
                <w:rFonts w:ascii="Liberation Serif" w:hAnsi="Liberation Serif"/>
                <w:b/>
                <w:bCs/>
                <w:sz w:val="20"/>
              </w:rPr>
              <w:t>ны</w:t>
            </w:r>
            <w:proofErr w:type="spellEnd"/>
            <w:r w:rsidRPr="000E4235">
              <w:rPr>
                <w:rFonts w:ascii="Liberation Serif" w:hAnsi="Liberation Serif"/>
                <w:b/>
                <w:bCs/>
                <w:sz w:val="20"/>
              </w:rPr>
              <w:t xml:space="preserve"> </w:t>
            </w:r>
            <w:proofErr w:type="spellStart"/>
            <w:r w:rsidRPr="000E4235">
              <w:rPr>
                <w:rFonts w:ascii="Liberation Serif" w:hAnsi="Liberation Serif"/>
                <w:b/>
                <w:bCs/>
                <w:sz w:val="20"/>
              </w:rPr>
              <w:t>мероприя</w:t>
            </w:r>
            <w:r w:rsidR="002035BF">
              <w:rPr>
                <w:rFonts w:ascii="Liberation Serif" w:hAnsi="Liberation Serif"/>
                <w:b/>
                <w:bCs/>
                <w:sz w:val="20"/>
              </w:rPr>
              <w:t>-</w:t>
            </w:r>
            <w:r w:rsidRPr="000E4235">
              <w:rPr>
                <w:rFonts w:ascii="Liberation Serif" w:hAnsi="Liberation Serif"/>
                <w:b/>
                <w:bCs/>
                <w:sz w:val="20"/>
              </w:rPr>
              <w:t>тия</w:t>
            </w:r>
            <w:proofErr w:type="spellEnd"/>
          </w:p>
        </w:tc>
      </w:tr>
      <w:tr w:rsidR="00BF7DFE" w:rsidRPr="000E4235" w:rsidTr="002035BF">
        <w:trPr>
          <w:trHeight w:val="112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sz w:val="20"/>
              </w:rPr>
            </w:pP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9</w:t>
            </w:r>
          </w:p>
        </w:tc>
      </w:tr>
      <w:tr w:rsidR="00BF7DFE" w:rsidRPr="000E4235" w:rsidTr="002035BF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4 704 538 832,89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891 382 358,30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E466BF" w:rsidP="003F6A5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907 930 122,59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E466BF" w:rsidP="00E466BF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941 650 192,00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E466BF" w:rsidP="003F6A5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E466BF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2 630 575 200,00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512 293 100,00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537 191 400,00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569 296 900,00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495 977 360,00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E466BF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2 073 963 632,89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379 089 258,30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370 738 722,59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372 353 292,00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467 089 400,00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Прочие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3F6A5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4 704 538 832,89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891 382 358,30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907 930 122,59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941 650 192,00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963 066 760,00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1 000 509 400,00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2 630 575 200,00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512 293 100,00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537 191 400,00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569 296 900,00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7B3C73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495 977 360,00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E466BF" w:rsidP="007B3C73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515 816 440,00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765317" w:rsidP="003F6A58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2 073 963 632,89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765317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379 089 258,30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765317" w:rsidP="003F6A58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370 738 722,59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765317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372 353 292,00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765317" w:rsidP="007B3C73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467 089 400,00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765317" w:rsidP="007B3C73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484 692 960,00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proofErr w:type="gramStart"/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1</w:t>
            </w:r>
            <w:proofErr w:type="gramEnd"/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 РАЗВИТИЕ СИСТЕМЫ ДОШКОЛЬНОГО ОБРАЗОВАНИЯ В ГОРОДСКОМ ОКРУГЕ ЗАРЕЧНЫЙ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0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2 054 098 253,85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371 328 821,13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1 206 759 100,00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222 293 000,00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3F6A58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847 339 153,85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3F6A58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149 035 821,</w:t>
            </w:r>
            <w:r w:rsidR="003F6A58" w:rsidRPr="000E4235">
              <w:rPr>
                <w:rFonts w:ascii="Liberation Serif" w:hAnsi="Liberation Serif"/>
                <w:color w:val="000000"/>
                <w:sz w:val="20"/>
              </w:rPr>
              <w:t>1</w:t>
            </w:r>
            <w:r w:rsidRPr="000E4235">
              <w:rPr>
                <w:rFonts w:ascii="Liberation Serif" w:hAnsi="Liberation Serif"/>
                <w:color w:val="000000"/>
                <w:sz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154 935 502,72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154 057 130,00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190 956 230,00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198 354 470,00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1. «Капитальные вложения»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102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1.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 Строительство дополнительных мест в ДДУ № 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1.1.1.1., 1.1.2.</w:t>
            </w:r>
            <w:r w:rsidR="005D5632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2., </w:t>
            </w:r>
            <w:r w:rsidR="008C49D7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1.1.2.3., </w:t>
            </w:r>
            <w:r w:rsidR="005D5632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1.1.2.4., </w:t>
            </w:r>
            <w:r w:rsidR="008C49D7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1.1.3.</w:t>
            </w:r>
            <w:r w:rsidR="005D5632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5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FE" w:rsidRPr="000E4235" w:rsidRDefault="00F5340E" w:rsidP="00BF7DFE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DFE" w:rsidRPr="000E4235" w:rsidRDefault="00BF7DFE" w:rsidP="00BF7DF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 «Прочие нужды»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2 054 098 253,85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371 328 821,13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388 822 502,72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401 991 130,00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437 350 890,00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454 604 910,00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1 206 759 100,00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222 293 000,00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256 250 440,00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BF7DFE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847 339 153,85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149 035 821,13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154 935 502,72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154 057 130,00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190 956 230,00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DFE" w:rsidRPr="000E4235" w:rsidRDefault="001E0426" w:rsidP="00F5340E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198 354 470,00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DFE" w:rsidRPr="000E4235" w:rsidRDefault="00BF7DFE" w:rsidP="00BF7DFE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317F15" w:rsidRPr="000E4235" w:rsidTr="002035BF">
        <w:trPr>
          <w:trHeight w:val="27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1E0426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2 042 032 639,62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1E0426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371 306 649,45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1E0426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388 799 444,17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1E0426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401 970 746,00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1E0426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431 350 890,00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1E0426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448 604 910,00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5D5632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1.1.1.1., </w:t>
            </w:r>
            <w:r w:rsidR="008C49D7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1.1.2.2., 1.1.2.3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., 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1.1.2.4., 1.1.3.5.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1 206 759 100,00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222 293 000,00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233 887 000,00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247 934 000,00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246 394 660,00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256 250 440,00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835 273 539,62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1E0426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149 013 649,45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A356AA" w:rsidP="003F6A58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154 912 444,17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A356AA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154 036 746,00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184 956 230,00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192 354 470,00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:rsidTr="002035BF">
        <w:trPr>
          <w:trHeight w:val="35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12 065 614,23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22 171,68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23 058,55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20 384,00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6 000 000,00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5D5632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1.1.1.1., </w:t>
            </w:r>
            <w:r w:rsidR="008C49D7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1.1.2.2., 1.1.2.3., 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1.1.2.4., </w:t>
            </w:r>
            <w:r w:rsidR="008C49D7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1.1.3.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5</w:t>
            </w:r>
            <w:r w:rsidR="008C49D7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12 065 614,23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22 171,68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23 058,55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20 384,00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F15" w:rsidRPr="000E4235" w:rsidRDefault="00317F15" w:rsidP="00317F1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proofErr w:type="gramStart"/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2</w:t>
            </w:r>
            <w:proofErr w:type="gramEnd"/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 РАЗВИТИЕ СИСТЕМЫ ОБЩЕГО ОБРАЗОВАНИЯ В ГОРОДСКОМ ОКРУГЕ ЗАРЕЧНЫЙ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17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1 997 043 172,22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394 593 532,33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399 242 335,89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417 130 984,00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400 352 630,00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1 366 371 900,00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279 278 000,00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292 141 000,00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309 753 000,00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237 843 090,00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630 671 272,22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115 315 532,33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107 101 335,89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107 377 984,00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147 880 600,00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30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131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«Прочие нужды»</w:t>
            </w:r>
          </w:p>
        </w:tc>
      </w:tr>
      <w:tr w:rsidR="00317F15" w:rsidRPr="000E4235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1 997 043 172,22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6A5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394 593 532,33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399 242 335,89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F4755D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417 130 984,00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385 723 690,00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400 352 630,00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1 366 371 900,00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279 278 000,00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292 141 000,00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309 753 000,00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237 843 090,00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247 356 810,00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630 671 272,22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115 315 532,33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107 101 335,89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107 377 984,00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147 880 600,00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152 995 820,00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230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BD566B">
            <w:pPr>
              <w:rPr>
                <w:rFonts w:ascii="Liberation Serif" w:hAnsi="Liberation Serif"/>
                <w:b/>
                <w:bCs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sz w:val="20"/>
              </w:rPr>
              <w:t xml:space="preserve">Мероприятие 2.1. Организация предоставления общего образования и создание условий для </w:t>
            </w:r>
            <w:r w:rsidR="00BD566B" w:rsidRPr="000E4235">
              <w:rPr>
                <w:rFonts w:ascii="Liberation Serif" w:hAnsi="Liberation Serif"/>
                <w:b/>
                <w:bCs/>
                <w:sz w:val="20"/>
              </w:rPr>
              <w:t>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1 753 079 972,22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346 436 341,33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351 222 337,89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367 321 583,00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337 303 780,00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F4755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350 795 930,00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8C49D7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2.1.1.1.,  2.1.2.2., 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2.1.2.3., 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2.1.4.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6., 2.1.5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8., 2.1.8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.1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1., 2.1.9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.1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1 206 878 240,00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243 016 000,00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256 492 000,00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272 679 000,00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213 083 940,00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221 607 300,00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546 201 732,22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103 420 341,33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94 730 337,89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94 642 583,00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124 219 840,00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129 188 630,00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:rsidTr="002035BF">
        <w:trPr>
          <w:trHeight w:val="20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17 125 317,00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3 135 509,00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3 660 760,00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3 807 190,00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F60D33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2.1.1.1.,</w:t>
            </w:r>
            <w:r w:rsidR="008C49D7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2.1.2.2.,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2.1.2.3., 2.1.4.6., 2.1.4.7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 2.1.8.1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 2.1.9.1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17 125 317,00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3 135 509,00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3 260 929,00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3 260 929,00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3 660 760,00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3 807 190,00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:rsidTr="002035BF">
        <w:trPr>
          <w:trHeight w:val="15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9D7" w:rsidRPr="000E4235" w:rsidRDefault="008C49D7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2.1.1.1.,  2.1.2.2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., 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2.1.2.3., 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2.1.4.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6., 2.1.4.7.,</w:t>
            </w:r>
          </w:p>
          <w:p w:rsidR="00317F15" w:rsidRPr="000E4235" w:rsidRDefault="008C49D7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2.1.8.1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 2.1.9.1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="00317F15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ED0EF8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:rsidTr="002035BF">
        <w:trPr>
          <w:trHeight w:val="30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профориентационной</w:t>
            </w:r>
            <w:proofErr w:type="spellEnd"/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6E42C3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6E42C3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6E42C3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2.1.3.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4., 2.1.3.5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6E42C3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6E42C3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6E42C3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6E42C3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6E42C3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6E42C3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:rsidTr="002035BF">
        <w:trPr>
          <w:trHeight w:val="17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6E42C3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186 837 883,00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6E42C3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45 021 682,00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44 759 069,00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46 548 472,00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24 759 150,00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25 749 510,00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2.1.7.1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159 493 660,00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 xml:space="preserve"> 36 262 000,00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35 649 000,00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37 074 000,00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24 759 150,00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25</w:t>
            </w:r>
            <w:r w:rsidR="008C49D7" w:rsidRPr="000E4235">
              <w:rPr>
                <w:rFonts w:ascii="Liberation Serif" w:hAnsi="Liberation Serif"/>
                <w:sz w:val="20"/>
              </w:rPr>
              <w:t> </w:t>
            </w:r>
            <w:r w:rsidRPr="000E4235">
              <w:rPr>
                <w:rFonts w:ascii="Liberation Serif" w:hAnsi="Liberation Serif"/>
                <w:sz w:val="20"/>
              </w:rPr>
              <w:t>749</w:t>
            </w:r>
            <w:r w:rsidR="008C49D7" w:rsidRPr="000E4235">
              <w:rPr>
                <w:rFonts w:ascii="Liberation Serif" w:hAnsi="Liberation Serif"/>
                <w:sz w:val="20"/>
              </w:rPr>
              <w:t xml:space="preserve"> </w:t>
            </w:r>
            <w:r w:rsidRPr="000E4235">
              <w:rPr>
                <w:rFonts w:ascii="Liberation Serif" w:hAnsi="Liberation Serif"/>
                <w:sz w:val="20"/>
              </w:rPr>
              <w:t>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F553F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F" w:rsidRPr="000E4235" w:rsidRDefault="003F553F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F" w:rsidRPr="000E4235" w:rsidRDefault="003F553F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F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27 344 223,00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F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8 759 682,00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F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9 110 069,00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F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9 474 472 ,00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F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F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F" w:rsidRPr="000E4235" w:rsidRDefault="003F553F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:rsidTr="002035BF">
        <w:trPr>
          <w:trHeight w:val="7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F553F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5</w:t>
            </w:r>
            <w:r w:rsidR="003F553F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20 000 000,00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2.1.1.1., 2.1.4.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6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F553F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40 000 000,00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20 000 000,00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F553F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F15" w:rsidRPr="000E4235" w:rsidRDefault="00317F15" w:rsidP="00317F1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proofErr w:type="gramStart"/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3</w:t>
            </w:r>
            <w:proofErr w:type="gramEnd"/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28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F553F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473 778 234,89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88 742 212,91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89 496 316,98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92 274 985,00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99 659 180,00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F553F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57 444 200,00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10 722 100,00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12 209 190,00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F553F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416 334 034,89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78 020 112,91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78 332 916,98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80 665 085,00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87 919 570,00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F553F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59</w:t>
            </w:r>
          </w:p>
        </w:tc>
        <w:tc>
          <w:tcPr>
            <w:tcW w:w="12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F553F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473 778 234,89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88 742 212,91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89 496 316,98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92 274 985,00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F553F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99 659 180,00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103 605 540,00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F553F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57 444 200,00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10 722 100,00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12 209 190,00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F553F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416 334 034,89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 xml:space="preserve"> 78 020 112,91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78 332 916,98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80 665 085,00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87 919 570,00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91 396 350,00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229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F553F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366 408 865,89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69</w:t>
            </w:r>
            <w:r w:rsidR="008C49D7" w:rsidRPr="000E4235">
              <w:rPr>
                <w:rFonts w:ascii="Liberation Serif" w:hAnsi="Liberation Serif"/>
                <w:b/>
                <w:sz w:val="20"/>
              </w:rPr>
              <w:t xml:space="preserve"> </w:t>
            </w:r>
            <w:r w:rsidRPr="000E4235">
              <w:rPr>
                <w:rFonts w:ascii="Liberation Serif" w:hAnsi="Liberation Serif"/>
                <w:b/>
                <w:sz w:val="20"/>
              </w:rPr>
              <w:t>171 826,91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69 130 699,98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71 094 779,00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76 966 450,00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sz w:val="20"/>
              </w:rPr>
            </w:pPr>
            <w:r w:rsidRPr="000E4235">
              <w:rPr>
                <w:rFonts w:ascii="Liberation Serif" w:hAnsi="Liberation Serif"/>
                <w:b/>
                <w:sz w:val="20"/>
              </w:rPr>
              <w:t>80 045 110,000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632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3.1.1.1., 3.1.1.2., 3.1.2.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4., 3.1.3.5., 3.2.2.6., 3.2.2.7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 3.2.3.1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="005D5632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 3.2.3.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8</w:t>
            </w:r>
            <w:r w:rsidR="005D5632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 3.2.3.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9</w:t>
            </w:r>
            <w:r w:rsidR="005D5632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:rsidR="00317F15" w:rsidRPr="000E4235" w:rsidRDefault="00317F15" w:rsidP="002035B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3.3.</w:t>
            </w:r>
            <w:r w:rsidR="005D5632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.1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, 3.3.3.13.</w:t>
            </w:r>
          </w:p>
        </w:tc>
      </w:tr>
      <w:tr w:rsidR="00317F15" w:rsidRPr="000E4235" w:rsidTr="002035BF">
        <w:trPr>
          <w:trHeight w:val="1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F553F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366 408 865,89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69 171 826,91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69 130 699,98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71 094 779,00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76 966 450,00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80 045 110,00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BC4E5A" w:rsidRPr="000E4235" w:rsidTr="002035BF">
        <w:trPr>
          <w:trHeight w:val="32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5A" w:rsidRPr="000E4235" w:rsidRDefault="00BC4E5A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5A" w:rsidRPr="000E4235" w:rsidRDefault="00BC4E5A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5A" w:rsidRPr="000E4235" w:rsidRDefault="00BC4E5A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5A" w:rsidRPr="000E4235" w:rsidRDefault="00BC4E5A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5A" w:rsidRPr="000E4235" w:rsidRDefault="00BC4E5A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5A" w:rsidRPr="000E4235" w:rsidRDefault="00BC4E5A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5A" w:rsidRPr="000E4235" w:rsidRDefault="00BC4E5A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5A" w:rsidRPr="000E4235" w:rsidRDefault="00BC4E5A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E5A" w:rsidRPr="000E4235" w:rsidRDefault="00BC4E5A" w:rsidP="00EB389A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</w:tr>
      <w:tr w:rsidR="00317F15" w:rsidRPr="000E4235" w:rsidTr="002035BF">
        <w:trPr>
          <w:trHeight w:val="327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D36B8D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1 000 000,00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89A" w:rsidRPr="000E4235" w:rsidRDefault="00317F15" w:rsidP="00EB389A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3.1.1.1., 3.1.1.2.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D36B8D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 xml:space="preserve">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105 369 369,00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19 570 386,00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20 365 617,00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21 180 206,00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21 692 730,00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22 560 430,00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17F15" w:rsidP="005D5632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EB389A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3.3.1.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="00EB389A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="005D5632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57 444 200,00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10 722 100,00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11 163 400,00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11 609 900,00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11 739 610,00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12 209 190,00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47 925 169,00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8 848 286 ,00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9 202 217,00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9 570 306,00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9 953 120,00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10 351 240,00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D36B8D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7F15" w:rsidRPr="000E4235" w:rsidRDefault="00317F15" w:rsidP="00317F15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proofErr w:type="gramStart"/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ПОДПРОГРАММА  4</w:t>
            </w:r>
            <w:proofErr w:type="gramEnd"/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317F15" w:rsidRPr="000E4235" w:rsidTr="002035BF">
        <w:trPr>
          <w:trHeight w:val="3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D36B8D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179 619 171,93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36 717 791,93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30 368 967,00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9C776C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D36B8D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179 619 171,93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36 717 791,93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D36B8D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«Прочие нужды»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317F15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317F15" w:rsidRPr="000E4235" w:rsidTr="002035BF">
        <w:trPr>
          <w:trHeight w:val="76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D36B8D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179 619 171,93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36 717 791,93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30 368 967,00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30 253 093,00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D36B8D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179 619 171,93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36 717 791,93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30 368 967,00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30 253 093,00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40 333 000,00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41 946 320,00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317F15" w:rsidRPr="000E4235" w:rsidTr="002035BF">
        <w:trPr>
          <w:trHeight w:val="10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D36B8D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4 087 938,00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2 534 500,00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555 880,00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491 398,00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248 120,00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258 040,00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5D5632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 </w:t>
            </w:r>
            <w:r w:rsidR="00EB389A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4.2.5.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</w:t>
            </w:r>
            <w:r w:rsidR="00EB389A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1.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D36B8D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4 087 938,00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2 534 500,00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555 880,00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491 398,00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248 120,00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25 040,00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317F15" w:rsidRPr="000E4235" w:rsidTr="002035BF">
        <w:trPr>
          <w:trHeight w:val="15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D36B8D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175 531 233,93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34 183 291,93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29 813 087,00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29 761 695,00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40 084 880,00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41 688 280,00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7F15" w:rsidRPr="000E4235" w:rsidRDefault="00EB389A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4.1.1.1.,</w:t>
            </w:r>
          </w:p>
          <w:p w:rsidR="00EB389A" w:rsidRPr="000E4235" w:rsidRDefault="00EB389A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4.1.1.2.,</w:t>
            </w:r>
          </w:p>
          <w:p w:rsidR="00EB389A" w:rsidRPr="000E4235" w:rsidRDefault="00EB389A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4.1.1.3.,</w:t>
            </w:r>
          </w:p>
          <w:p w:rsidR="00EB389A" w:rsidRPr="000E4235" w:rsidRDefault="00F60D33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4.2.1.4</w:t>
            </w:r>
            <w:r w:rsidR="00EB389A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:rsidR="00EB389A" w:rsidRPr="000E4235" w:rsidRDefault="005D5632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4.2.2.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6</w:t>
            </w:r>
            <w:r w:rsidR="00EB389A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:rsidR="00EB389A" w:rsidRPr="000E4235" w:rsidRDefault="00F60D33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4.2.2.7</w:t>
            </w:r>
            <w:r w:rsidR="00EB389A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:rsidR="00EB389A" w:rsidRPr="000E4235" w:rsidRDefault="005D5632" w:rsidP="00317F15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4.2.2</w:t>
            </w:r>
            <w:r w:rsidR="00EB389A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8</w:t>
            </w:r>
            <w:r w:rsidR="00EB389A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 xml:space="preserve"> 4.2.3.9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.,</w:t>
            </w:r>
          </w:p>
          <w:p w:rsidR="00EB389A" w:rsidRPr="000E4235" w:rsidRDefault="00EB389A" w:rsidP="005D5632">
            <w:pPr>
              <w:rPr>
                <w:rFonts w:ascii="Liberation Serif" w:hAnsi="Liberation Serif"/>
                <w:b/>
                <w:bCs/>
                <w:color w:val="000000"/>
                <w:sz w:val="20"/>
              </w:rPr>
            </w:pP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4.2.4.1</w:t>
            </w:r>
            <w:r w:rsidR="00F60D33"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0</w:t>
            </w:r>
            <w:r w:rsidRPr="000E4235">
              <w:rPr>
                <w:rFonts w:ascii="Liberation Serif" w:hAnsi="Liberation Serif"/>
                <w:b/>
                <w:bCs/>
                <w:color w:val="000000"/>
                <w:sz w:val="20"/>
              </w:rPr>
              <w:t>.</w:t>
            </w:r>
          </w:p>
        </w:tc>
      </w:tr>
      <w:tr w:rsidR="00317F15" w:rsidRPr="000E4235" w:rsidTr="002035BF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D36B8D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175 531 233,93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34 183 291,93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29 813 087,00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29 761 695,00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40 084 880,00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15" w:rsidRPr="000E4235" w:rsidRDefault="00D36B8D" w:rsidP="00317F15">
            <w:pPr>
              <w:jc w:val="right"/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41 688 280,00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F15" w:rsidRPr="000E4235" w:rsidRDefault="00317F15" w:rsidP="00317F15">
            <w:pPr>
              <w:rPr>
                <w:rFonts w:ascii="Liberation Serif" w:hAnsi="Liberation Serif"/>
                <w:sz w:val="20"/>
              </w:rPr>
            </w:pPr>
            <w:r w:rsidRPr="000E4235">
              <w:rPr>
                <w:rFonts w:ascii="Liberation Serif" w:hAnsi="Liberation Serif"/>
                <w:sz w:val="20"/>
              </w:rPr>
              <w:t> </w:t>
            </w:r>
          </w:p>
        </w:tc>
      </w:tr>
    </w:tbl>
    <w:p w:rsidR="00BF7DFE" w:rsidRPr="000E4235" w:rsidRDefault="00BF7DFE">
      <w:pPr>
        <w:rPr>
          <w:rFonts w:ascii="Liberation Serif" w:hAnsi="Liberation Serif"/>
          <w:sz w:val="20"/>
        </w:rPr>
      </w:pPr>
    </w:p>
    <w:p w:rsidR="0069273A" w:rsidRPr="005C23D3" w:rsidRDefault="0069273A">
      <w:pPr>
        <w:rPr>
          <w:rFonts w:ascii="Liberation Serif" w:hAnsi="Liberation Serif"/>
          <w:sz w:val="24"/>
          <w:szCs w:val="24"/>
        </w:rPr>
      </w:pPr>
    </w:p>
    <w:sectPr w:rsidR="0069273A" w:rsidRPr="005C23D3" w:rsidSect="00E04B5E">
      <w:pgSz w:w="15840" w:h="12240" w:orient="landscape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67" w:rsidRDefault="00812767" w:rsidP="00DF2B5F">
      <w:r>
        <w:separator/>
      </w:r>
    </w:p>
  </w:endnote>
  <w:endnote w:type="continuationSeparator" w:id="0">
    <w:p w:rsidR="00812767" w:rsidRDefault="00812767" w:rsidP="00D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67" w:rsidRDefault="00812767" w:rsidP="00DF2B5F">
      <w:r>
        <w:separator/>
      </w:r>
    </w:p>
  </w:footnote>
  <w:footnote w:type="continuationSeparator" w:id="0">
    <w:p w:rsidR="00812767" w:rsidRDefault="00812767" w:rsidP="00DF2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887820"/>
      <w:docPartObj>
        <w:docPartGallery w:val="Page Numbers (Top of Page)"/>
        <w:docPartUnique/>
      </w:docPartObj>
    </w:sdtPr>
    <w:sdtEndPr/>
    <w:sdtContent>
      <w:p w:rsidR="00812767" w:rsidRDefault="008127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6B">
          <w:rPr>
            <w:noProof/>
          </w:rPr>
          <w:t>10</w:t>
        </w:r>
        <w:r>
          <w:fldChar w:fldCharType="end"/>
        </w:r>
      </w:p>
    </w:sdtContent>
  </w:sdt>
  <w:p w:rsidR="00812767" w:rsidRDefault="008127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2D6"/>
    <w:multiLevelType w:val="hybridMultilevel"/>
    <w:tmpl w:val="3B3CC6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4B2E"/>
    <w:multiLevelType w:val="hybridMultilevel"/>
    <w:tmpl w:val="FB4E6F54"/>
    <w:lvl w:ilvl="0" w:tplc="1888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13902"/>
    <w:multiLevelType w:val="hybridMultilevel"/>
    <w:tmpl w:val="86BA2FBE"/>
    <w:lvl w:ilvl="0" w:tplc="D644A2AC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70712"/>
    <w:multiLevelType w:val="hybridMultilevel"/>
    <w:tmpl w:val="D740515C"/>
    <w:lvl w:ilvl="0" w:tplc="D644A2AC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43F47"/>
    <w:multiLevelType w:val="hybridMultilevel"/>
    <w:tmpl w:val="9B1E4A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56"/>
    <w:rsid w:val="0000629B"/>
    <w:rsid w:val="0002262D"/>
    <w:rsid w:val="000412C3"/>
    <w:rsid w:val="00077D3D"/>
    <w:rsid w:val="000A22DC"/>
    <w:rsid w:val="000A26E7"/>
    <w:rsid w:val="000C111B"/>
    <w:rsid w:val="000E4235"/>
    <w:rsid w:val="000E72B8"/>
    <w:rsid w:val="00114E4C"/>
    <w:rsid w:val="0015548B"/>
    <w:rsid w:val="001635E5"/>
    <w:rsid w:val="00170515"/>
    <w:rsid w:val="001B2798"/>
    <w:rsid w:val="001B421A"/>
    <w:rsid w:val="001D142A"/>
    <w:rsid w:val="001E0426"/>
    <w:rsid w:val="002035BF"/>
    <w:rsid w:val="00203D9E"/>
    <w:rsid w:val="00222B21"/>
    <w:rsid w:val="00223BCD"/>
    <w:rsid w:val="002410F7"/>
    <w:rsid w:val="0027746B"/>
    <w:rsid w:val="002A7F27"/>
    <w:rsid w:val="002E5CFD"/>
    <w:rsid w:val="00317F15"/>
    <w:rsid w:val="0032787E"/>
    <w:rsid w:val="00333AF1"/>
    <w:rsid w:val="00335CDA"/>
    <w:rsid w:val="00371BA9"/>
    <w:rsid w:val="003D2A3C"/>
    <w:rsid w:val="003F553F"/>
    <w:rsid w:val="003F6A58"/>
    <w:rsid w:val="004216FF"/>
    <w:rsid w:val="004318D9"/>
    <w:rsid w:val="004321C5"/>
    <w:rsid w:val="00461FF9"/>
    <w:rsid w:val="004652AC"/>
    <w:rsid w:val="00473D68"/>
    <w:rsid w:val="0048193E"/>
    <w:rsid w:val="004B3DF6"/>
    <w:rsid w:val="004C4B15"/>
    <w:rsid w:val="005019D5"/>
    <w:rsid w:val="00507037"/>
    <w:rsid w:val="00512F71"/>
    <w:rsid w:val="00564969"/>
    <w:rsid w:val="005A2218"/>
    <w:rsid w:val="005C23D3"/>
    <w:rsid w:val="005D5632"/>
    <w:rsid w:val="005F2F3E"/>
    <w:rsid w:val="0060460A"/>
    <w:rsid w:val="0062241A"/>
    <w:rsid w:val="00632276"/>
    <w:rsid w:val="006549BC"/>
    <w:rsid w:val="00675E73"/>
    <w:rsid w:val="00687FD7"/>
    <w:rsid w:val="0069273A"/>
    <w:rsid w:val="00692F3A"/>
    <w:rsid w:val="006D27B8"/>
    <w:rsid w:val="006E42C3"/>
    <w:rsid w:val="00716E7B"/>
    <w:rsid w:val="00765317"/>
    <w:rsid w:val="007758B9"/>
    <w:rsid w:val="007770A7"/>
    <w:rsid w:val="00791F97"/>
    <w:rsid w:val="00793865"/>
    <w:rsid w:val="007A0F85"/>
    <w:rsid w:val="007A44FC"/>
    <w:rsid w:val="007B3C73"/>
    <w:rsid w:val="007C4017"/>
    <w:rsid w:val="00812767"/>
    <w:rsid w:val="00814F59"/>
    <w:rsid w:val="00836D0D"/>
    <w:rsid w:val="00847320"/>
    <w:rsid w:val="00861031"/>
    <w:rsid w:val="008C49D7"/>
    <w:rsid w:val="008D2A1C"/>
    <w:rsid w:val="008F62F9"/>
    <w:rsid w:val="00925F1B"/>
    <w:rsid w:val="009537C4"/>
    <w:rsid w:val="0097301B"/>
    <w:rsid w:val="00992094"/>
    <w:rsid w:val="009B1AC1"/>
    <w:rsid w:val="009C5E9A"/>
    <w:rsid w:val="009C776C"/>
    <w:rsid w:val="00A12F51"/>
    <w:rsid w:val="00A356AA"/>
    <w:rsid w:val="00A6479A"/>
    <w:rsid w:val="00A82556"/>
    <w:rsid w:val="00AA02AA"/>
    <w:rsid w:val="00AA4A8B"/>
    <w:rsid w:val="00AC6DEE"/>
    <w:rsid w:val="00AD62E1"/>
    <w:rsid w:val="00AD653C"/>
    <w:rsid w:val="00AE0C83"/>
    <w:rsid w:val="00AE7748"/>
    <w:rsid w:val="00B72772"/>
    <w:rsid w:val="00B863B8"/>
    <w:rsid w:val="00BC4E5A"/>
    <w:rsid w:val="00BC6E31"/>
    <w:rsid w:val="00BD566B"/>
    <w:rsid w:val="00BF7DFE"/>
    <w:rsid w:val="00C00EF8"/>
    <w:rsid w:val="00C106E9"/>
    <w:rsid w:val="00C141BA"/>
    <w:rsid w:val="00C15080"/>
    <w:rsid w:val="00C1591F"/>
    <w:rsid w:val="00C241D6"/>
    <w:rsid w:val="00C367A8"/>
    <w:rsid w:val="00C46FF4"/>
    <w:rsid w:val="00CA36DA"/>
    <w:rsid w:val="00CB2156"/>
    <w:rsid w:val="00D15BBF"/>
    <w:rsid w:val="00D20567"/>
    <w:rsid w:val="00D32C70"/>
    <w:rsid w:val="00D36B8D"/>
    <w:rsid w:val="00D44C11"/>
    <w:rsid w:val="00D62AB6"/>
    <w:rsid w:val="00D7286C"/>
    <w:rsid w:val="00DA61B6"/>
    <w:rsid w:val="00DF2B5F"/>
    <w:rsid w:val="00DF3265"/>
    <w:rsid w:val="00E04B5E"/>
    <w:rsid w:val="00E06340"/>
    <w:rsid w:val="00E131D6"/>
    <w:rsid w:val="00E466BF"/>
    <w:rsid w:val="00E53831"/>
    <w:rsid w:val="00E67F4E"/>
    <w:rsid w:val="00E81F77"/>
    <w:rsid w:val="00EB389A"/>
    <w:rsid w:val="00EB4561"/>
    <w:rsid w:val="00EC0038"/>
    <w:rsid w:val="00EC6191"/>
    <w:rsid w:val="00ED0EF8"/>
    <w:rsid w:val="00ED33AA"/>
    <w:rsid w:val="00EF3090"/>
    <w:rsid w:val="00F25012"/>
    <w:rsid w:val="00F27A9E"/>
    <w:rsid w:val="00F4755D"/>
    <w:rsid w:val="00F5340E"/>
    <w:rsid w:val="00F60D33"/>
    <w:rsid w:val="00FA35E3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8D40AE92-E69D-4B42-B7D4-A2BDAAF1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uiPriority w:val="99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F2B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2B5F"/>
  </w:style>
  <w:style w:type="paragraph" w:styleId="a7">
    <w:name w:val="footer"/>
    <w:basedOn w:val="a"/>
    <w:link w:val="a8"/>
    <w:uiPriority w:val="99"/>
    <w:unhideWhenUsed/>
    <w:rsid w:val="00DF2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2B5F"/>
  </w:style>
  <w:style w:type="paragraph" w:styleId="a9">
    <w:name w:val="List Paragraph"/>
    <w:basedOn w:val="a"/>
    <w:uiPriority w:val="34"/>
    <w:qFormat/>
    <w:rsid w:val="00D20567"/>
    <w:pPr>
      <w:ind w:left="720"/>
      <w:contextualSpacing/>
    </w:pPr>
  </w:style>
  <w:style w:type="paragraph" w:styleId="aa">
    <w:name w:val="Normal (Web)"/>
    <w:basedOn w:val="a"/>
    <w:uiPriority w:val="99"/>
    <w:rsid w:val="007758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7758B9"/>
    <w:pPr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link w:val="ab"/>
    <w:rsid w:val="007758B9"/>
    <w:rPr>
      <w:rFonts w:ascii="Times New Roman" w:hAnsi="Times New Roman"/>
      <w:sz w:val="28"/>
    </w:rPr>
  </w:style>
  <w:style w:type="paragraph" w:customStyle="1" w:styleId="ConsPlusTitle">
    <w:name w:val="ConsPlusTitle"/>
    <w:rsid w:val="007758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675E7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5E7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C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FB09-FF66-4A0B-B2B9-27193E39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C7BB2A6D</Template>
  <TotalTime>1133</TotalTime>
  <Pages>10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Плотникова</cp:lastModifiedBy>
  <cp:revision>94</cp:revision>
  <cp:lastPrinted>2020-02-17T11:21:00Z</cp:lastPrinted>
  <dcterms:created xsi:type="dcterms:W3CDTF">2019-10-24T11:47:00Z</dcterms:created>
  <dcterms:modified xsi:type="dcterms:W3CDTF">2020-02-17T11:24:00Z</dcterms:modified>
</cp:coreProperties>
</file>