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7E" w:rsidRDefault="00162FB4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5" w14:anchorId="0E406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673437735" r:id="rId7"/>
        </w:object>
      </w:r>
    </w:p>
    <w:p w:rsidR="008C3C21" w:rsidRPr="008C3C21" w:rsidRDefault="008C3C21" w:rsidP="008C3C2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C3C2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C3C2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C3C21" w:rsidRPr="008C3C21" w:rsidRDefault="008C3C21" w:rsidP="008C3C2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C3C2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C3C21" w:rsidRPr="008C3C21" w:rsidRDefault="008C3C21" w:rsidP="008C3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C3C2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76E1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C3C21" w:rsidRPr="008C3C21" w:rsidRDefault="008C3C21" w:rsidP="008C3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C3C21" w:rsidRPr="008C3C21" w:rsidRDefault="008C3C21" w:rsidP="008C3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C3C21" w:rsidRPr="008C3C21" w:rsidRDefault="008C3C21" w:rsidP="008C3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C3C21">
        <w:rPr>
          <w:rFonts w:ascii="Liberation Serif" w:hAnsi="Liberation Serif"/>
          <w:sz w:val="24"/>
        </w:rPr>
        <w:t>от___</w:t>
      </w:r>
      <w:r w:rsidR="00743B3D">
        <w:rPr>
          <w:rFonts w:ascii="Liberation Serif" w:hAnsi="Liberation Serif"/>
          <w:sz w:val="24"/>
          <w:u w:val="single"/>
        </w:rPr>
        <w:t>28.01.2021</w:t>
      </w:r>
      <w:r w:rsidRPr="008C3C21">
        <w:rPr>
          <w:rFonts w:ascii="Liberation Serif" w:hAnsi="Liberation Serif"/>
          <w:sz w:val="24"/>
        </w:rPr>
        <w:t>___</w:t>
      </w:r>
      <w:proofErr w:type="gramStart"/>
      <w:r w:rsidRPr="008C3C21">
        <w:rPr>
          <w:rFonts w:ascii="Liberation Serif" w:hAnsi="Liberation Serif"/>
          <w:sz w:val="24"/>
        </w:rPr>
        <w:t>_  №</w:t>
      </w:r>
      <w:proofErr w:type="gramEnd"/>
      <w:r w:rsidRPr="008C3C21">
        <w:rPr>
          <w:rFonts w:ascii="Liberation Serif" w:hAnsi="Liberation Serif"/>
          <w:sz w:val="24"/>
        </w:rPr>
        <w:t xml:space="preserve">  ___</w:t>
      </w:r>
      <w:r w:rsidR="00743B3D">
        <w:rPr>
          <w:rFonts w:ascii="Liberation Serif" w:hAnsi="Liberation Serif"/>
          <w:sz w:val="24"/>
          <w:u w:val="single"/>
        </w:rPr>
        <w:t>70-П</w:t>
      </w:r>
      <w:r w:rsidRPr="008C3C21">
        <w:rPr>
          <w:rFonts w:ascii="Liberation Serif" w:hAnsi="Liberation Serif"/>
          <w:sz w:val="24"/>
        </w:rPr>
        <w:t>___</w:t>
      </w:r>
    </w:p>
    <w:p w:rsidR="008C3C21" w:rsidRPr="008C3C21" w:rsidRDefault="008C3C21" w:rsidP="008C3C2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C3C21" w:rsidRPr="008C3C21" w:rsidRDefault="008C3C21" w:rsidP="008C3C2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C3C21">
        <w:rPr>
          <w:rFonts w:ascii="Liberation Serif" w:hAnsi="Liberation Serif"/>
          <w:sz w:val="24"/>
          <w:szCs w:val="24"/>
        </w:rPr>
        <w:t>г. Заречный</w:t>
      </w:r>
    </w:p>
    <w:p w:rsidR="00FD707E" w:rsidRDefault="00FD707E">
      <w:pPr>
        <w:rPr>
          <w:rFonts w:ascii="Liberation Serif" w:hAnsi="Liberation Serif"/>
          <w:color w:val="000000"/>
          <w:sz w:val="28"/>
          <w:szCs w:val="28"/>
        </w:rPr>
      </w:pPr>
    </w:p>
    <w:p w:rsidR="00FD707E" w:rsidRDefault="00FD707E">
      <w:pPr>
        <w:rPr>
          <w:rFonts w:ascii="Liberation Serif" w:hAnsi="Liberation Serif"/>
          <w:color w:val="000000"/>
          <w:sz w:val="28"/>
          <w:szCs w:val="28"/>
        </w:rPr>
      </w:pPr>
    </w:p>
    <w:p w:rsidR="00FD707E" w:rsidRDefault="00162FB4">
      <w:pPr>
        <w:pStyle w:val="1"/>
        <w:spacing w:before="0"/>
        <w:jc w:val="center"/>
      </w:pPr>
      <w:r>
        <w:rPr>
          <w:rFonts w:ascii="Liberation Serif" w:hAnsi="Liberation Serif" w:cs="Liberation Serif"/>
          <w:color w:val="auto"/>
        </w:rPr>
        <w:t>О внесении изменений в муниципальную программу «</w:t>
      </w:r>
      <w:r>
        <w:rPr>
          <w:rFonts w:ascii="Liberation Serif" w:hAnsi="Liberation Serif"/>
          <w:bCs/>
          <w:color w:val="auto"/>
          <w:sz w:val="27"/>
          <w:szCs w:val="27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color w:val="auto"/>
        </w:rPr>
        <w:t>», утвержденную постановлением администрации городского округа Заречный от 31.10.2019 № 1074-П</w:t>
      </w:r>
    </w:p>
    <w:p w:rsidR="00FD707E" w:rsidRDefault="00FD707E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FD707E" w:rsidRDefault="00FD707E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FD707E" w:rsidRDefault="00162FB4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29.12.2020 № 110-Р «</w:t>
      </w:r>
      <w:r>
        <w:rPr>
          <w:rFonts w:ascii="Liberation Serif" w:hAnsi="Liberation Serif"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 w:cs="Liberation Serif"/>
          <w:color w:val="000000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FD707E" w:rsidRDefault="00162FB4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FD707E" w:rsidRDefault="00162FB4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sz w:val="28"/>
          <w:szCs w:val="28"/>
        </w:rPr>
        <w:t>», утвержденную постановлением администрации городского округа Заречный от 31.10.2019 №</w:t>
      </w:r>
      <w:r>
        <w:rPr>
          <w:rFonts w:ascii="Liberation Serif" w:hAnsi="Liberation Serif"/>
          <w:sz w:val="28"/>
          <w:szCs w:val="28"/>
        </w:rPr>
        <w:t> 1074</w:t>
      </w:r>
      <w:r>
        <w:rPr>
          <w:rFonts w:ascii="Liberation Serif" w:hAnsi="Liberation Serif" w:cs="Liberation Serif"/>
          <w:sz w:val="28"/>
          <w:szCs w:val="28"/>
        </w:rPr>
        <w:t>-П с изменениями, внесенными постановлениями администрации городского округа Заречный от 07.09.2020 № 681-П, от 30.12.2020 № 1038-П, следующие изменения:</w:t>
      </w:r>
    </w:p>
    <w:p w:rsidR="00FD707E" w:rsidRDefault="00162FB4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</w:rPr>
        <w:t>1) изложить строку «Объем финансирования муниципальной программы по годам реализации, рублей» Паспорта муниципальной программы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6959"/>
      </w:tblGrid>
      <w:tr w:rsidR="00FD707E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162FB4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FD707E" w:rsidRDefault="00162FB4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FD707E" w:rsidRDefault="00162FB4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FD707E" w:rsidRDefault="00162FB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162FB4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FD707E" w:rsidRDefault="00162FB4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8 847 363,67 рублей</w:t>
            </w:r>
          </w:p>
          <w:p w:rsidR="00FD707E" w:rsidRDefault="00162FB4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FD707E" w:rsidRDefault="00162FB4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  <w:p w:rsidR="00FD707E" w:rsidRDefault="00162FB4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FD707E" w:rsidRDefault="00162FB4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местный бюджет</w:t>
            </w:r>
          </w:p>
          <w:p w:rsidR="00FD707E" w:rsidRDefault="00162FB4">
            <w:pPr>
              <w:ind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8 847 363,67 рублей</w:t>
            </w:r>
          </w:p>
          <w:p w:rsidR="00FD707E" w:rsidRDefault="00162FB4">
            <w:pPr>
              <w:ind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FD707E" w:rsidRDefault="00162FB4">
            <w:pPr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</w:tc>
      </w:tr>
    </w:tbl>
    <w:p w:rsidR="00FD707E" w:rsidRDefault="00162FB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FD707E" w:rsidRDefault="00162FB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a"/>
            <w:rFonts w:ascii="Liberation Serif" w:hAnsi="Liberation Serif" w:cs="Liberation Serif"/>
            <w:color w:val="000000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FD707E" w:rsidRDefault="00162FB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FD707E" w:rsidRDefault="00FD707E">
      <w:pPr>
        <w:rPr>
          <w:rFonts w:ascii="Liberation Serif" w:hAnsi="Liberation Serif"/>
          <w:color w:val="000000"/>
          <w:sz w:val="28"/>
          <w:szCs w:val="28"/>
        </w:rPr>
      </w:pPr>
    </w:p>
    <w:p w:rsidR="00FD707E" w:rsidRDefault="00FD707E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FD707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162FB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FD707E" w:rsidRDefault="00162FB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FD70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FD70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D707E" w:rsidRDefault="00162FB4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tr w:rsidR="00FD707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FD70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FD707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7E" w:rsidRDefault="00FD70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bookmarkEnd w:id="1"/>
    </w:tbl>
    <w:p w:rsidR="00FD707E" w:rsidRDefault="00FD707E">
      <w:pPr>
        <w:rPr>
          <w:rFonts w:ascii="Liberation Serif" w:hAnsi="Liberation Serif"/>
          <w:color w:val="000000"/>
          <w:sz w:val="28"/>
          <w:szCs w:val="28"/>
        </w:rPr>
        <w:sectPr w:rsidR="00FD707E" w:rsidSect="008C3C21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FD707E" w:rsidRDefault="00162FB4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8C3C21" w:rsidRDefault="00162FB4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FD707E" w:rsidRDefault="00162FB4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FD707E" w:rsidRPr="00743B3D" w:rsidRDefault="008C3C21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8C3C21">
        <w:rPr>
          <w:rFonts w:ascii="Liberation Serif" w:hAnsi="Liberation Serif"/>
          <w:color w:val="000000"/>
          <w:sz w:val="24"/>
          <w:szCs w:val="24"/>
        </w:rPr>
        <w:t>от__</w:t>
      </w:r>
      <w:r w:rsidR="00743B3D">
        <w:rPr>
          <w:rFonts w:ascii="Liberation Serif" w:hAnsi="Liberation Serif"/>
          <w:color w:val="000000"/>
          <w:sz w:val="24"/>
          <w:szCs w:val="24"/>
          <w:u w:val="single"/>
        </w:rPr>
        <w:t>28.01.2021</w:t>
      </w:r>
      <w:r w:rsidRPr="008C3C21">
        <w:rPr>
          <w:rFonts w:ascii="Liberation Serif" w:hAnsi="Liberation Serif"/>
          <w:color w:val="000000"/>
          <w:sz w:val="24"/>
          <w:szCs w:val="24"/>
        </w:rPr>
        <w:t>____  №  ___</w:t>
      </w:r>
      <w:r w:rsidR="00743B3D">
        <w:rPr>
          <w:rFonts w:ascii="Liberation Serif" w:hAnsi="Liberation Serif"/>
          <w:color w:val="000000"/>
          <w:sz w:val="24"/>
          <w:szCs w:val="24"/>
          <w:u w:val="single"/>
        </w:rPr>
        <w:t>70-П</w:t>
      </w:r>
      <w:bookmarkStart w:id="2" w:name="_GoBack"/>
      <w:bookmarkEnd w:id="2"/>
      <w:r w:rsidRPr="008C3C21">
        <w:rPr>
          <w:rFonts w:ascii="Liberation Serif" w:hAnsi="Liberation Serif"/>
          <w:color w:val="000000"/>
          <w:sz w:val="24"/>
          <w:szCs w:val="24"/>
        </w:rPr>
        <w:t>___</w:t>
      </w:r>
    </w:p>
    <w:p w:rsidR="00FD707E" w:rsidRPr="00743B3D" w:rsidRDefault="00FD707E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FD707E" w:rsidRDefault="00162FB4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FD707E" w:rsidRDefault="00162FB4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FD707E" w:rsidRDefault="00162FB4">
      <w:pPr>
        <w:ind w:firstLine="9923"/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 w:cs="Arial"/>
          <w:sz w:val="24"/>
          <w:szCs w:val="24"/>
          <w:lang w:eastAsia="en-US"/>
        </w:rPr>
        <w:t>Экология и природопользование на территории</w:t>
      </w:r>
    </w:p>
    <w:p w:rsidR="00FD707E" w:rsidRDefault="00162FB4">
      <w:pPr>
        <w:ind w:firstLine="9923"/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 до 2024 года»</w:t>
      </w:r>
    </w:p>
    <w:p w:rsidR="00FD707E" w:rsidRDefault="00FD707E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D707E" w:rsidRDefault="00FD707E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FD707E" w:rsidRDefault="00162FB4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FD707E" w:rsidRDefault="00162FB4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FD707E" w:rsidRDefault="00162FB4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FD707E" w:rsidRDefault="00FD707E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8C3C21" w:rsidRDefault="008C3C21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8C3C21" w:rsidRPr="008C3C21" w:rsidTr="008C3C21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C3C21" w:rsidRPr="008C3C21" w:rsidTr="008C3C21">
        <w:trPr>
          <w:trHeight w:val="71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8C3C21" w:rsidRPr="008C3C21" w:rsidTr="008C3C21">
        <w:trPr>
          <w:trHeight w:val="49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8 847 363,67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8 847 363,67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8 847 363,67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8 847 363,67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141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</w:tr>
      <w:tr w:rsidR="008C3C21" w:rsidRPr="008C3C21" w:rsidTr="008C3C21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8 847 363,67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8 847 363,67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8C3C21" w:rsidRPr="008C3C21" w:rsidTr="008C3C21"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8C3C21" w:rsidRPr="008C3C21" w:rsidTr="008C3C21">
        <w:trPr>
          <w:trHeight w:val="2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4 021 540,0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11.</w:t>
            </w:r>
          </w:p>
        </w:tc>
        <w:tc>
          <w:tcPr>
            <w:tcW w:w="45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4 021 540,0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8C3C21" w:rsidRPr="008C3C21" w:rsidTr="008C3C21">
        <w:trPr>
          <w:trHeight w:val="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lastRenderedPageBreak/>
              <w:t>12.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1.1.2.1.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13.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 xml:space="preserve">183 600,0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8C3C21" w:rsidRPr="008C3C21" w:rsidTr="008C3C21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3 503 466,67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3 503 466,67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8C3C21" w:rsidRPr="008C3C21" w:rsidTr="008C3C21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3C21"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r w:rsidRPr="008C3C21">
              <w:rPr>
                <w:rFonts w:ascii="Liberation Serif" w:hAnsi="Liberation Serif" w:cs="Arial"/>
                <w:bCs/>
                <w:color w:val="000000"/>
              </w:rPr>
              <w:t>1.1.2.1.</w:t>
            </w:r>
            <w:r w:rsidRPr="008C3C21">
              <w:rPr>
                <w:rFonts w:ascii="Liberation Serif" w:hAnsi="Liberation Serif" w:cs="Arial"/>
                <w:bCs/>
                <w:color w:val="000000"/>
                <w:lang w:val="en-US"/>
              </w:rPr>
              <w:t>;</w:t>
            </w:r>
            <w:r w:rsidRPr="008C3C21">
              <w:rPr>
                <w:rFonts w:ascii="Liberation Serif" w:hAnsi="Liberation Serif" w:cs="Arial"/>
                <w:bCs/>
                <w:color w:val="000000"/>
              </w:rPr>
              <w:t xml:space="preserve"> 1.1.3.1.</w:t>
            </w:r>
          </w:p>
        </w:tc>
      </w:tr>
      <w:tr w:rsidR="008C3C21" w:rsidRPr="008C3C21" w:rsidTr="008C3C21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3C21"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21" w:rsidRPr="008C3C21" w:rsidRDefault="008C3C21">
            <w:pPr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FD707E" w:rsidRDefault="00FD707E">
      <w:pPr>
        <w:rPr>
          <w:color w:val="000000"/>
        </w:rPr>
      </w:pPr>
    </w:p>
    <w:sectPr w:rsidR="00FD707E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1E" w:rsidRDefault="00C6181E">
      <w:r>
        <w:separator/>
      </w:r>
    </w:p>
  </w:endnote>
  <w:endnote w:type="continuationSeparator" w:id="0">
    <w:p w:rsidR="00C6181E" w:rsidRDefault="00C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5F" w:rsidRDefault="00C6181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5F" w:rsidRDefault="00C618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1E" w:rsidRDefault="00C6181E">
      <w:r>
        <w:rPr>
          <w:color w:val="000000"/>
        </w:rPr>
        <w:separator/>
      </w:r>
    </w:p>
  </w:footnote>
  <w:footnote w:type="continuationSeparator" w:id="0">
    <w:p w:rsidR="00C6181E" w:rsidRDefault="00C6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5F" w:rsidRDefault="00162FB4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743B3D">
      <w:rPr>
        <w:noProof/>
      </w:rPr>
      <w:t>2</w:t>
    </w:r>
    <w:r>
      <w:fldChar w:fldCharType="end"/>
    </w:r>
  </w:p>
  <w:p w:rsidR="00F9675F" w:rsidRDefault="00C6181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5F" w:rsidRDefault="00162FB4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743B3D">
      <w:rPr>
        <w:noProof/>
      </w:rPr>
      <w:t>4</w:t>
    </w:r>
    <w:r>
      <w:fldChar w:fldCharType="end"/>
    </w:r>
  </w:p>
  <w:p w:rsidR="00F9675F" w:rsidRDefault="00C6181E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5F" w:rsidRDefault="00162FB4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7E"/>
    <w:rsid w:val="00162FB4"/>
    <w:rsid w:val="00743B3D"/>
    <w:rsid w:val="008C3C21"/>
    <w:rsid w:val="00BD3AC8"/>
    <w:rsid w:val="00C6181E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A3E2"/>
  <w15:docId w15:val="{A052C85E-48D0-42B5-AC21-EE18C1D6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103;\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2021-01-26T06:23:00Z</cp:lastPrinted>
  <dcterms:created xsi:type="dcterms:W3CDTF">2021-01-26T06:23:00Z</dcterms:created>
  <dcterms:modified xsi:type="dcterms:W3CDTF">2021-01-29T10:01:00Z</dcterms:modified>
</cp:coreProperties>
</file>