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2B" w:rsidRPr="00E2152B" w:rsidRDefault="00E2152B" w:rsidP="00E2152B">
      <w:pPr>
        <w:spacing w:line="360" w:lineRule="auto"/>
        <w:ind w:firstLine="0"/>
        <w:jc w:val="center"/>
        <w:rPr>
          <w:rFonts w:ascii="Copperplate Gothic Light" w:hAnsi="Copperplate Gothic Light"/>
          <w:caps/>
          <w:szCs w:val="28"/>
        </w:rPr>
      </w:pPr>
      <w:bookmarkStart w:id="0" w:name="_Hlk509828552"/>
      <w:bookmarkStart w:id="1" w:name="_Hlk486593962"/>
      <w:proofErr w:type="gramStart"/>
      <w:r w:rsidRPr="00E2152B">
        <w:rPr>
          <w:rFonts w:ascii="Times New Roman" w:hAnsi="Times New Roman"/>
          <w:caps/>
          <w:szCs w:val="28"/>
        </w:rPr>
        <w:t>администрация  Городского</w:t>
      </w:r>
      <w:proofErr w:type="gramEnd"/>
      <w:r w:rsidRPr="00E2152B">
        <w:rPr>
          <w:rFonts w:ascii="Copperplate Gothic Light" w:hAnsi="Copperplate Gothic Light"/>
          <w:caps/>
          <w:szCs w:val="28"/>
        </w:rPr>
        <w:t xml:space="preserve">  </w:t>
      </w:r>
      <w:r w:rsidRPr="00E2152B">
        <w:rPr>
          <w:rFonts w:ascii="Times New Roman" w:hAnsi="Times New Roman"/>
          <w:caps/>
          <w:szCs w:val="28"/>
        </w:rPr>
        <w:t>округа</w:t>
      </w:r>
      <w:r w:rsidRPr="00E2152B">
        <w:rPr>
          <w:rFonts w:ascii="Copperplate Gothic Light" w:hAnsi="Copperplate Gothic Light"/>
          <w:caps/>
          <w:szCs w:val="28"/>
        </w:rPr>
        <w:t xml:space="preserve">  </w:t>
      </w:r>
      <w:r w:rsidRPr="00E2152B">
        <w:rPr>
          <w:rFonts w:ascii="Times New Roman" w:hAnsi="Times New Roman"/>
          <w:caps/>
          <w:szCs w:val="28"/>
        </w:rPr>
        <w:t>Заречный</w:t>
      </w:r>
    </w:p>
    <w:p w:rsidR="00E2152B" w:rsidRPr="00E2152B" w:rsidRDefault="00E2152B" w:rsidP="00E2152B">
      <w:pPr>
        <w:spacing w:line="360" w:lineRule="auto"/>
        <w:ind w:firstLine="0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 w:rsidRPr="00E2152B">
        <w:rPr>
          <w:rFonts w:ascii="Times New Roman" w:hAnsi="Times New Roman"/>
          <w:b/>
          <w:caps/>
          <w:sz w:val="32"/>
          <w:szCs w:val="32"/>
        </w:rPr>
        <w:t>Р А с П О Р я ж е н и е</w:t>
      </w:r>
    </w:p>
    <w:p w:rsidR="00E2152B" w:rsidRPr="00E2152B" w:rsidRDefault="00E2152B" w:rsidP="00E2152B">
      <w:pPr>
        <w:ind w:firstLine="0"/>
        <w:jc w:val="left"/>
        <w:rPr>
          <w:rFonts w:ascii="Times New Roman" w:hAnsi="Times New Roman"/>
          <w:sz w:val="18"/>
          <w:szCs w:val="24"/>
        </w:rPr>
      </w:pPr>
      <w:r w:rsidRPr="00E2152B">
        <w:rPr>
          <w:rFonts w:ascii="Times New Roman" w:hAnsi="Times New Roman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28575" t="28575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9DD0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E2152B" w:rsidRPr="00E2152B" w:rsidRDefault="00E2152B" w:rsidP="00E2152B">
      <w:pPr>
        <w:ind w:firstLine="0"/>
        <w:jc w:val="left"/>
        <w:rPr>
          <w:rFonts w:ascii="Times New Roman" w:hAnsi="Times New Roman"/>
          <w:sz w:val="16"/>
          <w:szCs w:val="16"/>
        </w:rPr>
      </w:pPr>
    </w:p>
    <w:p w:rsidR="00E2152B" w:rsidRPr="00E2152B" w:rsidRDefault="00E2152B" w:rsidP="00E2152B">
      <w:pPr>
        <w:ind w:firstLine="0"/>
        <w:jc w:val="left"/>
        <w:rPr>
          <w:rFonts w:ascii="Times New Roman" w:hAnsi="Times New Roman"/>
          <w:sz w:val="16"/>
          <w:szCs w:val="16"/>
        </w:rPr>
      </w:pPr>
    </w:p>
    <w:p w:rsidR="00E2152B" w:rsidRPr="00E2152B" w:rsidRDefault="00E2152B" w:rsidP="00E2152B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2152B">
        <w:rPr>
          <w:rFonts w:ascii="Times New Roman" w:hAnsi="Times New Roman"/>
          <w:sz w:val="24"/>
          <w:szCs w:val="24"/>
        </w:rPr>
        <w:t>от___</w:t>
      </w:r>
      <w:r>
        <w:rPr>
          <w:rFonts w:ascii="Times New Roman" w:hAnsi="Times New Roman"/>
          <w:sz w:val="24"/>
          <w:szCs w:val="24"/>
          <w:u w:val="single"/>
        </w:rPr>
        <w:t>29.03.2018</w:t>
      </w:r>
      <w:r w:rsidRPr="00E2152B">
        <w:rPr>
          <w:rFonts w:ascii="Times New Roman" w:hAnsi="Times New Roman"/>
          <w:sz w:val="24"/>
          <w:szCs w:val="24"/>
        </w:rPr>
        <w:t>___</w:t>
      </w:r>
      <w:proofErr w:type="gramStart"/>
      <w:r w:rsidRPr="00E2152B">
        <w:rPr>
          <w:rFonts w:ascii="Times New Roman" w:hAnsi="Times New Roman"/>
          <w:sz w:val="24"/>
          <w:szCs w:val="24"/>
        </w:rPr>
        <w:t>_  №</w:t>
      </w:r>
      <w:proofErr w:type="gramEnd"/>
      <w:r w:rsidRPr="00E2152B">
        <w:rPr>
          <w:rFonts w:ascii="Times New Roman" w:hAnsi="Times New Roman"/>
          <w:sz w:val="24"/>
          <w:szCs w:val="24"/>
        </w:rPr>
        <w:t xml:space="preserve">  ___</w:t>
      </w:r>
      <w:r>
        <w:rPr>
          <w:rFonts w:ascii="Times New Roman" w:hAnsi="Times New Roman"/>
          <w:sz w:val="24"/>
          <w:szCs w:val="24"/>
          <w:u w:val="single"/>
        </w:rPr>
        <w:t>83-од</w:t>
      </w:r>
      <w:r w:rsidRPr="00E2152B">
        <w:rPr>
          <w:rFonts w:ascii="Times New Roman" w:hAnsi="Times New Roman"/>
          <w:sz w:val="24"/>
          <w:szCs w:val="24"/>
        </w:rPr>
        <w:t>___</w:t>
      </w:r>
    </w:p>
    <w:p w:rsidR="00E2152B" w:rsidRPr="00E2152B" w:rsidRDefault="00E2152B" w:rsidP="00E2152B">
      <w:pPr>
        <w:ind w:firstLine="0"/>
        <w:jc w:val="left"/>
        <w:rPr>
          <w:rFonts w:ascii="Times New Roman" w:hAnsi="Times New Roman"/>
          <w:szCs w:val="28"/>
        </w:rPr>
      </w:pPr>
    </w:p>
    <w:p w:rsidR="00E2152B" w:rsidRPr="00E2152B" w:rsidRDefault="00E2152B" w:rsidP="00E2152B">
      <w:pPr>
        <w:ind w:right="5812" w:firstLine="0"/>
        <w:jc w:val="center"/>
        <w:rPr>
          <w:rFonts w:ascii="Times New Roman" w:hAnsi="Times New Roman"/>
          <w:sz w:val="24"/>
          <w:szCs w:val="24"/>
        </w:rPr>
      </w:pPr>
      <w:r w:rsidRPr="00E2152B">
        <w:rPr>
          <w:rFonts w:ascii="Times New Roman" w:hAnsi="Times New Roman"/>
          <w:sz w:val="24"/>
          <w:szCs w:val="24"/>
        </w:rPr>
        <w:t>г. Заречный</w:t>
      </w:r>
    </w:p>
    <w:p w:rsidR="00925227" w:rsidRDefault="00925227" w:rsidP="00D34758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925227" w:rsidRDefault="00925227" w:rsidP="00D34758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925227" w:rsidRDefault="00182DF5" w:rsidP="00D34758">
      <w:pPr>
        <w:ind w:firstLine="0"/>
        <w:jc w:val="center"/>
        <w:rPr>
          <w:rFonts w:ascii="Times New Roman" w:hAnsi="Times New Roman"/>
          <w:b/>
          <w:szCs w:val="28"/>
        </w:rPr>
      </w:pPr>
      <w:r w:rsidRPr="007E20A0">
        <w:rPr>
          <w:rFonts w:ascii="Times New Roman" w:hAnsi="Times New Roman"/>
          <w:b/>
          <w:szCs w:val="28"/>
        </w:rPr>
        <w:t xml:space="preserve">Об утверждении </w:t>
      </w:r>
      <w:r w:rsidR="00C9593B" w:rsidRPr="007E20A0">
        <w:rPr>
          <w:rFonts w:ascii="Times New Roman" w:hAnsi="Times New Roman"/>
          <w:b/>
          <w:szCs w:val="28"/>
        </w:rPr>
        <w:t>П</w:t>
      </w:r>
      <w:r w:rsidR="00A40552" w:rsidRPr="007E20A0">
        <w:rPr>
          <w:rFonts w:ascii="Times New Roman" w:hAnsi="Times New Roman"/>
          <w:b/>
          <w:szCs w:val="28"/>
        </w:rPr>
        <w:t>ланов</w:t>
      </w:r>
      <w:r w:rsidR="00CF462E">
        <w:rPr>
          <w:rFonts w:ascii="Times New Roman" w:hAnsi="Times New Roman"/>
          <w:b/>
          <w:szCs w:val="28"/>
        </w:rPr>
        <w:t>ого</w:t>
      </w:r>
      <w:r w:rsidR="00A40552" w:rsidRPr="007E20A0">
        <w:rPr>
          <w:rFonts w:ascii="Times New Roman" w:hAnsi="Times New Roman"/>
          <w:b/>
          <w:szCs w:val="28"/>
        </w:rPr>
        <w:t xml:space="preserve"> </w:t>
      </w:r>
      <w:r w:rsidR="00B779D1" w:rsidRPr="007E20A0">
        <w:rPr>
          <w:rFonts w:ascii="Times New Roman" w:hAnsi="Times New Roman"/>
          <w:b/>
          <w:szCs w:val="28"/>
        </w:rPr>
        <w:t>(рейдов</w:t>
      </w:r>
      <w:r w:rsidR="00CF462E">
        <w:rPr>
          <w:rFonts w:ascii="Times New Roman" w:hAnsi="Times New Roman"/>
          <w:b/>
          <w:szCs w:val="28"/>
        </w:rPr>
        <w:t>ого</w:t>
      </w:r>
      <w:r w:rsidR="00B779D1" w:rsidRPr="007E20A0">
        <w:rPr>
          <w:rFonts w:ascii="Times New Roman" w:hAnsi="Times New Roman"/>
          <w:b/>
          <w:szCs w:val="28"/>
        </w:rPr>
        <w:t xml:space="preserve">) </w:t>
      </w:r>
      <w:r w:rsidR="00C9593B" w:rsidRPr="007E20A0">
        <w:rPr>
          <w:rFonts w:ascii="Times New Roman" w:hAnsi="Times New Roman"/>
          <w:b/>
          <w:szCs w:val="28"/>
        </w:rPr>
        <w:t>задани</w:t>
      </w:r>
      <w:r w:rsidR="00CF462E">
        <w:rPr>
          <w:rFonts w:ascii="Times New Roman" w:hAnsi="Times New Roman"/>
          <w:b/>
          <w:szCs w:val="28"/>
        </w:rPr>
        <w:t>я</w:t>
      </w:r>
      <w:r w:rsidR="00A40552" w:rsidRPr="007E20A0">
        <w:rPr>
          <w:rFonts w:ascii="Times New Roman" w:hAnsi="Times New Roman"/>
          <w:b/>
          <w:szCs w:val="28"/>
        </w:rPr>
        <w:t xml:space="preserve"> </w:t>
      </w:r>
      <w:r w:rsidR="00C9593B" w:rsidRPr="007E20A0">
        <w:rPr>
          <w:rFonts w:ascii="Times New Roman" w:hAnsi="Times New Roman"/>
          <w:b/>
          <w:szCs w:val="28"/>
        </w:rPr>
        <w:t>обследовани</w:t>
      </w:r>
      <w:r w:rsidR="00CF462E">
        <w:rPr>
          <w:rFonts w:ascii="Times New Roman" w:hAnsi="Times New Roman"/>
          <w:b/>
          <w:szCs w:val="28"/>
        </w:rPr>
        <w:t>я</w:t>
      </w:r>
      <w:r w:rsidR="00C9593B" w:rsidRPr="007E20A0">
        <w:rPr>
          <w:rFonts w:ascii="Times New Roman" w:hAnsi="Times New Roman"/>
          <w:b/>
          <w:szCs w:val="28"/>
        </w:rPr>
        <w:t xml:space="preserve"> </w:t>
      </w:r>
    </w:p>
    <w:p w:rsidR="00B779D1" w:rsidRPr="007E20A0" w:rsidRDefault="00C9593B" w:rsidP="00925227">
      <w:pPr>
        <w:ind w:firstLine="0"/>
        <w:jc w:val="center"/>
        <w:rPr>
          <w:rFonts w:ascii="Times New Roman" w:hAnsi="Times New Roman"/>
          <w:b/>
          <w:szCs w:val="28"/>
        </w:rPr>
      </w:pPr>
      <w:r w:rsidRPr="007E20A0">
        <w:rPr>
          <w:rFonts w:ascii="Times New Roman" w:hAnsi="Times New Roman"/>
          <w:b/>
          <w:szCs w:val="28"/>
        </w:rPr>
        <w:t xml:space="preserve">земельных </w:t>
      </w:r>
      <w:r w:rsidR="00B779D1" w:rsidRPr="007E20A0">
        <w:rPr>
          <w:rFonts w:ascii="Times New Roman" w:hAnsi="Times New Roman"/>
          <w:b/>
          <w:szCs w:val="28"/>
        </w:rPr>
        <w:t>участков</w:t>
      </w:r>
      <w:r w:rsidR="00A40552" w:rsidRPr="007E20A0">
        <w:rPr>
          <w:rFonts w:ascii="Times New Roman" w:hAnsi="Times New Roman"/>
          <w:b/>
          <w:szCs w:val="28"/>
        </w:rPr>
        <w:t>, проводим</w:t>
      </w:r>
      <w:r w:rsidR="005501FE">
        <w:rPr>
          <w:rFonts w:ascii="Times New Roman" w:hAnsi="Times New Roman"/>
          <w:b/>
          <w:szCs w:val="28"/>
        </w:rPr>
        <w:t>ого</w:t>
      </w:r>
      <w:r w:rsidR="00A40552" w:rsidRPr="007E20A0">
        <w:rPr>
          <w:rFonts w:ascii="Times New Roman" w:hAnsi="Times New Roman"/>
          <w:b/>
          <w:szCs w:val="28"/>
        </w:rPr>
        <w:t xml:space="preserve"> органами му</w:t>
      </w:r>
      <w:r w:rsidR="00B779D1" w:rsidRPr="007E20A0">
        <w:rPr>
          <w:rFonts w:ascii="Times New Roman" w:hAnsi="Times New Roman"/>
          <w:b/>
          <w:szCs w:val="28"/>
        </w:rPr>
        <w:t xml:space="preserve">ниципального земельного контроля на территории городского округа Заречный </w:t>
      </w:r>
      <w:r w:rsidR="00A40552" w:rsidRPr="007E20A0">
        <w:rPr>
          <w:rFonts w:ascii="Times New Roman" w:hAnsi="Times New Roman"/>
          <w:b/>
          <w:szCs w:val="28"/>
        </w:rPr>
        <w:t xml:space="preserve">на </w:t>
      </w:r>
      <w:r w:rsidR="002D6CEC">
        <w:rPr>
          <w:rFonts w:ascii="Times New Roman" w:hAnsi="Times New Roman"/>
          <w:b/>
          <w:szCs w:val="28"/>
          <w:lang w:val="en-US"/>
        </w:rPr>
        <w:t>I</w:t>
      </w:r>
      <w:r w:rsidR="001C549A">
        <w:rPr>
          <w:rFonts w:ascii="Times New Roman" w:hAnsi="Times New Roman"/>
          <w:b/>
          <w:szCs w:val="28"/>
          <w:lang w:val="en-US"/>
        </w:rPr>
        <w:t>I</w:t>
      </w:r>
      <w:r w:rsidR="00A93CAD">
        <w:rPr>
          <w:rFonts w:ascii="Times New Roman" w:hAnsi="Times New Roman"/>
          <w:b/>
          <w:szCs w:val="28"/>
        </w:rPr>
        <w:t xml:space="preserve"> </w:t>
      </w:r>
      <w:r w:rsidR="00A40552" w:rsidRPr="007E20A0">
        <w:rPr>
          <w:rFonts w:ascii="Times New Roman" w:hAnsi="Times New Roman"/>
          <w:b/>
          <w:szCs w:val="28"/>
        </w:rPr>
        <w:t>квартал 201</w:t>
      </w:r>
      <w:r w:rsidR="003C081F">
        <w:rPr>
          <w:rFonts w:ascii="Times New Roman" w:hAnsi="Times New Roman"/>
          <w:b/>
          <w:szCs w:val="28"/>
        </w:rPr>
        <w:t>8</w:t>
      </w:r>
      <w:r w:rsidR="00A40552" w:rsidRPr="007E20A0">
        <w:rPr>
          <w:rFonts w:ascii="Times New Roman" w:hAnsi="Times New Roman"/>
          <w:b/>
          <w:szCs w:val="28"/>
        </w:rPr>
        <w:t xml:space="preserve"> года</w:t>
      </w:r>
    </w:p>
    <w:bookmarkEnd w:id="0"/>
    <w:p w:rsidR="00D0703F" w:rsidRDefault="00D0703F" w:rsidP="00EC5155">
      <w:pPr>
        <w:pStyle w:val="1"/>
        <w:keepNext w:val="0"/>
        <w:widowControl w:val="0"/>
        <w:tabs>
          <w:tab w:val="left" w:pos="3402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bookmarkEnd w:id="1"/>
    <w:p w:rsidR="00925227" w:rsidRDefault="00925227" w:rsidP="00412F6B">
      <w:pPr>
        <w:pStyle w:val="1"/>
        <w:keepNext w:val="0"/>
        <w:widowControl w:val="0"/>
        <w:tabs>
          <w:tab w:val="left" w:pos="3402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527234" w:rsidRPr="007E20A0" w:rsidRDefault="00466541" w:rsidP="00412F6B">
      <w:pPr>
        <w:pStyle w:val="1"/>
        <w:keepNext w:val="0"/>
        <w:widowControl w:val="0"/>
        <w:tabs>
          <w:tab w:val="left" w:pos="3402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E20A0">
        <w:rPr>
          <w:rFonts w:ascii="Times New Roman" w:hAnsi="Times New Roman"/>
          <w:b w:val="0"/>
          <w:sz w:val="28"/>
          <w:szCs w:val="28"/>
        </w:rPr>
        <w:t>В соответствии с</w:t>
      </w:r>
      <w:r w:rsidR="00B779D1" w:rsidRPr="007E20A0">
        <w:rPr>
          <w:rFonts w:ascii="Times New Roman" w:hAnsi="Times New Roman"/>
          <w:b w:val="0"/>
          <w:sz w:val="28"/>
          <w:szCs w:val="28"/>
        </w:rPr>
        <w:t xml:space="preserve"> </w:t>
      </w:r>
      <w:r w:rsidR="00412F6B">
        <w:rPr>
          <w:rFonts w:ascii="Times New Roman" w:hAnsi="Times New Roman"/>
          <w:b w:val="0"/>
          <w:sz w:val="28"/>
          <w:szCs w:val="28"/>
        </w:rPr>
        <w:t xml:space="preserve">Земельным кодексом Российской Федерации, Федеральным законом </w:t>
      </w:r>
      <w:r w:rsidR="00412F6B" w:rsidRPr="00412F6B">
        <w:rPr>
          <w:rFonts w:ascii="Times New Roman" w:hAnsi="Times New Roman"/>
          <w:b w:val="0"/>
          <w:sz w:val="28"/>
          <w:szCs w:val="28"/>
        </w:rPr>
        <w:t xml:space="preserve">от 06.10.2003 </w:t>
      </w:r>
      <w:r w:rsidR="001C549A">
        <w:rPr>
          <w:rFonts w:ascii="Times New Roman" w:hAnsi="Times New Roman"/>
          <w:b w:val="0"/>
          <w:sz w:val="28"/>
          <w:szCs w:val="28"/>
        </w:rPr>
        <w:t>№</w:t>
      </w:r>
      <w:r w:rsidR="00925227">
        <w:rPr>
          <w:rFonts w:ascii="Times New Roman" w:hAnsi="Times New Roman"/>
          <w:b w:val="0"/>
          <w:sz w:val="28"/>
          <w:szCs w:val="28"/>
        </w:rPr>
        <w:t xml:space="preserve"> 131-ФЗ «</w:t>
      </w:r>
      <w:r w:rsidR="00412F6B" w:rsidRPr="00412F6B">
        <w:rPr>
          <w:rFonts w:ascii="Times New Roman" w:hAnsi="Times New Roman"/>
          <w:b w:val="0"/>
          <w:sz w:val="28"/>
          <w:szCs w:val="28"/>
        </w:rPr>
        <w:t>Об общих принципах организации местного самоуп</w:t>
      </w:r>
      <w:r w:rsidR="00925227">
        <w:rPr>
          <w:rFonts w:ascii="Times New Roman" w:hAnsi="Times New Roman"/>
          <w:b w:val="0"/>
          <w:sz w:val="28"/>
          <w:szCs w:val="28"/>
        </w:rPr>
        <w:t>равления в Российской Федерации»</w:t>
      </w:r>
      <w:r w:rsidR="00412F6B">
        <w:rPr>
          <w:rFonts w:ascii="Times New Roman" w:hAnsi="Times New Roman"/>
          <w:b w:val="0"/>
          <w:sz w:val="28"/>
          <w:szCs w:val="28"/>
        </w:rPr>
        <w:t xml:space="preserve">, </w:t>
      </w:r>
      <w:r w:rsidR="00412F6B" w:rsidRPr="00412F6B">
        <w:rPr>
          <w:rFonts w:ascii="Times New Roman" w:hAnsi="Times New Roman"/>
          <w:b w:val="0"/>
          <w:sz w:val="28"/>
          <w:szCs w:val="28"/>
        </w:rPr>
        <w:t>Федеральны</w:t>
      </w:r>
      <w:r w:rsidR="00412F6B">
        <w:rPr>
          <w:rFonts w:ascii="Times New Roman" w:hAnsi="Times New Roman"/>
          <w:b w:val="0"/>
          <w:sz w:val="28"/>
          <w:szCs w:val="28"/>
        </w:rPr>
        <w:t>м</w:t>
      </w:r>
      <w:r w:rsidR="00412F6B" w:rsidRPr="00412F6B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412F6B">
        <w:rPr>
          <w:rFonts w:ascii="Times New Roman" w:hAnsi="Times New Roman"/>
          <w:b w:val="0"/>
          <w:sz w:val="28"/>
          <w:szCs w:val="28"/>
        </w:rPr>
        <w:t>ом</w:t>
      </w:r>
      <w:r w:rsidR="00412F6B" w:rsidRPr="00412F6B">
        <w:rPr>
          <w:rFonts w:ascii="Times New Roman" w:hAnsi="Times New Roman"/>
          <w:b w:val="0"/>
          <w:sz w:val="28"/>
          <w:szCs w:val="28"/>
        </w:rPr>
        <w:t xml:space="preserve"> от 26.12.2008 </w:t>
      </w:r>
      <w:r w:rsidR="001C549A">
        <w:rPr>
          <w:rFonts w:ascii="Times New Roman" w:hAnsi="Times New Roman"/>
          <w:b w:val="0"/>
          <w:sz w:val="28"/>
          <w:szCs w:val="28"/>
        </w:rPr>
        <w:t>№</w:t>
      </w:r>
      <w:r w:rsidR="00925227">
        <w:rPr>
          <w:rFonts w:ascii="Times New Roman" w:hAnsi="Times New Roman"/>
          <w:b w:val="0"/>
          <w:sz w:val="28"/>
          <w:szCs w:val="28"/>
        </w:rPr>
        <w:t> 294-ФЗ «</w:t>
      </w:r>
      <w:r w:rsidR="00412F6B" w:rsidRPr="00412F6B">
        <w:rPr>
          <w:rFonts w:ascii="Times New Roman" w:hAnsi="Times New Roman"/>
          <w:b w:val="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925227">
        <w:rPr>
          <w:rFonts w:ascii="Times New Roman" w:hAnsi="Times New Roman"/>
          <w:b w:val="0"/>
          <w:sz w:val="28"/>
          <w:szCs w:val="28"/>
        </w:rPr>
        <w:t>зора) и муниципального контроля»</w:t>
      </w:r>
      <w:r w:rsidR="00412F6B">
        <w:rPr>
          <w:rFonts w:ascii="Times New Roman" w:hAnsi="Times New Roman"/>
          <w:b w:val="0"/>
          <w:sz w:val="28"/>
          <w:szCs w:val="28"/>
        </w:rPr>
        <w:t xml:space="preserve">, </w:t>
      </w:r>
      <w:r w:rsidR="00B779D1" w:rsidRPr="007E20A0">
        <w:rPr>
          <w:rFonts w:ascii="Times New Roman" w:hAnsi="Times New Roman"/>
          <w:b w:val="0"/>
          <w:sz w:val="28"/>
          <w:szCs w:val="28"/>
        </w:rPr>
        <w:t>постановлени</w:t>
      </w:r>
      <w:r w:rsidRPr="007E20A0">
        <w:rPr>
          <w:rFonts w:ascii="Times New Roman" w:hAnsi="Times New Roman"/>
          <w:b w:val="0"/>
          <w:sz w:val="28"/>
          <w:szCs w:val="28"/>
        </w:rPr>
        <w:t>ем</w:t>
      </w:r>
      <w:r w:rsidR="00A40552" w:rsidRPr="007E20A0">
        <w:rPr>
          <w:rFonts w:ascii="Times New Roman" w:hAnsi="Times New Roman"/>
          <w:b w:val="0"/>
          <w:sz w:val="28"/>
          <w:szCs w:val="28"/>
        </w:rPr>
        <w:t xml:space="preserve"> администрации городского округа Заречный</w:t>
      </w:r>
      <w:r w:rsidR="00412F6B">
        <w:rPr>
          <w:rFonts w:ascii="Times New Roman" w:hAnsi="Times New Roman"/>
          <w:b w:val="0"/>
          <w:sz w:val="28"/>
          <w:szCs w:val="28"/>
        </w:rPr>
        <w:t xml:space="preserve"> </w:t>
      </w:r>
      <w:r w:rsidR="00A40552" w:rsidRPr="007E20A0">
        <w:rPr>
          <w:rFonts w:ascii="Times New Roman" w:hAnsi="Times New Roman"/>
          <w:b w:val="0"/>
          <w:sz w:val="28"/>
          <w:szCs w:val="28"/>
        </w:rPr>
        <w:t>от 17.09.2015 №</w:t>
      </w:r>
      <w:r w:rsidR="00412F6B">
        <w:rPr>
          <w:rFonts w:ascii="Times New Roman" w:hAnsi="Times New Roman"/>
          <w:b w:val="0"/>
          <w:sz w:val="28"/>
          <w:szCs w:val="28"/>
        </w:rPr>
        <w:t xml:space="preserve"> </w:t>
      </w:r>
      <w:r w:rsidR="00A40552" w:rsidRPr="007E20A0">
        <w:rPr>
          <w:rFonts w:ascii="Times New Roman" w:hAnsi="Times New Roman"/>
          <w:b w:val="0"/>
          <w:sz w:val="28"/>
          <w:szCs w:val="28"/>
        </w:rPr>
        <w:t xml:space="preserve">1175-П </w:t>
      </w:r>
      <w:r w:rsidR="00182DF5" w:rsidRPr="007E20A0">
        <w:rPr>
          <w:rFonts w:ascii="Times New Roman" w:hAnsi="Times New Roman"/>
          <w:b w:val="0"/>
          <w:sz w:val="28"/>
          <w:szCs w:val="28"/>
        </w:rPr>
        <w:t xml:space="preserve">«Об утверждении </w:t>
      </w:r>
      <w:r w:rsidR="007A368E" w:rsidRPr="007E20A0">
        <w:rPr>
          <w:rFonts w:ascii="Times New Roman" w:hAnsi="Times New Roman"/>
          <w:b w:val="0"/>
          <w:sz w:val="28"/>
          <w:szCs w:val="28"/>
        </w:rPr>
        <w:t xml:space="preserve">Порядка оформления </w:t>
      </w:r>
      <w:r w:rsidR="00A40552" w:rsidRPr="007E20A0">
        <w:rPr>
          <w:rFonts w:ascii="Times New Roman" w:hAnsi="Times New Roman"/>
          <w:b w:val="0"/>
          <w:sz w:val="28"/>
          <w:szCs w:val="28"/>
        </w:rPr>
        <w:t>плановых (рейдовых) заданий и их содержания, и Порядк</w:t>
      </w:r>
      <w:r w:rsidR="007A368E" w:rsidRPr="007E20A0">
        <w:rPr>
          <w:rFonts w:ascii="Times New Roman" w:hAnsi="Times New Roman"/>
          <w:b w:val="0"/>
          <w:sz w:val="28"/>
          <w:szCs w:val="28"/>
        </w:rPr>
        <w:t>а</w:t>
      </w:r>
      <w:r w:rsidR="00A40552" w:rsidRPr="007E20A0">
        <w:rPr>
          <w:rFonts w:ascii="Times New Roman" w:hAnsi="Times New Roman"/>
          <w:b w:val="0"/>
          <w:sz w:val="28"/>
          <w:szCs w:val="28"/>
        </w:rPr>
        <w:t xml:space="preserve"> оформления результатов плановых (рейдовых) осмотров, обследований земельных участков при осуществлении муниципального земельного контроля на территории городского округа Заречный</w:t>
      </w:r>
      <w:r w:rsidR="007A368E" w:rsidRPr="007E20A0">
        <w:rPr>
          <w:rFonts w:ascii="Times New Roman" w:hAnsi="Times New Roman"/>
          <w:b w:val="0"/>
          <w:sz w:val="28"/>
          <w:szCs w:val="28"/>
        </w:rPr>
        <w:t>»</w:t>
      </w:r>
      <w:r w:rsidR="00182DF5" w:rsidRPr="007E20A0">
        <w:rPr>
          <w:rFonts w:ascii="Times New Roman" w:hAnsi="Times New Roman"/>
          <w:b w:val="0"/>
          <w:sz w:val="28"/>
          <w:szCs w:val="28"/>
        </w:rPr>
        <w:t xml:space="preserve">, </w:t>
      </w:r>
      <w:r w:rsidRPr="007E20A0">
        <w:rPr>
          <w:rFonts w:ascii="Times New Roman" w:hAnsi="Times New Roman"/>
          <w:b w:val="0"/>
          <w:sz w:val="28"/>
          <w:szCs w:val="28"/>
        </w:rPr>
        <w:t>на основании</w:t>
      </w:r>
      <w:r w:rsidR="00CF462E">
        <w:rPr>
          <w:rFonts w:ascii="Times New Roman" w:hAnsi="Times New Roman"/>
          <w:b w:val="0"/>
          <w:sz w:val="28"/>
          <w:szCs w:val="28"/>
        </w:rPr>
        <w:t xml:space="preserve"> </w:t>
      </w:r>
      <w:r w:rsidR="0071173D" w:rsidRPr="007E20A0">
        <w:rPr>
          <w:rFonts w:ascii="Times New Roman" w:hAnsi="Times New Roman"/>
          <w:b w:val="0"/>
          <w:sz w:val="28"/>
          <w:szCs w:val="28"/>
        </w:rPr>
        <w:t>ст.</w:t>
      </w:r>
      <w:r w:rsidR="00925227">
        <w:rPr>
          <w:rFonts w:ascii="Times New Roman" w:hAnsi="Times New Roman"/>
          <w:b w:val="0"/>
          <w:sz w:val="28"/>
          <w:szCs w:val="28"/>
        </w:rPr>
        <w:t xml:space="preserve"> </w:t>
      </w:r>
      <w:r w:rsidR="0071173D" w:rsidRPr="007E20A0">
        <w:rPr>
          <w:rFonts w:ascii="Times New Roman" w:hAnsi="Times New Roman"/>
          <w:b w:val="0"/>
          <w:sz w:val="28"/>
          <w:szCs w:val="28"/>
        </w:rPr>
        <w:t xml:space="preserve">ст. 28, 31 Устава городского округа Заречный </w:t>
      </w:r>
    </w:p>
    <w:p w:rsidR="00C95D1A" w:rsidRPr="00925227" w:rsidRDefault="00C95D1A" w:rsidP="00C95D1A">
      <w:pPr>
        <w:rPr>
          <w:rFonts w:ascii="Times New Roman" w:hAnsi="Times New Roman"/>
          <w:szCs w:val="28"/>
        </w:rPr>
      </w:pPr>
    </w:p>
    <w:p w:rsidR="0042379B" w:rsidRPr="007B04D3" w:rsidRDefault="00937D1D" w:rsidP="00925227">
      <w:pPr>
        <w:ind w:firstLine="709"/>
        <w:rPr>
          <w:rFonts w:ascii="Times New Roman" w:hAnsi="Times New Roman"/>
          <w:szCs w:val="28"/>
        </w:rPr>
      </w:pPr>
      <w:r w:rsidRPr="007E20A0">
        <w:rPr>
          <w:rFonts w:ascii="Times New Roman" w:hAnsi="Times New Roman"/>
          <w:szCs w:val="28"/>
        </w:rPr>
        <w:t xml:space="preserve">1. </w:t>
      </w:r>
      <w:r w:rsidR="00D0703F" w:rsidRPr="007E20A0">
        <w:rPr>
          <w:rFonts w:ascii="Times New Roman" w:hAnsi="Times New Roman"/>
          <w:szCs w:val="28"/>
        </w:rPr>
        <w:t xml:space="preserve">Утвердить </w:t>
      </w:r>
      <w:r w:rsidR="0042379B" w:rsidRPr="007E20A0">
        <w:rPr>
          <w:rFonts w:ascii="Times New Roman" w:hAnsi="Times New Roman"/>
          <w:szCs w:val="28"/>
        </w:rPr>
        <w:t>Планов</w:t>
      </w:r>
      <w:r w:rsidR="00CF462E">
        <w:rPr>
          <w:rFonts w:ascii="Times New Roman" w:hAnsi="Times New Roman"/>
          <w:szCs w:val="28"/>
        </w:rPr>
        <w:t>ое</w:t>
      </w:r>
      <w:r w:rsidR="0042379B" w:rsidRPr="007E20A0">
        <w:rPr>
          <w:rFonts w:ascii="Times New Roman" w:hAnsi="Times New Roman"/>
          <w:szCs w:val="28"/>
        </w:rPr>
        <w:t xml:space="preserve"> (рейдов</w:t>
      </w:r>
      <w:r w:rsidR="00CF462E">
        <w:rPr>
          <w:rFonts w:ascii="Times New Roman" w:hAnsi="Times New Roman"/>
          <w:szCs w:val="28"/>
        </w:rPr>
        <w:t>ое</w:t>
      </w:r>
      <w:r w:rsidR="0042379B" w:rsidRPr="007E20A0">
        <w:rPr>
          <w:rFonts w:ascii="Times New Roman" w:hAnsi="Times New Roman"/>
          <w:szCs w:val="28"/>
        </w:rPr>
        <w:t>) задани</w:t>
      </w:r>
      <w:r w:rsidR="00CF462E">
        <w:rPr>
          <w:rFonts w:ascii="Times New Roman" w:hAnsi="Times New Roman"/>
          <w:szCs w:val="28"/>
        </w:rPr>
        <w:t>е</w:t>
      </w:r>
      <w:r w:rsidR="0042379B" w:rsidRPr="007E20A0">
        <w:rPr>
          <w:rFonts w:ascii="Times New Roman" w:hAnsi="Times New Roman"/>
          <w:szCs w:val="28"/>
        </w:rPr>
        <w:t xml:space="preserve"> обследования земельных учас</w:t>
      </w:r>
      <w:r w:rsidR="005501FE">
        <w:rPr>
          <w:rFonts w:ascii="Times New Roman" w:hAnsi="Times New Roman"/>
          <w:szCs w:val="28"/>
        </w:rPr>
        <w:t>тков, проводимого</w:t>
      </w:r>
      <w:r w:rsidR="0042379B" w:rsidRPr="007E20A0">
        <w:rPr>
          <w:rFonts w:ascii="Times New Roman" w:hAnsi="Times New Roman"/>
          <w:szCs w:val="28"/>
        </w:rPr>
        <w:t xml:space="preserve"> органами муниципального земельного контроля на территории </w:t>
      </w:r>
      <w:r w:rsidR="0042379B" w:rsidRPr="007B04D3">
        <w:rPr>
          <w:rFonts w:ascii="Times New Roman" w:hAnsi="Times New Roman"/>
          <w:szCs w:val="28"/>
        </w:rPr>
        <w:t>городского округа Заречный</w:t>
      </w:r>
      <w:r w:rsidR="005501FE" w:rsidRPr="007B04D3">
        <w:rPr>
          <w:rFonts w:ascii="Times New Roman" w:hAnsi="Times New Roman"/>
          <w:szCs w:val="28"/>
        </w:rPr>
        <w:t>,</w:t>
      </w:r>
      <w:r w:rsidR="0042379B" w:rsidRPr="007B04D3">
        <w:rPr>
          <w:rFonts w:ascii="Times New Roman" w:hAnsi="Times New Roman"/>
          <w:szCs w:val="28"/>
        </w:rPr>
        <w:t xml:space="preserve"> на </w:t>
      </w:r>
      <w:r w:rsidR="0088249A" w:rsidRPr="007B04D3">
        <w:rPr>
          <w:rFonts w:ascii="Times New Roman" w:hAnsi="Times New Roman"/>
          <w:szCs w:val="28"/>
          <w:lang w:val="en-US"/>
        </w:rPr>
        <w:t>I</w:t>
      </w:r>
      <w:r w:rsidR="001C549A">
        <w:rPr>
          <w:rFonts w:ascii="Times New Roman" w:hAnsi="Times New Roman"/>
          <w:szCs w:val="28"/>
          <w:lang w:val="en-US"/>
        </w:rPr>
        <w:t>I</w:t>
      </w:r>
      <w:r w:rsidR="00A93CAD" w:rsidRPr="007B04D3">
        <w:rPr>
          <w:rFonts w:ascii="Times New Roman" w:hAnsi="Times New Roman"/>
          <w:szCs w:val="28"/>
        </w:rPr>
        <w:t xml:space="preserve"> </w:t>
      </w:r>
      <w:r w:rsidR="0042379B" w:rsidRPr="007B04D3">
        <w:rPr>
          <w:rFonts w:ascii="Times New Roman" w:hAnsi="Times New Roman"/>
          <w:szCs w:val="28"/>
        </w:rPr>
        <w:t>квартал 201</w:t>
      </w:r>
      <w:r w:rsidR="003C081F">
        <w:rPr>
          <w:rFonts w:ascii="Times New Roman" w:hAnsi="Times New Roman"/>
          <w:szCs w:val="28"/>
        </w:rPr>
        <w:t>8</w:t>
      </w:r>
      <w:r w:rsidR="0042379B" w:rsidRPr="007B04D3">
        <w:rPr>
          <w:rFonts w:ascii="Times New Roman" w:hAnsi="Times New Roman"/>
          <w:szCs w:val="28"/>
        </w:rPr>
        <w:t xml:space="preserve"> года</w:t>
      </w:r>
      <w:r w:rsidR="00CF462E" w:rsidRPr="007B04D3">
        <w:rPr>
          <w:rFonts w:ascii="Times New Roman" w:hAnsi="Times New Roman"/>
          <w:szCs w:val="28"/>
        </w:rPr>
        <w:t xml:space="preserve"> (прилагается).</w:t>
      </w:r>
    </w:p>
    <w:p w:rsidR="00D0703F" w:rsidRPr="007B04D3" w:rsidRDefault="00937D1D" w:rsidP="00925227">
      <w:pPr>
        <w:ind w:firstLine="709"/>
        <w:rPr>
          <w:rFonts w:ascii="Times New Roman" w:hAnsi="Times New Roman"/>
          <w:szCs w:val="28"/>
        </w:rPr>
      </w:pPr>
      <w:r w:rsidRPr="007B04D3">
        <w:rPr>
          <w:rFonts w:ascii="Times New Roman" w:hAnsi="Times New Roman"/>
          <w:szCs w:val="28"/>
        </w:rPr>
        <w:t xml:space="preserve">2. </w:t>
      </w:r>
      <w:r w:rsidR="00925227" w:rsidRPr="00925227">
        <w:rPr>
          <w:rFonts w:ascii="Times New Roman" w:hAnsi="Times New Roman"/>
          <w:szCs w:val="28"/>
        </w:rPr>
        <w:t xml:space="preserve">Опубликовать настоящее </w:t>
      </w:r>
      <w:r w:rsidR="00925227">
        <w:rPr>
          <w:rFonts w:ascii="Times New Roman" w:hAnsi="Times New Roman"/>
          <w:szCs w:val="28"/>
        </w:rPr>
        <w:t>распоряжение</w:t>
      </w:r>
      <w:r w:rsidR="00925227" w:rsidRPr="00925227">
        <w:rPr>
          <w:rFonts w:ascii="Times New Roman" w:hAnsi="Times New Roman"/>
          <w:szCs w:val="28"/>
        </w:rPr>
        <w:t xml:space="preserve">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9B44F4" w:rsidRPr="007B04D3" w:rsidRDefault="009B44F4" w:rsidP="00EC5155">
      <w:pPr>
        <w:pStyle w:val="a5"/>
        <w:widowControl w:val="0"/>
        <w:rPr>
          <w:szCs w:val="28"/>
        </w:rPr>
      </w:pPr>
    </w:p>
    <w:p w:rsidR="00C95D1A" w:rsidRPr="007B04D3" w:rsidRDefault="00C95D1A" w:rsidP="00EC5155">
      <w:pPr>
        <w:pStyle w:val="a5"/>
        <w:widowControl w:val="0"/>
        <w:rPr>
          <w:szCs w:val="28"/>
        </w:rPr>
      </w:pPr>
    </w:p>
    <w:p w:rsidR="00925227" w:rsidRPr="007B7A9C" w:rsidRDefault="00925227" w:rsidP="00925227">
      <w:pPr>
        <w:tabs>
          <w:tab w:val="left" w:pos="6300"/>
        </w:tabs>
        <w:ind w:firstLine="0"/>
        <w:rPr>
          <w:rFonts w:ascii="Times New Roman" w:hAnsi="Times New Roman"/>
          <w:szCs w:val="28"/>
        </w:rPr>
      </w:pPr>
      <w:r w:rsidRPr="007B7A9C">
        <w:rPr>
          <w:rFonts w:ascii="Times New Roman" w:hAnsi="Times New Roman"/>
          <w:szCs w:val="28"/>
        </w:rPr>
        <w:t xml:space="preserve">Глава </w:t>
      </w:r>
    </w:p>
    <w:p w:rsidR="00925227" w:rsidRPr="007B7A9C" w:rsidRDefault="00925227" w:rsidP="00925227">
      <w:pPr>
        <w:tabs>
          <w:tab w:val="left" w:pos="6300"/>
        </w:tabs>
        <w:ind w:firstLine="0"/>
        <w:rPr>
          <w:rFonts w:ascii="Times New Roman" w:hAnsi="Times New Roman"/>
          <w:szCs w:val="28"/>
        </w:rPr>
      </w:pPr>
      <w:r w:rsidRPr="007B7A9C">
        <w:rPr>
          <w:rFonts w:ascii="Times New Roman" w:hAnsi="Times New Roman"/>
          <w:szCs w:val="28"/>
        </w:rPr>
        <w:t xml:space="preserve">городского округа Заречный                                                                    А.В. </w:t>
      </w:r>
      <w:proofErr w:type="spellStart"/>
      <w:r w:rsidRPr="007B7A9C">
        <w:rPr>
          <w:rFonts w:ascii="Times New Roman" w:hAnsi="Times New Roman"/>
          <w:szCs w:val="28"/>
        </w:rPr>
        <w:t>Захарцев</w:t>
      </w:r>
      <w:proofErr w:type="spellEnd"/>
    </w:p>
    <w:p w:rsidR="00C95D1A" w:rsidRDefault="00C95D1A" w:rsidP="00C95D1A">
      <w:pPr>
        <w:pStyle w:val="a5"/>
        <w:widowControl w:val="0"/>
        <w:rPr>
          <w:szCs w:val="28"/>
        </w:rPr>
      </w:pPr>
    </w:p>
    <w:p w:rsidR="00925227" w:rsidRPr="007B04D3" w:rsidRDefault="00925227" w:rsidP="00C95D1A">
      <w:pPr>
        <w:pStyle w:val="a5"/>
        <w:widowControl w:val="0"/>
        <w:rPr>
          <w:szCs w:val="28"/>
        </w:rPr>
      </w:pPr>
    </w:p>
    <w:p w:rsidR="00C95D1A" w:rsidRPr="007B04D3" w:rsidRDefault="00C95D1A" w:rsidP="00EC5155">
      <w:pPr>
        <w:pStyle w:val="a5"/>
        <w:widowControl w:val="0"/>
        <w:rPr>
          <w:szCs w:val="28"/>
        </w:rPr>
      </w:pPr>
    </w:p>
    <w:p w:rsidR="00C95D1A" w:rsidRPr="007B04D3" w:rsidRDefault="00C95D1A" w:rsidP="00EC5155">
      <w:pPr>
        <w:pStyle w:val="a5"/>
        <w:widowControl w:val="0"/>
        <w:rPr>
          <w:szCs w:val="28"/>
        </w:rPr>
      </w:pPr>
    </w:p>
    <w:p w:rsidR="00C95D1A" w:rsidRPr="007B04D3" w:rsidRDefault="00C95D1A" w:rsidP="00EC5155">
      <w:pPr>
        <w:pStyle w:val="a5"/>
        <w:widowControl w:val="0"/>
        <w:rPr>
          <w:szCs w:val="28"/>
        </w:rPr>
      </w:pPr>
    </w:p>
    <w:p w:rsidR="00C95D1A" w:rsidRDefault="00C95D1A" w:rsidP="00EC5155">
      <w:pPr>
        <w:pStyle w:val="a5"/>
        <w:widowControl w:val="0"/>
        <w:rPr>
          <w:sz w:val="27"/>
          <w:szCs w:val="27"/>
        </w:rPr>
      </w:pPr>
    </w:p>
    <w:p w:rsidR="00C95D1A" w:rsidRDefault="00C95D1A" w:rsidP="00EC5155">
      <w:pPr>
        <w:pStyle w:val="a5"/>
        <w:widowControl w:val="0"/>
        <w:rPr>
          <w:sz w:val="27"/>
          <w:szCs w:val="27"/>
        </w:rPr>
      </w:pPr>
    </w:p>
    <w:p w:rsidR="00E2152B" w:rsidRDefault="00E2152B" w:rsidP="00EC5155">
      <w:pPr>
        <w:pStyle w:val="a5"/>
        <w:widowControl w:val="0"/>
        <w:rPr>
          <w:sz w:val="27"/>
          <w:szCs w:val="27"/>
        </w:rPr>
      </w:pPr>
    </w:p>
    <w:p w:rsidR="0042379B" w:rsidRPr="00B26520" w:rsidRDefault="00A839A2" w:rsidP="00A839A2">
      <w:pPr>
        <w:pStyle w:val="a5"/>
        <w:widowControl w:val="0"/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42379B" w:rsidRPr="00B26520" w:rsidRDefault="0042379B" w:rsidP="00A839A2">
      <w:pPr>
        <w:ind w:left="567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</w:t>
      </w:r>
      <w:r w:rsidRPr="00B26520">
        <w:rPr>
          <w:rFonts w:ascii="Times New Roman" w:hAnsi="Times New Roman"/>
          <w:sz w:val="24"/>
          <w:szCs w:val="24"/>
        </w:rPr>
        <w:t>администрации</w:t>
      </w:r>
    </w:p>
    <w:p w:rsidR="0042379B" w:rsidRPr="00B26520" w:rsidRDefault="0042379B" w:rsidP="00A839A2">
      <w:pPr>
        <w:ind w:left="5670" w:firstLine="0"/>
        <w:jc w:val="left"/>
        <w:rPr>
          <w:rFonts w:ascii="Times New Roman" w:hAnsi="Times New Roman"/>
          <w:sz w:val="24"/>
          <w:szCs w:val="24"/>
        </w:rPr>
      </w:pPr>
      <w:r w:rsidRPr="00B26520">
        <w:rPr>
          <w:rFonts w:ascii="Times New Roman" w:hAnsi="Times New Roman"/>
          <w:sz w:val="24"/>
          <w:szCs w:val="24"/>
        </w:rPr>
        <w:t>городского округа Заречный</w:t>
      </w:r>
    </w:p>
    <w:p w:rsidR="00E2152B" w:rsidRPr="00E2152B" w:rsidRDefault="00E2152B" w:rsidP="00E2152B">
      <w:pPr>
        <w:ind w:left="4950" w:firstLine="720"/>
        <w:jc w:val="left"/>
        <w:rPr>
          <w:rFonts w:ascii="Times New Roman" w:hAnsi="Times New Roman"/>
          <w:sz w:val="24"/>
          <w:szCs w:val="24"/>
        </w:rPr>
      </w:pPr>
      <w:r w:rsidRPr="00E2152B">
        <w:rPr>
          <w:rFonts w:ascii="Times New Roman" w:hAnsi="Times New Roman"/>
          <w:sz w:val="24"/>
          <w:szCs w:val="24"/>
        </w:rPr>
        <w:t>от___</w:t>
      </w:r>
      <w:r>
        <w:rPr>
          <w:rFonts w:ascii="Times New Roman" w:hAnsi="Times New Roman"/>
          <w:sz w:val="24"/>
          <w:szCs w:val="24"/>
          <w:u w:val="single"/>
        </w:rPr>
        <w:t>29.03.2018</w:t>
      </w:r>
      <w:r w:rsidRPr="00E2152B">
        <w:rPr>
          <w:rFonts w:ascii="Times New Roman" w:hAnsi="Times New Roman"/>
          <w:sz w:val="24"/>
          <w:szCs w:val="24"/>
        </w:rPr>
        <w:t>___</w:t>
      </w:r>
      <w:proofErr w:type="gramStart"/>
      <w:r w:rsidRPr="00E2152B">
        <w:rPr>
          <w:rFonts w:ascii="Times New Roman" w:hAnsi="Times New Roman"/>
          <w:sz w:val="24"/>
          <w:szCs w:val="24"/>
        </w:rPr>
        <w:t>_  №</w:t>
      </w:r>
      <w:proofErr w:type="gramEnd"/>
      <w:r w:rsidRPr="00E2152B">
        <w:rPr>
          <w:rFonts w:ascii="Times New Roman" w:hAnsi="Times New Roman"/>
          <w:sz w:val="24"/>
          <w:szCs w:val="24"/>
        </w:rPr>
        <w:t xml:space="preserve">  ___</w:t>
      </w:r>
      <w:r>
        <w:rPr>
          <w:rFonts w:ascii="Times New Roman" w:hAnsi="Times New Roman"/>
          <w:sz w:val="24"/>
          <w:szCs w:val="24"/>
          <w:u w:val="single"/>
        </w:rPr>
        <w:t>83-од</w:t>
      </w:r>
      <w:r w:rsidRPr="00E2152B">
        <w:rPr>
          <w:rFonts w:ascii="Times New Roman" w:hAnsi="Times New Roman"/>
          <w:sz w:val="24"/>
          <w:szCs w:val="24"/>
        </w:rPr>
        <w:t>___</w:t>
      </w:r>
    </w:p>
    <w:p w:rsidR="00A839A2" w:rsidRDefault="00A839A2" w:rsidP="00E2152B">
      <w:pPr>
        <w:ind w:left="5670" w:firstLine="0"/>
        <w:jc w:val="left"/>
        <w:rPr>
          <w:rFonts w:ascii="Times New Roman" w:hAnsi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sz w:val="24"/>
          <w:szCs w:val="24"/>
        </w:rPr>
        <w:t>«</w:t>
      </w:r>
      <w:r w:rsidRPr="00A839A2">
        <w:rPr>
          <w:rFonts w:ascii="Times New Roman" w:hAnsi="Times New Roman"/>
          <w:sz w:val="24"/>
          <w:szCs w:val="24"/>
        </w:rPr>
        <w:t>Об утверждении Планового (рейдового) задания обследования земельных участков, проводимого органами муниципального земельного контроля на территории городского округа Заречный на II квартал 2018 года</w:t>
      </w:r>
      <w:r>
        <w:rPr>
          <w:rFonts w:ascii="Times New Roman" w:hAnsi="Times New Roman"/>
          <w:sz w:val="24"/>
          <w:szCs w:val="24"/>
        </w:rPr>
        <w:t>»</w:t>
      </w:r>
    </w:p>
    <w:p w:rsidR="00A839A2" w:rsidRPr="00A839A2" w:rsidRDefault="00A839A2" w:rsidP="00A839A2">
      <w:pPr>
        <w:ind w:left="5670" w:firstLine="0"/>
        <w:rPr>
          <w:rFonts w:ascii="Times New Roman" w:hAnsi="Times New Roman"/>
          <w:szCs w:val="28"/>
        </w:rPr>
      </w:pPr>
    </w:p>
    <w:p w:rsidR="00A839A2" w:rsidRPr="00A839A2" w:rsidRDefault="00A839A2" w:rsidP="00A839A2">
      <w:pPr>
        <w:ind w:left="5670" w:firstLine="0"/>
        <w:rPr>
          <w:rFonts w:ascii="Times New Roman" w:hAnsi="Times New Roman"/>
          <w:szCs w:val="28"/>
        </w:rPr>
      </w:pPr>
    </w:p>
    <w:p w:rsidR="006478C7" w:rsidRDefault="006478C7" w:rsidP="0088249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839A2">
        <w:rPr>
          <w:rFonts w:ascii="Times New Roman" w:hAnsi="Times New Roman"/>
          <w:b/>
          <w:sz w:val="24"/>
          <w:szCs w:val="24"/>
        </w:rPr>
        <w:t xml:space="preserve">ПЛАНОВОЕ (РЕЙДОВОЕ) ЗАДАНИЕ </w:t>
      </w:r>
    </w:p>
    <w:p w:rsidR="00A839A2" w:rsidRDefault="0042379B" w:rsidP="0088249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839A2">
        <w:rPr>
          <w:rFonts w:ascii="Times New Roman" w:hAnsi="Times New Roman"/>
          <w:b/>
          <w:sz w:val="24"/>
          <w:szCs w:val="24"/>
        </w:rPr>
        <w:t>обследования земельных участков, проводим</w:t>
      </w:r>
      <w:r w:rsidR="005501FE" w:rsidRPr="00A839A2">
        <w:rPr>
          <w:rFonts w:ascii="Times New Roman" w:hAnsi="Times New Roman"/>
          <w:b/>
          <w:sz w:val="24"/>
          <w:szCs w:val="24"/>
        </w:rPr>
        <w:t>ого</w:t>
      </w:r>
      <w:r w:rsidRPr="00A839A2">
        <w:rPr>
          <w:rFonts w:ascii="Times New Roman" w:hAnsi="Times New Roman"/>
          <w:b/>
          <w:sz w:val="24"/>
          <w:szCs w:val="24"/>
        </w:rPr>
        <w:t xml:space="preserve"> органами муниципального земельного контроля на территории</w:t>
      </w:r>
      <w:r w:rsidR="0088249A" w:rsidRPr="00A839A2">
        <w:rPr>
          <w:rFonts w:ascii="Times New Roman" w:hAnsi="Times New Roman"/>
          <w:b/>
          <w:sz w:val="24"/>
          <w:szCs w:val="24"/>
        </w:rPr>
        <w:t xml:space="preserve"> </w:t>
      </w:r>
      <w:r w:rsidRPr="00A839A2">
        <w:rPr>
          <w:rFonts w:ascii="Times New Roman" w:hAnsi="Times New Roman"/>
          <w:b/>
          <w:sz w:val="24"/>
          <w:szCs w:val="24"/>
        </w:rPr>
        <w:t>городского округа Заречный</w:t>
      </w:r>
      <w:r w:rsidR="005501FE" w:rsidRPr="00A839A2">
        <w:rPr>
          <w:rFonts w:ascii="Times New Roman" w:hAnsi="Times New Roman"/>
          <w:b/>
          <w:sz w:val="24"/>
          <w:szCs w:val="24"/>
        </w:rPr>
        <w:t>,</w:t>
      </w:r>
      <w:r w:rsidRPr="00A839A2">
        <w:rPr>
          <w:rFonts w:ascii="Times New Roman" w:hAnsi="Times New Roman"/>
          <w:b/>
          <w:sz w:val="24"/>
          <w:szCs w:val="24"/>
        </w:rPr>
        <w:t xml:space="preserve"> </w:t>
      </w:r>
    </w:p>
    <w:p w:rsidR="0042379B" w:rsidRPr="00A839A2" w:rsidRDefault="0042379B" w:rsidP="0088249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839A2">
        <w:rPr>
          <w:rFonts w:ascii="Times New Roman" w:hAnsi="Times New Roman"/>
          <w:b/>
          <w:sz w:val="24"/>
          <w:szCs w:val="24"/>
        </w:rPr>
        <w:t xml:space="preserve">на </w:t>
      </w:r>
      <w:r w:rsidR="0088249A" w:rsidRPr="00A839A2">
        <w:rPr>
          <w:rFonts w:ascii="Times New Roman" w:hAnsi="Times New Roman"/>
          <w:b/>
          <w:sz w:val="24"/>
          <w:szCs w:val="24"/>
          <w:lang w:val="en-US"/>
        </w:rPr>
        <w:t>I</w:t>
      </w:r>
      <w:r w:rsidR="001C549A" w:rsidRPr="00A839A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839A2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3C081F" w:rsidRPr="00A839A2">
        <w:rPr>
          <w:rFonts w:ascii="Times New Roman" w:hAnsi="Times New Roman"/>
          <w:b/>
          <w:sz w:val="24"/>
          <w:szCs w:val="24"/>
        </w:rPr>
        <w:t>8</w:t>
      </w:r>
      <w:r w:rsidRPr="00A839A2">
        <w:rPr>
          <w:rFonts w:ascii="Times New Roman" w:hAnsi="Times New Roman"/>
          <w:b/>
          <w:sz w:val="24"/>
          <w:szCs w:val="24"/>
        </w:rPr>
        <w:t xml:space="preserve"> г</w:t>
      </w:r>
      <w:r w:rsidR="005501FE" w:rsidRPr="00A839A2">
        <w:rPr>
          <w:rFonts w:ascii="Times New Roman" w:hAnsi="Times New Roman"/>
          <w:b/>
          <w:sz w:val="24"/>
          <w:szCs w:val="24"/>
        </w:rPr>
        <w:t>ода</w:t>
      </w:r>
    </w:p>
    <w:p w:rsidR="00A839A2" w:rsidRDefault="00A839A2" w:rsidP="0088249A">
      <w:pPr>
        <w:ind w:firstLine="0"/>
        <w:jc w:val="center"/>
        <w:rPr>
          <w:rFonts w:ascii="Times New Roman" w:hAnsi="Times New Roman"/>
          <w:szCs w:val="28"/>
        </w:rPr>
      </w:pPr>
    </w:p>
    <w:p w:rsidR="00A839A2" w:rsidRPr="00A839A2" w:rsidRDefault="00A839A2" w:rsidP="0088249A">
      <w:pPr>
        <w:ind w:firstLine="0"/>
        <w:jc w:val="center"/>
        <w:rPr>
          <w:rFonts w:ascii="Times New Roman" w:hAnsi="Times New Roman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1978"/>
        <w:gridCol w:w="2885"/>
        <w:gridCol w:w="1598"/>
        <w:gridCol w:w="1688"/>
        <w:gridCol w:w="1381"/>
      </w:tblGrid>
      <w:tr w:rsidR="001B68C1" w:rsidRPr="00A839A2" w:rsidTr="00A839A2">
        <w:trPr>
          <w:cantSplit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2379B" w:rsidRPr="00A839A2" w:rsidRDefault="0042379B" w:rsidP="00F1496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42379B" w:rsidRPr="00A839A2" w:rsidRDefault="0042379B" w:rsidP="00F1496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B" w:rsidRPr="00A839A2" w:rsidRDefault="0042379B" w:rsidP="00F1496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Д</w:t>
            </w:r>
            <w:r w:rsidR="00816D67" w:rsidRPr="00A839A2">
              <w:rPr>
                <w:rFonts w:ascii="Times New Roman" w:hAnsi="Times New Roman"/>
                <w:sz w:val="22"/>
                <w:szCs w:val="22"/>
              </w:rPr>
              <w:t>олжностное лицо, осуществляющее</w:t>
            </w:r>
            <w:r w:rsidR="001E10D9" w:rsidRPr="00A839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9A2">
              <w:rPr>
                <w:rFonts w:ascii="Times New Roman" w:hAnsi="Times New Roman"/>
                <w:sz w:val="22"/>
                <w:szCs w:val="22"/>
              </w:rPr>
              <w:t>рейдовое обследование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B" w:rsidRPr="00A839A2" w:rsidRDefault="0042379B" w:rsidP="00F1496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Наименование объекта земельных отношений, на котором проводится рейдовое обследование (местополо</w:t>
            </w:r>
            <w:r w:rsidR="00F55F16" w:rsidRPr="00A839A2">
              <w:rPr>
                <w:rFonts w:ascii="Times New Roman" w:hAnsi="Times New Roman"/>
                <w:sz w:val="22"/>
                <w:szCs w:val="22"/>
              </w:rPr>
              <w:t>жение, кадастровый номер</w:t>
            </w:r>
            <w:r w:rsidRPr="00A839A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B" w:rsidRPr="00A839A2" w:rsidRDefault="0042379B" w:rsidP="00F1496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Время проведения рейдового обследования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B" w:rsidRPr="00A839A2" w:rsidRDefault="0042379B" w:rsidP="00F1496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Привлекаемые организации и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B" w:rsidRPr="00A839A2" w:rsidRDefault="0042379B" w:rsidP="00F1496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</w:tc>
      </w:tr>
      <w:tr w:rsidR="001B68C1" w:rsidRPr="00A839A2" w:rsidTr="00A839A2">
        <w:trPr>
          <w:cantSplit/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D" w:rsidRPr="00A839A2" w:rsidRDefault="00F1496F" w:rsidP="00F1496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1</w:t>
            </w:r>
            <w:r w:rsidR="00A839A2" w:rsidRPr="00A839A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D" w:rsidRPr="00A839A2" w:rsidRDefault="004629ED" w:rsidP="001E10D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839A2">
              <w:rPr>
                <w:rFonts w:ascii="Times New Roman" w:hAnsi="Times New Roman"/>
                <w:sz w:val="22"/>
                <w:szCs w:val="22"/>
              </w:rPr>
              <w:t>Ольман</w:t>
            </w:r>
            <w:proofErr w:type="spellEnd"/>
            <w:r w:rsidRPr="00A839A2">
              <w:rPr>
                <w:rFonts w:ascii="Times New Roman" w:hAnsi="Times New Roman"/>
                <w:sz w:val="22"/>
                <w:szCs w:val="22"/>
              </w:rPr>
              <w:t xml:space="preserve"> Я.В.</w:t>
            </w:r>
          </w:p>
          <w:p w:rsidR="004629ED" w:rsidRPr="00A839A2" w:rsidRDefault="004629ED" w:rsidP="001E10D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начальник отдела</w:t>
            </w:r>
          </w:p>
          <w:p w:rsidR="004629ED" w:rsidRPr="00A839A2" w:rsidRDefault="004629ED" w:rsidP="001E10D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земельных</w:t>
            </w:r>
          </w:p>
          <w:p w:rsidR="004629ED" w:rsidRPr="00A839A2" w:rsidRDefault="004629ED" w:rsidP="001E10D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 xml:space="preserve">ресурсов администрации </w:t>
            </w:r>
            <w:r w:rsidR="003C081F" w:rsidRPr="00A839A2">
              <w:rPr>
                <w:rFonts w:ascii="Times New Roman" w:hAnsi="Times New Roman"/>
                <w:sz w:val="22"/>
                <w:szCs w:val="22"/>
              </w:rPr>
              <w:t>городского округа</w:t>
            </w:r>
            <w:r w:rsidRPr="00A839A2">
              <w:rPr>
                <w:rFonts w:ascii="Times New Roman" w:hAnsi="Times New Roman"/>
                <w:sz w:val="22"/>
                <w:szCs w:val="22"/>
              </w:rPr>
              <w:t xml:space="preserve"> Заречный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C3" w:rsidRPr="00A839A2" w:rsidRDefault="001B68C1" w:rsidP="00F1496F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КН</w:t>
            </w:r>
            <w:r w:rsidR="00FC09C3" w:rsidRPr="00A839A2">
              <w:rPr>
                <w:rFonts w:ascii="Times New Roman" w:hAnsi="Times New Roman"/>
                <w:sz w:val="22"/>
                <w:szCs w:val="22"/>
              </w:rPr>
              <w:t>:</w:t>
            </w:r>
            <w:r w:rsidRPr="00A839A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C09C3" w:rsidRPr="00A839A2" w:rsidRDefault="001B68C1" w:rsidP="00FC09C3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66:42:070100</w:t>
            </w:r>
            <w:r w:rsidR="00FC09C3" w:rsidRPr="00A839A2">
              <w:rPr>
                <w:rFonts w:ascii="Times New Roman" w:hAnsi="Times New Roman"/>
                <w:sz w:val="22"/>
                <w:szCs w:val="22"/>
              </w:rPr>
              <w:t>3</w:t>
            </w:r>
            <w:r w:rsidRPr="00A839A2">
              <w:rPr>
                <w:rFonts w:ascii="Times New Roman" w:hAnsi="Times New Roman"/>
                <w:sz w:val="22"/>
                <w:szCs w:val="22"/>
              </w:rPr>
              <w:t>:</w:t>
            </w:r>
            <w:r w:rsidR="00FC09C3" w:rsidRPr="00A839A2">
              <w:rPr>
                <w:rFonts w:ascii="Times New Roman" w:hAnsi="Times New Roman"/>
                <w:sz w:val="22"/>
                <w:szCs w:val="22"/>
              </w:rPr>
              <w:t>122, 66:42:0701003:123, 66:42:0701003:125, 66:42:0701003:370, 66:42:0701003:435, 66:42:0701003:</w:t>
            </w:r>
            <w:r w:rsidR="00376CF3" w:rsidRPr="00A839A2">
              <w:rPr>
                <w:rFonts w:ascii="Times New Roman" w:hAnsi="Times New Roman"/>
                <w:sz w:val="22"/>
                <w:szCs w:val="22"/>
              </w:rPr>
              <w:t>436, 66:42:0701003:437, 66:42:0701003:438</w:t>
            </w:r>
          </w:p>
          <w:p w:rsidR="00A839A2" w:rsidRDefault="001B68C1" w:rsidP="001B68C1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 xml:space="preserve">Свердловская обл., </w:t>
            </w:r>
          </w:p>
          <w:p w:rsidR="001B68C1" w:rsidRPr="00A839A2" w:rsidRDefault="001B68C1" w:rsidP="001B68C1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г.</w:t>
            </w:r>
            <w:r w:rsidR="00376CF3" w:rsidRPr="00A839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9A2">
              <w:rPr>
                <w:rFonts w:ascii="Times New Roman" w:hAnsi="Times New Roman"/>
                <w:sz w:val="22"/>
                <w:szCs w:val="22"/>
              </w:rPr>
              <w:t>Заречный, с.</w:t>
            </w:r>
            <w:r w:rsidR="00A839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9A2">
              <w:rPr>
                <w:rFonts w:ascii="Times New Roman" w:hAnsi="Times New Roman"/>
                <w:sz w:val="22"/>
                <w:szCs w:val="22"/>
              </w:rPr>
              <w:t xml:space="preserve">Мезенское, </w:t>
            </w:r>
            <w:r w:rsidR="00376CF3" w:rsidRPr="00A839A2">
              <w:rPr>
                <w:rFonts w:ascii="Times New Roman" w:hAnsi="Times New Roman"/>
                <w:sz w:val="22"/>
                <w:szCs w:val="22"/>
              </w:rPr>
              <w:t>ул. Строителей, в районе дома №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D" w:rsidRPr="00A839A2" w:rsidRDefault="00DA43EC" w:rsidP="004629E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02</w:t>
            </w:r>
            <w:r w:rsidR="004629ED" w:rsidRPr="00A839A2">
              <w:rPr>
                <w:rFonts w:ascii="Times New Roman" w:hAnsi="Times New Roman"/>
                <w:sz w:val="22"/>
                <w:szCs w:val="22"/>
              </w:rPr>
              <w:t>.</w:t>
            </w:r>
            <w:r w:rsidR="003C081F" w:rsidRPr="00A839A2">
              <w:rPr>
                <w:rFonts w:ascii="Times New Roman" w:hAnsi="Times New Roman"/>
                <w:sz w:val="22"/>
                <w:szCs w:val="22"/>
              </w:rPr>
              <w:t>0</w:t>
            </w:r>
            <w:r w:rsidRPr="00A839A2">
              <w:rPr>
                <w:rFonts w:ascii="Times New Roman" w:hAnsi="Times New Roman"/>
                <w:sz w:val="22"/>
                <w:szCs w:val="22"/>
              </w:rPr>
              <w:t>4</w:t>
            </w:r>
            <w:r w:rsidR="002D6CEC" w:rsidRPr="00A839A2">
              <w:rPr>
                <w:rFonts w:ascii="Times New Roman" w:hAnsi="Times New Roman"/>
                <w:sz w:val="22"/>
                <w:szCs w:val="22"/>
              </w:rPr>
              <w:t>.201</w:t>
            </w:r>
            <w:r w:rsidR="003C081F" w:rsidRPr="00A839A2">
              <w:rPr>
                <w:rFonts w:ascii="Times New Roman" w:hAnsi="Times New Roman"/>
                <w:sz w:val="22"/>
                <w:szCs w:val="22"/>
              </w:rPr>
              <w:t>8</w:t>
            </w:r>
            <w:r w:rsidR="002D6CEC" w:rsidRPr="00A839A2">
              <w:rPr>
                <w:rFonts w:ascii="Times New Roman" w:hAnsi="Times New Roman"/>
                <w:sz w:val="22"/>
                <w:szCs w:val="22"/>
              </w:rPr>
              <w:t>-3</w:t>
            </w:r>
            <w:r w:rsidRPr="00A839A2">
              <w:rPr>
                <w:rFonts w:ascii="Times New Roman" w:hAnsi="Times New Roman"/>
                <w:sz w:val="22"/>
                <w:szCs w:val="22"/>
              </w:rPr>
              <w:t>0</w:t>
            </w:r>
            <w:r w:rsidR="002D6CEC" w:rsidRPr="00A839A2">
              <w:rPr>
                <w:rFonts w:ascii="Times New Roman" w:hAnsi="Times New Roman"/>
                <w:sz w:val="22"/>
                <w:szCs w:val="22"/>
              </w:rPr>
              <w:t>.</w:t>
            </w:r>
            <w:r w:rsidR="003C081F" w:rsidRPr="00A839A2">
              <w:rPr>
                <w:rFonts w:ascii="Times New Roman" w:hAnsi="Times New Roman"/>
                <w:sz w:val="22"/>
                <w:szCs w:val="22"/>
              </w:rPr>
              <w:t>0</w:t>
            </w:r>
            <w:r w:rsidRPr="00A839A2">
              <w:rPr>
                <w:rFonts w:ascii="Times New Roman" w:hAnsi="Times New Roman"/>
                <w:sz w:val="22"/>
                <w:szCs w:val="22"/>
              </w:rPr>
              <w:t>4</w:t>
            </w:r>
            <w:r w:rsidR="004629ED" w:rsidRPr="00A839A2">
              <w:rPr>
                <w:rFonts w:ascii="Times New Roman" w:hAnsi="Times New Roman"/>
                <w:sz w:val="22"/>
                <w:szCs w:val="22"/>
              </w:rPr>
              <w:t>.201</w:t>
            </w:r>
            <w:r w:rsidR="003C081F" w:rsidRPr="00A839A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D" w:rsidRPr="00A839A2" w:rsidRDefault="004629ED" w:rsidP="00F72DA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D" w:rsidRPr="00A839A2" w:rsidRDefault="004629ED" w:rsidP="00F72DA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68C1" w:rsidRPr="00A839A2" w:rsidTr="00A839A2">
        <w:trPr>
          <w:cantSplit/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7" w:rsidRPr="00A839A2" w:rsidRDefault="000624D5" w:rsidP="0013396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2</w:t>
            </w:r>
            <w:r w:rsidR="00A839A2" w:rsidRPr="00A839A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67" w:rsidRPr="00A839A2" w:rsidRDefault="00133967" w:rsidP="001E10D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839A2">
              <w:rPr>
                <w:rFonts w:ascii="Times New Roman" w:hAnsi="Times New Roman"/>
                <w:sz w:val="22"/>
                <w:szCs w:val="22"/>
              </w:rPr>
              <w:t>Ольман</w:t>
            </w:r>
            <w:proofErr w:type="spellEnd"/>
            <w:r w:rsidRPr="00A839A2">
              <w:rPr>
                <w:rFonts w:ascii="Times New Roman" w:hAnsi="Times New Roman"/>
                <w:sz w:val="22"/>
                <w:szCs w:val="22"/>
              </w:rPr>
              <w:t xml:space="preserve"> Я.В.</w:t>
            </w:r>
          </w:p>
          <w:p w:rsidR="00133967" w:rsidRPr="00A839A2" w:rsidRDefault="00133967" w:rsidP="001E10D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начальник отдела</w:t>
            </w:r>
          </w:p>
          <w:p w:rsidR="00133967" w:rsidRPr="00A839A2" w:rsidRDefault="00133967" w:rsidP="001E10D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земельных</w:t>
            </w:r>
          </w:p>
          <w:p w:rsidR="00133967" w:rsidRPr="00A839A2" w:rsidRDefault="00133967" w:rsidP="001E10D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ресурсов администрации городского округа Заречный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D5" w:rsidRPr="00A839A2" w:rsidRDefault="001B68C1" w:rsidP="00EF1F8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КН 66:42:</w:t>
            </w:r>
            <w:r w:rsidR="00D5670C" w:rsidRPr="00A839A2">
              <w:rPr>
                <w:rFonts w:ascii="Times New Roman" w:hAnsi="Times New Roman"/>
                <w:sz w:val="22"/>
                <w:szCs w:val="22"/>
              </w:rPr>
              <w:t>0101030</w:t>
            </w:r>
            <w:r w:rsidRPr="00A839A2">
              <w:rPr>
                <w:rFonts w:ascii="Times New Roman" w:hAnsi="Times New Roman"/>
                <w:sz w:val="22"/>
                <w:szCs w:val="22"/>
              </w:rPr>
              <w:t>:</w:t>
            </w:r>
            <w:r w:rsidR="00D5670C" w:rsidRPr="00A839A2">
              <w:rPr>
                <w:rFonts w:ascii="Times New Roman" w:hAnsi="Times New Roman"/>
                <w:sz w:val="22"/>
                <w:szCs w:val="22"/>
              </w:rPr>
              <w:t>974</w:t>
            </w:r>
          </w:p>
          <w:p w:rsidR="00A839A2" w:rsidRDefault="001B68C1" w:rsidP="00EF1F8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 xml:space="preserve">Свердловская обл., </w:t>
            </w:r>
          </w:p>
          <w:p w:rsidR="000624D5" w:rsidRPr="00A839A2" w:rsidRDefault="001B68C1" w:rsidP="00EF1F8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г.</w:t>
            </w:r>
            <w:r w:rsidR="00A839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9A2">
              <w:rPr>
                <w:rFonts w:ascii="Times New Roman" w:hAnsi="Times New Roman"/>
                <w:sz w:val="22"/>
                <w:szCs w:val="22"/>
              </w:rPr>
              <w:t xml:space="preserve">Заречный, </w:t>
            </w:r>
          </w:p>
          <w:p w:rsidR="001B68C1" w:rsidRPr="00A839A2" w:rsidRDefault="000624D5" w:rsidP="00EF1F8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ГПК «Восход», № 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67" w:rsidRPr="00A839A2" w:rsidRDefault="000624D5" w:rsidP="0013396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02</w:t>
            </w:r>
            <w:r w:rsidR="00133967" w:rsidRPr="00A839A2">
              <w:rPr>
                <w:rFonts w:ascii="Times New Roman" w:hAnsi="Times New Roman"/>
                <w:sz w:val="22"/>
                <w:szCs w:val="22"/>
              </w:rPr>
              <w:t>.0</w:t>
            </w:r>
            <w:r w:rsidRPr="00A839A2">
              <w:rPr>
                <w:rFonts w:ascii="Times New Roman" w:hAnsi="Times New Roman"/>
                <w:sz w:val="22"/>
                <w:szCs w:val="22"/>
              </w:rPr>
              <w:t>4</w:t>
            </w:r>
            <w:r w:rsidR="00133967" w:rsidRPr="00A839A2">
              <w:rPr>
                <w:rFonts w:ascii="Times New Roman" w:hAnsi="Times New Roman"/>
                <w:sz w:val="22"/>
                <w:szCs w:val="22"/>
              </w:rPr>
              <w:t>.2018-30.0</w:t>
            </w:r>
            <w:r w:rsidRPr="00A839A2">
              <w:rPr>
                <w:rFonts w:ascii="Times New Roman" w:hAnsi="Times New Roman"/>
                <w:sz w:val="22"/>
                <w:szCs w:val="22"/>
              </w:rPr>
              <w:t>4</w:t>
            </w:r>
            <w:r w:rsidR="00133967" w:rsidRPr="00A839A2">
              <w:rPr>
                <w:rFonts w:ascii="Times New Roman" w:hAnsi="Times New Roman"/>
                <w:sz w:val="22"/>
                <w:szCs w:val="22"/>
              </w:rPr>
              <w:t>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7" w:rsidRPr="00A839A2" w:rsidRDefault="00133967" w:rsidP="0013396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7" w:rsidRPr="00A839A2" w:rsidRDefault="00133967" w:rsidP="0013396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10D9" w:rsidRPr="00A839A2" w:rsidTr="00A839A2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D9" w:rsidRPr="00A839A2" w:rsidRDefault="001E10D9" w:rsidP="001E10D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3</w:t>
            </w:r>
            <w:r w:rsidR="00A839A2" w:rsidRPr="00A839A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D9" w:rsidRPr="00A839A2" w:rsidRDefault="001E10D9" w:rsidP="001E10D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839A2">
              <w:rPr>
                <w:rFonts w:ascii="Times New Roman" w:hAnsi="Times New Roman"/>
                <w:sz w:val="22"/>
                <w:szCs w:val="22"/>
              </w:rPr>
              <w:t>Ольман</w:t>
            </w:r>
            <w:proofErr w:type="spellEnd"/>
            <w:r w:rsidRPr="00A839A2">
              <w:rPr>
                <w:rFonts w:ascii="Times New Roman" w:hAnsi="Times New Roman"/>
                <w:sz w:val="22"/>
                <w:szCs w:val="22"/>
              </w:rPr>
              <w:t xml:space="preserve"> Я.В.</w:t>
            </w:r>
          </w:p>
          <w:p w:rsidR="001E10D9" w:rsidRPr="00A839A2" w:rsidRDefault="001E10D9" w:rsidP="001E10D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начальник отдела</w:t>
            </w:r>
          </w:p>
          <w:p w:rsidR="001E10D9" w:rsidRPr="00A839A2" w:rsidRDefault="001E10D9" w:rsidP="001E10D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земельных</w:t>
            </w:r>
          </w:p>
          <w:p w:rsidR="001E10D9" w:rsidRPr="00A839A2" w:rsidRDefault="001E10D9" w:rsidP="001E10D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ресурсов администрации городского округа Заречный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D9" w:rsidRPr="00A839A2" w:rsidRDefault="001E10D9" w:rsidP="001E10D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КН 66:42:0501001:207</w:t>
            </w:r>
          </w:p>
          <w:p w:rsidR="001E10D9" w:rsidRPr="00A839A2" w:rsidRDefault="001E10D9" w:rsidP="001E10D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 xml:space="preserve">Свердловская обл., г. Заречный, </w:t>
            </w:r>
          </w:p>
          <w:p w:rsidR="001E10D9" w:rsidRPr="00A839A2" w:rsidRDefault="001E10D9" w:rsidP="001E10D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A839A2">
              <w:rPr>
                <w:rFonts w:ascii="Times New Roman" w:hAnsi="Times New Roman"/>
                <w:sz w:val="22"/>
                <w:szCs w:val="22"/>
              </w:rPr>
              <w:t>Курманка</w:t>
            </w:r>
            <w:proofErr w:type="spellEnd"/>
            <w:r w:rsidRPr="00A839A2">
              <w:rPr>
                <w:rFonts w:ascii="Times New Roman" w:hAnsi="Times New Roman"/>
                <w:sz w:val="22"/>
                <w:szCs w:val="22"/>
              </w:rPr>
              <w:t>, ул. Толмачева, дом 11а</w:t>
            </w:r>
          </w:p>
          <w:p w:rsidR="001E10D9" w:rsidRPr="00A839A2" w:rsidRDefault="001E10D9" w:rsidP="001E10D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КН 66:42:0501001:126</w:t>
            </w:r>
          </w:p>
          <w:p w:rsidR="001E10D9" w:rsidRPr="00A839A2" w:rsidRDefault="001E10D9" w:rsidP="001E10D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 xml:space="preserve">Свердловская обл., г. Заречный, </w:t>
            </w:r>
          </w:p>
          <w:p w:rsidR="001E10D9" w:rsidRPr="00A839A2" w:rsidRDefault="001E10D9" w:rsidP="001E10D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A839A2">
              <w:rPr>
                <w:rFonts w:ascii="Times New Roman" w:hAnsi="Times New Roman"/>
                <w:sz w:val="22"/>
                <w:szCs w:val="22"/>
              </w:rPr>
              <w:t>Курманка</w:t>
            </w:r>
            <w:proofErr w:type="spellEnd"/>
            <w:r w:rsidRPr="00A839A2">
              <w:rPr>
                <w:rFonts w:ascii="Times New Roman" w:hAnsi="Times New Roman"/>
                <w:sz w:val="22"/>
                <w:szCs w:val="22"/>
              </w:rPr>
              <w:t>, ул. Толмачева, дом 13а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D9" w:rsidRPr="00A839A2" w:rsidRDefault="001E10D9" w:rsidP="001E10D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01.05.2018-31.05.2018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D9" w:rsidRPr="00A839A2" w:rsidRDefault="001E10D9" w:rsidP="001E10D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D9" w:rsidRPr="00A839A2" w:rsidRDefault="001E10D9" w:rsidP="001E10D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59F4" w:rsidRPr="00A839A2" w:rsidTr="00A839A2">
        <w:trPr>
          <w:cantSplit/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F4" w:rsidRPr="00A839A2" w:rsidRDefault="00C959F4" w:rsidP="00C959F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  <w:r w:rsidR="00A839A2" w:rsidRPr="00A839A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4" w:rsidRPr="00A839A2" w:rsidRDefault="00C959F4" w:rsidP="001E10D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839A2">
              <w:rPr>
                <w:rFonts w:ascii="Times New Roman" w:hAnsi="Times New Roman"/>
                <w:sz w:val="22"/>
                <w:szCs w:val="22"/>
              </w:rPr>
              <w:t>Ольман</w:t>
            </w:r>
            <w:proofErr w:type="spellEnd"/>
            <w:r w:rsidRPr="00A839A2">
              <w:rPr>
                <w:rFonts w:ascii="Times New Roman" w:hAnsi="Times New Roman"/>
                <w:sz w:val="22"/>
                <w:szCs w:val="22"/>
              </w:rPr>
              <w:t xml:space="preserve"> Я.В.</w:t>
            </w:r>
          </w:p>
          <w:p w:rsidR="00C959F4" w:rsidRPr="00A839A2" w:rsidRDefault="00C959F4" w:rsidP="001E10D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начальник отдела</w:t>
            </w:r>
          </w:p>
          <w:p w:rsidR="00C959F4" w:rsidRPr="00A839A2" w:rsidRDefault="00C959F4" w:rsidP="001E10D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земельных</w:t>
            </w:r>
          </w:p>
          <w:p w:rsidR="00C959F4" w:rsidRPr="00A839A2" w:rsidRDefault="00C959F4" w:rsidP="001E10D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ресурсов администрации городского округа Заречный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4" w:rsidRPr="00A839A2" w:rsidRDefault="00C959F4" w:rsidP="001E10D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КН 66:42:0101034:294</w:t>
            </w:r>
          </w:p>
          <w:p w:rsidR="00C959F4" w:rsidRPr="00A839A2" w:rsidRDefault="00C959F4" w:rsidP="001E10D9">
            <w:pPr>
              <w:ind w:firstLine="0"/>
              <w:jc w:val="left"/>
              <w:rPr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Свердловская область, г. Заречный, ул. Черникова, д.31, а также территория, прилегающая к земельному участку с юго-западной стороны</w:t>
            </w:r>
            <w:r w:rsidR="00DC2286" w:rsidRPr="00A839A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4" w:rsidRPr="00A839A2" w:rsidRDefault="001E10D9" w:rsidP="00C959F4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01.06.2018-30.06.2018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4" w:rsidRPr="00A839A2" w:rsidRDefault="001E10D9" w:rsidP="00C959F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4" w:rsidRPr="00A839A2" w:rsidRDefault="00C959F4" w:rsidP="00C959F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10D9" w:rsidRPr="00A839A2" w:rsidTr="00A839A2">
        <w:trPr>
          <w:cantSplit/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D9" w:rsidRPr="00A839A2" w:rsidRDefault="00A839A2" w:rsidP="00A839A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D9" w:rsidRPr="00A839A2" w:rsidRDefault="001E10D9" w:rsidP="001E10D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839A2">
              <w:rPr>
                <w:rFonts w:ascii="Times New Roman" w:hAnsi="Times New Roman"/>
                <w:sz w:val="22"/>
                <w:szCs w:val="22"/>
              </w:rPr>
              <w:t>Ольман</w:t>
            </w:r>
            <w:proofErr w:type="spellEnd"/>
            <w:r w:rsidRPr="00A839A2">
              <w:rPr>
                <w:rFonts w:ascii="Times New Roman" w:hAnsi="Times New Roman"/>
                <w:sz w:val="22"/>
                <w:szCs w:val="22"/>
              </w:rPr>
              <w:t xml:space="preserve"> Я.В.</w:t>
            </w:r>
          </w:p>
          <w:p w:rsidR="001E10D9" w:rsidRPr="00A839A2" w:rsidRDefault="001E10D9" w:rsidP="001E10D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начальник отдела</w:t>
            </w:r>
          </w:p>
          <w:p w:rsidR="001E10D9" w:rsidRPr="00A839A2" w:rsidRDefault="001E10D9" w:rsidP="001E10D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земельных</w:t>
            </w:r>
          </w:p>
          <w:p w:rsidR="001E10D9" w:rsidRPr="00A839A2" w:rsidRDefault="001E10D9" w:rsidP="001E10D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ресурсов администрации городского округа Заречный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D9" w:rsidRPr="00A839A2" w:rsidRDefault="001E10D9" w:rsidP="001E10D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КН 66:42:0101034:273</w:t>
            </w:r>
          </w:p>
          <w:p w:rsidR="001E10D9" w:rsidRPr="00A839A2" w:rsidRDefault="001E10D9" w:rsidP="001E10D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 xml:space="preserve">Свердловская область, г Заречный, ориентир жилой дом. Участок находится примерно в 300 м от ориентира по направлению на юго-восток. Почтовый адрес ориентира: Свердловская область, г. Заречный, ул. Курчатова, дом 45, а также </w:t>
            </w:r>
            <w:r w:rsidR="00DC2286" w:rsidRPr="00A839A2">
              <w:rPr>
                <w:rFonts w:ascii="Times New Roman" w:hAnsi="Times New Roman"/>
                <w:sz w:val="22"/>
                <w:szCs w:val="22"/>
              </w:rPr>
              <w:t>территория,</w:t>
            </w:r>
            <w:r w:rsidRPr="00A839A2">
              <w:rPr>
                <w:rFonts w:ascii="Times New Roman" w:hAnsi="Times New Roman"/>
                <w:sz w:val="22"/>
                <w:szCs w:val="22"/>
              </w:rPr>
              <w:t xml:space="preserve"> прилегающая к участку с юго-восточной стороны</w:t>
            </w:r>
            <w:r w:rsidR="00DC2286" w:rsidRPr="00A839A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D9" w:rsidRPr="00A839A2" w:rsidRDefault="001E10D9" w:rsidP="001E10D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01.06.2018-30.06.2018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D9" w:rsidRPr="00A839A2" w:rsidRDefault="001E10D9" w:rsidP="001E10D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839A2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D9" w:rsidRPr="00A839A2" w:rsidRDefault="001E10D9" w:rsidP="001E10D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F4F5B" w:rsidRDefault="000F4F5B" w:rsidP="0088249A">
      <w:pPr>
        <w:rPr>
          <w:rFonts w:ascii="Times New Roman" w:hAnsi="Times New Roman"/>
          <w:szCs w:val="28"/>
        </w:rPr>
      </w:pPr>
    </w:p>
    <w:sectPr w:rsidR="000F4F5B" w:rsidSect="00A839A2">
      <w:headerReference w:type="default" r:id="rId8"/>
      <w:pgSz w:w="11907" w:h="16840" w:code="9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B56" w:rsidRDefault="00016B56" w:rsidP="00A839A2">
      <w:r>
        <w:separator/>
      </w:r>
    </w:p>
  </w:endnote>
  <w:endnote w:type="continuationSeparator" w:id="0">
    <w:p w:rsidR="00016B56" w:rsidRDefault="00016B56" w:rsidP="00A8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B56" w:rsidRDefault="00016B56" w:rsidP="00A839A2">
      <w:r>
        <w:separator/>
      </w:r>
    </w:p>
  </w:footnote>
  <w:footnote w:type="continuationSeparator" w:id="0">
    <w:p w:rsidR="00016B56" w:rsidRDefault="00016B56" w:rsidP="00A83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59329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839A2" w:rsidRPr="00A839A2" w:rsidRDefault="00A839A2" w:rsidP="00A839A2">
        <w:pPr>
          <w:pStyle w:val="aa"/>
          <w:tabs>
            <w:tab w:val="clear" w:pos="4677"/>
          </w:tabs>
          <w:ind w:firstLine="0"/>
          <w:jc w:val="center"/>
          <w:rPr>
            <w:rFonts w:ascii="Times New Roman" w:hAnsi="Times New Roman"/>
          </w:rPr>
        </w:pPr>
        <w:r w:rsidRPr="00A839A2">
          <w:rPr>
            <w:rFonts w:ascii="Times New Roman" w:hAnsi="Times New Roman"/>
          </w:rPr>
          <w:fldChar w:fldCharType="begin"/>
        </w:r>
        <w:r w:rsidRPr="00A839A2">
          <w:rPr>
            <w:rFonts w:ascii="Times New Roman" w:hAnsi="Times New Roman"/>
          </w:rPr>
          <w:instrText>PAGE   \* MERGEFORMAT</w:instrText>
        </w:r>
        <w:r w:rsidRPr="00A839A2">
          <w:rPr>
            <w:rFonts w:ascii="Times New Roman" w:hAnsi="Times New Roman"/>
          </w:rPr>
          <w:fldChar w:fldCharType="separate"/>
        </w:r>
        <w:r w:rsidR="00E2152B">
          <w:rPr>
            <w:rFonts w:ascii="Times New Roman" w:hAnsi="Times New Roman"/>
            <w:noProof/>
          </w:rPr>
          <w:t>3</w:t>
        </w:r>
        <w:r w:rsidRPr="00A839A2">
          <w:rPr>
            <w:rFonts w:ascii="Times New Roman" w:hAnsi="Times New Roman"/>
          </w:rPr>
          <w:fldChar w:fldCharType="end"/>
        </w:r>
      </w:p>
    </w:sdtContent>
  </w:sdt>
  <w:p w:rsidR="00A839A2" w:rsidRPr="00A839A2" w:rsidRDefault="00A839A2" w:rsidP="00A839A2">
    <w:pPr>
      <w:pStyle w:val="aa"/>
      <w:ind w:firstLine="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311F6"/>
    <w:multiLevelType w:val="hybridMultilevel"/>
    <w:tmpl w:val="B804F12E"/>
    <w:lvl w:ilvl="0" w:tplc="04DE39EE">
      <w:start w:val="1"/>
      <w:numFmt w:val="decimal"/>
      <w:lvlText w:val="%1."/>
      <w:lvlJc w:val="left"/>
      <w:pPr>
        <w:ind w:left="1961" w:hanging="111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0774F04"/>
    <w:multiLevelType w:val="hybridMultilevel"/>
    <w:tmpl w:val="581A69FC"/>
    <w:lvl w:ilvl="0" w:tplc="A9E2C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AEDBCC">
      <w:numFmt w:val="none"/>
      <w:lvlText w:val=""/>
      <w:lvlJc w:val="left"/>
      <w:pPr>
        <w:tabs>
          <w:tab w:val="num" w:pos="360"/>
        </w:tabs>
      </w:pPr>
    </w:lvl>
    <w:lvl w:ilvl="2" w:tplc="D4DA5BA2">
      <w:numFmt w:val="none"/>
      <w:lvlText w:val=""/>
      <w:lvlJc w:val="left"/>
      <w:pPr>
        <w:tabs>
          <w:tab w:val="num" w:pos="360"/>
        </w:tabs>
      </w:pPr>
    </w:lvl>
    <w:lvl w:ilvl="3" w:tplc="EB6AC940">
      <w:numFmt w:val="none"/>
      <w:lvlText w:val=""/>
      <w:lvlJc w:val="left"/>
      <w:pPr>
        <w:tabs>
          <w:tab w:val="num" w:pos="360"/>
        </w:tabs>
      </w:pPr>
    </w:lvl>
    <w:lvl w:ilvl="4" w:tplc="55E0F572">
      <w:numFmt w:val="none"/>
      <w:lvlText w:val=""/>
      <w:lvlJc w:val="left"/>
      <w:pPr>
        <w:tabs>
          <w:tab w:val="num" w:pos="360"/>
        </w:tabs>
      </w:pPr>
    </w:lvl>
    <w:lvl w:ilvl="5" w:tplc="AC6C33C4">
      <w:numFmt w:val="none"/>
      <w:lvlText w:val=""/>
      <w:lvlJc w:val="left"/>
      <w:pPr>
        <w:tabs>
          <w:tab w:val="num" w:pos="360"/>
        </w:tabs>
      </w:pPr>
    </w:lvl>
    <w:lvl w:ilvl="6" w:tplc="5142E2C0">
      <w:numFmt w:val="none"/>
      <w:lvlText w:val=""/>
      <w:lvlJc w:val="left"/>
      <w:pPr>
        <w:tabs>
          <w:tab w:val="num" w:pos="360"/>
        </w:tabs>
      </w:pPr>
    </w:lvl>
    <w:lvl w:ilvl="7" w:tplc="6C7C6D8E">
      <w:numFmt w:val="none"/>
      <w:lvlText w:val=""/>
      <w:lvlJc w:val="left"/>
      <w:pPr>
        <w:tabs>
          <w:tab w:val="num" w:pos="360"/>
        </w:tabs>
      </w:pPr>
    </w:lvl>
    <w:lvl w:ilvl="8" w:tplc="59A20C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1A"/>
    <w:rsid w:val="00001995"/>
    <w:rsid w:val="0000330A"/>
    <w:rsid w:val="000069E6"/>
    <w:rsid w:val="00016B56"/>
    <w:rsid w:val="00016C70"/>
    <w:rsid w:val="00023CE4"/>
    <w:rsid w:val="00040F35"/>
    <w:rsid w:val="00043B3F"/>
    <w:rsid w:val="00053E8E"/>
    <w:rsid w:val="000624D5"/>
    <w:rsid w:val="00064FB7"/>
    <w:rsid w:val="00085E32"/>
    <w:rsid w:val="00091D0E"/>
    <w:rsid w:val="000931AF"/>
    <w:rsid w:val="00093720"/>
    <w:rsid w:val="000A680E"/>
    <w:rsid w:val="000C3659"/>
    <w:rsid w:val="000C7A74"/>
    <w:rsid w:val="000D6D72"/>
    <w:rsid w:val="000E7F68"/>
    <w:rsid w:val="000F4F5B"/>
    <w:rsid w:val="00101791"/>
    <w:rsid w:val="001174B8"/>
    <w:rsid w:val="00117F12"/>
    <w:rsid w:val="00133967"/>
    <w:rsid w:val="00141BE4"/>
    <w:rsid w:val="0014216C"/>
    <w:rsid w:val="001425F2"/>
    <w:rsid w:val="00152B73"/>
    <w:rsid w:val="00155474"/>
    <w:rsid w:val="00176373"/>
    <w:rsid w:val="00181A3C"/>
    <w:rsid w:val="00182DF5"/>
    <w:rsid w:val="001900CE"/>
    <w:rsid w:val="001914B1"/>
    <w:rsid w:val="001949B5"/>
    <w:rsid w:val="001954C9"/>
    <w:rsid w:val="001A01EF"/>
    <w:rsid w:val="001A2A72"/>
    <w:rsid w:val="001A34F6"/>
    <w:rsid w:val="001A4663"/>
    <w:rsid w:val="001A6996"/>
    <w:rsid w:val="001B5E3A"/>
    <w:rsid w:val="001B68C1"/>
    <w:rsid w:val="001C1A3A"/>
    <w:rsid w:val="001C549A"/>
    <w:rsid w:val="001C7065"/>
    <w:rsid w:val="001D141C"/>
    <w:rsid w:val="001D3974"/>
    <w:rsid w:val="001E10D9"/>
    <w:rsid w:val="001F579A"/>
    <w:rsid w:val="00203273"/>
    <w:rsid w:val="00215765"/>
    <w:rsid w:val="00217A29"/>
    <w:rsid w:val="00224D51"/>
    <w:rsid w:val="00227353"/>
    <w:rsid w:val="002305C9"/>
    <w:rsid w:val="0023274D"/>
    <w:rsid w:val="002370A2"/>
    <w:rsid w:val="0024181C"/>
    <w:rsid w:val="0025195B"/>
    <w:rsid w:val="00251C08"/>
    <w:rsid w:val="0025445D"/>
    <w:rsid w:val="0026391F"/>
    <w:rsid w:val="00275112"/>
    <w:rsid w:val="00280EC7"/>
    <w:rsid w:val="002932D9"/>
    <w:rsid w:val="002A1A42"/>
    <w:rsid w:val="002A7148"/>
    <w:rsid w:val="002D1534"/>
    <w:rsid w:val="002D6610"/>
    <w:rsid w:val="002D66F4"/>
    <w:rsid w:val="002D6CEC"/>
    <w:rsid w:val="002E0DAC"/>
    <w:rsid w:val="002E746F"/>
    <w:rsid w:val="002F2443"/>
    <w:rsid w:val="00301711"/>
    <w:rsid w:val="00305BAC"/>
    <w:rsid w:val="00307272"/>
    <w:rsid w:val="003369AD"/>
    <w:rsid w:val="00337569"/>
    <w:rsid w:val="00345E61"/>
    <w:rsid w:val="003502A8"/>
    <w:rsid w:val="003649A6"/>
    <w:rsid w:val="00365A4F"/>
    <w:rsid w:val="00376CF3"/>
    <w:rsid w:val="003772CE"/>
    <w:rsid w:val="00381239"/>
    <w:rsid w:val="003842B0"/>
    <w:rsid w:val="00395506"/>
    <w:rsid w:val="003C081F"/>
    <w:rsid w:val="003D33F7"/>
    <w:rsid w:val="003E147C"/>
    <w:rsid w:val="00412F6B"/>
    <w:rsid w:val="00421E61"/>
    <w:rsid w:val="0042252B"/>
    <w:rsid w:val="0042379B"/>
    <w:rsid w:val="004238D5"/>
    <w:rsid w:val="00423A36"/>
    <w:rsid w:val="004429EC"/>
    <w:rsid w:val="004508EB"/>
    <w:rsid w:val="004629ED"/>
    <w:rsid w:val="00466541"/>
    <w:rsid w:val="00482AA6"/>
    <w:rsid w:val="0048752A"/>
    <w:rsid w:val="004A05C6"/>
    <w:rsid w:val="004A379E"/>
    <w:rsid w:val="004B219E"/>
    <w:rsid w:val="004D2BC7"/>
    <w:rsid w:val="004D64AC"/>
    <w:rsid w:val="004E5806"/>
    <w:rsid w:val="004E7DF2"/>
    <w:rsid w:val="005002CD"/>
    <w:rsid w:val="00510A0F"/>
    <w:rsid w:val="005200A8"/>
    <w:rsid w:val="00521AC9"/>
    <w:rsid w:val="00527234"/>
    <w:rsid w:val="00531151"/>
    <w:rsid w:val="00537F88"/>
    <w:rsid w:val="00541C61"/>
    <w:rsid w:val="00544E14"/>
    <w:rsid w:val="005501FE"/>
    <w:rsid w:val="005513CD"/>
    <w:rsid w:val="00553CCF"/>
    <w:rsid w:val="0056345F"/>
    <w:rsid w:val="0056535F"/>
    <w:rsid w:val="00567CDD"/>
    <w:rsid w:val="00584687"/>
    <w:rsid w:val="00590485"/>
    <w:rsid w:val="005A6076"/>
    <w:rsid w:val="005B277A"/>
    <w:rsid w:val="005B7AD4"/>
    <w:rsid w:val="005C695B"/>
    <w:rsid w:val="005C7253"/>
    <w:rsid w:val="005D4A91"/>
    <w:rsid w:val="005D559C"/>
    <w:rsid w:val="005E7387"/>
    <w:rsid w:val="005F0FE9"/>
    <w:rsid w:val="005F39A4"/>
    <w:rsid w:val="00600F1D"/>
    <w:rsid w:val="00611C9B"/>
    <w:rsid w:val="00613525"/>
    <w:rsid w:val="00615611"/>
    <w:rsid w:val="0063257A"/>
    <w:rsid w:val="006478C7"/>
    <w:rsid w:val="006534CA"/>
    <w:rsid w:val="0065750D"/>
    <w:rsid w:val="00664346"/>
    <w:rsid w:val="006643F0"/>
    <w:rsid w:val="006846E7"/>
    <w:rsid w:val="006949CB"/>
    <w:rsid w:val="00695230"/>
    <w:rsid w:val="006A6B26"/>
    <w:rsid w:val="006C66CF"/>
    <w:rsid w:val="006E16AA"/>
    <w:rsid w:val="006E3062"/>
    <w:rsid w:val="0070048B"/>
    <w:rsid w:val="007050E3"/>
    <w:rsid w:val="0071173D"/>
    <w:rsid w:val="00713092"/>
    <w:rsid w:val="007278FC"/>
    <w:rsid w:val="0073466E"/>
    <w:rsid w:val="0074459F"/>
    <w:rsid w:val="00752799"/>
    <w:rsid w:val="00753720"/>
    <w:rsid w:val="007544C3"/>
    <w:rsid w:val="0075599F"/>
    <w:rsid w:val="007624E7"/>
    <w:rsid w:val="007665EF"/>
    <w:rsid w:val="00770481"/>
    <w:rsid w:val="00771419"/>
    <w:rsid w:val="00772C51"/>
    <w:rsid w:val="007933B9"/>
    <w:rsid w:val="00796532"/>
    <w:rsid w:val="007A2A1B"/>
    <w:rsid w:val="007A3560"/>
    <w:rsid w:val="007A368E"/>
    <w:rsid w:val="007B04D3"/>
    <w:rsid w:val="007B0749"/>
    <w:rsid w:val="007C2FA0"/>
    <w:rsid w:val="007C5E49"/>
    <w:rsid w:val="007E20A0"/>
    <w:rsid w:val="007F4331"/>
    <w:rsid w:val="00802C23"/>
    <w:rsid w:val="0081029C"/>
    <w:rsid w:val="00816D67"/>
    <w:rsid w:val="008257AD"/>
    <w:rsid w:val="00833C3F"/>
    <w:rsid w:val="00837574"/>
    <w:rsid w:val="00842C0E"/>
    <w:rsid w:val="00851C7B"/>
    <w:rsid w:val="00854878"/>
    <w:rsid w:val="00854E0D"/>
    <w:rsid w:val="0085765C"/>
    <w:rsid w:val="0088249A"/>
    <w:rsid w:val="00886D9E"/>
    <w:rsid w:val="00897209"/>
    <w:rsid w:val="008A07ED"/>
    <w:rsid w:val="008B3D72"/>
    <w:rsid w:val="008B48A8"/>
    <w:rsid w:val="008C17B4"/>
    <w:rsid w:val="008C3698"/>
    <w:rsid w:val="008D033C"/>
    <w:rsid w:val="008D126D"/>
    <w:rsid w:val="008D7B4D"/>
    <w:rsid w:val="00904012"/>
    <w:rsid w:val="009064E1"/>
    <w:rsid w:val="00907CB9"/>
    <w:rsid w:val="009203AF"/>
    <w:rsid w:val="00922432"/>
    <w:rsid w:val="00925227"/>
    <w:rsid w:val="00937D1D"/>
    <w:rsid w:val="009601C8"/>
    <w:rsid w:val="00972272"/>
    <w:rsid w:val="009923C2"/>
    <w:rsid w:val="009A02B3"/>
    <w:rsid w:val="009A104C"/>
    <w:rsid w:val="009B15AD"/>
    <w:rsid w:val="009B44F4"/>
    <w:rsid w:val="009B525E"/>
    <w:rsid w:val="009B5631"/>
    <w:rsid w:val="009D5E1A"/>
    <w:rsid w:val="009E6C17"/>
    <w:rsid w:val="00A111CE"/>
    <w:rsid w:val="00A163ED"/>
    <w:rsid w:val="00A20BAF"/>
    <w:rsid w:val="00A40552"/>
    <w:rsid w:val="00A57165"/>
    <w:rsid w:val="00A6063E"/>
    <w:rsid w:val="00A6261A"/>
    <w:rsid w:val="00A723BD"/>
    <w:rsid w:val="00A839A2"/>
    <w:rsid w:val="00A93CAD"/>
    <w:rsid w:val="00A95F56"/>
    <w:rsid w:val="00A96B32"/>
    <w:rsid w:val="00A970AD"/>
    <w:rsid w:val="00AA0709"/>
    <w:rsid w:val="00AA6E75"/>
    <w:rsid w:val="00AB779C"/>
    <w:rsid w:val="00AC5731"/>
    <w:rsid w:val="00AD0B7B"/>
    <w:rsid w:val="00AD0C98"/>
    <w:rsid w:val="00AD0F15"/>
    <w:rsid w:val="00AE1510"/>
    <w:rsid w:val="00AE2C61"/>
    <w:rsid w:val="00AE5A91"/>
    <w:rsid w:val="00AF2B63"/>
    <w:rsid w:val="00AF6325"/>
    <w:rsid w:val="00B04A6A"/>
    <w:rsid w:val="00B04E6E"/>
    <w:rsid w:val="00B07B93"/>
    <w:rsid w:val="00B22ACE"/>
    <w:rsid w:val="00B26520"/>
    <w:rsid w:val="00B2732A"/>
    <w:rsid w:val="00B349E5"/>
    <w:rsid w:val="00B41656"/>
    <w:rsid w:val="00B42D37"/>
    <w:rsid w:val="00B455FE"/>
    <w:rsid w:val="00B464E6"/>
    <w:rsid w:val="00B53230"/>
    <w:rsid w:val="00B56BC0"/>
    <w:rsid w:val="00B570D1"/>
    <w:rsid w:val="00B656AD"/>
    <w:rsid w:val="00B7749D"/>
    <w:rsid w:val="00B779D1"/>
    <w:rsid w:val="00B82DB2"/>
    <w:rsid w:val="00B9310E"/>
    <w:rsid w:val="00BA0B32"/>
    <w:rsid w:val="00BA1A26"/>
    <w:rsid w:val="00BB3C44"/>
    <w:rsid w:val="00BC7BEE"/>
    <w:rsid w:val="00BD227C"/>
    <w:rsid w:val="00BD2619"/>
    <w:rsid w:val="00BE2385"/>
    <w:rsid w:val="00BE595B"/>
    <w:rsid w:val="00BF23AD"/>
    <w:rsid w:val="00BF4F8F"/>
    <w:rsid w:val="00C035B3"/>
    <w:rsid w:val="00C037A2"/>
    <w:rsid w:val="00C07505"/>
    <w:rsid w:val="00C122BE"/>
    <w:rsid w:val="00C16458"/>
    <w:rsid w:val="00C207EA"/>
    <w:rsid w:val="00C21BB7"/>
    <w:rsid w:val="00C22874"/>
    <w:rsid w:val="00C25439"/>
    <w:rsid w:val="00C26E94"/>
    <w:rsid w:val="00C2764A"/>
    <w:rsid w:val="00C33E1A"/>
    <w:rsid w:val="00C421DE"/>
    <w:rsid w:val="00C5203E"/>
    <w:rsid w:val="00C64004"/>
    <w:rsid w:val="00C654A7"/>
    <w:rsid w:val="00C7107A"/>
    <w:rsid w:val="00C75557"/>
    <w:rsid w:val="00C9302F"/>
    <w:rsid w:val="00C942FA"/>
    <w:rsid w:val="00C9593B"/>
    <w:rsid w:val="00C959F4"/>
    <w:rsid w:val="00C95D1A"/>
    <w:rsid w:val="00CA3C6B"/>
    <w:rsid w:val="00CC401B"/>
    <w:rsid w:val="00CC554A"/>
    <w:rsid w:val="00CE78D6"/>
    <w:rsid w:val="00CF462E"/>
    <w:rsid w:val="00D011E9"/>
    <w:rsid w:val="00D01F9A"/>
    <w:rsid w:val="00D0703F"/>
    <w:rsid w:val="00D07F18"/>
    <w:rsid w:val="00D34758"/>
    <w:rsid w:val="00D47E86"/>
    <w:rsid w:val="00D5670C"/>
    <w:rsid w:val="00D75F34"/>
    <w:rsid w:val="00D96506"/>
    <w:rsid w:val="00DA137C"/>
    <w:rsid w:val="00DA2864"/>
    <w:rsid w:val="00DA43EC"/>
    <w:rsid w:val="00DC21C8"/>
    <w:rsid w:val="00DC2286"/>
    <w:rsid w:val="00DC28E0"/>
    <w:rsid w:val="00DC4D7F"/>
    <w:rsid w:val="00DC5EF4"/>
    <w:rsid w:val="00DD099C"/>
    <w:rsid w:val="00DD107A"/>
    <w:rsid w:val="00DD13D0"/>
    <w:rsid w:val="00DF2AE1"/>
    <w:rsid w:val="00DF39C0"/>
    <w:rsid w:val="00E07808"/>
    <w:rsid w:val="00E10312"/>
    <w:rsid w:val="00E17C2E"/>
    <w:rsid w:val="00E2152B"/>
    <w:rsid w:val="00E35E18"/>
    <w:rsid w:val="00E36E05"/>
    <w:rsid w:val="00E4291E"/>
    <w:rsid w:val="00E43FAE"/>
    <w:rsid w:val="00E67039"/>
    <w:rsid w:val="00E67124"/>
    <w:rsid w:val="00E7513A"/>
    <w:rsid w:val="00E86DF5"/>
    <w:rsid w:val="00E97FFA"/>
    <w:rsid w:val="00EA6670"/>
    <w:rsid w:val="00EB1A6E"/>
    <w:rsid w:val="00EC4297"/>
    <w:rsid w:val="00EC5155"/>
    <w:rsid w:val="00EC78E6"/>
    <w:rsid w:val="00EE6D89"/>
    <w:rsid w:val="00EF1F88"/>
    <w:rsid w:val="00EF34F0"/>
    <w:rsid w:val="00F00B48"/>
    <w:rsid w:val="00F04C75"/>
    <w:rsid w:val="00F11A26"/>
    <w:rsid w:val="00F1496F"/>
    <w:rsid w:val="00F15CBB"/>
    <w:rsid w:val="00F1630D"/>
    <w:rsid w:val="00F16FF2"/>
    <w:rsid w:val="00F223E1"/>
    <w:rsid w:val="00F26794"/>
    <w:rsid w:val="00F443FF"/>
    <w:rsid w:val="00F46252"/>
    <w:rsid w:val="00F55F16"/>
    <w:rsid w:val="00F64BA7"/>
    <w:rsid w:val="00F67B97"/>
    <w:rsid w:val="00F72DAA"/>
    <w:rsid w:val="00F80D14"/>
    <w:rsid w:val="00F939C7"/>
    <w:rsid w:val="00FA6E36"/>
    <w:rsid w:val="00FA7348"/>
    <w:rsid w:val="00FA7722"/>
    <w:rsid w:val="00FB1078"/>
    <w:rsid w:val="00FB1751"/>
    <w:rsid w:val="00FB3660"/>
    <w:rsid w:val="00FB5A88"/>
    <w:rsid w:val="00FB7171"/>
    <w:rsid w:val="00FC01E3"/>
    <w:rsid w:val="00FC09C3"/>
    <w:rsid w:val="00FC4BC6"/>
    <w:rsid w:val="00FC778B"/>
    <w:rsid w:val="00FD5543"/>
    <w:rsid w:val="00FE6B3F"/>
    <w:rsid w:val="00FF2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3F0E6C-0548-408B-A60A-3C8877B7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9A6"/>
    <w:pPr>
      <w:ind w:firstLine="851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3649A6"/>
    <w:pPr>
      <w:keepNext/>
      <w:ind w:firstLine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3649A6"/>
    <w:pPr>
      <w:keepNext/>
      <w:ind w:firstLine="0"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49A6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3649A6"/>
    <w:pPr>
      <w:ind w:firstLine="720"/>
    </w:pPr>
    <w:rPr>
      <w:rFonts w:ascii="Times New Roman" w:hAnsi="Times New Roman"/>
    </w:rPr>
  </w:style>
  <w:style w:type="paragraph" w:styleId="20">
    <w:name w:val="Body Text 2"/>
    <w:basedOn w:val="a"/>
    <w:link w:val="21"/>
    <w:rsid w:val="003649A6"/>
    <w:pPr>
      <w:tabs>
        <w:tab w:val="num" w:pos="851"/>
      </w:tabs>
      <w:ind w:firstLine="0"/>
    </w:pPr>
    <w:rPr>
      <w:rFonts w:ascii="Times New Roman" w:hAnsi="Times New Roman"/>
      <w:sz w:val="24"/>
    </w:rPr>
  </w:style>
  <w:style w:type="paragraph" w:styleId="22">
    <w:name w:val="Body Text Indent 2"/>
    <w:basedOn w:val="a"/>
    <w:rsid w:val="003649A6"/>
    <w:pPr>
      <w:tabs>
        <w:tab w:val="num" w:pos="142"/>
      </w:tabs>
    </w:pPr>
    <w:rPr>
      <w:rFonts w:ascii="Times New Roman" w:hAnsi="Times New Roman"/>
    </w:rPr>
  </w:style>
  <w:style w:type="paragraph" w:styleId="a5">
    <w:name w:val="Body Text"/>
    <w:basedOn w:val="a"/>
    <w:link w:val="a6"/>
    <w:rsid w:val="003649A6"/>
    <w:pPr>
      <w:ind w:firstLine="0"/>
    </w:pPr>
    <w:rPr>
      <w:rFonts w:ascii="Times New Roman" w:hAnsi="Times New Roman"/>
    </w:rPr>
  </w:style>
  <w:style w:type="paragraph" w:styleId="3">
    <w:name w:val="Body Text Indent 3"/>
    <w:basedOn w:val="a"/>
    <w:rsid w:val="003649A6"/>
    <w:pPr>
      <w:tabs>
        <w:tab w:val="num" w:pos="-142"/>
      </w:tabs>
      <w:ind w:left="-142" w:firstLine="142"/>
    </w:pPr>
    <w:rPr>
      <w:rFonts w:ascii="Times New Roman" w:hAnsi="Times New Roman"/>
    </w:rPr>
  </w:style>
  <w:style w:type="paragraph" w:styleId="30">
    <w:name w:val="Body Text 3"/>
    <w:basedOn w:val="a"/>
    <w:rsid w:val="003649A6"/>
    <w:pPr>
      <w:ind w:firstLine="0"/>
    </w:pPr>
    <w:rPr>
      <w:rFonts w:ascii="Times New Roman" w:hAnsi="Times New Roman"/>
    </w:rPr>
  </w:style>
  <w:style w:type="paragraph" w:customStyle="1" w:styleId="a7">
    <w:name w:val="Знак Знак Знак Знак Знак Знак Знак Знак Знак Знак"/>
    <w:basedOn w:val="a"/>
    <w:rsid w:val="00531151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1">
    <w:name w:val="Основной текст 2 Знак"/>
    <w:basedOn w:val="a0"/>
    <w:link w:val="20"/>
    <w:rsid w:val="00B464E6"/>
    <w:rPr>
      <w:sz w:val="24"/>
      <w:lang w:val="ru-RU" w:eastAsia="ru-RU" w:bidi="ar-SA"/>
    </w:rPr>
  </w:style>
  <w:style w:type="paragraph" w:styleId="a8">
    <w:name w:val="List Paragraph"/>
    <w:basedOn w:val="a"/>
    <w:uiPriority w:val="34"/>
    <w:qFormat/>
    <w:rsid w:val="00C9593B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972272"/>
    <w:rPr>
      <w:sz w:val="28"/>
    </w:rPr>
  </w:style>
  <w:style w:type="character" w:styleId="a9">
    <w:name w:val="Strong"/>
    <w:basedOn w:val="a0"/>
    <w:uiPriority w:val="22"/>
    <w:qFormat/>
    <w:rsid w:val="00AF6325"/>
    <w:rPr>
      <w:b/>
      <w:bCs/>
    </w:rPr>
  </w:style>
  <w:style w:type="character" w:customStyle="1" w:styleId="apple-converted-space">
    <w:name w:val="apple-converted-space"/>
    <w:basedOn w:val="a0"/>
    <w:rsid w:val="000C7A74"/>
  </w:style>
  <w:style w:type="paragraph" w:customStyle="1" w:styleId="ConsPlusNonformat">
    <w:name w:val="ConsPlusNonformat"/>
    <w:uiPriority w:val="99"/>
    <w:rsid w:val="006A6B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unhideWhenUsed/>
    <w:rsid w:val="00A839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39A2"/>
    <w:rPr>
      <w:rFonts w:ascii="Arial" w:hAnsi="Arial"/>
      <w:sz w:val="28"/>
    </w:rPr>
  </w:style>
  <w:style w:type="paragraph" w:styleId="ac">
    <w:name w:val="footer"/>
    <w:basedOn w:val="a"/>
    <w:link w:val="ad"/>
    <w:unhideWhenUsed/>
    <w:rsid w:val="00A839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839A2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8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ya\&#1056;&#1072;&#1073;&#1086;&#1095;&#1080;&#1081;%20&#1089;&#1090;&#1086;&#1083;\&#1076;&#1086;&#1082;&#1091;&#1084;&#1077;&#1085;&#1090;&#1099;%20&#1052;&#1091;&#1085;&#1080;&#1094;&#1080;&#1087;&#1072;&#1083;&#1100;&#1085;&#1099;&#1081;%20%20%20&#1082;&#1086;&#1085;&#1090;&#1088;&#1086;&#1083;&#1100;\2015&#1075;.%20&#1055;&#1054;&#1057;&#1058;&#1040;&#1053;&#1054;&#1042;&#1051;&#1045;&#1053;&#1048;&#1071;%20-2014%20&#1075;\&#1054;&#1073;%20&#1091;&#1090;&#1074;&#1077;&#1088;&#1078;&#1076;&#1077;&#1085;&#1080;&#1080;%20&#1055;&#1083;&#1072;&#1085;&#1072;%20&#1052;&#1077;&#1088;&#1086;&#1087;&#1088;&#1080;&#1103;&#1090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E4CB-B887-4038-A26C-7515E87A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Плана Мероприятий</Template>
  <TotalTime>0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КУГИСО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katya</dc:creator>
  <cp:keywords/>
  <cp:lastModifiedBy>Izmodenova</cp:lastModifiedBy>
  <cp:revision>2</cp:revision>
  <cp:lastPrinted>2018-03-29T08:10:00Z</cp:lastPrinted>
  <dcterms:created xsi:type="dcterms:W3CDTF">2018-03-30T11:28:00Z</dcterms:created>
  <dcterms:modified xsi:type="dcterms:W3CDTF">2018-03-30T11:28:00Z</dcterms:modified>
</cp:coreProperties>
</file>