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0F" w:rsidRPr="00C55A6D" w:rsidRDefault="0011530F" w:rsidP="00000F15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6" o:title=""/>
          </v:shape>
          <o:OLEObject Type="Embed" ProgID="Word.Document.8" ShapeID="_x0000_i1025" DrawAspect="Content" ObjectID="_1625910805" r:id="rId7"/>
        </w:object>
      </w:r>
    </w:p>
    <w:p w:rsidR="00000F15" w:rsidRPr="00C55A6D" w:rsidRDefault="00000F15" w:rsidP="00000F15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C55A6D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55A6D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000F15" w:rsidRPr="00C55A6D" w:rsidRDefault="00000F15" w:rsidP="00000F15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C55A6D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00F15" w:rsidRPr="00C55A6D" w:rsidRDefault="00000F15" w:rsidP="00000F15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C55A6D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8B1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00F15" w:rsidRPr="00C55A6D" w:rsidRDefault="00000F15" w:rsidP="00000F15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00F15" w:rsidRPr="00C55A6D" w:rsidRDefault="00000F15" w:rsidP="00000F15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00F15" w:rsidRPr="00C55A6D" w:rsidRDefault="00000F15" w:rsidP="00000F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880FCD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29.07.2019</w:t>
      </w:r>
      <w:r w:rsidR="00127C61"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r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№ __</w:t>
      </w:r>
      <w:r w:rsidR="00127C61"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  <w:r w:rsidR="00880FCD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780-П</w:t>
      </w:r>
      <w:r w:rsidR="00EE6370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:rsidR="00000F15" w:rsidRPr="00C55A6D" w:rsidRDefault="00000F15" w:rsidP="00000F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00F15" w:rsidRPr="00C55A6D" w:rsidRDefault="00000F15" w:rsidP="00000F15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55A6D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F22CBA" w:rsidRPr="00C55A6D" w:rsidRDefault="00F22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22CBA" w:rsidRPr="00C55A6D" w:rsidRDefault="00F22CB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76ECD" w:rsidRPr="00C55A6D" w:rsidRDefault="007F5645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55A6D"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городского округа Заречный от 14.09.2017 № 1007-П «</w:t>
      </w:r>
      <w:r w:rsidR="00D76ECD" w:rsidRPr="00C55A6D">
        <w:rPr>
          <w:rFonts w:ascii="Liberation Serif" w:hAnsi="Liberation Serif" w:cs="Times New Roman"/>
          <w:sz w:val="28"/>
          <w:szCs w:val="28"/>
        </w:rPr>
        <w:t>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</w:t>
      </w:r>
    </w:p>
    <w:p w:rsidR="00AC0B32" w:rsidRPr="00C55A6D" w:rsidRDefault="00AC0B32" w:rsidP="000059D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1530F" w:rsidRPr="00C55A6D" w:rsidRDefault="0011530F" w:rsidP="000059DB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76ECD" w:rsidRPr="00C55A6D" w:rsidRDefault="004471D1" w:rsidP="00F22CB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A6D">
        <w:rPr>
          <w:rFonts w:ascii="Liberation Serif" w:hAnsi="Liberation Serif" w:cs="Times New Roman"/>
          <w:sz w:val="28"/>
          <w:szCs w:val="28"/>
        </w:rPr>
        <w:t xml:space="preserve">В соответствии с кадровыми изменениями в администрации городского округа Заречный, </w:t>
      </w:r>
      <w:r w:rsidR="00B44ECF" w:rsidRPr="00C55A6D">
        <w:rPr>
          <w:rFonts w:ascii="Liberation Serif" w:hAnsi="Liberation Serif" w:cs="Times New Roman"/>
          <w:sz w:val="28"/>
          <w:szCs w:val="28"/>
        </w:rPr>
        <w:t>на основании ст. ст. 28,</w:t>
      </w:r>
      <w:r w:rsidR="00AC0B32" w:rsidRPr="00C55A6D">
        <w:rPr>
          <w:rFonts w:ascii="Liberation Serif" w:hAnsi="Liberation Serif" w:cs="Times New Roman"/>
          <w:sz w:val="28"/>
          <w:szCs w:val="28"/>
        </w:rPr>
        <w:t xml:space="preserve"> </w:t>
      </w:r>
      <w:r w:rsidR="00B44ECF" w:rsidRPr="00C55A6D">
        <w:rPr>
          <w:rFonts w:ascii="Liberation Serif" w:hAnsi="Liberation Serif" w:cs="Times New Roman"/>
          <w:sz w:val="28"/>
          <w:szCs w:val="28"/>
        </w:rPr>
        <w:t xml:space="preserve">31 Устава городского округа Заречный </w:t>
      </w:r>
      <w:r w:rsidR="00D76ECD" w:rsidRPr="00C55A6D">
        <w:rPr>
          <w:rFonts w:ascii="Liberation Serif" w:hAnsi="Liberation Serif" w:cs="Times New Roman"/>
          <w:sz w:val="28"/>
          <w:szCs w:val="28"/>
        </w:rPr>
        <w:t>администрация городского округа Заречный</w:t>
      </w:r>
    </w:p>
    <w:p w:rsidR="00D76ECD" w:rsidRPr="00C55A6D" w:rsidRDefault="00D76ECD" w:rsidP="00AC0B32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55A6D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5F15FA" w:rsidRPr="00C55A6D" w:rsidRDefault="00D76ECD" w:rsidP="004471D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A6D">
        <w:rPr>
          <w:rFonts w:ascii="Liberation Serif" w:hAnsi="Liberation Serif" w:cs="Times New Roman"/>
          <w:sz w:val="28"/>
          <w:szCs w:val="28"/>
        </w:rPr>
        <w:t xml:space="preserve">1. </w:t>
      </w:r>
      <w:r w:rsidR="007F5645" w:rsidRPr="00C55A6D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A062C4" w:rsidRPr="00C55A6D">
        <w:rPr>
          <w:rFonts w:ascii="Liberation Serif" w:hAnsi="Liberation Serif" w:cs="Times New Roman"/>
          <w:sz w:val="28"/>
          <w:szCs w:val="28"/>
        </w:rPr>
        <w:t>пункт 3 постановления</w:t>
      </w:r>
      <w:r w:rsidR="007F5645" w:rsidRPr="00C55A6D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 </w:t>
      </w:r>
      <w:r w:rsidR="004471D1" w:rsidRPr="00C55A6D">
        <w:rPr>
          <w:rFonts w:ascii="Liberation Serif" w:hAnsi="Liberation Serif" w:cs="Times New Roman"/>
          <w:sz w:val="28"/>
          <w:szCs w:val="28"/>
        </w:rPr>
        <w:t>и</w:t>
      </w:r>
      <w:r w:rsidR="007F5645" w:rsidRPr="00C55A6D">
        <w:rPr>
          <w:rFonts w:ascii="Liberation Serif" w:hAnsi="Liberation Serif" w:cs="Times New Roman"/>
          <w:sz w:val="28"/>
          <w:szCs w:val="28"/>
        </w:rPr>
        <w:t>зменения</w:t>
      </w:r>
      <w:r w:rsidR="004471D1" w:rsidRPr="00C55A6D">
        <w:rPr>
          <w:rFonts w:ascii="Liberation Serif" w:hAnsi="Liberation Serif" w:cs="Times New Roman"/>
          <w:sz w:val="28"/>
          <w:szCs w:val="28"/>
        </w:rPr>
        <w:t>, изложив</w:t>
      </w:r>
      <w:r w:rsidR="000059DB" w:rsidRPr="00C55A6D">
        <w:rPr>
          <w:rFonts w:ascii="Liberation Serif" w:hAnsi="Liberation Serif" w:cs="Times New Roman"/>
          <w:sz w:val="28"/>
          <w:szCs w:val="28"/>
        </w:rPr>
        <w:t xml:space="preserve">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 в редакции, прилагаемой к настоящему постановлению.</w:t>
      </w:r>
    </w:p>
    <w:p w:rsidR="000A6614" w:rsidRPr="00C55A6D" w:rsidRDefault="000A6614" w:rsidP="004471D1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A6D">
        <w:rPr>
          <w:rFonts w:ascii="Liberation Serif" w:hAnsi="Liberation Serif" w:cs="Times New Roman"/>
          <w:sz w:val="28"/>
          <w:szCs w:val="28"/>
        </w:rPr>
        <w:t>2. Признать утратившим силу постановление администрации городского округа Заречный от 1</w:t>
      </w:r>
      <w:r w:rsidR="00127C61" w:rsidRPr="00C55A6D">
        <w:rPr>
          <w:rFonts w:ascii="Liberation Serif" w:hAnsi="Liberation Serif" w:cs="Times New Roman"/>
          <w:sz w:val="28"/>
          <w:szCs w:val="28"/>
        </w:rPr>
        <w:t>8</w:t>
      </w:r>
      <w:r w:rsidRPr="00C55A6D">
        <w:rPr>
          <w:rFonts w:ascii="Liberation Serif" w:hAnsi="Liberation Serif" w:cs="Times New Roman"/>
          <w:sz w:val="28"/>
          <w:szCs w:val="28"/>
        </w:rPr>
        <w:t>.0</w:t>
      </w:r>
      <w:r w:rsidR="00127C61" w:rsidRPr="00C55A6D">
        <w:rPr>
          <w:rFonts w:ascii="Liberation Serif" w:hAnsi="Liberation Serif" w:cs="Times New Roman"/>
          <w:sz w:val="28"/>
          <w:szCs w:val="28"/>
        </w:rPr>
        <w:t>2</w:t>
      </w:r>
      <w:r w:rsidRPr="00C55A6D">
        <w:rPr>
          <w:rFonts w:ascii="Liberation Serif" w:hAnsi="Liberation Serif" w:cs="Times New Roman"/>
          <w:sz w:val="28"/>
          <w:szCs w:val="28"/>
        </w:rPr>
        <w:t xml:space="preserve">.2019 № </w:t>
      </w:r>
      <w:r w:rsidR="00127C61" w:rsidRPr="00C55A6D">
        <w:rPr>
          <w:rFonts w:ascii="Liberation Serif" w:hAnsi="Liberation Serif" w:cs="Times New Roman"/>
          <w:sz w:val="28"/>
          <w:szCs w:val="28"/>
        </w:rPr>
        <w:t>206</w:t>
      </w:r>
      <w:r w:rsidRPr="00C55A6D">
        <w:rPr>
          <w:rFonts w:ascii="Liberation Serif" w:hAnsi="Liberation Serif" w:cs="Times New Roman"/>
          <w:sz w:val="28"/>
          <w:szCs w:val="28"/>
        </w:rPr>
        <w:t>-П «О внесении изменений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годы».</w:t>
      </w:r>
    </w:p>
    <w:p w:rsidR="00D76ECD" w:rsidRPr="00C55A6D" w:rsidRDefault="000A6614" w:rsidP="00AC0B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A6D">
        <w:rPr>
          <w:rFonts w:ascii="Liberation Serif" w:hAnsi="Liberation Serif" w:cs="Times New Roman"/>
          <w:sz w:val="28"/>
          <w:szCs w:val="28"/>
        </w:rPr>
        <w:t>3</w:t>
      </w:r>
      <w:r w:rsidR="00D76ECD" w:rsidRPr="00C55A6D">
        <w:rPr>
          <w:rFonts w:ascii="Liberation Serif" w:hAnsi="Liberation Serif" w:cs="Times New Roman"/>
          <w:sz w:val="28"/>
          <w:szCs w:val="28"/>
        </w:rPr>
        <w:t xml:space="preserve">. </w:t>
      </w:r>
      <w:r w:rsidR="00AC0B32" w:rsidRPr="00C55A6D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D76ECD" w:rsidRPr="00C55A6D" w:rsidRDefault="00D76ECD" w:rsidP="00AC0B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B32" w:rsidRPr="00C55A6D" w:rsidRDefault="00AC0B32" w:rsidP="00AC0B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C0B32" w:rsidRPr="00C55A6D" w:rsidRDefault="004471D1" w:rsidP="0065508B">
      <w:pPr>
        <w:pStyle w:val="1"/>
        <w:jc w:val="both"/>
        <w:rPr>
          <w:rFonts w:ascii="Liberation Serif" w:hAnsi="Liberation Serif"/>
          <w:b w:val="0"/>
          <w:sz w:val="28"/>
          <w:szCs w:val="28"/>
        </w:rPr>
      </w:pPr>
      <w:r w:rsidRPr="00C55A6D">
        <w:rPr>
          <w:rFonts w:ascii="Liberation Serif" w:hAnsi="Liberation Serif"/>
          <w:b w:val="0"/>
          <w:sz w:val="28"/>
          <w:szCs w:val="28"/>
        </w:rPr>
        <w:t>Глав</w:t>
      </w:r>
      <w:r w:rsidR="00C55A6D" w:rsidRPr="00C55A6D">
        <w:rPr>
          <w:rFonts w:ascii="Liberation Serif" w:hAnsi="Liberation Serif"/>
          <w:b w:val="0"/>
          <w:sz w:val="28"/>
          <w:szCs w:val="28"/>
        </w:rPr>
        <w:t>а</w:t>
      </w:r>
    </w:p>
    <w:p w:rsidR="00AC0B32" w:rsidRPr="00C55A6D" w:rsidRDefault="00AC0B32" w:rsidP="0065508B">
      <w:pPr>
        <w:pStyle w:val="1"/>
        <w:jc w:val="both"/>
        <w:rPr>
          <w:rFonts w:ascii="Liberation Serif" w:hAnsi="Liberation Serif"/>
          <w:b w:val="0"/>
          <w:sz w:val="28"/>
          <w:szCs w:val="28"/>
        </w:rPr>
      </w:pPr>
      <w:r w:rsidRPr="00C55A6D">
        <w:rPr>
          <w:rFonts w:ascii="Liberation Serif" w:hAnsi="Liberation Serif"/>
          <w:b w:val="0"/>
          <w:sz w:val="28"/>
          <w:szCs w:val="28"/>
        </w:rPr>
        <w:t xml:space="preserve">городского округа Заречный                                                                </w:t>
      </w:r>
      <w:r w:rsidR="00C55A6D" w:rsidRPr="00C55A6D">
        <w:rPr>
          <w:rFonts w:ascii="Liberation Serif" w:hAnsi="Liberation Serif"/>
          <w:b w:val="0"/>
          <w:sz w:val="28"/>
          <w:szCs w:val="28"/>
        </w:rPr>
        <w:t xml:space="preserve">  </w:t>
      </w:r>
      <w:r w:rsidRPr="00C55A6D">
        <w:rPr>
          <w:rFonts w:ascii="Liberation Serif" w:hAnsi="Liberation Serif"/>
          <w:b w:val="0"/>
          <w:sz w:val="28"/>
          <w:szCs w:val="28"/>
        </w:rPr>
        <w:t xml:space="preserve">      </w:t>
      </w:r>
      <w:r w:rsidR="00C55A6D" w:rsidRPr="00C55A6D">
        <w:rPr>
          <w:rFonts w:ascii="Liberation Serif" w:hAnsi="Liberation Serif"/>
          <w:b w:val="0"/>
          <w:sz w:val="28"/>
          <w:szCs w:val="28"/>
        </w:rPr>
        <w:t>А</w:t>
      </w:r>
      <w:r w:rsidRPr="00C55A6D">
        <w:rPr>
          <w:rFonts w:ascii="Liberation Serif" w:hAnsi="Liberation Serif"/>
          <w:b w:val="0"/>
          <w:sz w:val="28"/>
          <w:szCs w:val="28"/>
        </w:rPr>
        <w:t>.</w:t>
      </w:r>
      <w:r w:rsidR="00C55A6D" w:rsidRPr="00C55A6D">
        <w:rPr>
          <w:rFonts w:ascii="Liberation Serif" w:hAnsi="Liberation Serif"/>
          <w:b w:val="0"/>
          <w:sz w:val="28"/>
          <w:szCs w:val="28"/>
        </w:rPr>
        <w:t>В</w:t>
      </w:r>
      <w:r w:rsidRPr="00C55A6D">
        <w:rPr>
          <w:rFonts w:ascii="Liberation Serif" w:hAnsi="Liberation Serif"/>
          <w:b w:val="0"/>
          <w:sz w:val="28"/>
          <w:szCs w:val="28"/>
        </w:rPr>
        <w:t xml:space="preserve">. </w:t>
      </w:r>
      <w:proofErr w:type="spellStart"/>
      <w:r w:rsidR="00C55A6D" w:rsidRPr="00C55A6D">
        <w:rPr>
          <w:rFonts w:ascii="Liberation Serif" w:hAnsi="Liberation Serif"/>
          <w:b w:val="0"/>
          <w:sz w:val="28"/>
          <w:szCs w:val="28"/>
        </w:rPr>
        <w:t>Захарцев</w:t>
      </w:r>
      <w:proofErr w:type="spellEnd"/>
    </w:p>
    <w:p w:rsidR="00D76ECD" w:rsidRPr="00C55A6D" w:rsidRDefault="00D76ECD" w:rsidP="000059D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029B9" w:rsidRPr="00C55A6D" w:rsidRDefault="008029B9" w:rsidP="000059D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76ECD" w:rsidRPr="00EE6370" w:rsidRDefault="00AC0B32" w:rsidP="00AC0B32">
      <w:pPr>
        <w:pStyle w:val="ConsPlusNormal"/>
        <w:ind w:left="5387"/>
        <w:outlineLvl w:val="0"/>
        <w:rPr>
          <w:rFonts w:ascii="Liberation Serif" w:hAnsi="Liberation Serif" w:cs="Times New Roman"/>
          <w:sz w:val="26"/>
          <w:szCs w:val="26"/>
        </w:rPr>
      </w:pPr>
      <w:r w:rsidRPr="00EE6370">
        <w:rPr>
          <w:rFonts w:ascii="Liberation Serif" w:hAnsi="Liberation Serif" w:cs="Times New Roman"/>
          <w:sz w:val="26"/>
          <w:szCs w:val="26"/>
        </w:rPr>
        <w:lastRenderedPageBreak/>
        <w:t>УТВЕРЖДЕН</w:t>
      </w:r>
    </w:p>
    <w:p w:rsidR="00D76ECD" w:rsidRPr="00EE6370" w:rsidRDefault="00A60CBF" w:rsidP="00AC0B32">
      <w:pPr>
        <w:pStyle w:val="ConsPlusNormal"/>
        <w:ind w:left="5387"/>
        <w:rPr>
          <w:rFonts w:ascii="Liberation Serif" w:hAnsi="Liberation Serif" w:cs="Times New Roman"/>
          <w:sz w:val="26"/>
          <w:szCs w:val="26"/>
        </w:rPr>
      </w:pPr>
      <w:r w:rsidRPr="00EE6370">
        <w:rPr>
          <w:rFonts w:ascii="Liberation Serif" w:hAnsi="Liberation Serif" w:cs="Times New Roman"/>
          <w:sz w:val="26"/>
          <w:szCs w:val="26"/>
        </w:rPr>
        <w:t>п</w:t>
      </w:r>
      <w:r w:rsidR="00D76ECD" w:rsidRPr="00EE6370">
        <w:rPr>
          <w:rFonts w:ascii="Liberation Serif" w:hAnsi="Liberation Serif" w:cs="Times New Roman"/>
          <w:sz w:val="26"/>
          <w:szCs w:val="26"/>
        </w:rPr>
        <w:t xml:space="preserve">остановлением </w:t>
      </w:r>
      <w:r w:rsidRPr="00EE6370">
        <w:rPr>
          <w:rFonts w:ascii="Liberation Serif" w:hAnsi="Liberation Serif" w:cs="Times New Roman"/>
          <w:sz w:val="26"/>
          <w:szCs w:val="26"/>
        </w:rPr>
        <w:t>а</w:t>
      </w:r>
      <w:r w:rsidR="00D76ECD" w:rsidRPr="00EE6370">
        <w:rPr>
          <w:rFonts w:ascii="Liberation Serif" w:hAnsi="Liberation Serif" w:cs="Times New Roman"/>
          <w:sz w:val="26"/>
          <w:szCs w:val="26"/>
        </w:rPr>
        <w:t>дминистрации</w:t>
      </w:r>
    </w:p>
    <w:p w:rsidR="00A60CBF" w:rsidRPr="00EE6370" w:rsidRDefault="00D76ECD" w:rsidP="00AC0B32">
      <w:pPr>
        <w:pStyle w:val="ConsPlusNormal"/>
        <w:ind w:left="5387"/>
        <w:rPr>
          <w:rFonts w:ascii="Liberation Serif" w:hAnsi="Liberation Serif" w:cs="Times New Roman"/>
          <w:sz w:val="26"/>
          <w:szCs w:val="26"/>
        </w:rPr>
      </w:pPr>
      <w:r w:rsidRPr="00EE6370">
        <w:rPr>
          <w:rFonts w:ascii="Liberation Serif" w:hAnsi="Liberation Serif" w:cs="Times New Roman"/>
          <w:sz w:val="26"/>
          <w:szCs w:val="26"/>
        </w:rPr>
        <w:t>город</w:t>
      </w:r>
      <w:r w:rsidR="00A60CBF" w:rsidRPr="00EE6370">
        <w:rPr>
          <w:rFonts w:ascii="Liberation Serif" w:hAnsi="Liberation Serif" w:cs="Times New Roman"/>
          <w:sz w:val="26"/>
          <w:szCs w:val="26"/>
        </w:rPr>
        <w:t>ского округа Заречный</w:t>
      </w:r>
    </w:p>
    <w:p w:rsidR="00880FCD" w:rsidRPr="00C55A6D" w:rsidRDefault="00880FCD" w:rsidP="00880FCD">
      <w:pPr>
        <w:spacing w:after="0" w:line="240" w:lineRule="auto"/>
        <w:ind w:left="4679" w:firstLine="708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0" w:name="_GoBack"/>
      <w:bookmarkEnd w:id="0"/>
      <w:r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29.07.2019</w:t>
      </w:r>
      <w:r w:rsidRPr="00C55A6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 № ___</w:t>
      </w:r>
      <w:r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780-П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:rsidR="0011530F" w:rsidRPr="00EE6370" w:rsidRDefault="00AC0B32" w:rsidP="00880FCD">
      <w:pPr>
        <w:pStyle w:val="ConsPlusNormal"/>
        <w:ind w:left="5387"/>
        <w:rPr>
          <w:rFonts w:ascii="Liberation Serif" w:hAnsi="Liberation Serif" w:cs="Times New Roman"/>
          <w:sz w:val="26"/>
          <w:szCs w:val="26"/>
        </w:rPr>
      </w:pPr>
      <w:r w:rsidRPr="00EE6370">
        <w:rPr>
          <w:rFonts w:ascii="Liberation Serif" w:hAnsi="Liberation Serif" w:cs="Times New Roman"/>
          <w:sz w:val="26"/>
          <w:szCs w:val="26"/>
        </w:rPr>
        <w:t xml:space="preserve">«О внесении изменений в постановление администрации городского округа Заречный от 14.09.2017 № 1007-П </w:t>
      </w:r>
    </w:p>
    <w:p w:rsidR="00AC0B32" w:rsidRPr="00EE6370" w:rsidRDefault="00AC0B32" w:rsidP="00AC0B32">
      <w:pPr>
        <w:pStyle w:val="ConsPlusNormal"/>
        <w:ind w:left="5387"/>
        <w:rPr>
          <w:rFonts w:ascii="Liberation Serif" w:hAnsi="Liberation Serif" w:cs="Times New Roman"/>
          <w:sz w:val="26"/>
          <w:szCs w:val="26"/>
        </w:rPr>
      </w:pPr>
      <w:r w:rsidRPr="00EE6370">
        <w:rPr>
          <w:rFonts w:ascii="Liberation Serif" w:hAnsi="Liberation Serif" w:cs="Times New Roman"/>
          <w:sz w:val="26"/>
          <w:szCs w:val="26"/>
        </w:rPr>
        <w:t>«Об общественной комиссии по реа</w:t>
      </w:r>
      <w:r w:rsidR="00BC2F76" w:rsidRPr="00EE6370">
        <w:rPr>
          <w:rFonts w:ascii="Liberation Serif" w:hAnsi="Liberation Serif" w:cs="Times New Roman"/>
          <w:sz w:val="26"/>
          <w:szCs w:val="26"/>
        </w:rPr>
        <w:t xml:space="preserve">лизации муниципальной программы </w:t>
      </w:r>
      <w:r w:rsidRPr="00EE6370">
        <w:rPr>
          <w:rFonts w:ascii="Liberation Serif" w:hAnsi="Liberation Serif" w:cs="Times New Roman"/>
          <w:sz w:val="26"/>
          <w:szCs w:val="26"/>
        </w:rPr>
        <w:t>«Формирование современной городской среды на территории городского округа Заречный на 2018 – 2022 годы»</w:t>
      </w:r>
    </w:p>
    <w:p w:rsidR="00AC0B32" w:rsidRPr="00EE6370" w:rsidRDefault="00AC0B32" w:rsidP="00AC0B32">
      <w:pPr>
        <w:pStyle w:val="ConsPlusNormal"/>
        <w:ind w:left="5387"/>
        <w:rPr>
          <w:rFonts w:ascii="Liberation Serif" w:hAnsi="Liberation Serif" w:cs="Times New Roman"/>
          <w:sz w:val="26"/>
          <w:szCs w:val="26"/>
        </w:rPr>
      </w:pPr>
    </w:p>
    <w:p w:rsidR="00AC0B32" w:rsidRPr="00EE6370" w:rsidRDefault="00AC0B32" w:rsidP="00AC0B32">
      <w:pPr>
        <w:pStyle w:val="ConsPlusNormal"/>
        <w:ind w:left="5387"/>
        <w:rPr>
          <w:rFonts w:ascii="Liberation Serif" w:hAnsi="Liberation Serif" w:cs="Times New Roman"/>
          <w:sz w:val="26"/>
          <w:szCs w:val="26"/>
        </w:rPr>
      </w:pPr>
    </w:p>
    <w:p w:rsidR="00A60CBF" w:rsidRPr="00EE6370" w:rsidRDefault="00BC2F76" w:rsidP="007E79C5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bookmarkStart w:id="1" w:name="P85"/>
      <w:bookmarkEnd w:id="1"/>
      <w:r w:rsidRPr="00EE6370">
        <w:rPr>
          <w:rFonts w:ascii="Liberation Serif" w:hAnsi="Liberation Serif" w:cs="Times New Roman"/>
          <w:sz w:val="26"/>
          <w:szCs w:val="26"/>
        </w:rPr>
        <w:t>СОСТАВ</w:t>
      </w:r>
    </w:p>
    <w:p w:rsidR="00D76ECD" w:rsidRPr="00EE6370" w:rsidRDefault="00A60CBF" w:rsidP="007E79C5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EE6370">
        <w:rPr>
          <w:rFonts w:ascii="Liberation Serif" w:hAnsi="Liberation Serif" w:cs="Times New Roman"/>
          <w:sz w:val="26"/>
          <w:szCs w:val="26"/>
        </w:rPr>
        <w:t>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2022 годы»</w:t>
      </w:r>
    </w:p>
    <w:p w:rsidR="00EE6370" w:rsidRDefault="00EE6370" w:rsidP="007E79C5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p w:rsidR="00EE6370" w:rsidRPr="00EE6370" w:rsidRDefault="00EE6370" w:rsidP="007E79C5">
      <w:pPr>
        <w:pStyle w:val="ConsPlusNormal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519"/>
      </w:tblGrid>
      <w:tr w:rsidR="00D76ECD" w:rsidRPr="00EE6370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EE6370" w:rsidRDefault="000059DB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1. </w:t>
            </w:r>
            <w:proofErr w:type="spellStart"/>
            <w:r w:rsidR="004471D1" w:rsidRPr="00EE6370">
              <w:rPr>
                <w:rFonts w:ascii="Liberation Serif" w:hAnsi="Liberation Serif" w:cs="Times New Roman"/>
                <w:sz w:val="26"/>
                <w:szCs w:val="26"/>
              </w:rPr>
              <w:t>Захарцев</w:t>
            </w:r>
            <w:proofErr w:type="spellEnd"/>
          </w:p>
          <w:p w:rsidR="00A60CBF" w:rsidRPr="00EE6370" w:rsidRDefault="004471D1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Андрей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A60CBF" w:rsidRPr="00EE6370">
              <w:rPr>
                <w:rFonts w:ascii="Liberation Serif" w:hAnsi="Liberation Serif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11530F" w:rsidRPr="00EE6370" w:rsidRDefault="00BC2F76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4471D1" w:rsidRPr="00EE6370">
              <w:rPr>
                <w:rFonts w:ascii="Liberation Serif" w:hAnsi="Liberation Serif" w:cs="Times New Roman"/>
                <w:sz w:val="26"/>
                <w:szCs w:val="26"/>
              </w:rPr>
              <w:t>Глава</w:t>
            </w:r>
            <w:r w:rsidR="00A60CBF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 Заречный</w:t>
            </w:r>
            <w:r w:rsidR="00D76ECD" w:rsidRPr="00EE6370">
              <w:rPr>
                <w:rFonts w:ascii="Liberation Serif" w:hAnsi="Liberation Serif" w:cs="Times New Roman"/>
                <w:sz w:val="26"/>
                <w:szCs w:val="26"/>
              </w:rPr>
              <w:t>, председател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>ь к</w:t>
            </w:r>
            <w:r w:rsidR="00D76ECD" w:rsidRPr="00EE6370">
              <w:rPr>
                <w:rFonts w:ascii="Liberation Serif" w:hAnsi="Liberation Serif" w:cs="Times New Roman"/>
                <w:sz w:val="26"/>
                <w:szCs w:val="26"/>
              </w:rPr>
              <w:t>омиссии</w:t>
            </w:r>
          </w:p>
          <w:p w:rsidR="0011530F" w:rsidRPr="00EE6370" w:rsidRDefault="0011530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059DB" w:rsidRPr="00EE6370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59DB" w:rsidRPr="00EE6370" w:rsidRDefault="000059DB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2. </w:t>
            </w:r>
            <w:r w:rsidR="00127C61" w:rsidRPr="00EE6370">
              <w:rPr>
                <w:rFonts w:ascii="Liberation Serif" w:hAnsi="Liberation Serif" w:cs="Times New Roman"/>
                <w:sz w:val="26"/>
                <w:szCs w:val="26"/>
              </w:rPr>
              <w:t>Кириллов</w:t>
            </w:r>
          </w:p>
          <w:p w:rsidR="000059DB" w:rsidRPr="00EE6370" w:rsidRDefault="00127C61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Олег Петрович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059DB" w:rsidRPr="00EE6370" w:rsidRDefault="00BC2F76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proofErr w:type="spellStart"/>
            <w:r w:rsidR="00127C61" w:rsidRPr="00EE6370">
              <w:rPr>
                <w:rFonts w:ascii="Liberation Serif" w:hAnsi="Liberation Serif" w:cs="Times New Roman"/>
                <w:sz w:val="26"/>
                <w:szCs w:val="26"/>
              </w:rPr>
              <w:t>и.о</w:t>
            </w:r>
            <w:proofErr w:type="spellEnd"/>
            <w:r w:rsidR="00127C61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r w:rsidR="004471D1" w:rsidRPr="00EE6370">
              <w:rPr>
                <w:rFonts w:ascii="Liberation Serif" w:hAnsi="Liberation Serif" w:cs="Times New Roman"/>
                <w:sz w:val="26"/>
                <w:szCs w:val="26"/>
              </w:rPr>
              <w:t>перв</w:t>
            </w:r>
            <w:r w:rsidR="00127C61" w:rsidRPr="00EE6370">
              <w:rPr>
                <w:rFonts w:ascii="Liberation Serif" w:hAnsi="Liberation Serif" w:cs="Times New Roman"/>
                <w:sz w:val="26"/>
                <w:szCs w:val="26"/>
              </w:rPr>
              <w:t>ого</w:t>
            </w:r>
            <w:r w:rsidR="004471D1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>заместител</w:t>
            </w:r>
            <w:r w:rsidR="00127C61" w:rsidRPr="00EE6370">
              <w:rPr>
                <w:rFonts w:ascii="Liberation Serif" w:hAnsi="Liberation Serif" w:cs="Times New Roman"/>
                <w:sz w:val="26"/>
                <w:szCs w:val="26"/>
              </w:rPr>
              <w:t>я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главы администрации городского округа Заречный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, заместитель председателя к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>омиссии</w:t>
            </w:r>
          </w:p>
          <w:p w:rsidR="0011530F" w:rsidRPr="00EE6370" w:rsidRDefault="0011530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D76ECD" w:rsidRPr="00EE6370" w:rsidTr="001153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EE6370" w:rsidRDefault="000059DB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3. </w:t>
            </w:r>
            <w:proofErr w:type="spellStart"/>
            <w:r w:rsidR="00127C61" w:rsidRPr="00EE6370">
              <w:rPr>
                <w:rFonts w:ascii="Liberation Serif" w:hAnsi="Liberation Serif" w:cs="Times New Roman"/>
                <w:sz w:val="26"/>
                <w:szCs w:val="26"/>
              </w:rPr>
              <w:t>Стерехова</w:t>
            </w:r>
            <w:proofErr w:type="spellEnd"/>
          </w:p>
          <w:p w:rsidR="00A60CBF" w:rsidRPr="00EE6370" w:rsidRDefault="00127C61" w:rsidP="00127C61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Алёна</w:t>
            </w:r>
            <w:r w:rsidR="00A60CBF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D76ECD" w:rsidRPr="00EE6370" w:rsidRDefault="00BC2F76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4556D8" w:rsidRPr="00EE6370">
              <w:rPr>
                <w:rFonts w:ascii="Liberation Serif" w:hAnsi="Liberation Serif" w:cs="Times New Roman"/>
                <w:sz w:val="26"/>
                <w:szCs w:val="26"/>
              </w:rPr>
              <w:t>главный</w:t>
            </w:r>
            <w:r w:rsidR="00A60CBF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специалист отдела муниципального хозяйства администрации городского округа Заречный</w:t>
            </w:r>
            <w:r w:rsidR="00D76ECD" w:rsidRPr="00EE6370">
              <w:rPr>
                <w:rFonts w:ascii="Liberation Serif" w:hAnsi="Liberation Serif" w:cs="Times New Roman"/>
                <w:sz w:val="26"/>
                <w:szCs w:val="26"/>
              </w:rPr>
              <w:t>, секретарь комиссии</w:t>
            </w:r>
          </w:p>
          <w:p w:rsidR="0011530F" w:rsidRPr="00EE6370" w:rsidRDefault="0011530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D76ECD" w:rsidRPr="00EE6370" w:rsidTr="00341A08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D76ECD" w:rsidRPr="00EE6370" w:rsidRDefault="00D76ECD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Члены комиссии:</w:t>
            </w:r>
          </w:p>
          <w:p w:rsidR="0011530F" w:rsidRPr="00EE6370" w:rsidRDefault="0011530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4E4B87" w:rsidRPr="00EE6370" w:rsidTr="00341A08">
        <w:tc>
          <w:tcPr>
            <w:tcW w:w="3402" w:type="dxa"/>
          </w:tcPr>
          <w:p w:rsidR="004E4B87" w:rsidRPr="00EE6370" w:rsidRDefault="004E4B87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4. Ахметов</w:t>
            </w:r>
          </w:p>
          <w:p w:rsidR="004E4B87" w:rsidRPr="00EE6370" w:rsidRDefault="004E4B87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Алексей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Рауфович</w:t>
            </w:r>
            <w:proofErr w:type="spellEnd"/>
          </w:p>
        </w:tc>
        <w:tc>
          <w:tcPr>
            <w:tcW w:w="6519" w:type="dxa"/>
          </w:tcPr>
          <w:p w:rsidR="004E4B87" w:rsidRPr="00EE6370" w:rsidRDefault="004E4B87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заместитель председателя Общественной палаты городского округа Заречный (по согласованию)</w:t>
            </w:r>
          </w:p>
        </w:tc>
      </w:tr>
      <w:tr w:rsidR="00E5352F" w:rsidRPr="00EE6370" w:rsidTr="00341A08">
        <w:tc>
          <w:tcPr>
            <w:tcW w:w="3402" w:type="dxa"/>
          </w:tcPr>
          <w:p w:rsidR="00E5352F" w:rsidRPr="00EE6370" w:rsidRDefault="00E5352F" w:rsidP="009A0B42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519" w:type="dxa"/>
          </w:tcPr>
          <w:p w:rsidR="00E5352F" w:rsidRPr="00EE6370" w:rsidRDefault="00E5352F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4E4B87" w:rsidRPr="00EE6370" w:rsidTr="00341A08">
        <w:tc>
          <w:tcPr>
            <w:tcW w:w="3402" w:type="dxa"/>
          </w:tcPr>
          <w:p w:rsidR="004E4B87" w:rsidRPr="00EE6370" w:rsidRDefault="009A0B42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  <w:r w:rsidR="004E4B87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spellStart"/>
            <w:r w:rsidR="004E4B87" w:rsidRPr="00EE6370">
              <w:rPr>
                <w:rFonts w:ascii="Liberation Serif" w:hAnsi="Liberation Serif" w:cs="Times New Roman"/>
                <w:sz w:val="26"/>
                <w:szCs w:val="26"/>
              </w:rPr>
              <w:t>Замула</w:t>
            </w:r>
            <w:proofErr w:type="spellEnd"/>
          </w:p>
          <w:p w:rsidR="004E4B87" w:rsidRPr="00EE6370" w:rsidRDefault="004E4B87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Анастасия Юрьевна</w:t>
            </w:r>
          </w:p>
        </w:tc>
        <w:tc>
          <w:tcPr>
            <w:tcW w:w="6519" w:type="dxa"/>
          </w:tcPr>
          <w:p w:rsidR="004E4B87" w:rsidRPr="00EE6370" w:rsidRDefault="004E4B87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член Общественной палаты городского округа Заречный (по согласованию)</w:t>
            </w:r>
          </w:p>
          <w:p w:rsidR="00EE6370" w:rsidRPr="00EE6370" w:rsidRDefault="00EE6370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C63DE" w:rsidRPr="00EE6370" w:rsidTr="00341A08">
        <w:tc>
          <w:tcPr>
            <w:tcW w:w="3402" w:type="dxa"/>
          </w:tcPr>
          <w:p w:rsidR="000C63DE" w:rsidRPr="00EE6370" w:rsidRDefault="009A0B42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  <w:r w:rsidR="000C63DE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Козлова</w:t>
            </w:r>
          </w:p>
          <w:p w:rsidR="000C63DE" w:rsidRPr="00EE6370" w:rsidRDefault="000C63D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6519" w:type="dxa"/>
          </w:tcPr>
          <w:p w:rsidR="000C63DE" w:rsidRPr="00EE6370" w:rsidRDefault="000C63DE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корреспондент газеты «Пятница Провинциальная» (по согласованию)</w:t>
            </w:r>
          </w:p>
          <w:p w:rsidR="00EE6370" w:rsidRPr="00EE6370" w:rsidRDefault="00EE6370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A0B42" w:rsidRPr="00EE6370" w:rsidTr="00341A08">
        <w:tc>
          <w:tcPr>
            <w:tcW w:w="3402" w:type="dxa"/>
          </w:tcPr>
          <w:p w:rsidR="009A0B42" w:rsidRPr="00EE6370" w:rsidRDefault="009A0B42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7. Корнилов </w:t>
            </w:r>
          </w:p>
          <w:p w:rsidR="009A0B42" w:rsidRPr="00EE6370" w:rsidRDefault="009A0B42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519" w:type="dxa"/>
          </w:tcPr>
          <w:p w:rsidR="00EE6370" w:rsidRDefault="009A0B42" w:rsidP="00EE6370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заместитель начальника</w:t>
            </w:r>
            <w:r w:rsidRPr="00EE6370">
              <w:rPr>
                <w:sz w:val="26"/>
                <w:szCs w:val="26"/>
              </w:rPr>
              <w:t xml:space="preserve"> 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Пожарно-спасательной части № 99 ФГКУ "59 ОФПС по Свердловской области" </w:t>
            </w:r>
          </w:p>
          <w:p w:rsidR="00EE6370" w:rsidRDefault="009A0B42" w:rsidP="00EE6370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(по согласованию)</w:t>
            </w:r>
          </w:p>
          <w:p w:rsidR="00EE6370" w:rsidRPr="00EE6370" w:rsidRDefault="00EE6370" w:rsidP="00EE6370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E5352F" w:rsidRPr="00EE6370" w:rsidTr="00341A08">
        <w:tc>
          <w:tcPr>
            <w:tcW w:w="3402" w:type="dxa"/>
          </w:tcPr>
          <w:p w:rsidR="00E5352F" w:rsidRPr="00EE6370" w:rsidRDefault="00E5352F" w:rsidP="00677C2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8.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Кот</w:t>
            </w:r>
            <w:r w:rsidR="00677C2D" w:rsidRPr="00EE6370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рев</w:t>
            </w:r>
            <w:proofErr w:type="spellEnd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Артем 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Евгеньевич</w:t>
            </w:r>
          </w:p>
        </w:tc>
        <w:tc>
          <w:tcPr>
            <w:tcW w:w="6519" w:type="dxa"/>
          </w:tcPr>
          <w:p w:rsidR="00E5352F" w:rsidRPr="00EE6370" w:rsidRDefault="00E5352F" w:rsidP="00E5352F">
            <w:pPr>
              <w:pStyle w:val="a9"/>
              <w:spacing w:before="0" w:beforeAutospacing="0" w:after="0" w:afterAutospacing="0"/>
              <w:ind w:left="142" w:right="-567"/>
              <w:rPr>
                <w:rFonts w:ascii="Liberation Serif" w:hAnsi="Liberation Serif" w:cs="Arial"/>
                <w:color w:val="000000"/>
                <w:sz w:val="26"/>
                <w:szCs w:val="26"/>
              </w:rPr>
            </w:pPr>
            <w:r w:rsidRPr="00EE6370">
              <w:rPr>
                <w:rFonts w:ascii="Liberation Serif" w:hAnsi="Liberation Serif" w:cs="Arial"/>
                <w:color w:val="000000"/>
                <w:sz w:val="26"/>
                <w:szCs w:val="26"/>
              </w:rPr>
              <w:lastRenderedPageBreak/>
              <w:t>-Главн</w:t>
            </w:r>
            <w:r w:rsidR="002C5233" w:rsidRPr="00EE6370">
              <w:rPr>
                <w:rFonts w:ascii="Liberation Serif" w:hAnsi="Liberation Serif" w:cs="Arial"/>
                <w:color w:val="000000"/>
                <w:sz w:val="26"/>
                <w:szCs w:val="26"/>
              </w:rPr>
              <w:t>ый</w:t>
            </w:r>
            <w:r w:rsidRPr="00EE637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 государственн</w:t>
            </w:r>
            <w:r w:rsidR="002C5233" w:rsidRPr="00EE6370">
              <w:rPr>
                <w:rFonts w:ascii="Liberation Serif" w:hAnsi="Liberation Serif" w:cs="Arial"/>
                <w:color w:val="000000"/>
                <w:sz w:val="26"/>
                <w:szCs w:val="26"/>
              </w:rPr>
              <w:t>ый</w:t>
            </w:r>
            <w:r w:rsidRPr="00EE6370">
              <w:rPr>
                <w:rFonts w:ascii="Liberation Serif" w:hAnsi="Liberation Serif" w:cs="Arial"/>
                <w:sz w:val="26"/>
                <w:szCs w:val="26"/>
              </w:rPr>
              <w:t xml:space="preserve"> </w:t>
            </w:r>
            <w:r w:rsidRPr="00EE6370">
              <w:rPr>
                <w:rFonts w:ascii="Liberation Serif" w:hAnsi="Liberation Serif" w:cs="Arial"/>
                <w:color w:val="000000"/>
                <w:sz w:val="26"/>
                <w:szCs w:val="26"/>
              </w:rPr>
              <w:t xml:space="preserve">инспектор </w:t>
            </w:r>
          </w:p>
          <w:p w:rsidR="00E5352F" w:rsidRPr="00EE6370" w:rsidRDefault="00E5352F" w:rsidP="00E5352F">
            <w:pPr>
              <w:pStyle w:val="a9"/>
              <w:spacing w:before="0" w:beforeAutospacing="0" w:after="0" w:afterAutospacing="0"/>
              <w:ind w:left="142" w:right="-567"/>
              <w:rPr>
                <w:rFonts w:ascii="Liberation Serif" w:hAnsi="Liberation Serif" w:cs="Arial"/>
                <w:color w:val="000000"/>
                <w:sz w:val="26"/>
                <w:szCs w:val="26"/>
              </w:rPr>
            </w:pPr>
            <w:r w:rsidRPr="00EE6370">
              <w:rPr>
                <w:rFonts w:ascii="Liberation Serif" w:hAnsi="Liberation Serif" w:cs="Arial"/>
                <w:color w:val="000000"/>
                <w:sz w:val="26"/>
                <w:szCs w:val="26"/>
              </w:rPr>
              <w:lastRenderedPageBreak/>
              <w:t>безопасности дорожного движения МО МВД РФ «Заречный» (по согласованию)</w:t>
            </w:r>
          </w:p>
          <w:p w:rsidR="00EE6370" w:rsidRPr="00EE6370" w:rsidRDefault="00EE6370" w:rsidP="00E5352F">
            <w:pPr>
              <w:pStyle w:val="a9"/>
              <w:spacing w:before="0" w:beforeAutospacing="0" w:after="0" w:afterAutospacing="0"/>
              <w:ind w:left="142" w:right="-567"/>
              <w:rPr>
                <w:rFonts w:ascii="Liberation Serif" w:hAnsi="Liberation Serif" w:cs="Arial"/>
                <w:sz w:val="26"/>
                <w:szCs w:val="26"/>
              </w:rPr>
            </w:pPr>
          </w:p>
        </w:tc>
      </w:tr>
      <w:tr w:rsidR="000059DB" w:rsidRPr="00EE6370" w:rsidTr="00341A08">
        <w:tc>
          <w:tcPr>
            <w:tcW w:w="3402" w:type="dxa"/>
          </w:tcPr>
          <w:p w:rsidR="000059DB" w:rsidRPr="00EE6370" w:rsidRDefault="00E5352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9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r w:rsidR="004556D8" w:rsidRPr="00EE6370">
              <w:rPr>
                <w:rFonts w:ascii="Liberation Serif" w:hAnsi="Liberation Serif" w:cs="Times New Roman"/>
                <w:sz w:val="26"/>
                <w:szCs w:val="26"/>
              </w:rPr>
              <w:t>Кузнецов</w:t>
            </w:r>
          </w:p>
          <w:p w:rsidR="0011530F" w:rsidRPr="00EE6370" w:rsidRDefault="004556D8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6519" w:type="dxa"/>
          </w:tcPr>
          <w:p w:rsidR="00625DEE" w:rsidRPr="00EE6370" w:rsidRDefault="000059DB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депутат Думы городского округа Заречный</w:t>
            </w:r>
          </w:p>
          <w:p w:rsidR="000C63DE" w:rsidRPr="00EE6370" w:rsidRDefault="00625DEE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(по согласованию)</w:t>
            </w:r>
          </w:p>
          <w:p w:rsidR="00EE6370" w:rsidRPr="00EE6370" w:rsidRDefault="00EE6370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E5352F" w:rsidRPr="00EE6370" w:rsidTr="00341A08">
        <w:tc>
          <w:tcPr>
            <w:tcW w:w="3402" w:type="dxa"/>
          </w:tcPr>
          <w:p w:rsidR="00E5352F" w:rsidRPr="00EE6370" w:rsidRDefault="00E5352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10. Кузнецов Владимир Геннадьевич</w:t>
            </w:r>
          </w:p>
        </w:tc>
        <w:tc>
          <w:tcPr>
            <w:tcW w:w="6519" w:type="dxa"/>
          </w:tcPr>
          <w:p w:rsidR="00E5352F" w:rsidRPr="00EE6370" w:rsidRDefault="00E5352F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начальник МКУ ГО Заречн</w:t>
            </w:r>
            <w:r w:rsidR="00EE6370" w:rsidRPr="00EE6370">
              <w:rPr>
                <w:rFonts w:ascii="Liberation Serif" w:hAnsi="Liberation Serif" w:cs="Times New Roman"/>
                <w:sz w:val="26"/>
                <w:szCs w:val="26"/>
              </w:rPr>
              <w:t>ый «Управление по делам ГО и ЧС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  <w:p w:rsidR="00EE6370" w:rsidRPr="00EE6370" w:rsidRDefault="00EE6370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059DB" w:rsidRPr="00EE6370" w:rsidTr="00341A08">
        <w:tc>
          <w:tcPr>
            <w:tcW w:w="3402" w:type="dxa"/>
          </w:tcPr>
          <w:p w:rsidR="0011530F" w:rsidRPr="00EE6370" w:rsidRDefault="00746AA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  <w:r w:rsidR="004E4B87" w:rsidRPr="00EE6370">
              <w:rPr>
                <w:rFonts w:ascii="Liberation Serif" w:hAnsi="Liberation Serif" w:cs="Times New Roman"/>
                <w:sz w:val="26"/>
                <w:szCs w:val="26"/>
              </w:rPr>
              <w:t>. Ладейщикова</w:t>
            </w:r>
          </w:p>
          <w:p w:rsidR="003F5811" w:rsidRPr="00EE6370" w:rsidRDefault="004E4B87" w:rsidP="00E5352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Татьяна Олеговна</w:t>
            </w:r>
          </w:p>
        </w:tc>
        <w:tc>
          <w:tcPr>
            <w:tcW w:w="6519" w:type="dxa"/>
          </w:tcPr>
          <w:p w:rsidR="00625DEE" w:rsidRPr="00EE6370" w:rsidRDefault="004E4B87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главный редактор газеты «Зареченская Ярмарка» (по согласованию)</w:t>
            </w:r>
          </w:p>
          <w:p w:rsidR="00EE6370" w:rsidRPr="00EE6370" w:rsidRDefault="00EE6370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A1EB6" w:rsidRPr="00EE6370" w:rsidTr="00341A08">
        <w:tc>
          <w:tcPr>
            <w:tcW w:w="3402" w:type="dxa"/>
          </w:tcPr>
          <w:p w:rsidR="00CA1EB6" w:rsidRPr="00EE6370" w:rsidRDefault="00746AA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  <w:r w:rsidR="00CA1EB6" w:rsidRPr="00EE6370">
              <w:rPr>
                <w:rFonts w:ascii="Liberation Serif" w:hAnsi="Liberation Serif" w:cs="Times New Roman"/>
                <w:sz w:val="26"/>
                <w:szCs w:val="26"/>
              </w:rPr>
              <w:t>. Мерзляков</w:t>
            </w:r>
          </w:p>
          <w:p w:rsidR="00CA1EB6" w:rsidRPr="00EE6370" w:rsidRDefault="00CA1EB6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6519" w:type="dxa"/>
          </w:tcPr>
          <w:p w:rsidR="00CA1EB6" w:rsidRPr="00EE6370" w:rsidRDefault="00CA1EB6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и.о</w:t>
            </w:r>
            <w:proofErr w:type="spellEnd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. начальника отдела муниципального хозяйства администрации городского округа Заречный</w:t>
            </w:r>
          </w:p>
          <w:p w:rsidR="00EE6370" w:rsidRPr="00EE6370" w:rsidRDefault="00EE6370" w:rsidP="004E4B87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C63DE" w:rsidRPr="00EE6370" w:rsidTr="00341A08">
        <w:tc>
          <w:tcPr>
            <w:tcW w:w="3402" w:type="dxa"/>
          </w:tcPr>
          <w:p w:rsidR="000C63DE" w:rsidRPr="00EE6370" w:rsidRDefault="000C63D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746AAE" w:rsidRPr="00EE6370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. Мучник</w:t>
            </w:r>
          </w:p>
          <w:p w:rsidR="000C63DE" w:rsidRPr="00EE6370" w:rsidRDefault="000C63D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Алиса Викторовна</w:t>
            </w:r>
          </w:p>
        </w:tc>
        <w:tc>
          <w:tcPr>
            <w:tcW w:w="6519" w:type="dxa"/>
          </w:tcPr>
          <w:p w:rsidR="000C63DE" w:rsidRPr="00EE6370" w:rsidRDefault="000C63DE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корреспондент газеты «Пятница Провинциальная» (по согласованию)</w:t>
            </w:r>
          </w:p>
          <w:p w:rsidR="00EE6370" w:rsidRPr="00EE6370" w:rsidRDefault="00EE6370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059DB" w:rsidRPr="00EE6370" w:rsidTr="00341A08">
        <w:tc>
          <w:tcPr>
            <w:tcW w:w="3402" w:type="dxa"/>
          </w:tcPr>
          <w:p w:rsidR="000059DB" w:rsidRPr="00EE6370" w:rsidRDefault="000C63D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746AAE" w:rsidRPr="00EE6370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Поляков </w:t>
            </w:r>
          </w:p>
          <w:p w:rsidR="0011530F" w:rsidRPr="00EE6370" w:rsidRDefault="000059DB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519" w:type="dxa"/>
          </w:tcPr>
          <w:p w:rsidR="00AE43B8" w:rsidRPr="00EE6370" w:rsidRDefault="000059DB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начальник отдела архитектуры и градостроительства администрации городского округа Заречный</w:t>
            </w:r>
          </w:p>
          <w:p w:rsidR="00EE6370" w:rsidRPr="00EE6370" w:rsidRDefault="00EE6370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059DB" w:rsidRPr="00EE6370" w:rsidTr="00341A08">
        <w:tc>
          <w:tcPr>
            <w:tcW w:w="3402" w:type="dxa"/>
          </w:tcPr>
          <w:p w:rsidR="004E4B87" w:rsidRPr="00EE6370" w:rsidRDefault="000C63D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746AAE" w:rsidRPr="00EE6370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proofErr w:type="spellStart"/>
            <w:r w:rsidR="004E4B87" w:rsidRPr="00EE6370">
              <w:rPr>
                <w:rFonts w:ascii="Liberation Serif" w:hAnsi="Liberation Serif" w:cs="Times New Roman"/>
                <w:sz w:val="26"/>
                <w:szCs w:val="26"/>
              </w:rPr>
              <w:t>Перехожев</w:t>
            </w:r>
            <w:proofErr w:type="spellEnd"/>
          </w:p>
          <w:p w:rsidR="0011530F" w:rsidRPr="00EE6370" w:rsidRDefault="004E4B87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Виктор Иванович</w:t>
            </w:r>
          </w:p>
        </w:tc>
        <w:tc>
          <w:tcPr>
            <w:tcW w:w="6519" w:type="dxa"/>
          </w:tcPr>
          <w:p w:rsidR="000059DB" w:rsidRPr="00EE6370" w:rsidRDefault="00BC2F76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председатель О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>бщественной палаты городского округа Заречный (по согласованию)</w:t>
            </w:r>
          </w:p>
          <w:p w:rsidR="00EE6370" w:rsidRPr="00EE6370" w:rsidRDefault="00EE6370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059DB" w:rsidRPr="00EE6370" w:rsidTr="00341A08">
        <w:tc>
          <w:tcPr>
            <w:tcW w:w="3402" w:type="dxa"/>
          </w:tcPr>
          <w:p w:rsidR="000059DB" w:rsidRPr="00EE6370" w:rsidRDefault="000C63DE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746AAE" w:rsidRPr="00EE6370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proofErr w:type="spellStart"/>
            <w:r w:rsidR="000059DB" w:rsidRPr="00EE6370">
              <w:rPr>
                <w:rFonts w:ascii="Liberation Serif" w:hAnsi="Liberation Serif" w:cs="Times New Roman"/>
                <w:sz w:val="26"/>
                <w:szCs w:val="26"/>
              </w:rPr>
              <w:t>Расковалов</w:t>
            </w:r>
            <w:proofErr w:type="spellEnd"/>
          </w:p>
          <w:p w:rsidR="000059DB" w:rsidRPr="00EE6370" w:rsidRDefault="000059DB" w:rsidP="0011530F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Андрей</w:t>
            </w:r>
            <w:r w:rsidR="00BC2F76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519" w:type="dxa"/>
          </w:tcPr>
          <w:p w:rsidR="0011530F" w:rsidRPr="00EE6370" w:rsidRDefault="000059DB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председатель общественной организации «Зареченское городское отделение межрегионального Союза инвалидов локальных войн и боевых конфликтов» (по согласованию) </w:t>
            </w:r>
          </w:p>
          <w:p w:rsidR="00EE6370" w:rsidRPr="00EE6370" w:rsidRDefault="00EE6370" w:rsidP="000A490D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46AAE" w:rsidRPr="00EE6370" w:rsidTr="00341A08">
        <w:tc>
          <w:tcPr>
            <w:tcW w:w="3402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17. Сергиенко </w:t>
            </w:r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Лада Константиновна</w:t>
            </w:r>
          </w:p>
        </w:tc>
        <w:tc>
          <w:tcPr>
            <w:tcW w:w="6519" w:type="dxa"/>
          </w:tcPr>
          <w:p w:rsidR="00EE6370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и.о</w:t>
            </w:r>
            <w:proofErr w:type="spellEnd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. начальника информационно-аналитического отдела администрации городского округа Заречный</w:t>
            </w:r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</w:tc>
      </w:tr>
      <w:tr w:rsidR="00746AAE" w:rsidRPr="00EE6370" w:rsidTr="00341A08">
        <w:tc>
          <w:tcPr>
            <w:tcW w:w="3402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18.Сигида Мария Дмитриевна</w:t>
            </w:r>
          </w:p>
        </w:tc>
        <w:tc>
          <w:tcPr>
            <w:tcW w:w="6519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B96BD0" w:rsidRPr="00EE6370">
              <w:rPr>
                <w:rFonts w:ascii="Liberation Serif" w:hAnsi="Liberation Serif" w:cs="Times New Roman"/>
                <w:sz w:val="26"/>
                <w:szCs w:val="26"/>
              </w:rPr>
              <w:t>председатель ЗГО «Всероссийского Общества Инвалидов» (ЗГООИ) (по согласованию)</w:t>
            </w:r>
          </w:p>
          <w:p w:rsidR="00EE6370" w:rsidRPr="00EE6370" w:rsidRDefault="00EE6370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46AAE" w:rsidRPr="00EE6370" w:rsidTr="00341A08">
        <w:tc>
          <w:tcPr>
            <w:tcW w:w="3402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19.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Сколобанов</w:t>
            </w:r>
            <w:proofErr w:type="spellEnd"/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Сергей Анатольевич</w:t>
            </w:r>
          </w:p>
          <w:p w:rsidR="00EE6370" w:rsidRPr="00EE6370" w:rsidRDefault="00EE6370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519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директор ООО «ДЕЗ» (по согласованию)</w:t>
            </w:r>
          </w:p>
        </w:tc>
      </w:tr>
      <w:tr w:rsidR="00746AAE" w:rsidRPr="00EE6370" w:rsidTr="00341A08">
        <w:tc>
          <w:tcPr>
            <w:tcW w:w="3402" w:type="dxa"/>
          </w:tcPr>
          <w:p w:rsidR="00746AAE" w:rsidRPr="00EE6370" w:rsidRDefault="00B96BD0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  <w:r w:rsidR="00746AAE"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proofErr w:type="spellStart"/>
            <w:r w:rsidR="00746AAE" w:rsidRPr="00EE6370">
              <w:rPr>
                <w:rFonts w:ascii="Liberation Serif" w:hAnsi="Liberation Serif" w:cs="Times New Roman"/>
                <w:sz w:val="26"/>
                <w:szCs w:val="26"/>
              </w:rPr>
              <w:t>Соломеина</w:t>
            </w:r>
            <w:proofErr w:type="spellEnd"/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Татьяна Леонидовна</w:t>
            </w:r>
          </w:p>
        </w:tc>
        <w:tc>
          <w:tcPr>
            <w:tcW w:w="6519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и.о</w:t>
            </w:r>
            <w:proofErr w:type="spellEnd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  <w:p w:rsidR="00EE6370" w:rsidRPr="00EE6370" w:rsidRDefault="00EE6370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46AAE" w:rsidRPr="00EE6370" w:rsidTr="00341A08">
        <w:tc>
          <w:tcPr>
            <w:tcW w:w="3402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B96BD0" w:rsidRPr="00EE6370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Хамиду</w:t>
            </w:r>
            <w:r w:rsidR="00DA128D" w:rsidRPr="00EE6370">
              <w:rPr>
                <w:rFonts w:ascii="Liberation Serif" w:hAnsi="Liberation Serif" w:cs="Times New Roman"/>
                <w:sz w:val="26"/>
                <w:szCs w:val="26"/>
              </w:rPr>
              <w:t>л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лина</w:t>
            </w:r>
            <w:proofErr w:type="spellEnd"/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Раиса Викторовна</w:t>
            </w:r>
          </w:p>
          <w:p w:rsidR="00EE6370" w:rsidRPr="00485A5A" w:rsidRDefault="00EE6370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- староста д.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Курманка</w:t>
            </w:r>
            <w:proofErr w:type="spellEnd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46AAE" w:rsidRPr="00EE6370" w:rsidTr="00341A08">
        <w:tc>
          <w:tcPr>
            <w:tcW w:w="3402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B96BD0" w:rsidRPr="00EE6370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. </w:t>
            </w:r>
            <w:proofErr w:type="spellStart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Хахалкин</w:t>
            </w:r>
            <w:proofErr w:type="spellEnd"/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Николай Владимирович</w:t>
            </w:r>
          </w:p>
        </w:tc>
        <w:tc>
          <w:tcPr>
            <w:tcW w:w="6519" w:type="dxa"/>
          </w:tcPr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- депутат Думы городского округа Заречный</w:t>
            </w:r>
          </w:p>
          <w:p w:rsidR="00746AAE" w:rsidRPr="00EE6370" w:rsidRDefault="00746AAE" w:rsidP="00746AAE">
            <w:pPr>
              <w:pStyle w:val="ConsPlusNormal"/>
              <w:ind w:left="142"/>
              <w:contextualSpacing/>
              <w:rPr>
                <w:rFonts w:ascii="Liberation Serif" w:hAnsi="Liberation Serif" w:cs="Times New Roman"/>
                <w:sz w:val="26"/>
                <w:szCs w:val="26"/>
              </w:rPr>
            </w:pPr>
            <w:r w:rsidRPr="00EE6370">
              <w:rPr>
                <w:rFonts w:ascii="Liberation Serif" w:hAnsi="Liberation Serif" w:cs="Times New Roman"/>
                <w:sz w:val="26"/>
                <w:szCs w:val="26"/>
              </w:rPr>
              <w:t>(по согласованию)</w:t>
            </w:r>
          </w:p>
        </w:tc>
      </w:tr>
    </w:tbl>
    <w:p w:rsidR="00D76ECD" w:rsidRPr="00EE6370" w:rsidRDefault="00D76ECD" w:rsidP="00485A5A">
      <w:pPr>
        <w:pStyle w:val="ConsPlusNormal"/>
        <w:jc w:val="both"/>
        <w:rPr>
          <w:rFonts w:ascii="Liberation Serif" w:hAnsi="Liberation Serif" w:cs="Times New Roman"/>
          <w:sz w:val="2"/>
          <w:szCs w:val="2"/>
        </w:rPr>
      </w:pPr>
    </w:p>
    <w:sectPr w:rsidR="00D76ECD" w:rsidRPr="00EE6370" w:rsidSect="0011530F">
      <w:headerReference w:type="default" r:id="rId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D6" w:rsidRDefault="00181BD6" w:rsidP="00AC0B32">
      <w:pPr>
        <w:spacing w:after="0" w:line="240" w:lineRule="auto"/>
      </w:pPr>
      <w:r>
        <w:separator/>
      </w:r>
    </w:p>
  </w:endnote>
  <w:endnote w:type="continuationSeparator" w:id="0">
    <w:p w:rsidR="00181BD6" w:rsidRDefault="00181BD6" w:rsidP="00A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D6" w:rsidRDefault="00181BD6" w:rsidP="00AC0B32">
      <w:pPr>
        <w:spacing w:after="0" w:line="240" w:lineRule="auto"/>
      </w:pPr>
      <w:r>
        <w:separator/>
      </w:r>
    </w:p>
  </w:footnote>
  <w:footnote w:type="continuationSeparator" w:id="0">
    <w:p w:rsidR="00181BD6" w:rsidRDefault="00181BD6" w:rsidP="00A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4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C0B32" w:rsidRPr="00AC0B32" w:rsidRDefault="00AC0B3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C0B32">
          <w:rPr>
            <w:rFonts w:ascii="Times New Roman" w:hAnsi="Times New Roman" w:cs="Times New Roman"/>
            <w:sz w:val="28"/>
          </w:rPr>
          <w:fldChar w:fldCharType="begin"/>
        </w:r>
        <w:r w:rsidRPr="00AC0B32">
          <w:rPr>
            <w:rFonts w:ascii="Times New Roman" w:hAnsi="Times New Roman" w:cs="Times New Roman"/>
            <w:sz w:val="28"/>
          </w:rPr>
          <w:instrText>PAGE   \* MERGEFORMAT</w:instrText>
        </w:r>
        <w:r w:rsidRPr="00AC0B32">
          <w:rPr>
            <w:rFonts w:ascii="Times New Roman" w:hAnsi="Times New Roman" w:cs="Times New Roman"/>
            <w:sz w:val="28"/>
          </w:rPr>
          <w:fldChar w:fldCharType="separate"/>
        </w:r>
        <w:r w:rsidR="00880FCD">
          <w:rPr>
            <w:rFonts w:ascii="Times New Roman" w:hAnsi="Times New Roman" w:cs="Times New Roman"/>
            <w:noProof/>
            <w:sz w:val="28"/>
          </w:rPr>
          <w:t>2</w:t>
        </w:r>
        <w:r w:rsidRPr="00AC0B3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C0B32" w:rsidRPr="00AC0B32" w:rsidRDefault="00AC0B32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CD"/>
    <w:rsid w:val="00000F15"/>
    <w:rsid w:val="000059DB"/>
    <w:rsid w:val="000257A7"/>
    <w:rsid w:val="000372AD"/>
    <w:rsid w:val="00066BC1"/>
    <w:rsid w:val="000A490D"/>
    <w:rsid w:val="000A6614"/>
    <w:rsid w:val="000C63DE"/>
    <w:rsid w:val="000D739C"/>
    <w:rsid w:val="00114E72"/>
    <w:rsid w:val="0011530F"/>
    <w:rsid w:val="00127C61"/>
    <w:rsid w:val="001670FA"/>
    <w:rsid w:val="00181BD6"/>
    <w:rsid w:val="001E0436"/>
    <w:rsid w:val="0025266E"/>
    <w:rsid w:val="002C5233"/>
    <w:rsid w:val="0031480F"/>
    <w:rsid w:val="00341A08"/>
    <w:rsid w:val="003F5811"/>
    <w:rsid w:val="004471D1"/>
    <w:rsid w:val="004556D8"/>
    <w:rsid w:val="00485A5A"/>
    <w:rsid w:val="004C668A"/>
    <w:rsid w:val="004E4B87"/>
    <w:rsid w:val="00537C57"/>
    <w:rsid w:val="005F15FA"/>
    <w:rsid w:val="00614C95"/>
    <w:rsid w:val="006170C8"/>
    <w:rsid w:val="00625DEE"/>
    <w:rsid w:val="00677C2D"/>
    <w:rsid w:val="006A1F62"/>
    <w:rsid w:val="006B6171"/>
    <w:rsid w:val="00701516"/>
    <w:rsid w:val="0073378B"/>
    <w:rsid w:val="00746AAE"/>
    <w:rsid w:val="007A69E1"/>
    <w:rsid w:val="007E79C5"/>
    <w:rsid w:val="007F5645"/>
    <w:rsid w:val="008029B9"/>
    <w:rsid w:val="00880FCD"/>
    <w:rsid w:val="008A11CE"/>
    <w:rsid w:val="009421CC"/>
    <w:rsid w:val="009A0B42"/>
    <w:rsid w:val="009D65E5"/>
    <w:rsid w:val="00A062C4"/>
    <w:rsid w:val="00A26B7A"/>
    <w:rsid w:val="00A60CBF"/>
    <w:rsid w:val="00AC0B32"/>
    <w:rsid w:val="00AE43B8"/>
    <w:rsid w:val="00B37312"/>
    <w:rsid w:val="00B44ECF"/>
    <w:rsid w:val="00B96BD0"/>
    <w:rsid w:val="00BC2F76"/>
    <w:rsid w:val="00C437F0"/>
    <w:rsid w:val="00C55A6D"/>
    <w:rsid w:val="00CA1EB6"/>
    <w:rsid w:val="00D76ECD"/>
    <w:rsid w:val="00DA128D"/>
    <w:rsid w:val="00E430AE"/>
    <w:rsid w:val="00E5352F"/>
    <w:rsid w:val="00EE6370"/>
    <w:rsid w:val="00F22CBA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EE8A"/>
  <w15:chartTrackingRefBased/>
  <w15:docId w15:val="{D43C027A-07FD-433D-B882-FCECF63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C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B32"/>
  </w:style>
  <w:style w:type="paragraph" w:styleId="a7">
    <w:name w:val="footer"/>
    <w:basedOn w:val="a"/>
    <w:link w:val="a8"/>
    <w:uiPriority w:val="99"/>
    <w:unhideWhenUsed/>
    <w:rsid w:val="00AC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B32"/>
  </w:style>
  <w:style w:type="paragraph" w:styleId="a9">
    <w:name w:val="Normal (Web)"/>
    <w:basedOn w:val="a"/>
    <w:uiPriority w:val="99"/>
    <w:unhideWhenUsed/>
    <w:rsid w:val="00E5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255322D8</Template>
  <TotalTime>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4</cp:revision>
  <cp:lastPrinted>2019-07-25T10:10:00Z</cp:lastPrinted>
  <dcterms:created xsi:type="dcterms:W3CDTF">2019-07-25T10:10:00Z</dcterms:created>
  <dcterms:modified xsi:type="dcterms:W3CDTF">2019-07-29T08:06:00Z</dcterms:modified>
</cp:coreProperties>
</file>