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F4" w:rsidRPr="00D1606E" w:rsidRDefault="00CE7D86">
      <w:pPr>
        <w:spacing w:line="312" w:lineRule="auto"/>
        <w:jc w:val="center"/>
        <w:rPr>
          <w:rFonts w:ascii="Liberation Serif" w:hAnsi="Liberation Serif" w:cs="Liberation Serif"/>
        </w:rPr>
      </w:pPr>
      <w:r w:rsidRPr="00D1606E">
        <w:rPr>
          <w:rFonts w:ascii="Liberation Serif" w:hAnsi="Liberation Serif" w:cs="Liberation Serif"/>
        </w:rPr>
        <w:object w:dxaOrig="792" w:dyaOrig="996" w14:anchorId="1CF4F4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68604531" r:id="rId7"/>
        </w:object>
      </w:r>
    </w:p>
    <w:p w:rsidR="00D1606E" w:rsidRPr="00D1606E" w:rsidRDefault="00D1606E" w:rsidP="00D1606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 w:rsidRPr="00D1606E">
        <w:rPr>
          <w:rFonts w:ascii="Liberation Serif" w:hAnsi="Liberation Serif" w:cs="Liberation Serif"/>
          <w:caps/>
          <w:sz w:val="28"/>
          <w:szCs w:val="28"/>
        </w:rPr>
        <w:t>администрация  Городского  округа  Заречный</w:t>
      </w:r>
    </w:p>
    <w:p w:rsidR="00D1606E" w:rsidRPr="00D1606E" w:rsidRDefault="00D1606E" w:rsidP="00D1606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D1606E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D1606E" w:rsidRPr="00D1606E" w:rsidRDefault="00D1606E" w:rsidP="00D1606E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D1606E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371E7B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1606E" w:rsidRPr="00D1606E" w:rsidRDefault="00D1606E" w:rsidP="00D1606E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D1606E" w:rsidRPr="00D1606E" w:rsidRDefault="00D1606E" w:rsidP="00D1606E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D1606E" w:rsidRPr="00D1606E" w:rsidRDefault="00D1606E" w:rsidP="00D1606E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D1606E">
        <w:rPr>
          <w:rFonts w:ascii="Liberation Serif" w:hAnsi="Liberation Serif" w:cs="Liberation Serif"/>
          <w:sz w:val="24"/>
        </w:rPr>
        <w:t>от___</w:t>
      </w:r>
      <w:r w:rsidR="00AD4EAF">
        <w:rPr>
          <w:rFonts w:ascii="Liberation Serif" w:hAnsi="Liberation Serif" w:cs="Liberation Serif"/>
          <w:sz w:val="24"/>
          <w:u w:val="single"/>
        </w:rPr>
        <w:t>03.12.2020</w:t>
      </w:r>
      <w:r w:rsidRPr="00D1606E">
        <w:rPr>
          <w:rFonts w:ascii="Liberation Serif" w:hAnsi="Liberation Serif" w:cs="Liberation Serif"/>
          <w:sz w:val="24"/>
        </w:rPr>
        <w:t>___</w:t>
      </w:r>
      <w:proofErr w:type="gramStart"/>
      <w:r w:rsidRPr="00D1606E">
        <w:rPr>
          <w:rFonts w:ascii="Liberation Serif" w:hAnsi="Liberation Serif" w:cs="Liberation Serif"/>
          <w:sz w:val="24"/>
        </w:rPr>
        <w:t>_  №</w:t>
      </w:r>
      <w:proofErr w:type="gramEnd"/>
      <w:r w:rsidRPr="00D1606E">
        <w:rPr>
          <w:rFonts w:ascii="Liberation Serif" w:hAnsi="Liberation Serif" w:cs="Liberation Serif"/>
          <w:sz w:val="24"/>
        </w:rPr>
        <w:t xml:space="preserve">  ___</w:t>
      </w:r>
      <w:r w:rsidR="00AD4EAF">
        <w:rPr>
          <w:rFonts w:ascii="Liberation Serif" w:hAnsi="Liberation Serif" w:cs="Liberation Serif"/>
          <w:sz w:val="24"/>
          <w:u w:val="single"/>
        </w:rPr>
        <w:t>930-П</w:t>
      </w:r>
      <w:r w:rsidRPr="00D1606E">
        <w:rPr>
          <w:rFonts w:ascii="Liberation Serif" w:hAnsi="Liberation Serif" w:cs="Liberation Serif"/>
          <w:sz w:val="24"/>
        </w:rPr>
        <w:t>___</w:t>
      </w:r>
    </w:p>
    <w:p w:rsidR="00D1606E" w:rsidRPr="00D1606E" w:rsidRDefault="00D1606E" w:rsidP="00D1606E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D1606E" w:rsidRPr="00D1606E" w:rsidRDefault="00D1606E" w:rsidP="00D1606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D1606E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923EF4" w:rsidRPr="00D1606E" w:rsidRDefault="00923EF4">
      <w:pPr>
        <w:rPr>
          <w:rFonts w:ascii="Liberation Serif" w:hAnsi="Liberation Serif" w:cs="Liberation Serif"/>
          <w:sz w:val="28"/>
          <w:szCs w:val="28"/>
        </w:rPr>
      </w:pPr>
    </w:p>
    <w:p w:rsidR="00923EF4" w:rsidRPr="00D1606E" w:rsidRDefault="00923EF4">
      <w:pPr>
        <w:rPr>
          <w:rFonts w:ascii="Liberation Serif" w:hAnsi="Liberation Serif" w:cs="Liberation Serif"/>
          <w:sz w:val="28"/>
          <w:szCs w:val="28"/>
        </w:rPr>
      </w:pPr>
    </w:p>
    <w:p w:rsidR="00D1606E" w:rsidRPr="00D1606E" w:rsidRDefault="00CE7D86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D1606E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городского округа Заречный </w:t>
      </w:r>
    </w:p>
    <w:p w:rsidR="00923EF4" w:rsidRPr="00D1606E" w:rsidRDefault="00CE7D86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D1606E">
        <w:rPr>
          <w:rFonts w:ascii="Liberation Serif" w:hAnsi="Liberation Serif" w:cs="Liberation Serif"/>
          <w:b/>
          <w:sz w:val="28"/>
          <w:szCs w:val="28"/>
        </w:rPr>
        <w:t>на 2018 – 2024 годы», утвержденную постановлением администрации городского округа Заречный от 28.09.2017 № 1068-П</w:t>
      </w:r>
    </w:p>
    <w:p w:rsidR="00923EF4" w:rsidRPr="00D1606E" w:rsidRDefault="00923EF4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923EF4" w:rsidRPr="00D1606E" w:rsidRDefault="00923EF4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923EF4" w:rsidRPr="00D1606E" w:rsidRDefault="00CE7D86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D1606E">
        <w:rPr>
          <w:rFonts w:ascii="Liberation Serif" w:hAnsi="Liberation Serif" w:cs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 w:rsidRPr="00D1606E">
        <w:rPr>
          <w:rFonts w:ascii="Liberation Serif" w:hAnsi="Liberation Serif" w:cs="Liberation Serif"/>
          <w:bCs/>
          <w:sz w:val="28"/>
          <w:szCs w:val="28"/>
        </w:rPr>
        <w:t>решением Думы городского округа Заречный от 29.10.2020 № 76-Р «О внесении изменений в решение Думы от 19.12.2019 № 124-Р «О бюджете городского округа Заречный на 2020 год и плановый период 2021-2022 годов»</w:t>
      </w:r>
      <w:r w:rsidRPr="00D1606E">
        <w:rPr>
          <w:rFonts w:ascii="Liberation Serif" w:hAnsi="Liberation Serif" w:cs="Liberation Serif"/>
          <w:sz w:val="28"/>
          <w:szCs w:val="26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923EF4" w:rsidRPr="00D1606E" w:rsidRDefault="00CE7D86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 w:rsidRPr="00D1606E"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923EF4" w:rsidRPr="00D1606E" w:rsidRDefault="00CE7D86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D1606E">
        <w:rPr>
          <w:rFonts w:ascii="Liberation Serif" w:hAnsi="Liberation Serif" w:cs="Liberation Serif"/>
          <w:sz w:val="28"/>
          <w:szCs w:val="26"/>
        </w:rPr>
        <w:t xml:space="preserve">1. Внести в муниципальную программу </w:t>
      </w:r>
      <w:r w:rsidRPr="00D1606E">
        <w:rPr>
          <w:rFonts w:ascii="Liberation Serif" w:hAnsi="Liberation Serif" w:cs="Liberation Serif"/>
          <w:sz w:val="28"/>
          <w:szCs w:val="28"/>
        </w:rPr>
        <w:t>«Формирование современной городской среды на территории городского округа Заречный на 2018 – 2024 годы», утвержденную постановлением администрации городского округа Заречный от 28.09.2017 № 1068-П с изменениями, внесенными постановлениями администрации городского округа Заречный от 30.03.2018 № 236/1-П, от 21.02.2019 № 230-П, от 29.03.2019 № 347-П, от 05.12.2019 № 1234-П, от 13.01.2020 № 5-П, от 26.02.2020 № 170-П, от 20.03.2020 № 253-П, от 25.05.2020 № 382-П, от 17.07.2020 № 527-П, от 24.09.2020 № 730-П, от 23.10.2020 № 826-П, следующие изменения:</w:t>
      </w:r>
    </w:p>
    <w:p w:rsidR="00923EF4" w:rsidRPr="00D1606E" w:rsidRDefault="00CE7D86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 w:rsidRPr="00D1606E">
        <w:rPr>
          <w:rFonts w:ascii="Liberation Serif" w:hAnsi="Liberation Serif" w:cs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923EF4" w:rsidRPr="00D1606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EF4" w:rsidRPr="00D1606E" w:rsidRDefault="00CE7D86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D1606E">
              <w:rPr>
                <w:rFonts w:ascii="Liberation Serif" w:hAnsi="Liberation Serif" w:cs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EF4" w:rsidRPr="00D1606E" w:rsidRDefault="00CE7D86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1606E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ВСЕГО:</w:t>
            </w:r>
          </w:p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923EF4" w:rsidRPr="00D1606E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EF4" w:rsidRPr="00D1606E" w:rsidRDefault="00CE7D86">
                  <w:pPr>
                    <w:pStyle w:val="ParagraphStyle11"/>
                    <w:ind w:left="0"/>
                    <w:rPr>
                      <w:rFonts w:ascii="Liberation Serif" w:hAnsi="Liberation Serif" w:cs="Liberation Serif"/>
                    </w:rPr>
                  </w:pPr>
                  <w:r w:rsidRPr="00D1606E"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 xml:space="preserve">242 032,26  </w:t>
                  </w:r>
                  <w:r w:rsidRPr="00D1606E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тыс. рублей</w:t>
                  </w:r>
                </w:p>
              </w:tc>
            </w:tr>
            <w:tr w:rsidR="00923EF4" w:rsidRPr="00D1606E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EF4" w:rsidRPr="00D1606E" w:rsidRDefault="00CE7D86">
                  <w:pPr>
                    <w:pStyle w:val="ParagraphStyle11"/>
                    <w:ind w:left="0"/>
                    <w:rPr>
                      <w:rFonts w:ascii="Liberation Serif" w:hAnsi="Liberation Serif" w:cs="Liberation Serif"/>
                    </w:rPr>
                  </w:pPr>
                  <w:r w:rsidRPr="00D1606E">
                    <w:rPr>
                      <w:rStyle w:val="CharacterStyle11"/>
                      <w:rFonts w:ascii="Liberation Serif" w:hAnsi="Liberation Serif" w:cs="Liberation Serif"/>
                      <w:color w:val="auto"/>
                    </w:rPr>
                    <w:t>в том числе:</w:t>
                  </w:r>
                </w:p>
              </w:tc>
            </w:tr>
            <w:tr w:rsidR="00923EF4" w:rsidRPr="00D1606E">
              <w:trPr>
                <w:trHeight w:val="168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EF4" w:rsidRPr="00D1606E" w:rsidRDefault="00CE7D86">
                  <w:pPr>
                    <w:pStyle w:val="ParagraphStyle11"/>
                    <w:ind w:left="0"/>
                    <w:rPr>
                      <w:rFonts w:ascii="Liberation Serif" w:hAnsi="Liberation Serif" w:cs="Liberation Serif"/>
                    </w:rPr>
                  </w:pPr>
                  <w:r w:rsidRPr="00D1606E">
                    <w:rPr>
                      <w:rFonts w:ascii="Liberation Serif" w:hAnsi="Liberation Serif" w:cs="Liberation Serif"/>
                      <w:sz w:val="28"/>
                      <w:szCs w:val="28"/>
                    </w:rPr>
                    <w:lastRenderedPageBreak/>
                    <w:t>2018 год - 5 582,90 тыс. рублей,</w:t>
                  </w:r>
                  <w:r w:rsidRPr="00D1606E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2019 год - 55 198,90 тыс. рублей,</w:t>
                  </w:r>
                  <w:r w:rsidRPr="00D1606E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 xml:space="preserve">2020 год - </w:t>
                  </w:r>
                  <w:r w:rsidRPr="00D1606E"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 xml:space="preserve">108 070,46 </w:t>
                  </w:r>
                  <w:r w:rsidRPr="00D1606E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тыс. рублей,</w:t>
                  </w:r>
                  <w:r w:rsidRPr="00D1606E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 xml:space="preserve">2021 год - </w:t>
                  </w:r>
                  <w:r w:rsidRPr="00D1606E"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 xml:space="preserve">72 680,0 </w:t>
                  </w:r>
                  <w:r w:rsidRPr="00D1606E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тыс. рублей,</w:t>
                  </w:r>
                  <w:r w:rsidRPr="00D1606E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2022 год - 500,00 тыс. рублей,</w:t>
                  </w:r>
                  <w:r w:rsidRPr="00D1606E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2023 год - 0,00 тыс. рублей,</w:t>
                  </w:r>
                  <w:r w:rsidRPr="00D1606E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2024 год - 0,00 тыс. рублей</w:t>
                  </w:r>
                </w:p>
              </w:tc>
            </w:tr>
          </w:tbl>
          <w:p w:rsidR="00923EF4" w:rsidRPr="00D1606E" w:rsidRDefault="00CE7D86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1606E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из них:</w:t>
            </w:r>
          </w:p>
          <w:p w:rsidR="00923EF4" w:rsidRPr="00D1606E" w:rsidRDefault="00CE7D86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1606E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бюджет</w:t>
            </w:r>
          </w:p>
          <w:p w:rsidR="00923EF4" w:rsidRPr="00D1606E" w:rsidRDefault="00CE7D86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140 025,0 </w:t>
            </w:r>
            <w:r w:rsidRPr="00D1606E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  <w:r w:rsidRPr="00D1606E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923EF4" w:rsidRPr="00D1606E" w:rsidRDefault="00CE7D86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1606E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923EF4" w:rsidRPr="00D1606E" w:rsidRDefault="00CE7D86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D1606E">
              <w:rPr>
                <w:rFonts w:ascii="Liberation Serif" w:hAnsi="Liberation Serif" w:cs="Liberation Serif"/>
                <w:sz w:val="28"/>
                <w:szCs w:val="28"/>
              </w:rPr>
              <w:t>2018 год - 282,60 тыс. рублей,</w:t>
            </w:r>
            <w:r w:rsidRPr="00D1606E">
              <w:rPr>
                <w:rFonts w:ascii="Liberation Serif" w:hAnsi="Liberation Serif" w:cs="Liberation Serif"/>
                <w:sz w:val="28"/>
                <w:szCs w:val="28"/>
              </w:rPr>
              <w:br/>
              <w:t>2019 год - 39 881,83 тыс. рублей,</w:t>
            </w:r>
            <w:r w:rsidRPr="00D1606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2020 год - </w:t>
            </w: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79 860,6 </w:t>
            </w:r>
            <w:r w:rsidRPr="00D1606E"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 w:rsidRPr="00D1606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2021 год - </w:t>
            </w: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20 000,0 </w:t>
            </w:r>
            <w:r w:rsidRPr="00D1606E"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 w:rsidRPr="00D1606E">
              <w:rPr>
                <w:rFonts w:ascii="Liberation Serif" w:hAnsi="Liberation Serif" w:cs="Liberation Serif"/>
                <w:sz w:val="28"/>
                <w:szCs w:val="28"/>
              </w:rPr>
              <w:br/>
              <w:t>2022 год - 0,00 тыс. рублей,</w:t>
            </w:r>
            <w:r w:rsidRPr="00D1606E">
              <w:rPr>
                <w:rFonts w:ascii="Liberation Serif" w:hAnsi="Liberation Serif" w:cs="Liberation Serif"/>
                <w:sz w:val="28"/>
                <w:szCs w:val="28"/>
              </w:rPr>
              <w:br/>
              <w:t>2023 год - 0,00 тыс. рублей,</w:t>
            </w:r>
            <w:r w:rsidRPr="00D1606E">
              <w:rPr>
                <w:rFonts w:ascii="Liberation Serif" w:hAnsi="Liberation Serif" w:cs="Liberation Serif"/>
                <w:sz w:val="28"/>
                <w:szCs w:val="28"/>
              </w:rPr>
              <w:br/>
              <w:t>2024 год - 0,00 тыс. рублей</w:t>
            </w:r>
            <w:r w:rsidRPr="00D1606E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923EF4" w:rsidRPr="00D1606E" w:rsidRDefault="00CE7D86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1606E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местный бюджет</w:t>
            </w:r>
          </w:p>
          <w:p w:rsidR="00923EF4" w:rsidRPr="00D1606E" w:rsidRDefault="00CE7D86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74 939,03 </w:t>
            </w:r>
            <w:r w:rsidRPr="00D1606E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  <w:r w:rsidRPr="00D1606E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923EF4" w:rsidRPr="00D1606E" w:rsidRDefault="00CE7D86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1606E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923EF4" w:rsidRPr="00D1606E" w:rsidRDefault="00CE7D86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2018 год - 5 300,30 тыс. рублей,</w:t>
            </w: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2019 год - 14 322,97 тыс. рублей,</w:t>
            </w: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2020 год - 16 135,76 тыс. рублей,</w:t>
            </w: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- 38 680,0 тыс. рублей,</w:t>
            </w: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- 500,00 тыс. рублей,</w:t>
            </w: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- 0,00 тыс. рублей,</w:t>
            </w: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- 0,00 тыс. рублей</w:t>
            </w:r>
          </w:p>
          <w:p w:rsidR="00923EF4" w:rsidRPr="00D1606E" w:rsidRDefault="00CE7D86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D1606E">
              <w:rPr>
                <w:rStyle w:val="CharacterStyle10"/>
                <w:rFonts w:ascii="Liberation Serif" w:hAnsi="Liberation Serif" w:cs="Liberation Serif"/>
              </w:rPr>
              <w:t>внебюджетные источники</w:t>
            </w: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923EF4" w:rsidRPr="00D1606E" w:rsidRDefault="00CE7D86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27 068,2 тыс. рублей</w:t>
            </w:r>
            <w:r w:rsidRPr="00D1606E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923EF4" w:rsidRPr="00D1606E" w:rsidRDefault="00CE7D86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1606E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923EF4" w:rsidRPr="00D1606E" w:rsidRDefault="00CE7D86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2018 год - 0,0 тыс. рублей,</w:t>
            </w: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2019 год - 994,10 тыс. рублей,</w:t>
            </w: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2020 год - 12 074,1 тыс. рублей,</w:t>
            </w: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- 14 000,0 тыс. рублей,</w:t>
            </w: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- 0,00 тыс. рублей,</w:t>
            </w: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- 0,00 тыс. рублей,</w:t>
            </w:r>
            <w:r w:rsidRPr="00D1606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2024 год - 0,00 тыс. рублей </w:t>
            </w:r>
          </w:p>
          <w:p w:rsidR="00923EF4" w:rsidRPr="00D1606E" w:rsidRDefault="00923EF4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923EF4" w:rsidRPr="00D1606E" w:rsidRDefault="00CE7D86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1606E"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«Формирование современной городской среды на территории городского округа Заречный на 2018 – 2024 годы» в новой редакции (прилагается).</w:t>
      </w:r>
    </w:p>
    <w:p w:rsidR="00923EF4" w:rsidRPr="00D1606E" w:rsidRDefault="00CE7D86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1606E">
        <w:rPr>
          <w:rFonts w:ascii="Liberation Serif" w:hAnsi="Liberation Serif" w:cs="Liberation Serif"/>
          <w:sz w:val="28"/>
          <w:szCs w:val="28"/>
        </w:rPr>
        <w:lastRenderedPageBreak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923EF4" w:rsidRPr="00D1606E" w:rsidRDefault="00CE7D86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D1606E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923EF4" w:rsidRPr="00D1606E" w:rsidRDefault="00923EF4">
      <w:pPr>
        <w:rPr>
          <w:rFonts w:ascii="Liberation Serif" w:hAnsi="Liberation Serif" w:cs="Liberation Serif"/>
          <w:sz w:val="28"/>
          <w:szCs w:val="28"/>
        </w:rPr>
      </w:pPr>
    </w:p>
    <w:p w:rsidR="00923EF4" w:rsidRPr="00D1606E" w:rsidRDefault="00923EF4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923EF4" w:rsidRPr="00D1606E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F4" w:rsidRPr="00D1606E" w:rsidRDefault="00CE7D8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2685698"/>
            <w:r w:rsidRPr="00D1606E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923EF4" w:rsidRPr="00D1606E" w:rsidRDefault="00CE7D8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1606E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F4" w:rsidRPr="00D1606E" w:rsidRDefault="00923EF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F4" w:rsidRPr="00D1606E" w:rsidRDefault="00923EF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23EF4" w:rsidRPr="00D1606E" w:rsidRDefault="00CE7D8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1606E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923EF4" w:rsidRPr="00D1606E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F4" w:rsidRPr="00D1606E" w:rsidRDefault="00923EF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F4" w:rsidRPr="00D1606E" w:rsidRDefault="00923EF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F4" w:rsidRPr="00D1606E" w:rsidRDefault="00923EF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0"/>
    </w:tbl>
    <w:p w:rsidR="00923EF4" w:rsidRPr="00D1606E" w:rsidRDefault="00923EF4">
      <w:pPr>
        <w:rPr>
          <w:rFonts w:ascii="Liberation Serif" w:hAnsi="Liberation Serif" w:cs="Liberation Serif"/>
          <w:sz w:val="28"/>
          <w:szCs w:val="28"/>
        </w:rPr>
        <w:sectPr w:rsidR="00923EF4" w:rsidRPr="00D1606E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923EF4" w:rsidRPr="00D1606E" w:rsidRDefault="00CE7D86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D1606E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923EF4" w:rsidRPr="00D1606E" w:rsidRDefault="00CE7D86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D1606E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923EF4" w:rsidRPr="00D1606E" w:rsidRDefault="00CE7D86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D1606E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D1606E" w:rsidRPr="00D1606E" w:rsidRDefault="00D1606E" w:rsidP="00D1606E">
      <w:pPr>
        <w:ind w:left="8931" w:firstLine="708"/>
        <w:rPr>
          <w:rFonts w:ascii="Liberation Serif" w:hAnsi="Liberation Serif" w:cs="Liberation Serif"/>
          <w:sz w:val="24"/>
          <w:szCs w:val="24"/>
        </w:rPr>
      </w:pPr>
      <w:r w:rsidRPr="00D1606E">
        <w:rPr>
          <w:rFonts w:ascii="Liberation Serif" w:hAnsi="Liberation Serif" w:cs="Liberation Serif"/>
          <w:sz w:val="24"/>
          <w:szCs w:val="24"/>
        </w:rPr>
        <w:t>от___</w:t>
      </w:r>
      <w:r w:rsidR="00AD4EAF">
        <w:rPr>
          <w:rFonts w:ascii="Liberation Serif" w:hAnsi="Liberation Serif" w:cs="Liberation Serif"/>
          <w:sz w:val="24"/>
          <w:szCs w:val="24"/>
          <w:u w:val="single"/>
        </w:rPr>
        <w:t>03.12.2020</w:t>
      </w:r>
      <w:r w:rsidRPr="00D1606E">
        <w:rPr>
          <w:rFonts w:ascii="Liberation Serif" w:hAnsi="Liberation Serif" w:cs="Liberation Serif"/>
          <w:sz w:val="24"/>
          <w:szCs w:val="24"/>
        </w:rPr>
        <w:t>___  №  __</w:t>
      </w:r>
      <w:r w:rsidR="00AD4EAF">
        <w:rPr>
          <w:rFonts w:ascii="Liberation Serif" w:hAnsi="Liberation Serif" w:cs="Liberation Serif"/>
          <w:sz w:val="24"/>
          <w:szCs w:val="24"/>
          <w:u w:val="single"/>
        </w:rPr>
        <w:t>930-П</w:t>
      </w:r>
      <w:bookmarkStart w:id="1" w:name="_GoBack"/>
      <w:bookmarkEnd w:id="1"/>
      <w:r w:rsidRPr="00D1606E">
        <w:rPr>
          <w:rFonts w:ascii="Liberation Serif" w:hAnsi="Liberation Serif" w:cs="Liberation Serif"/>
          <w:sz w:val="24"/>
          <w:szCs w:val="24"/>
        </w:rPr>
        <w:t>___</w:t>
      </w:r>
    </w:p>
    <w:p w:rsidR="00923EF4" w:rsidRPr="00D1606E" w:rsidRDefault="00923EF4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923EF4" w:rsidRPr="00D1606E" w:rsidRDefault="00CE7D86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D1606E"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923EF4" w:rsidRPr="00D1606E" w:rsidRDefault="00CE7D86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2" w:name="_Hlk33090062"/>
      <w:r w:rsidRPr="00D1606E"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923EF4" w:rsidRPr="00D1606E" w:rsidRDefault="00CE7D86">
      <w:pPr>
        <w:autoSpaceDE w:val="0"/>
        <w:ind w:left="9639"/>
        <w:textAlignment w:val="auto"/>
        <w:rPr>
          <w:rFonts w:ascii="Liberation Serif" w:hAnsi="Liberation Serif" w:cs="Liberation Serif"/>
        </w:rPr>
      </w:pPr>
      <w:r w:rsidRPr="00D1606E">
        <w:rPr>
          <w:rFonts w:ascii="Liberation Serif" w:hAnsi="Liberation Serif" w:cs="Liberation Serif"/>
          <w:bCs/>
          <w:sz w:val="24"/>
          <w:szCs w:val="24"/>
        </w:rPr>
        <w:t>«</w:t>
      </w:r>
      <w:r w:rsidRPr="00D1606E">
        <w:rPr>
          <w:rFonts w:ascii="Liberation Serif" w:hAnsi="Liberation Serif" w:cs="Liberation Serif"/>
          <w:sz w:val="24"/>
          <w:szCs w:val="24"/>
        </w:rPr>
        <w:t>Формирование современной городской среды на территории городского округа Заречный на 2018 – 2024 годы</w:t>
      </w:r>
      <w:r w:rsidRPr="00D1606E">
        <w:rPr>
          <w:rFonts w:ascii="Liberation Serif" w:hAnsi="Liberation Serif" w:cs="Liberation Serif"/>
          <w:bCs/>
          <w:sz w:val="24"/>
          <w:szCs w:val="24"/>
        </w:rPr>
        <w:t xml:space="preserve">» </w:t>
      </w:r>
    </w:p>
    <w:bookmarkEnd w:id="2"/>
    <w:p w:rsidR="00923EF4" w:rsidRPr="00D1606E" w:rsidRDefault="00923EF4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923EF4" w:rsidRPr="00D1606E" w:rsidRDefault="00923EF4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923EF4" w:rsidRPr="00D1606E" w:rsidRDefault="00CE7D86">
      <w:pPr>
        <w:widowControl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bookmarkStart w:id="3" w:name="_Hlk33090126"/>
      <w:r w:rsidRPr="00D1606E">
        <w:rPr>
          <w:rFonts w:ascii="Liberation Serif" w:hAnsi="Liberation Serif" w:cs="Liberation Serif"/>
          <w:b/>
          <w:sz w:val="24"/>
          <w:szCs w:val="24"/>
        </w:rPr>
        <w:t>ПЛАН МЕРОПРИЯТИЙ</w:t>
      </w:r>
    </w:p>
    <w:p w:rsidR="00923EF4" w:rsidRPr="00D1606E" w:rsidRDefault="00CE7D86">
      <w:pPr>
        <w:widowControl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 w:rsidRPr="00D1606E">
        <w:rPr>
          <w:rFonts w:ascii="Liberation Serif" w:hAnsi="Liberation Serif" w:cs="Liberation Serif"/>
          <w:b/>
          <w:sz w:val="24"/>
          <w:szCs w:val="24"/>
        </w:rPr>
        <w:t>по выполнению муниципальной программы</w:t>
      </w:r>
    </w:p>
    <w:p w:rsidR="00923EF4" w:rsidRPr="00D1606E" w:rsidRDefault="00CE7D86">
      <w:pPr>
        <w:widowControl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 w:rsidRPr="00D1606E">
        <w:rPr>
          <w:rFonts w:ascii="Liberation Serif" w:hAnsi="Liberation Serif" w:cs="Liberation Serif"/>
          <w:b/>
          <w:sz w:val="24"/>
          <w:szCs w:val="24"/>
        </w:rPr>
        <w:t>«Формирование современной городской среды на территории городского округа Заречный на 2018 – 2024 годы»</w:t>
      </w:r>
    </w:p>
    <w:bookmarkEnd w:id="3"/>
    <w:p w:rsidR="00923EF4" w:rsidRDefault="00923EF4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p w:rsidR="00CC2E93" w:rsidRDefault="00CC2E93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2395"/>
        <w:gridCol w:w="1290"/>
        <w:gridCol w:w="1290"/>
        <w:gridCol w:w="1289"/>
        <w:gridCol w:w="1289"/>
        <w:gridCol w:w="1289"/>
        <w:gridCol w:w="1159"/>
        <w:gridCol w:w="1265"/>
        <w:gridCol w:w="1196"/>
        <w:gridCol w:w="1738"/>
      </w:tblGrid>
      <w:tr w:rsidR="00CC2E93" w:rsidRPr="00C71AA4" w:rsidTr="00ED7369">
        <w:trPr>
          <w:cantSplit/>
          <w:trHeight w:val="255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E93" w:rsidRPr="00C71AA4" w:rsidRDefault="00CC2E93" w:rsidP="00ED736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E93" w:rsidRPr="00C71AA4" w:rsidRDefault="00CC2E93" w:rsidP="00ED736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E93" w:rsidRPr="00C71AA4" w:rsidRDefault="00CC2E93" w:rsidP="00ED736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E93" w:rsidRPr="00C71AA4" w:rsidRDefault="00CC2E93" w:rsidP="00ED736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CC2E93" w:rsidRPr="00C71AA4" w:rsidTr="00ED7369">
        <w:trPr>
          <w:cantSplit/>
          <w:trHeight w:val="1125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E93" w:rsidRPr="00C71AA4" w:rsidRDefault="00CC2E93" w:rsidP="00ED736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E93" w:rsidRPr="00C71AA4" w:rsidRDefault="00CC2E93" w:rsidP="00ED7369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E93" w:rsidRPr="00C71AA4" w:rsidRDefault="00CC2E93" w:rsidP="00ED736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E93" w:rsidRPr="00C71AA4" w:rsidRDefault="00CC2E93" w:rsidP="00ED736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2018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E93" w:rsidRPr="00C71AA4" w:rsidRDefault="00CC2E93" w:rsidP="00ED736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2019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E93" w:rsidRPr="00C71AA4" w:rsidRDefault="00CC2E93" w:rsidP="00ED736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E93" w:rsidRPr="00C71AA4" w:rsidRDefault="00CC2E93" w:rsidP="00ED736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E93" w:rsidRPr="00C71AA4" w:rsidRDefault="00CC2E93" w:rsidP="00ED736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E93" w:rsidRPr="00C71AA4" w:rsidRDefault="00CC2E93" w:rsidP="00ED736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E93" w:rsidRPr="00C71AA4" w:rsidRDefault="00CC2E93" w:rsidP="00ED7369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2E93" w:rsidRPr="00C71AA4" w:rsidRDefault="00CC2E93" w:rsidP="00ED7369">
            <w:pPr>
              <w:rPr>
                <w:rFonts w:ascii="Liberation Serif" w:hAnsi="Liberation Serif" w:cs="Liberation Serif"/>
                <w:bCs/>
              </w:rPr>
            </w:pPr>
          </w:p>
        </w:tc>
      </w:tr>
    </w:tbl>
    <w:p w:rsidR="00923EF4" w:rsidRPr="00CC2E93" w:rsidRDefault="00923EF4">
      <w:pPr>
        <w:autoSpaceDE w:val="0"/>
        <w:jc w:val="center"/>
        <w:textAlignment w:val="auto"/>
        <w:rPr>
          <w:rFonts w:ascii="Liberation Serif" w:hAnsi="Liberation Serif" w:cs="Liberation Serif"/>
          <w:bCs/>
          <w:sz w:val="2"/>
          <w:szCs w:val="2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2395"/>
        <w:gridCol w:w="1290"/>
        <w:gridCol w:w="1290"/>
        <w:gridCol w:w="1289"/>
        <w:gridCol w:w="1289"/>
        <w:gridCol w:w="1289"/>
        <w:gridCol w:w="1159"/>
        <w:gridCol w:w="1265"/>
        <w:gridCol w:w="1196"/>
        <w:gridCol w:w="1738"/>
      </w:tblGrid>
      <w:tr w:rsidR="00923EF4" w:rsidRPr="00C71AA4" w:rsidTr="00CC2E93">
        <w:trPr>
          <w:cantSplit/>
          <w:trHeight w:val="264"/>
          <w:tblHeader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C71AA4"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923EF4" w:rsidRPr="00C71AA4" w:rsidTr="005C4560">
        <w:trPr>
          <w:cantSplit/>
          <w:trHeight w:val="110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1</w:t>
            </w:r>
            <w:r w:rsidR="00CC2E93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242 032,26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5 582,90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55 198,90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108 070,46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72 680,00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2</w:t>
            </w:r>
            <w:r w:rsidR="00CC2E93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140 025,03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282,60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39 881,83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79 860,60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20 000,00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3</w:t>
            </w:r>
            <w:r w:rsidR="00CC2E93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74 939,03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5 300,30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14 322,97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16 135,76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38 680,00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4</w:t>
            </w:r>
            <w:r w:rsidR="00CC2E93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27 068,20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994,10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12 074,10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14 000,00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5</w:t>
            </w:r>
            <w:r w:rsidR="00CC2E93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242 032,26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5 582,90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55 198,90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108 070,46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72 680,00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6</w:t>
            </w:r>
            <w:r w:rsidR="00CC2E93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140 025,03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282,60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39 881,83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79 860,60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20 000,00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7</w:t>
            </w:r>
            <w:r w:rsidR="00CC2E93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74 939,03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5 300,30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14 322,97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16 135,76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38 680,00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23EF4" w:rsidRPr="00C71AA4" w:rsidTr="005C4560">
        <w:trPr>
          <w:cantSplit/>
          <w:trHeight w:val="46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8</w:t>
            </w:r>
            <w:r w:rsidR="00CC2E93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27 068,20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994,10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12 074,10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14 000,00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9</w:t>
            </w:r>
            <w:r w:rsidR="00CC2E93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3EF4" w:rsidRPr="00C71AA4" w:rsidRDefault="00CE7D86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23EF4" w:rsidRPr="00C71AA4" w:rsidTr="00C71AA4">
        <w:trPr>
          <w:cantSplit/>
          <w:trHeight w:val="79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10</w:t>
            </w:r>
            <w:r w:rsidR="00CC2E93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242 032,26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5 582,90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55 198,90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108 070,46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72 680,00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11</w:t>
            </w:r>
            <w:r w:rsidR="00CC2E93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140 025,03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282,60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39 881,83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79 860,60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20 000,00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12</w:t>
            </w:r>
            <w:r w:rsidR="00CC2E93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74 939,03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5 300,30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14 322,97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16 135,76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38 680,00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13</w:t>
            </w:r>
            <w:r w:rsidR="00CC2E93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27 068,20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994,10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12 074,10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14 000,00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color w:val="000000"/>
              </w:rPr>
            </w:pPr>
            <w:r w:rsidRPr="00C71AA4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23EF4" w:rsidRPr="00C71AA4" w:rsidTr="00C71AA4">
        <w:trPr>
          <w:cantSplit/>
          <w:trHeight w:val="133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14</w:t>
            </w:r>
            <w:r w:rsidR="00CC2E93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Мероприятие 1.1. Благоустройство общественной территории "Таховский бульвар с прилегающей площадью в центральной части города Заречного"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154 180,00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81 500,00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72 680,00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15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90 000,00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70 000,00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20 000,00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16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39 180,00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500,00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38 680,00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17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25 000,00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11 000,00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14 000,00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144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18</w:t>
            </w:r>
            <w:r w:rsidR="00CC2E93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Мероприятие 1.2. 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19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196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20</w:t>
            </w:r>
            <w:r w:rsidR="00CC2E93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Мероприятие 1.3. 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2 510,32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2 510,32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21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2 510,32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2 510,32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22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154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23</w:t>
            </w:r>
            <w:r w:rsidR="00CC2E93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Мероприятие 1.4. Благоустройство лесного массива напротив жилого дома по ул. Ленина, 6, в том числе разработка проектно-сметной документации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24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149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25</w:t>
            </w:r>
            <w:r w:rsidR="00CC2E93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Мероприятие 1.5. Благоустройство набережной Белоярского водохранилища, в том числе разработка проектно-сменой документации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44 488,63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5 300,30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37 626,07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1 562,26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1.1.2.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26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24 700,91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24 700,91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27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19 787,72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5 300,30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12 925,16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1 562,26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131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28</w:t>
            </w:r>
            <w:r w:rsidR="00CC2E93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Мероприятие 1.6. Организация проведения голосования по отбору общественных территорий, подлежащих благоустройству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282,60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282,60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1.3.2.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29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282,60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282,60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105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30</w:t>
            </w:r>
            <w:r w:rsidR="00CC2E93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Мероприятие 1.7. Модернизация лифтового хозяйства в многоквартирных жилых домах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21 548,52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15 062,51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6 486,01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2.1.1.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31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17 531,20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12 670,60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4 860,60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32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1 949,12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1 397,81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551,31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33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2 068,20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994,10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1 074,10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135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34</w:t>
            </w:r>
            <w:r w:rsidR="00CC2E93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Мероприятие 1.8. Комплексное благоустройство нечетной стороны ул. Ленинградская (от ул. Победы до ул. Курчатова)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35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lastRenderedPageBreak/>
              <w:t>36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8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37</w:t>
            </w:r>
            <w:r w:rsidR="00CC2E93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1.9. Благоустройство парков, скверов на территории города Заречный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18 522,19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18 522,19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38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5 000,00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5 000,00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39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13 522,19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13 522,19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79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40</w:t>
            </w:r>
            <w:r w:rsidR="00CC2E93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1.10. Благоустройство дворовых территорий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1.2.1., 1.3.1.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41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42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  <w:tr w:rsidR="00923EF4" w:rsidRPr="00C71AA4" w:rsidTr="00C71AA4">
        <w:trPr>
          <w:cantSplit/>
          <w:trHeight w:val="141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43</w:t>
            </w:r>
            <w:r w:rsidR="00CC2E93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Мероприятие 1.11. Благоустройство набережной Белоярского водохранилища (II этап) со спуском с ул.</w:t>
            </w:r>
            <w:r w:rsidR="00C71AA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Кузнецова и организацией экотропы в городе Заречном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500,00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C71AA4">
              <w:rPr>
                <w:rFonts w:ascii="Liberation Serif" w:hAnsi="Liberation Serif" w:cs="Liberation Serif"/>
                <w:bCs/>
                <w:color w:val="000000"/>
              </w:rPr>
              <w:t>1.1.2.</w:t>
            </w:r>
          </w:p>
        </w:tc>
      </w:tr>
      <w:tr w:rsidR="00923EF4" w:rsidRPr="00C71AA4" w:rsidTr="00C71AA4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 w:rsidP="00C71AA4">
            <w:pPr>
              <w:jc w:val="center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44</w:t>
            </w:r>
            <w:r w:rsidR="00CC2E9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500,00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jc w:val="right"/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EF4" w:rsidRPr="00C71AA4" w:rsidRDefault="00CE7D86">
            <w:pPr>
              <w:rPr>
                <w:rFonts w:ascii="Liberation Serif" w:hAnsi="Liberation Serif" w:cs="Liberation Serif"/>
              </w:rPr>
            </w:pPr>
            <w:r w:rsidRPr="00C71AA4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923EF4" w:rsidRPr="00C71AA4" w:rsidRDefault="00923EF4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p w:rsidR="00923EF4" w:rsidRPr="00C71AA4" w:rsidRDefault="00923EF4">
      <w:pPr>
        <w:rPr>
          <w:rFonts w:ascii="Liberation Serif" w:hAnsi="Liberation Serif" w:cs="Liberation Serif"/>
        </w:rPr>
      </w:pPr>
    </w:p>
    <w:sectPr w:rsidR="00923EF4" w:rsidRPr="00C71AA4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30" w:rsidRDefault="00514F30">
      <w:r>
        <w:separator/>
      </w:r>
    </w:p>
  </w:endnote>
  <w:endnote w:type="continuationSeparator" w:id="0">
    <w:p w:rsidR="00514F30" w:rsidRDefault="0051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30" w:rsidRDefault="00514F30">
      <w:r>
        <w:rPr>
          <w:color w:val="000000"/>
        </w:rPr>
        <w:separator/>
      </w:r>
    </w:p>
  </w:footnote>
  <w:footnote w:type="continuationSeparator" w:id="0">
    <w:p w:rsidR="00514F30" w:rsidRDefault="0051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55F" w:rsidRDefault="00CE7D86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D4EAF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D1755F" w:rsidRDefault="00514F3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55F" w:rsidRDefault="00CE7D86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D4EAF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D1755F" w:rsidRDefault="00514F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F4"/>
    <w:rsid w:val="00387C6D"/>
    <w:rsid w:val="00514F30"/>
    <w:rsid w:val="005C4560"/>
    <w:rsid w:val="00923EF4"/>
    <w:rsid w:val="00AD4EAF"/>
    <w:rsid w:val="00C71AA4"/>
    <w:rsid w:val="00CC2E93"/>
    <w:rsid w:val="00CE7D86"/>
    <w:rsid w:val="00D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6DFF"/>
  <w15:docId w15:val="{8B930730-9E39-45D2-B244-2CAC4249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9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7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2020-12-02T06:06:00Z</cp:lastPrinted>
  <dcterms:created xsi:type="dcterms:W3CDTF">2020-12-02T06:06:00Z</dcterms:created>
  <dcterms:modified xsi:type="dcterms:W3CDTF">2020-12-04T11:19:00Z</dcterms:modified>
</cp:coreProperties>
</file>