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92" w:rsidRDefault="003F513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DA2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2557605" r:id="rId8"/>
        </w:object>
      </w:r>
    </w:p>
    <w:p w:rsidR="006059C7" w:rsidRPr="006059C7" w:rsidRDefault="006059C7" w:rsidP="006059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059C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059C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059C7" w:rsidRPr="006059C7" w:rsidRDefault="006059C7" w:rsidP="006059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059C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059C7" w:rsidRPr="006059C7" w:rsidRDefault="006059C7" w:rsidP="00605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059C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353D66" id="Прямая соединительная линия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59C7" w:rsidRPr="006059C7" w:rsidRDefault="006059C7" w:rsidP="00605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59C7" w:rsidRPr="006059C7" w:rsidRDefault="006059C7" w:rsidP="00605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59C7" w:rsidRPr="006059C7" w:rsidRDefault="006059C7" w:rsidP="00605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059C7">
        <w:rPr>
          <w:rFonts w:ascii="Liberation Serif" w:hAnsi="Liberation Serif"/>
          <w:sz w:val="24"/>
        </w:rPr>
        <w:t>от__</w:t>
      </w:r>
      <w:r w:rsidR="00C37A19">
        <w:rPr>
          <w:rFonts w:ascii="Liberation Serif" w:hAnsi="Liberation Serif"/>
          <w:sz w:val="24"/>
          <w:u w:val="single"/>
        </w:rPr>
        <w:t>19.01.2021</w:t>
      </w:r>
      <w:r w:rsidRPr="006059C7">
        <w:rPr>
          <w:rFonts w:ascii="Liberation Serif" w:hAnsi="Liberation Serif"/>
          <w:sz w:val="24"/>
        </w:rPr>
        <w:t>__</w:t>
      </w:r>
      <w:proofErr w:type="gramStart"/>
      <w:r w:rsidRPr="006059C7">
        <w:rPr>
          <w:rFonts w:ascii="Liberation Serif" w:hAnsi="Liberation Serif"/>
          <w:sz w:val="24"/>
        </w:rPr>
        <w:t>_  №</w:t>
      </w:r>
      <w:proofErr w:type="gramEnd"/>
      <w:r w:rsidRPr="006059C7">
        <w:rPr>
          <w:rFonts w:ascii="Liberation Serif" w:hAnsi="Liberation Serif"/>
          <w:sz w:val="24"/>
        </w:rPr>
        <w:t xml:space="preserve">  ___</w:t>
      </w:r>
      <w:r w:rsidR="00C37A19">
        <w:rPr>
          <w:rFonts w:ascii="Liberation Serif" w:hAnsi="Liberation Serif"/>
          <w:sz w:val="24"/>
          <w:u w:val="single"/>
        </w:rPr>
        <w:t>33-П</w:t>
      </w:r>
      <w:r w:rsidRPr="006059C7">
        <w:rPr>
          <w:rFonts w:ascii="Liberation Serif" w:hAnsi="Liberation Serif"/>
          <w:sz w:val="24"/>
        </w:rPr>
        <w:t>__</w:t>
      </w:r>
    </w:p>
    <w:p w:rsidR="006059C7" w:rsidRPr="006059C7" w:rsidRDefault="006059C7" w:rsidP="00605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059C7" w:rsidRPr="006059C7" w:rsidRDefault="006059C7" w:rsidP="006059C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059C7">
        <w:rPr>
          <w:rFonts w:ascii="Liberation Serif" w:hAnsi="Liberation Serif"/>
          <w:sz w:val="24"/>
          <w:szCs w:val="24"/>
        </w:rPr>
        <w:t>г. Заречный</w:t>
      </w:r>
    </w:p>
    <w:p w:rsidR="00F46F92" w:rsidRDefault="00F46F92">
      <w:pPr>
        <w:rPr>
          <w:rFonts w:ascii="Liberation Serif" w:hAnsi="Liberation Serif"/>
          <w:sz w:val="27"/>
          <w:szCs w:val="27"/>
        </w:rPr>
      </w:pPr>
    </w:p>
    <w:p w:rsidR="006059C7" w:rsidRDefault="006059C7">
      <w:pPr>
        <w:rPr>
          <w:rFonts w:ascii="Liberation Serif" w:hAnsi="Liberation Serif"/>
          <w:sz w:val="27"/>
          <w:szCs w:val="27"/>
        </w:rPr>
      </w:pPr>
    </w:p>
    <w:p w:rsidR="00F46F92" w:rsidRDefault="003F5134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Порядок сноса зеленых насаждений на территории городского округа Заречный, утвержденный постановлением администрации городского округа Заречный от 14.12.2020 № 972-П</w:t>
      </w:r>
    </w:p>
    <w:p w:rsidR="00F46F92" w:rsidRDefault="00F46F92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6059C7" w:rsidRDefault="006059C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F46F92" w:rsidRDefault="003F5134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законом от 10 января 2002 г. № 7-ФЗ «Об охране окружающей среды», постановлением Правительства Российской Федерации от 22 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собственности», решением Думы городского округа Заречный от 01.03.2018            № 12-Р «Об утверждении Правил благоустройства территории городского круга Заречный», </w:t>
      </w:r>
      <w:r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ст. ст. 28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31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F46F92" w:rsidRDefault="003F5134">
      <w:pPr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ПОСТАНОВЛЯЕТ: </w:t>
      </w:r>
    </w:p>
    <w:p w:rsidR="00F46F92" w:rsidRDefault="003F51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Порядок сноса зеленых насаждений на территории городского округа Заречный, утвержденный постановлением администрации городского округа Заречный от 14.12.2020 № 972-П, следующие изменения:</w:t>
      </w:r>
    </w:p>
    <w:p w:rsidR="00F46F92" w:rsidRDefault="003F513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приложение 1</w:t>
      </w:r>
      <w:r>
        <w:t xml:space="preserve"> </w:t>
      </w:r>
      <w:r>
        <w:rPr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Порядку «Заявление» изложить в новой редакции (прилагается).</w:t>
      </w:r>
    </w:p>
    <w:p w:rsidR="00F46F92" w:rsidRDefault="003F51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F46F92" w:rsidRDefault="003F51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46F92" w:rsidRDefault="00F46F92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46F92" w:rsidRDefault="00F46F92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46F9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3F5134" w:rsidP="005565EA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46F92" w:rsidRDefault="003F5134" w:rsidP="005565EA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F46F92" w:rsidP="005565EA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F46F92" w:rsidP="005565EA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</w:p>
          <w:p w:rsidR="00F46F92" w:rsidRDefault="003F5134" w:rsidP="005565EA">
            <w:pPr>
              <w:ind w:right="-113" w:hanging="11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F46F9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F46F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F46F9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F46F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F46F92" w:rsidRDefault="00F46F92">
      <w:pPr>
        <w:ind w:left="5387"/>
        <w:rPr>
          <w:rFonts w:ascii="Liberation Serif" w:hAnsi="Liberation Serif"/>
          <w:sz w:val="24"/>
          <w:szCs w:val="24"/>
        </w:rPr>
      </w:pPr>
    </w:p>
    <w:p w:rsidR="004B61D9" w:rsidRDefault="004B61D9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B61D9" w:rsidRDefault="004B61D9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B61D9" w:rsidRDefault="004B61D9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4B61D9" w:rsidRDefault="004B61D9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</w:t>
      </w:r>
      <w:r w:rsidR="00C37A19">
        <w:rPr>
          <w:rFonts w:ascii="Liberation Serif" w:hAnsi="Liberation Serif"/>
          <w:sz w:val="24"/>
          <w:szCs w:val="24"/>
          <w:u w:val="single"/>
        </w:rPr>
        <w:t>19.01.2021</w:t>
      </w:r>
      <w:r>
        <w:rPr>
          <w:rFonts w:ascii="Liberation Serif" w:hAnsi="Liberation Serif"/>
          <w:sz w:val="24"/>
          <w:szCs w:val="24"/>
        </w:rPr>
        <w:t>__ № ___</w:t>
      </w:r>
      <w:r w:rsidR="00C37A19">
        <w:rPr>
          <w:rFonts w:ascii="Liberation Serif" w:hAnsi="Liberation Serif"/>
          <w:sz w:val="24"/>
          <w:szCs w:val="24"/>
          <w:u w:val="single"/>
        </w:rPr>
        <w:t>33-П</w:t>
      </w:r>
      <w:bookmarkStart w:id="1" w:name="_GoBack"/>
      <w:bookmarkEnd w:id="1"/>
      <w:r>
        <w:rPr>
          <w:rFonts w:ascii="Liberation Serif" w:hAnsi="Liberation Serif"/>
          <w:sz w:val="24"/>
          <w:szCs w:val="24"/>
        </w:rPr>
        <w:t>___</w:t>
      </w:r>
    </w:p>
    <w:p w:rsidR="004B61D9" w:rsidRDefault="004B61D9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F46F92" w:rsidRDefault="003F5134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1</w:t>
      </w:r>
    </w:p>
    <w:p w:rsidR="00F46F92" w:rsidRDefault="003F5134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сноса зеленых насаждений </w:t>
      </w:r>
    </w:p>
    <w:p w:rsidR="00F46F92" w:rsidRDefault="003F5134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 городского округа Заречный</w:t>
      </w:r>
    </w:p>
    <w:p w:rsidR="006059C7" w:rsidRPr="004B61D9" w:rsidRDefault="006059C7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776"/>
      </w:tblGrid>
      <w:tr w:rsidR="00F46F92">
        <w:trPr>
          <w:trHeight w:val="3360"/>
        </w:trPr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Pr="004B61D9" w:rsidRDefault="00F46F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jc w:val="both"/>
              <w:textAlignment w:val="auto"/>
              <w:rPr>
                <w:rFonts w:ascii="Liberation Serif" w:eastAsia="Calibri" w:hAnsi="Liberation Serif"/>
                <w:b/>
                <w:sz w:val="22"/>
                <w:szCs w:val="28"/>
                <w:lang w:eastAsia="en-US"/>
              </w:rPr>
            </w:pP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Главе городского округа Заречный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______________________________________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от  _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(фамилия, имя, отчество полностью – 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для физического лица, 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полное наименование Организации, ОГРН – для юридического лица)</w:t>
            </w:r>
          </w:p>
          <w:p w:rsidR="00F46F92" w:rsidRDefault="00F46F92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Место жительства (юридический адрес) ______________________________________ 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F46F92" w:rsidRDefault="003F5134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телефон: ______________________________</w:t>
            </w:r>
          </w:p>
          <w:p w:rsidR="00F46F92" w:rsidRDefault="003F5134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эл. адрес:______________________________</w:t>
            </w:r>
          </w:p>
        </w:tc>
      </w:tr>
    </w:tbl>
    <w:p w:rsidR="006059C7" w:rsidRDefault="006059C7">
      <w:pPr>
        <w:widowControl/>
        <w:jc w:val="both"/>
        <w:textAlignment w:val="auto"/>
        <w:rPr>
          <w:rFonts w:ascii="Liberation Serif" w:hAnsi="Liberation Serif"/>
          <w:b/>
          <w:sz w:val="24"/>
          <w:szCs w:val="24"/>
          <w:lang w:eastAsia="ar-SA"/>
        </w:rPr>
      </w:pPr>
    </w:p>
    <w:p w:rsidR="00F46F92" w:rsidRDefault="003F5134">
      <w:pPr>
        <w:widowControl/>
        <w:numPr>
          <w:ilvl w:val="0"/>
          <w:numId w:val="2"/>
        </w:numPr>
        <w:tabs>
          <w:tab w:val="left" w:pos="432"/>
        </w:tabs>
        <w:spacing w:after="160"/>
        <w:ind w:left="0" w:firstLine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ЗАЯВЛЕНИЕ</w:t>
      </w:r>
    </w:p>
    <w:p w:rsidR="00F46F92" w:rsidRDefault="003F5134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Прошу выдать разрешение на снос зеленых насаждений в связи с </w:t>
      </w: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</w:t>
      </w:r>
      <w:r>
        <w:rPr>
          <w:rFonts w:ascii="Liberation Serif" w:hAnsi="Liberation Serif"/>
          <w:sz w:val="24"/>
          <w:szCs w:val="24"/>
        </w:rPr>
        <w:t>производством работ по: ____________________________________________________________</w:t>
      </w:r>
    </w:p>
    <w:p w:rsidR="00F46F92" w:rsidRDefault="003F5134">
      <w:pPr>
        <w:widowControl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(указывается вид работ, объект строительства, реконструкции)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земельном участке (землях), находящемся по адресу: __________________________________</w:t>
      </w:r>
    </w:p>
    <w:p w:rsidR="00F46F92" w:rsidRDefault="003F5134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__________________________________________________________________________________ </w:t>
      </w:r>
      <w:r>
        <w:rPr>
          <w:rFonts w:ascii="Liberation Serif" w:hAnsi="Liberation Serif"/>
        </w:rPr>
        <w:t>(указывается местоположение, площадь земельного участка)</w:t>
      </w:r>
    </w:p>
    <w:p w:rsidR="00F46F92" w:rsidRDefault="00F46F9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46F92" w:rsidRDefault="003F5134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площадью __________ </w:t>
      </w:r>
      <w:proofErr w:type="spellStart"/>
      <w:r>
        <w:rPr>
          <w:rFonts w:ascii="Liberation Serif" w:hAnsi="Liberation Serif"/>
          <w:sz w:val="24"/>
          <w:szCs w:val="24"/>
        </w:rPr>
        <w:t>кв.м</w:t>
      </w:r>
      <w:proofErr w:type="spellEnd"/>
      <w:r>
        <w:rPr>
          <w:rFonts w:ascii="Liberation Serif" w:hAnsi="Liberation Serif"/>
          <w:sz w:val="24"/>
          <w:szCs w:val="24"/>
        </w:rPr>
        <w:t>., относящемся к категории земель _____________________________,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</w:p>
    <w:p w:rsidR="00F46F92" w:rsidRDefault="003F5134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имеющем вид разрешенного использования ____________________________________________</w:t>
      </w:r>
    </w:p>
    <w:p w:rsidR="00F46F92" w:rsidRDefault="00F46F92">
      <w:pPr>
        <w:widowControl/>
        <w:jc w:val="both"/>
        <w:textAlignment w:val="auto"/>
        <w:rPr>
          <w:rFonts w:ascii="Liberation Serif" w:hAnsi="Liberation Serif"/>
        </w:rPr>
      </w:pPr>
    </w:p>
    <w:p w:rsidR="00F46F92" w:rsidRDefault="003F5134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принадлежащем _____________________________ на праве _______________________________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(указывается, кому принадлежит земельный </w:t>
      </w:r>
      <w:proofErr w:type="gramStart"/>
      <w:r>
        <w:rPr>
          <w:rFonts w:ascii="Liberation Serif" w:hAnsi="Liberation Serif"/>
        </w:rPr>
        <w:t xml:space="preserve">участок)   </w:t>
      </w:r>
      <w:proofErr w:type="gramEnd"/>
      <w:r>
        <w:rPr>
          <w:rFonts w:ascii="Liberation Serif" w:hAnsi="Liberation Serif"/>
        </w:rPr>
        <w:t xml:space="preserve">         (указывается вид права на земельный участок)</w:t>
      </w:r>
    </w:p>
    <w:p w:rsidR="00F46F92" w:rsidRDefault="00F46F9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установить срок действия разрешения на снос зеленых насаждений ________________.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(указывается срок от 3 месяцев до 1 года)</w:t>
      </w:r>
    </w:p>
    <w:p w:rsidR="00F46F92" w:rsidRDefault="00F46F9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Снос зеленых насаждений предполагается осуществить в следующих объемах: __________________________________________________________________________________ 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(указываются виды зеленых насаждений, их количество) 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46F92" w:rsidRDefault="00F46F92">
      <w:pPr>
        <w:widowControl/>
        <w:spacing w:after="120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46F92" w:rsidRDefault="003F5134">
      <w:pPr>
        <w:widowControl/>
        <w:spacing w:after="120"/>
        <w:jc w:val="both"/>
        <w:textAlignment w:val="auto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4928872</wp:posOffset>
                </wp:positionH>
                <wp:positionV relativeFrom="paragraph">
                  <wp:posOffset>222885</wp:posOffset>
                </wp:positionV>
                <wp:extent cx="624206" cy="205740"/>
                <wp:effectExtent l="0" t="0" r="23494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6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1DDD7BFD" id="Прямоугольник 2" o:spid="_x0000_s1026" style="position:absolute;margin-left:388.1pt;margin-top:17.55pt;width:49.15pt;height:1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>Заявитель определяет произвести:</w:t>
      </w:r>
    </w:p>
    <w:p w:rsidR="00F46F92" w:rsidRDefault="003F5134">
      <w:pPr>
        <w:pStyle w:val="a8"/>
        <w:widowControl/>
        <w:numPr>
          <w:ilvl w:val="0"/>
          <w:numId w:val="3"/>
        </w:numPr>
        <w:spacing w:after="120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Оплату восстановительной стоимости за снос зеленых насаждений </w:t>
      </w:r>
    </w:p>
    <w:p w:rsidR="00F46F92" w:rsidRDefault="003F5134">
      <w:pPr>
        <w:pStyle w:val="a8"/>
        <w:widowControl/>
        <w:numPr>
          <w:ilvl w:val="0"/>
          <w:numId w:val="3"/>
        </w:numPr>
        <w:spacing w:after="120"/>
        <w:jc w:val="both"/>
        <w:textAlignment w:val="auto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4928872</wp:posOffset>
                </wp:positionH>
                <wp:positionV relativeFrom="paragraph">
                  <wp:posOffset>78108</wp:posOffset>
                </wp:positionV>
                <wp:extent cx="640080" cy="235586"/>
                <wp:effectExtent l="0" t="0" r="26670" b="12064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35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321C709B" id="Прямоугольник 3" o:spid="_x0000_s1026" style="position:absolute;margin-left:388.1pt;margin-top:6.15pt;width:50.4pt;height:18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>Компенсационную посадку зеленых насаждений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lastRenderedPageBreak/>
        <w:t xml:space="preserve">Приложения: 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1) _______________________________________ на ____ листах в ____ экз.;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2) _______________________________________ на ____ листах в ____ экз.;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3) _______________________________________ на ____ листах в ____ экз.;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4) _______________________________________ на ____ листах в ____ экз.;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5) _______________________________________ на ____ листах в ____ экз.;</w:t>
      </w:r>
    </w:p>
    <w:p w:rsidR="00F46F92" w:rsidRDefault="00F46F92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«____» _______________20____ г.   </w:t>
      </w:r>
      <w:r>
        <w:rPr>
          <w:rFonts w:ascii="Liberation Serif" w:hAnsi="Liberation Serif"/>
          <w:sz w:val="24"/>
          <w:szCs w:val="24"/>
          <w:lang w:eastAsia="ar-SA"/>
        </w:rPr>
        <w:tab/>
      </w:r>
      <w:r>
        <w:rPr>
          <w:rFonts w:ascii="Liberation Serif" w:hAnsi="Liberation Serif"/>
          <w:sz w:val="24"/>
          <w:szCs w:val="24"/>
          <w:lang w:eastAsia="ar-SA"/>
        </w:rPr>
        <w:tab/>
      </w:r>
      <w:r>
        <w:rPr>
          <w:rFonts w:ascii="Liberation Serif" w:hAnsi="Liberation Serif"/>
          <w:sz w:val="24"/>
          <w:szCs w:val="24"/>
          <w:lang w:eastAsia="ar-SA"/>
        </w:rPr>
        <w:tab/>
        <w:t>______________________________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                                                                                                                         (подпись заявителя, руководителя </w:t>
      </w:r>
    </w:p>
    <w:p w:rsidR="00F46F92" w:rsidRDefault="003F5134">
      <w:pPr>
        <w:widowControl/>
        <w:jc w:val="both"/>
        <w:textAlignment w:val="auto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                   организации или доверенного лица)  </w:t>
      </w:r>
    </w:p>
    <w:p w:rsidR="00F46F92" w:rsidRDefault="00F46F92">
      <w:pPr>
        <w:ind w:left="5387"/>
        <w:rPr>
          <w:rFonts w:ascii="Liberation Serif" w:hAnsi="Liberation Serif"/>
          <w:sz w:val="24"/>
          <w:szCs w:val="24"/>
        </w:rPr>
      </w:pPr>
    </w:p>
    <w:p w:rsidR="00F46F92" w:rsidRDefault="00F46F92">
      <w:pPr>
        <w:ind w:left="5387"/>
        <w:rPr>
          <w:rFonts w:ascii="Liberation Serif" w:hAnsi="Liberation Serif"/>
          <w:sz w:val="24"/>
          <w:szCs w:val="24"/>
        </w:rPr>
      </w:pPr>
    </w:p>
    <w:sectPr w:rsidR="00F46F92" w:rsidSect="006059C7">
      <w:headerReference w:type="default" r:id="rId12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83" w:rsidRDefault="00770583">
      <w:r>
        <w:separator/>
      </w:r>
    </w:p>
  </w:endnote>
  <w:endnote w:type="continuationSeparator" w:id="0">
    <w:p w:rsidR="00770583" w:rsidRDefault="0077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83" w:rsidRDefault="00770583">
      <w:r>
        <w:rPr>
          <w:color w:val="000000"/>
        </w:rPr>
        <w:separator/>
      </w:r>
    </w:p>
  </w:footnote>
  <w:footnote w:type="continuationSeparator" w:id="0">
    <w:p w:rsidR="00770583" w:rsidRDefault="0077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E0" w:rsidRDefault="003F5134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C37A19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9056E0" w:rsidRDefault="00770583">
    <w:pPr>
      <w:pStyle w:val="af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DEE"/>
    <w:multiLevelType w:val="multilevel"/>
    <w:tmpl w:val="05561D6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2003025"/>
    <w:multiLevelType w:val="multilevel"/>
    <w:tmpl w:val="A574E57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2"/>
    <w:rsid w:val="003F5134"/>
    <w:rsid w:val="004B61D9"/>
    <w:rsid w:val="005565EA"/>
    <w:rsid w:val="0060088A"/>
    <w:rsid w:val="006059C7"/>
    <w:rsid w:val="00770583"/>
    <w:rsid w:val="00A20C4A"/>
    <w:rsid w:val="00C37A19"/>
    <w:rsid w:val="00C96265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24A3"/>
  <w15:docId w15:val="{3DDFDB4C-D197-44D3-9374-0579A82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825A9A482091B8129E9C646B864392ADED26FDF391F1D27C150B899031BFE69678998E22D0C3937ADA4F6Y6Y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E25422791CEB7350BCB6162915EC20E1DCBCB5O4q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6</cp:revision>
  <cp:lastPrinted>2021-01-19T05:31:00Z</cp:lastPrinted>
  <dcterms:created xsi:type="dcterms:W3CDTF">2021-01-18T09:34:00Z</dcterms:created>
  <dcterms:modified xsi:type="dcterms:W3CDTF">2021-01-19T05:33:00Z</dcterms:modified>
</cp:coreProperties>
</file>