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A9" w:rsidRPr="009963E0" w:rsidRDefault="00BD6D9B">
      <w:pPr>
        <w:spacing w:line="312" w:lineRule="auto"/>
        <w:jc w:val="center"/>
        <w:rPr>
          <w:rFonts w:ascii="Liberation Serif" w:hAnsi="Liberation Serif" w:cs="Liberation Serif"/>
        </w:rPr>
      </w:pPr>
      <w:r w:rsidRPr="009963E0">
        <w:rPr>
          <w:rFonts w:ascii="Liberation Serif" w:hAnsi="Liberation Serif" w:cs="Liberation Serif"/>
        </w:rPr>
        <w:object w:dxaOrig="792" w:dyaOrig="996" w14:anchorId="0560E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6" o:title=""/>
          </v:shape>
          <o:OLEObject Type="Embed" ProgID="Word.Document.8" ShapeID="Object 1" DrawAspect="Content" ObjectID="_1674454853" r:id="rId7"/>
        </w:object>
      </w:r>
    </w:p>
    <w:p w:rsidR="009963E0" w:rsidRPr="009963E0" w:rsidRDefault="009963E0" w:rsidP="009963E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9963E0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9963E0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9963E0" w:rsidRPr="009963E0" w:rsidRDefault="009963E0" w:rsidP="009963E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9963E0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9963E0" w:rsidRPr="009963E0" w:rsidRDefault="009963E0" w:rsidP="009963E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9963E0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F511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963E0" w:rsidRPr="009963E0" w:rsidRDefault="009963E0" w:rsidP="009963E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963E0" w:rsidRPr="009963E0" w:rsidRDefault="009963E0" w:rsidP="009963E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9963E0" w:rsidRPr="009963E0" w:rsidRDefault="009963E0" w:rsidP="009963E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9963E0">
        <w:rPr>
          <w:rFonts w:ascii="Liberation Serif" w:hAnsi="Liberation Serif" w:cs="Liberation Serif"/>
          <w:sz w:val="24"/>
        </w:rPr>
        <w:t>от__</w:t>
      </w:r>
      <w:r w:rsidR="003E365D">
        <w:rPr>
          <w:rFonts w:ascii="Liberation Serif" w:hAnsi="Liberation Serif" w:cs="Liberation Serif"/>
          <w:sz w:val="24"/>
          <w:u w:val="single"/>
        </w:rPr>
        <w:t>10.02.2021</w:t>
      </w:r>
      <w:r w:rsidRPr="009963E0">
        <w:rPr>
          <w:rFonts w:ascii="Liberation Serif" w:hAnsi="Liberation Serif" w:cs="Liberation Serif"/>
          <w:sz w:val="24"/>
        </w:rPr>
        <w:t>__</w:t>
      </w:r>
      <w:proofErr w:type="gramStart"/>
      <w:r w:rsidRPr="009963E0">
        <w:rPr>
          <w:rFonts w:ascii="Liberation Serif" w:hAnsi="Liberation Serif" w:cs="Liberation Serif"/>
          <w:sz w:val="24"/>
        </w:rPr>
        <w:t>_  №</w:t>
      </w:r>
      <w:proofErr w:type="gramEnd"/>
      <w:r w:rsidRPr="009963E0">
        <w:rPr>
          <w:rFonts w:ascii="Liberation Serif" w:hAnsi="Liberation Serif" w:cs="Liberation Serif"/>
          <w:sz w:val="24"/>
        </w:rPr>
        <w:t xml:space="preserve">  ___</w:t>
      </w:r>
      <w:r w:rsidR="003E365D">
        <w:rPr>
          <w:rFonts w:ascii="Liberation Serif" w:hAnsi="Liberation Serif" w:cs="Liberation Serif"/>
          <w:sz w:val="24"/>
          <w:u w:val="single"/>
        </w:rPr>
        <w:t>141-П</w:t>
      </w:r>
      <w:r w:rsidRPr="009963E0">
        <w:rPr>
          <w:rFonts w:ascii="Liberation Serif" w:hAnsi="Liberation Serif" w:cs="Liberation Serif"/>
          <w:sz w:val="24"/>
        </w:rPr>
        <w:t>___</w:t>
      </w:r>
    </w:p>
    <w:p w:rsidR="009963E0" w:rsidRPr="009963E0" w:rsidRDefault="009963E0" w:rsidP="009963E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963E0" w:rsidRPr="009963E0" w:rsidRDefault="009963E0" w:rsidP="009963E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9963E0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9F64A9" w:rsidRPr="009963E0" w:rsidRDefault="009F64A9">
      <w:pPr>
        <w:rPr>
          <w:rFonts w:ascii="Liberation Serif" w:hAnsi="Liberation Serif" w:cs="Liberation Serif"/>
          <w:sz w:val="28"/>
          <w:szCs w:val="28"/>
        </w:rPr>
      </w:pPr>
    </w:p>
    <w:p w:rsidR="009F64A9" w:rsidRPr="009963E0" w:rsidRDefault="009F64A9">
      <w:pPr>
        <w:rPr>
          <w:rFonts w:ascii="Liberation Serif" w:hAnsi="Liberation Serif" w:cs="Liberation Serif"/>
          <w:sz w:val="28"/>
          <w:szCs w:val="28"/>
        </w:rPr>
      </w:pPr>
    </w:p>
    <w:p w:rsidR="009F64A9" w:rsidRPr="009963E0" w:rsidRDefault="00BD6D9B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9963E0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</w:t>
      </w:r>
    </w:p>
    <w:p w:rsidR="009F64A9" w:rsidRPr="009963E0" w:rsidRDefault="009F64A9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9F64A9" w:rsidRPr="009963E0" w:rsidRDefault="009F64A9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9F64A9" w:rsidRPr="009963E0" w:rsidRDefault="00BD6D9B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9963E0"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9963E0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29.12.2020 № 110-Р «О внесении изменений в решение Думы от 19.12.2019 № 124-Р «О бюджете городского округа Заречный на 2020 год и плановый период 2021-2022 годов»</w:t>
      </w:r>
      <w:r w:rsidRPr="009963E0">
        <w:rPr>
          <w:rFonts w:ascii="Liberation Serif" w:hAnsi="Liberation Serif" w:cs="Liberation Serif"/>
          <w:sz w:val="28"/>
          <w:szCs w:val="26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9F64A9" w:rsidRPr="009963E0" w:rsidRDefault="00BD6D9B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9963E0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9F64A9" w:rsidRPr="009963E0" w:rsidRDefault="00BD6D9B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9963E0">
        <w:rPr>
          <w:rFonts w:ascii="Liberation Serif" w:hAnsi="Liberation Serif" w:cs="Liberation Serif"/>
          <w:sz w:val="28"/>
          <w:szCs w:val="26"/>
        </w:rPr>
        <w:t xml:space="preserve">1. Внести в муниципальную программу </w:t>
      </w:r>
      <w:r w:rsidRPr="009963E0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от 24.09.2020 № 730-П, от 23.10.2020 № 826-П, от 03.12.2020 № 930-П, от 19.01.2021 № 27-П, следующие изменения:</w:t>
      </w:r>
    </w:p>
    <w:p w:rsidR="009F64A9" w:rsidRPr="009963E0" w:rsidRDefault="00BD6D9B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9963E0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9F64A9" w:rsidRPr="009963E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9963E0">
              <w:rPr>
                <w:rFonts w:ascii="Liberation Serif" w:hAnsi="Liberation Serif" w:cs="Liberation Serif"/>
                <w:sz w:val="28"/>
                <w:szCs w:val="24"/>
              </w:rPr>
              <w:t xml:space="preserve">Объем финансирования муниципальной </w:t>
            </w:r>
            <w:r w:rsidRPr="009963E0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lastRenderedPageBreak/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9F64A9" w:rsidRPr="009963E0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4A9" w:rsidRPr="009963E0" w:rsidRDefault="00BD6D9B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9963E0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>255 533,64 тыс. рублей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F64A9" w:rsidRPr="009963E0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4A9" w:rsidRPr="009963E0" w:rsidRDefault="00BD6D9B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9963E0">
                    <w:rPr>
                      <w:rStyle w:val="CharacterStyle11"/>
                      <w:rFonts w:ascii="Liberation Serif" w:hAnsi="Liberation Serif" w:cs="Liberation Serif"/>
                      <w:color w:val="auto"/>
                    </w:rPr>
                    <w:t>в том числе:</w:t>
                  </w:r>
                </w:p>
              </w:tc>
            </w:tr>
            <w:tr w:rsidR="009F64A9" w:rsidRPr="009963E0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64A9" w:rsidRPr="009963E0" w:rsidRDefault="00BD6D9B">
                  <w:pPr>
                    <w:pStyle w:val="ParagraphStyle11"/>
                    <w:ind w:left="0"/>
                    <w:rPr>
                      <w:rFonts w:ascii="Liberation Serif" w:hAnsi="Liberation Serif" w:cs="Liberation Serif"/>
                    </w:rPr>
                  </w:pP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lastRenderedPageBreak/>
                    <w:t>2018 год - 5 582,90 тыс. рублей,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2019 год - 55 198,90 тыс. рублей,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2020 год - </w:t>
                  </w:r>
                  <w:r w:rsidRPr="009963E0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108 071,84 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 xml:space="preserve">2021 год - </w:t>
                  </w:r>
                  <w:r w:rsidRPr="009963E0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86 680,00 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тыс. рублей,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2022 год - 0,00 тыс. рублей,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2023 год - 0,00 тыс. рублей,</w:t>
                  </w:r>
                  <w:r w:rsidRPr="009963E0">
                    <w:rPr>
                      <w:rFonts w:ascii="Liberation Serif" w:hAnsi="Liberation Serif" w:cs="Liberation Serif"/>
                      <w:sz w:val="28"/>
                      <w:szCs w:val="28"/>
                    </w:rPr>
                    <w:br/>
                    <w:t>2024 год - 0,00 тыс. рублей</w:t>
                  </w:r>
                </w:p>
              </w:tc>
            </w:tr>
          </w:tbl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140 025,03 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>2018 год - 282,60 тыс. рублей,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br/>
              <w:t>2019 год - 39 881,83 тыс. рублей,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2020 год - 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79 860,60 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2021 год - 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20 000,00 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>тыс. рублей,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br/>
              <w:t>2022 год - 0,00 тыс. рублей,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br/>
              <w:t>2023 год - 0,00 тыс. рублей,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br/>
              <w:t>2024 год - 0,00 тыс. рублей</w:t>
            </w: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88 440,41 </w:t>
            </w: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- 5 300,30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- 14 322,97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- 16 137,14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- 52 680,00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2024 год - 0,00 тыс. рублей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9963E0">
              <w:rPr>
                <w:rStyle w:val="CharacterStyle10"/>
                <w:rFonts w:ascii="Liberation Serif" w:hAnsi="Liberation Serif" w:cs="Liberation Serif"/>
              </w:rPr>
              <w:t>внебюджетные источники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27 068,20 тыс. рублей</w:t>
            </w: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 xml:space="preserve"> 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9963E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9F64A9" w:rsidRPr="009963E0" w:rsidRDefault="00BD6D9B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2018 год - 0,0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2019 год - 994,10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2020 год - 12 074,10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2021 год - 14 000,00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2022 год - 0,00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2023 год - 0,00 тыс. рублей,</w:t>
            </w:r>
            <w:r w:rsidRPr="009963E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2024 год - 0,00 тыс. рублей </w:t>
            </w:r>
          </w:p>
          <w:p w:rsidR="009F64A9" w:rsidRPr="009963E0" w:rsidRDefault="009F64A9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:rsidR="009F64A9" w:rsidRPr="009963E0" w:rsidRDefault="00BD6D9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9963E0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2024 годы» в новой редакции (прилагается).</w:t>
      </w:r>
    </w:p>
    <w:p w:rsidR="009F64A9" w:rsidRPr="009963E0" w:rsidRDefault="00BD6D9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9963E0">
        <w:rPr>
          <w:rFonts w:ascii="Liberation Serif" w:hAnsi="Liberation Serif" w:cs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9F64A9" w:rsidRPr="009963E0" w:rsidRDefault="00BD6D9B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9963E0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F64A9" w:rsidRPr="009963E0" w:rsidRDefault="009F64A9">
      <w:pPr>
        <w:rPr>
          <w:rFonts w:ascii="Liberation Serif" w:hAnsi="Liberation Serif" w:cs="Liberation Serif"/>
          <w:sz w:val="28"/>
          <w:szCs w:val="28"/>
        </w:rPr>
      </w:pPr>
    </w:p>
    <w:p w:rsidR="009F64A9" w:rsidRPr="009963E0" w:rsidRDefault="009F64A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9F64A9" w:rsidRPr="009963E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A9" w:rsidRPr="009963E0" w:rsidRDefault="00BD6D9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9F64A9" w:rsidRPr="009963E0" w:rsidRDefault="00BD6D9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A9" w:rsidRPr="009963E0" w:rsidRDefault="009F64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A9" w:rsidRPr="009963E0" w:rsidRDefault="009F64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F64A9" w:rsidRPr="009963E0" w:rsidRDefault="00BD6D9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63E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9F64A9" w:rsidRPr="009963E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A9" w:rsidRPr="009963E0" w:rsidRDefault="009F64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A9" w:rsidRPr="009963E0" w:rsidRDefault="009F64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A9" w:rsidRPr="009963E0" w:rsidRDefault="009F64A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0"/>
    </w:tbl>
    <w:p w:rsidR="009F64A9" w:rsidRPr="009963E0" w:rsidRDefault="009F64A9">
      <w:pPr>
        <w:rPr>
          <w:rFonts w:ascii="Liberation Serif" w:hAnsi="Liberation Serif" w:cs="Liberation Serif"/>
          <w:sz w:val="28"/>
          <w:szCs w:val="28"/>
        </w:rPr>
        <w:sectPr w:rsidR="009F64A9" w:rsidRPr="009963E0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9F64A9" w:rsidRPr="009963E0" w:rsidRDefault="00BD6D9B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9963E0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9F64A9" w:rsidRPr="009963E0" w:rsidRDefault="00BD6D9B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9963E0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9F64A9" w:rsidRPr="009963E0" w:rsidRDefault="00BD6D9B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9963E0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9F64A9" w:rsidRPr="003E365D" w:rsidRDefault="009963E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9963E0">
        <w:rPr>
          <w:rFonts w:ascii="Liberation Serif" w:hAnsi="Liberation Serif" w:cs="Liberation Serif"/>
          <w:sz w:val="24"/>
          <w:szCs w:val="24"/>
        </w:rPr>
        <w:t>от___</w:t>
      </w:r>
      <w:r w:rsidR="003E365D">
        <w:rPr>
          <w:rFonts w:ascii="Liberation Serif" w:hAnsi="Liberation Serif" w:cs="Liberation Serif"/>
          <w:sz w:val="24"/>
          <w:szCs w:val="24"/>
          <w:u w:val="single"/>
        </w:rPr>
        <w:t>10.02.2021</w:t>
      </w:r>
      <w:r w:rsidRPr="009963E0">
        <w:rPr>
          <w:rFonts w:ascii="Liberation Serif" w:hAnsi="Liberation Serif" w:cs="Liberation Serif"/>
          <w:sz w:val="24"/>
          <w:szCs w:val="24"/>
        </w:rPr>
        <w:t>__  №  ___</w:t>
      </w:r>
      <w:r w:rsidR="003E365D">
        <w:rPr>
          <w:rFonts w:ascii="Liberation Serif" w:hAnsi="Liberation Serif" w:cs="Liberation Serif"/>
          <w:sz w:val="24"/>
          <w:szCs w:val="24"/>
          <w:u w:val="single"/>
        </w:rPr>
        <w:t>141-П</w:t>
      </w:r>
      <w:bookmarkStart w:id="1" w:name="_GoBack"/>
      <w:bookmarkEnd w:id="1"/>
      <w:r w:rsidRPr="009963E0">
        <w:rPr>
          <w:rFonts w:ascii="Liberation Serif" w:hAnsi="Liberation Serif" w:cs="Liberation Serif"/>
          <w:sz w:val="24"/>
          <w:szCs w:val="24"/>
        </w:rPr>
        <w:t>___</w:t>
      </w:r>
    </w:p>
    <w:p w:rsidR="009963E0" w:rsidRDefault="009963E0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9F64A9" w:rsidRPr="009963E0" w:rsidRDefault="00BD6D9B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9963E0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9F64A9" w:rsidRPr="009963E0" w:rsidRDefault="00BD6D9B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 w:rsidRPr="009963E0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9F64A9" w:rsidRPr="009963E0" w:rsidRDefault="00BD6D9B">
      <w:pPr>
        <w:autoSpaceDE w:val="0"/>
        <w:ind w:left="9639"/>
        <w:textAlignment w:val="auto"/>
        <w:rPr>
          <w:rFonts w:ascii="Liberation Serif" w:hAnsi="Liberation Serif" w:cs="Liberation Serif"/>
        </w:rPr>
      </w:pPr>
      <w:r w:rsidRPr="009963E0">
        <w:rPr>
          <w:rFonts w:ascii="Liberation Serif" w:hAnsi="Liberation Serif" w:cs="Liberation Serif"/>
          <w:bCs/>
          <w:sz w:val="24"/>
          <w:szCs w:val="24"/>
        </w:rPr>
        <w:t>«</w:t>
      </w:r>
      <w:r w:rsidRPr="009963E0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городского округа Заречный на 2018 – 2024 годы</w:t>
      </w:r>
      <w:r w:rsidRPr="009963E0">
        <w:rPr>
          <w:rFonts w:ascii="Liberation Serif" w:hAnsi="Liberation Serif" w:cs="Liberation Serif"/>
          <w:bCs/>
          <w:sz w:val="24"/>
          <w:szCs w:val="24"/>
        </w:rPr>
        <w:t xml:space="preserve">» </w:t>
      </w:r>
    </w:p>
    <w:bookmarkEnd w:id="2"/>
    <w:p w:rsidR="009F64A9" w:rsidRPr="009963E0" w:rsidRDefault="009F64A9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9F64A9" w:rsidRPr="009963E0" w:rsidRDefault="009F64A9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9F64A9" w:rsidRPr="009963E0" w:rsidRDefault="00BD6D9B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bookmarkStart w:id="3" w:name="_Hlk33090126"/>
      <w:r w:rsidRPr="009963E0">
        <w:rPr>
          <w:rFonts w:ascii="Liberation Serif" w:hAnsi="Liberation Serif" w:cs="Liberation Serif"/>
          <w:b/>
          <w:sz w:val="24"/>
          <w:szCs w:val="24"/>
        </w:rPr>
        <w:t>ПЛАН МЕРОПРИЯТИЙ</w:t>
      </w:r>
    </w:p>
    <w:p w:rsidR="009F64A9" w:rsidRPr="009963E0" w:rsidRDefault="00BD6D9B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9963E0">
        <w:rPr>
          <w:rFonts w:ascii="Liberation Serif" w:hAnsi="Liberation Serif" w:cs="Liberation Serif"/>
          <w:b/>
          <w:sz w:val="24"/>
          <w:szCs w:val="24"/>
        </w:rPr>
        <w:t>по выполнению муниципальной программы</w:t>
      </w:r>
    </w:p>
    <w:p w:rsidR="009F64A9" w:rsidRPr="009963E0" w:rsidRDefault="00BD6D9B">
      <w:pPr>
        <w:widowControl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 w:rsidRPr="009963E0">
        <w:rPr>
          <w:rFonts w:ascii="Liberation Serif" w:hAnsi="Liberation Serif" w:cs="Liberation Serif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2024 годы»</w:t>
      </w:r>
    </w:p>
    <w:bookmarkEnd w:id="3"/>
    <w:p w:rsidR="009F64A9" w:rsidRPr="009963E0" w:rsidRDefault="009F64A9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9F64A9" w:rsidRPr="009963E0" w:rsidRDefault="009F64A9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7"/>
        <w:gridCol w:w="2481"/>
        <w:gridCol w:w="1275"/>
        <w:gridCol w:w="1219"/>
        <w:gridCol w:w="1291"/>
        <w:gridCol w:w="1176"/>
        <w:gridCol w:w="1276"/>
        <w:gridCol w:w="1275"/>
        <w:gridCol w:w="1134"/>
        <w:gridCol w:w="1326"/>
        <w:gridCol w:w="1739"/>
      </w:tblGrid>
      <w:tr w:rsidR="009F64A9" w:rsidRPr="00257C57" w:rsidTr="00257C57">
        <w:trPr>
          <w:cantSplit/>
          <w:trHeight w:val="255"/>
          <w:tblHeader/>
        </w:trPr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9F64A9" w:rsidRPr="00257C57" w:rsidTr="00257C57">
        <w:trPr>
          <w:cantSplit/>
          <w:trHeight w:val="1125"/>
          <w:tblHeader/>
        </w:trPr>
        <w:tc>
          <w:tcPr>
            <w:tcW w:w="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9F64A9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9F64A9" w:rsidP="00257C57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2018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9F64A9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9F64A9" w:rsidRPr="00257C57" w:rsidTr="00257C57">
        <w:trPr>
          <w:cantSplit/>
          <w:trHeight w:val="264"/>
          <w:tblHeader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257C57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9F64A9" w:rsidRPr="00257C57" w:rsidTr="00257C57">
        <w:trPr>
          <w:cantSplit/>
          <w:trHeight w:val="5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255 533,64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108 071,84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86 680,00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2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138 278,73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78 114,30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3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90 186,71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17 883,44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52 680,00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4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255 533,64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108 071,84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86 680,00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6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138 278,73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78 114,30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7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90 186,71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17 883,44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52 680,00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8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9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41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255 533,64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5 582,90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55 198,90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108 071,84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86 680,00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11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138 278,73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282,60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39 881,83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78 114,30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12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90 186,71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5 300,30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14 322,97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17 883,44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52 680,00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13</w:t>
            </w: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27 068,20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994,10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12 074,10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14 000,00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color w:val="000000"/>
              </w:rPr>
            </w:pPr>
            <w:r w:rsidRPr="00257C57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9F64A9" w:rsidRPr="00257C57" w:rsidTr="00257C57">
        <w:trPr>
          <w:cantSplit/>
          <w:trHeight w:val="119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1.1. Благоустройство общественной территории "</w:t>
            </w:r>
            <w:proofErr w:type="spellStart"/>
            <w:r w:rsidRPr="00257C57">
              <w:rPr>
                <w:rFonts w:ascii="Liberation Serif" w:hAnsi="Liberation Serif" w:cs="Liberation Serif"/>
                <w:bCs/>
                <w:color w:val="000000"/>
              </w:rPr>
              <w:t>Таховский</w:t>
            </w:r>
            <w:proofErr w:type="spellEnd"/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168 180,00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81 500,00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86 680,00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15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90 000,00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70 000,00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20 000,00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16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53 180,00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52 680,00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17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25 000,00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89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19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14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20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2 510,32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21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2 510,32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lastRenderedPageBreak/>
              <w:t>22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12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23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1.4.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24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4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25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44 490,01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5 300,30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37 626,07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1 563,64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1.1.2.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26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24 700,91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27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19 789,10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5 300,30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12 925,16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1 563,64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4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282,60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1.3.2.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29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282,60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2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30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21 548,52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15 062,51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6 486,01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2.1.1.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31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17 531,20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12 670,60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4 860,60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32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1 949,12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1 397,81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551,31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33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2 068,20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994,10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1 074,10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3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34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1.8.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35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36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12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1.9. Благоустройство парков, скверов на территории города Заречный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18 522,19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18 522,19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38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3 253,70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3 253,70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39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15 268,49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15 268,49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12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1.10. Благоустройство дворовых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1.2.1., 1.3.1.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41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42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  <w:tr w:rsidR="009F64A9" w:rsidRPr="00257C57" w:rsidTr="00257C57">
        <w:trPr>
          <w:cantSplit/>
          <w:trHeight w:val="100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43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Мероприятие 1.11. Благоустройство набережной Белоярского водохранилища (II этап) со спуском с ул.</w:t>
            </w:r>
            <w:r w:rsidR="00257C57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Кузнецова и организацией </w:t>
            </w:r>
            <w:proofErr w:type="spellStart"/>
            <w:r w:rsidRPr="00257C57">
              <w:rPr>
                <w:rFonts w:ascii="Liberation Serif" w:hAnsi="Liberation Serif" w:cs="Liberation Serif"/>
                <w:bCs/>
                <w:color w:val="000000"/>
              </w:rPr>
              <w:t>экотропы</w:t>
            </w:r>
            <w:proofErr w:type="spellEnd"/>
            <w:r w:rsidRPr="00257C57">
              <w:rPr>
                <w:rFonts w:ascii="Liberation Serif" w:hAnsi="Liberation Serif" w:cs="Liberation Serif"/>
                <w:bCs/>
                <w:color w:val="000000"/>
              </w:rPr>
              <w:t xml:space="preserve"> в городе Заречном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257C57">
              <w:rPr>
                <w:rFonts w:ascii="Liberation Serif" w:hAnsi="Liberation Serif" w:cs="Liberation Serif"/>
                <w:bCs/>
                <w:color w:val="000000"/>
              </w:rPr>
              <w:t>1.1.2.</w:t>
            </w:r>
          </w:p>
        </w:tc>
      </w:tr>
      <w:tr w:rsidR="009F64A9" w:rsidRPr="00257C57" w:rsidTr="00257C57">
        <w:trPr>
          <w:cantSplit/>
          <w:trHeight w:val="26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jc w:val="center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44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 w:rsidP="00257C57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jc w:val="right"/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4A9" w:rsidRPr="00257C57" w:rsidRDefault="00BD6D9B">
            <w:pPr>
              <w:rPr>
                <w:rFonts w:ascii="Liberation Serif" w:hAnsi="Liberation Serif" w:cs="Liberation Serif"/>
              </w:rPr>
            </w:pPr>
            <w:r w:rsidRPr="00257C57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9F64A9" w:rsidRPr="00257C57" w:rsidRDefault="00BD6D9B">
      <w:pPr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ascii="Liberation Serif" w:hAnsi="Liberation Serif" w:cs="Liberation Serif"/>
          <w:sz w:val="2"/>
          <w:szCs w:val="22"/>
          <w:lang w:eastAsia="en-US"/>
        </w:rPr>
        <w:t>.</w:t>
      </w:r>
    </w:p>
    <w:p w:rsidR="009F64A9" w:rsidRPr="00257C57" w:rsidRDefault="009F64A9">
      <w:pPr>
        <w:rPr>
          <w:rFonts w:ascii="Liberation Serif" w:hAnsi="Liberation Serif" w:cs="Liberation Serif"/>
        </w:rPr>
      </w:pPr>
    </w:p>
    <w:sectPr w:rsidR="009F64A9" w:rsidRPr="00257C57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7E" w:rsidRDefault="007B067E">
      <w:r>
        <w:separator/>
      </w:r>
    </w:p>
  </w:endnote>
  <w:endnote w:type="continuationSeparator" w:id="0">
    <w:p w:rsidR="007B067E" w:rsidRDefault="007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7E" w:rsidRDefault="007B067E">
      <w:r>
        <w:rPr>
          <w:color w:val="000000"/>
        </w:rPr>
        <w:separator/>
      </w:r>
    </w:p>
  </w:footnote>
  <w:footnote w:type="continuationSeparator" w:id="0">
    <w:p w:rsidR="007B067E" w:rsidRDefault="007B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B0" w:rsidRDefault="00BD6D9B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E365D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  <w:p w:rsidR="009B23B0" w:rsidRDefault="007B06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B0" w:rsidRDefault="00BD6D9B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E365D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9B23B0" w:rsidRDefault="007B06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9"/>
    <w:rsid w:val="00257C57"/>
    <w:rsid w:val="003E365D"/>
    <w:rsid w:val="007B067E"/>
    <w:rsid w:val="0090674D"/>
    <w:rsid w:val="009963E0"/>
    <w:rsid w:val="009F64A9"/>
    <w:rsid w:val="00B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54E5"/>
  <w15:docId w15:val="{203AB1BF-F24E-4FC9-8AB3-23D60DB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7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2021-02-04T07:57:00Z</cp:lastPrinted>
  <dcterms:created xsi:type="dcterms:W3CDTF">2021-02-04T07:57:00Z</dcterms:created>
  <dcterms:modified xsi:type="dcterms:W3CDTF">2021-02-10T04:34:00Z</dcterms:modified>
</cp:coreProperties>
</file>