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FF" w:rsidRPr="000370FF" w:rsidRDefault="000370FF" w:rsidP="00037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0370FF" w:rsidRPr="000370FF" w:rsidRDefault="000370FF" w:rsidP="00037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№0862300039618000066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4"/>
        <w:gridCol w:w="5441"/>
      </w:tblGrid>
      <w:tr w:rsidR="000370FF" w:rsidRPr="000370FF" w:rsidTr="000370F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370FF" w:rsidRPr="000370FF" w:rsidRDefault="000370FF" w:rsidP="000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370FF" w:rsidRPr="000370FF" w:rsidRDefault="000370FF" w:rsidP="0003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0862300039618000066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продуктов питания (Мясо говядина)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Зезюлина Наталья Викторовна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ответственное за заключение контракта: Полянская Вера Павловна; контактный телефон 8 (34377) 73022; адрес электронной почты: dou_detstvo.zar@mail.ru 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07.05.2018 08:00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оператору электронной площадки (http://www.sberbank-ast.ru) в форме электронного документа, содержащего две части заявки, предусмотренные ст.66 Федерального закона от 05.04.2013 г. № 44-ФЗ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08.05.2018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11.05.2018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4657500.00 Российский рубль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183668301080666830100175290110000244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4657500.00 Российский рубль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Свердловская обл, в соответствии с п. 3.1. Проекта контракта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по 31 декабря 2018г.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46575.00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05906550490</w:t>
            </w:r>
          </w:p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465750.00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05906550490</w:t>
            </w:r>
          </w:p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8"/>
              <w:gridCol w:w="855"/>
              <w:gridCol w:w="1106"/>
              <w:gridCol w:w="697"/>
              <w:gridCol w:w="787"/>
              <w:gridCol w:w="1748"/>
              <w:gridCol w:w="787"/>
              <w:gridCol w:w="869"/>
              <w:gridCol w:w="476"/>
              <w:gridCol w:w="822"/>
            </w:tblGrid>
            <w:tr w:rsidR="000370FF" w:rsidRPr="000370FF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70FF" w:rsidRPr="000370FF" w:rsidRDefault="000370FF" w:rsidP="000370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70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70FF" w:rsidRPr="000370FF" w:rsidRDefault="000370FF" w:rsidP="000370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70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370FF" w:rsidRPr="000370FF" w:rsidRDefault="000370FF" w:rsidP="000370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70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70FF" w:rsidRPr="000370FF" w:rsidRDefault="000370FF" w:rsidP="000370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70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70FF" w:rsidRPr="000370FF" w:rsidRDefault="000370FF" w:rsidP="000370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70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70FF" w:rsidRPr="000370FF" w:rsidRDefault="000370FF" w:rsidP="000370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70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2D14" w:rsidRDefault="000370FF" w:rsidP="000370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70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</w:t>
                  </w:r>
                </w:p>
                <w:p w:rsidR="000370FF" w:rsidRPr="000370FF" w:rsidRDefault="000370FF" w:rsidP="000370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0370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70FF" w:rsidRPr="000370FF" w:rsidRDefault="000370FF" w:rsidP="000370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70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370FF" w:rsidRPr="000370F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370FF" w:rsidRPr="000370FF" w:rsidRDefault="000370FF" w:rsidP="00037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70FF" w:rsidRPr="000370FF" w:rsidRDefault="000370FF" w:rsidP="00037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0FF" w:rsidRPr="000370FF" w:rsidRDefault="000370FF" w:rsidP="000370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70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0FF" w:rsidRPr="000370FF" w:rsidRDefault="000370FF" w:rsidP="000370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70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0FF" w:rsidRPr="000370FF" w:rsidRDefault="000370FF" w:rsidP="000370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70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70FF" w:rsidRPr="000370FF" w:rsidRDefault="000370FF" w:rsidP="00037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70FF" w:rsidRPr="000370FF" w:rsidRDefault="000370FF" w:rsidP="00037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70FF" w:rsidRPr="000370FF" w:rsidRDefault="000370FF" w:rsidP="00037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70FF" w:rsidRPr="000370FF" w:rsidRDefault="000370FF" w:rsidP="00037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70FF" w:rsidRPr="000370FF" w:rsidRDefault="000370FF" w:rsidP="00037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70FF" w:rsidRPr="000370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70FF" w:rsidRPr="000370FF" w:rsidRDefault="000370FF" w:rsidP="00037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0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Мясо говядины замороженное бескостное крупнокусковое для детского питания от тазобедренной части.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0FF" w:rsidRPr="000370FF" w:rsidRDefault="000370FF" w:rsidP="00037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0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10.11.31.110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0370FF" w:rsidRPr="000370F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70FF" w:rsidRPr="000370FF" w:rsidRDefault="000370FF" w:rsidP="000370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370FF" w:rsidRPr="000370FF" w:rsidRDefault="000370FF" w:rsidP="00037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0FF" w:rsidRPr="000370FF" w:rsidRDefault="000370FF" w:rsidP="00037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0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0FF" w:rsidRPr="000370FF" w:rsidRDefault="000370FF" w:rsidP="00037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0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0FF" w:rsidRPr="000370FF" w:rsidRDefault="000370FF" w:rsidP="00037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0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11250.00 (из 11250.00)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0FF" w:rsidRPr="000370FF" w:rsidRDefault="000370FF" w:rsidP="00037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0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0FF" w:rsidRPr="000370FF" w:rsidRDefault="000370FF" w:rsidP="00037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0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4657500.00</w:t>
                  </w:r>
                </w:p>
              </w:tc>
            </w:tr>
          </w:tbl>
          <w:p w:rsidR="000370FF" w:rsidRPr="000370FF" w:rsidRDefault="000370FF" w:rsidP="000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4657500.00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25.03.2014 - 15%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Постановление Правительства РФ N 832 от 22 августа 2016 года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нужд».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</w:t>
            </w:r>
          </w:p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документы Мясо</w:t>
            </w:r>
          </w:p>
        </w:tc>
      </w:tr>
      <w:tr w:rsidR="000370FF" w:rsidRPr="000370FF" w:rsidTr="000370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370FF" w:rsidRPr="000370FF" w:rsidRDefault="000370FF" w:rsidP="000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20.04.2018 09:03</w:t>
            </w:r>
          </w:p>
        </w:tc>
      </w:tr>
    </w:tbl>
    <w:p w:rsidR="00040E4A" w:rsidRDefault="00040E4A"/>
    <w:sectPr w:rsidR="0004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33"/>
    <w:rsid w:val="000370FF"/>
    <w:rsid w:val="00040E4A"/>
    <w:rsid w:val="00532D14"/>
    <w:rsid w:val="0069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7958F-586C-42B3-BDFD-E10EABAA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3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3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3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3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3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5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EF6CE5E2</Template>
  <TotalTime>0</TotalTime>
  <Pages>4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Зезюлина</dc:creator>
  <cp:keywords/>
  <dc:description/>
  <cp:lastModifiedBy>Наталья Зезюлина</cp:lastModifiedBy>
  <cp:revision>3</cp:revision>
  <dcterms:created xsi:type="dcterms:W3CDTF">2018-04-20T06:53:00Z</dcterms:created>
  <dcterms:modified xsi:type="dcterms:W3CDTF">2018-04-20T06:53:00Z</dcterms:modified>
</cp:coreProperties>
</file>