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38" w:rsidRPr="00DD7E73" w:rsidRDefault="00ED5138" w:rsidP="00DD7E73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D7E7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История гражданской обороны</w:t>
      </w:r>
    </w:p>
    <w:p w:rsidR="00DD7E73" w:rsidRDefault="00ED5138" w:rsidP="00DD7E7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развития гражданск</w:t>
      </w:r>
      <w:r w:rsidR="00DD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обороны Свердловской области</w:t>
      </w:r>
    </w:p>
    <w:p w:rsidR="00DD7E73" w:rsidRDefault="00ED5138" w:rsidP="00DD7E7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Свердловская область в силу своих географических особенностей, наличия природных ресурсов, высокого уровня развития научно-производственной структуры относится к 1-ой группе по гражданской обороне, имеет стратегическое значение в решении проблем укрепления обороны и наращивания экономической мощи. </w:t>
      </w:r>
    </w:p>
    <w:p w:rsidR="00DD7E73" w:rsidRDefault="00ED5138" w:rsidP="00DD7E7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на территории области расположены 12 категорированных городов, 3 закрытых административных территории, около 6000 км. газопроводов, свыше 500 км. нефтепроводов, 3,3 тысячи км. железнодорожных путей. В черте густонаселенных зон функционируют Белоярская АЭС, 21 предприятие с большим, запасом сильнодействующих ядовитых веществ, свыше 500 потенциально опасных объектов. 75 населенных пунктов (в </w:t>
      </w:r>
      <w:proofErr w:type="spellStart"/>
      <w:r w:rsidRPr="00DD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DD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- 17 городов) области с населением 187 тыс. человек находятся в зоне возможного затопления в случаях разлива рек, подъема паводковых вод и аварий на гидросооружениях. Все это обуславливает необходимость и особую значимость осуществления комплекса мероприятий по подготовке населения, территорий и объектов как в условиях военного времени, так и при возникновении чрезвычайных ситуаций. </w:t>
      </w:r>
    </w:p>
    <w:p w:rsidR="00DD7E73" w:rsidRDefault="00ED5138" w:rsidP="00DD7E7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начальный период (1934-1941) на территории области на основании директивных установок Правительства СССР практически во всех городах и крупных районных центрах были созданы ячейки </w:t>
      </w:r>
      <w:proofErr w:type="spellStart"/>
      <w:r w:rsidRPr="00DD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Осоавиахима</w:t>
      </w:r>
      <w:proofErr w:type="spellEnd"/>
      <w:r w:rsidRPr="00DD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кружки Союза обществ Красного Креста и Красного Полумесяца. </w:t>
      </w:r>
    </w:p>
    <w:p w:rsidR="00DD7E73" w:rsidRDefault="00ED5138" w:rsidP="00DD7E7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1949 – 1951 гг. во исполнение распоряжения Главного управления МПВО НКВД СССР практически во всех городах, райцентрах, на крупных предприятиях были созданы штабы МПВО, возглавляемые штатными работниками, 87% из них – фронтовики, боевой опыт которых сыграл положительную роль в повышении эффективности системы защиты населения, объектов и территорий области. В систему вошло проведение поэтапных и комплексных тренировок, специальных учений, сборов личного состава невоенизированных формирований по основам боевой и специальной подготовки, соревнований расчетов и команд по нормативам МПВО. На этапе функционирования МПВО проблема защиты населения и территорий от воздушных ударов противника превратилась из локальной задачи в общегосударственное, общенародное дело. </w:t>
      </w:r>
    </w:p>
    <w:p w:rsidR="00DD7E73" w:rsidRDefault="00ED5138" w:rsidP="00DD7E7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 февраля 1962 года Областной штаб МПВО преобразовывается в Штаб гражданской обороны Свердловской области. Первым начальником Штаба гражданской обороны области был назначен полковник Манько Михаил Петрович. В последующем, штабом руководили: Трифонов Михаил </w:t>
      </w:r>
      <w:r w:rsidRPr="00DD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Степанович, Крылов Виктор Алексеевич, Баженов Эдуард Александрович, Захаров Анатолий Петрович. За 45 лет Штаб гражданской обороны претерпел многие организационные перемены. </w:t>
      </w:r>
    </w:p>
    <w:p w:rsidR="00DD7E73" w:rsidRDefault="00ED5138" w:rsidP="00DD7E7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1973 по 1977 год орган гражданской обороны состоял из Штаба гражданской обороны Свердловской области и Штаба гражданской обороны города Свердловска. </w:t>
      </w:r>
    </w:p>
    <w:p w:rsidR="00DD7E73" w:rsidRDefault="00ED5138" w:rsidP="00DD7E7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1978 по 1983 год Штаб гражданской обороны организационно входил в состав Областного военного комиссариата на правах Управления. </w:t>
      </w:r>
    </w:p>
    <w:p w:rsidR="00DD7E73" w:rsidRDefault="00ED5138" w:rsidP="00DD7E7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1983 года Штаб гражданской обороны Свердловской области выводится из состава Областного военного комиссариата и становится самостоятельным органом управления. </w:t>
      </w:r>
    </w:p>
    <w:p w:rsidR="009918D1" w:rsidRPr="00DD7E73" w:rsidRDefault="00ED5138" w:rsidP="00DD7E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7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в 1991 году Государственного комитета по чрезвычайным ситуациям Российской Федерации обусловило реорганизацию Штаба гражданской обороны Свердловской области в Штаб по делам ГО и ЧС Свердловской области. С 24 декабря 1996 года Штаб по делам ГО и ЧС Свердловской области преобразован в Главное управление по делам гражданской обороны и чрезвычайным ситуациям Свердловской области, а в последующем в Главное управление МЧС России по Свердловской области.</w:t>
      </w:r>
    </w:p>
    <w:sectPr w:rsidR="009918D1" w:rsidRPr="00DD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8"/>
    <w:rsid w:val="009918D1"/>
    <w:rsid w:val="00DD7E73"/>
    <w:rsid w:val="00E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49B1"/>
  <w15:chartTrackingRefBased/>
  <w15:docId w15:val="{86CF1804-20D3-42DE-A77C-88700325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91007610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Уголькова</dc:creator>
  <cp:keywords/>
  <dc:description/>
  <cp:lastModifiedBy>Юлия Уголькова</cp:lastModifiedBy>
  <cp:revision>3</cp:revision>
  <dcterms:created xsi:type="dcterms:W3CDTF">2019-03-13T05:35:00Z</dcterms:created>
  <dcterms:modified xsi:type="dcterms:W3CDTF">2019-03-13T06:37:00Z</dcterms:modified>
</cp:coreProperties>
</file>